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BED2CC" w14:textId="32A37C68" w:rsidR="00446C13" w:rsidRPr="00DC7A6D" w:rsidRDefault="00630355" w:rsidP="00DC7A6D">
      <w:pPr>
        <w:pStyle w:val="Title"/>
      </w:pPr>
      <w:r>
        <w:t>Claim, Evidence, Reasoning (CER)</w:t>
      </w:r>
    </w:p>
    <w:p w14:paraId="372E8CD2" w14:textId="44BBC256" w:rsidR="00630355" w:rsidRDefault="00630355" w:rsidP="00630355">
      <w:r>
        <w:rPr>
          <w:rFonts w:ascii="Calibri" w:eastAsia="Calibri" w:hAnsi="Calibri" w:cs="Calibri"/>
          <w:szCs w:val="24"/>
        </w:rPr>
        <w:t>In the boxes below, state your claim, find textual evidence to support your claim, and provide reasons why or how your claim is valid.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0"/>
        <w:gridCol w:w="7820"/>
      </w:tblGrid>
      <w:tr w:rsidR="00630355" w14:paraId="2CD1DB68" w14:textId="77777777" w:rsidTr="006139BF">
        <w:trPr>
          <w:trHeight w:val="3168"/>
        </w:trPr>
        <w:tc>
          <w:tcPr>
            <w:tcW w:w="1520" w:type="dxa"/>
          </w:tcPr>
          <w:p w14:paraId="25DFB05C" w14:textId="5FF7B65F" w:rsidR="00630355" w:rsidRPr="006139BF" w:rsidRDefault="00630355" w:rsidP="006B4CC2">
            <w:pPr>
              <w:pStyle w:val="RowHeader"/>
              <w:rPr>
                <w:szCs w:val="24"/>
              </w:rPr>
            </w:pPr>
            <w:r w:rsidRPr="006139BF">
              <w:rPr>
                <w:szCs w:val="24"/>
              </w:rPr>
              <w:t>Claim</w:t>
            </w:r>
          </w:p>
        </w:tc>
        <w:tc>
          <w:tcPr>
            <w:tcW w:w="7820" w:type="dxa"/>
          </w:tcPr>
          <w:p w14:paraId="163FE8C7" w14:textId="061A0F25" w:rsidR="00630355" w:rsidRDefault="00630355" w:rsidP="006B4CC2">
            <w:pPr>
              <w:pStyle w:val="TableData"/>
            </w:pPr>
            <w:r>
              <w:t>Wh</w:t>
            </w:r>
            <w:r w:rsidR="00DB759D">
              <w:t>y did the Southern states secede from the Union to form the Confederate States of America?</w:t>
            </w:r>
          </w:p>
        </w:tc>
      </w:tr>
      <w:tr w:rsidR="00630355" w14:paraId="6AE0ACAF" w14:textId="77777777" w:rsidTr="006139BF">
        <w:trPr>
          <w:trHeight w:val="3168"/>
        </w:trPr>
        <w:tc>
          <w:tcPr>
            <w:tcW w:w="1520" w:type="dxa"/>
          </w:tcPr>
          <w:p w14:paraId="09DAF8B4" w14:textId="76355B69" w:rsidR="00630355" w:rsidRPr="006139BF" w:rsidRDefault="00630355" w:rsidP="006B4CC2">
            <w:pPr>
              <w:pStyle w:val="RowHeader"/>
              <w:rPr>
                <w:rFonts w:cstheme="minorHAnsi"/>
                <w:szCs w:val="24"/>
              </w:rPr>
            </w:pPr>
            <w:r w:rsidRPr="006139BF">
              <w:rPr>
                <w:szCs w:val="24"/>
              </w:rPr>
              <w:t>Evidence</w:t>
            </w:r>
          </w:p>
        </w:tc>
        <w:tc>
          <w:tcPr>
            <w:tcW w:w="7820" w:type="dxa"/>
          </w:tcPr>
          <w:p w14:paraId="4CA82D5A" w14:textId="52DAC4F6" w:rsidR="00630355" w:rsidRDefault="00630355" w:rsidP="006B4CC2">
            <w:pPr>
              <w:pStyle w:val="TableData"/>
            </w:pPr>
            <w:r>
              <w:t>What is your evidence</w:t>
            </w:r>
            <w:r w:rsidR="00DB759D">
              <w:t xml:space="preserve"> (from the primary source documents)</w:t>
            </w:r>
            <w:r>
              <w:t>?</w:t>
            </w:r>
          </w:p>
        </w:tc>
      </w:tr>
      <w:tr w:rsidR="00630355" w14:paraId="5A23C486" w14:textId="77777777" w:rsidTr="006139BF">
        <w:trPr>
          <w:trHeight w:val="3168"/>
        </w:trPr>
        <w:tc>
          <w:tcPr>
            <w:tcW w:w="1520" w:type="dxa"/>
          </w:tcPr>
          <w:p w14:paraId="484DB15B" w14:textId="0438D476" w:rsidR="00630355" w:rsidRPr="006139BF" w:rsidRDefault="00630355" w:rsidP="006B4CC2">
            <w:pPr>
              <w:pStyle w:val="RowHeader"/>
              <w:rPr>
                <w:szCs w:val="24"/>
              </w:rPr>
            </w:pPr>
            <w:r w:rsidRPr="006139BF">
              <w:rPr>
                <w:szCs w:val="24"/>
              </w:rPr>
              <w:t>Reasoning</w:t>
            </w:r>
          </w:p>
        </w:tc>
        <w:tc>
          <w:tcPr>
            <w:tcW w:w="7820" w:type="dxa"/>
          </w:tcPr>
          <w:p w14:paraId="124AC993" w14:textId="5C5F1266" w:rsidR="00630355" w:rsidRDefault="00DB759D" w:rsidP="006B4CC2">
            <w:pPr>
              <w:pStyle w:val="TableData"/>
            </w:pPr>
            <w:r>
              <w:t xml:space="preserve">How or why does the textual evidence support your claim? </w:t>
            </w:r>
          </w:p>
        </w:tc>
      </w:tr>
    </w:tbl>
    <w:p w14:paraId="2324F065" w14:textId="01ED589C" w:rsidR="0036040A" w:rsidRPr="0036040A" w:rsidRDefault="0036040A" w:rsidP="006139BF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EFCA6" w14:textId="77777777" w:rsidR="00E3046A" w:rsidRDefault="00E3046A" w:rsidP="00293785">
      <w:pPr>
        <w:spacing w:after="0" w:line="240" w:lineRule="auto"/>
      </w:pPr>
      <w:r>
        <w:separator/>
      </w:r>
    </w:p>
  </w:endnote>
  <w:endnote w:type="continuationSeparator" w:id="0">
    <w:p w14:paraId="57AA616A" w14:textId="77777777" w:rsidR="00E3046A" w:rsidRDefault="00E3046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5CF3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00D06C" wp14:editId="3148A09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A7653F" w14:textId="335508DD" w:rsidR="00293785" w:rsidRDefault="00E3046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CB07BD9A9B54C71858CD7F11884F69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E22C8">
                                <w:t>Which Do You Choose?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0D0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CA7653F" w14:textId="335508DD" w:rsidR="00293785" w:rsidRDefault="00E605A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CB07BD9A9B54C71858CD7F11884F69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E22C8">
                          <w:t>Which Do You Choose?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A44B2A4" wp14:editId="488620D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7ECCE" w14:textId="77777777" w:rsidR="00E3046A" w:rsidRDefault="00E3046A" w:rsidP="00293785">
      <w:pPr>
        <w:spacing w:after="0" w:line="240" w:lineRule="auto"/>
      </w:pPr>
      <w:r>
        <w:separator/>
      </w:r>
    </w:p>
  </w:footnote>
  <w:footnote w:type="continuationSeparator" w:id="0">
    <w:p w14:paraId="55D674D0" w14:textId="77777777" w:rsidR="00E3046A" w:rsidRDefault="00E3046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55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139BF"/>
    <w:rsid w:val="0063035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225F3"/>
    <w:rsid w:val="00981E19"/>
    <w:rsid w:val="009B52E4"/>
    <w:rsid w:val="009D6E8D"/>
    <w:rsid w:val="009E22C8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B759D"/>
    <w:rsid w:val="00DC7A6D"/>
    <w:rsid w:val="00E3046A"/>
    <w:rsid w:val="00E605A1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1255A"/>
  <w15:docId w15:val="{17B24660-7828-4E3E-BA1B-DFF1A868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B07BD9A9B54C71858CD7F11884F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45849-51B1-4B8F-B6AF-8948C4DC6AE8}"/>
      </w:docPartPr>
      <w:docPartBody>
        <w:p w:rsidR="005E1C15" w:rsidRDefault="00090692">
          <w:pPr>
            <w:pStyle w:val="1CB07BD9A9B54C71858CD7F11884F69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92"/>
    <w:rsid w:val="00090692"/>
    <w:rsid w:val="005E1C15"/>
    <w:rsid w:val="0073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B07BD9A9B54C71858CD7F11884F69E">
    <w:name w:val="1CB07BD9A9B54C71858CD7F11884F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Did the Southern States Secede?</dc:title>
  <dc:creator>K20 Center</dc:creator>
  <cp:lastModifiedBy>Elizabeth Kuehn</cp:lastModifiedBy>
  <cp:revision>2</cp:revision>
  <cp:lastPrinted>2016-07-14T14:08:00Z</cp:lastPrinted>
  <dcterms:created xsi:type="dcterms:W3CDTF">2020-08-31T18:11:00Z</dcterms:created>
  <dcterms:modified xsi:type="dcterms:W3CDTF">2020-08-31T18:11:00Z</dcterms:modified>
</cp:coreProperties>
</file>