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9023CE" w14:textId="02368F7F" w:rsidR="00446C13" w:rsidRPr="00DC7A6D" w:rsidRDefault="00010296" w:rsidP="00DC7A6D">
      <w:pPr>
        <w:pStyle w:val="Title"/>
      </w:pPr>
      <w:r>
        <w:t>Women’s Rights Today</w:t>
      </w:r>
    </w:p>
    <w:p w14:paraId="606168DA" w14:textId="77777777" w:rsidR="00302540" w:rsidRDefault="00010296" w:rsidP="00D106FF">
      <w:r w:rsidRPr="00010296">
        <w:t xml:space="preserve">As a group, analyze three excerpts from the Declaration of Sentiments. Keep in mind that “he” refers to the general male population of the United States. </w:t>
      </w:r>
    </w:p>
    <w:p w14:paraId="6CDFA9B0" w14:textId="77777777" w:rsidR="00302540" w:rsidRDefault="00010296" w:rsidP="00D106FF">
      <w:r w:rsidRPr="00010296">
        <w:t xml:space="preserve">First, discuss each grievance with your group, and then discuss to what extent that grievance has been fixed or corrected today. Based on your discussion, circle either “not fixed,” “somewhat fixed,” or “totally fixed” in the space below. </w:t>
      </w:r>
    </w:p>
    <w:p w14:paraId="6C2163AC" w14:textId="2998FD39" w:rsidR="00C73EA1" w:rsidRDefault="00302540" w:rsidP="00D106FF">
      <w:r>
        <w:t>Next</w:t>
      </w:r>
      <w:r w:rsidR="00010296" w:rsidRPr="00010296">
        <w:t xml:space="preserve">, write an explanation providing evidence from the mid-1800s and today that supports your claim. You can use the Women’s Leadership Fact Sheet, the additional resources from the Pew Research Center, and/or your own observations and experiences as evidence. </w:t>
      </w:r>
      <w:r w:rsidR="00CE336D">
        <w:t xml:space="preserve"> </w:t>
      </w:r>
    </w:p>
    <w:p w14:paraId="7A45D9F9" w14:textId="77777777" w:rsidR="00010296" w:rsidRPr="00010296" w:rsidRDefault="00010296" w:rsidP="00010296">
      <w:pPr>
        <w:pStyle w:val="BodyText"/>
      </w:pP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9340"/>
      </w:tblGrid>
      <w:tr w:rsidR="00010296" w14:paraId="13DDB157" w14:textId="77777777" w:rsidTr="005630E8">
        <w:trPr>
          <w:cantSplit/>
          <w:tblHeader/>
        </w:trPr>
        <w:tc>
          <w:tcPr>
            <w:tcW w:w="9340" w:type="dxa"/>
            <w:shd w:val="clear" w:color="auto" w:fill="3E5C61" w:themeFill="accent2"/>
          </w:tcPr>
          <w:p w14:paraId="29D01BBF" w14:textId="538FF6B6" w:rsidR="005042A1" w:rsidRDefault="005042A1" w:rsidP="005042A1">
            <w:pPr>
              <w:pStyle w:val="TableColumnHeaders"/>
              <w:numPr>
                <w:ilvl w:val="0"/>
                <w:numId w:val="13"/>
              </w:numPr>
            </w:pPr>
            <w:r>
              <w:rPr>
                <w:noProof/>
              </w:rPr>
              <mc:AlternateContent>
                <mc:Choice Requires="wps">
                  <w:drawing>
                    <wp:anchor distT="0" distB="0" distL="114300" distR="114300" simplePos="0" relativeHeight="251663360" behindDoc="0" locked="0" layoutInCell="1" allowOverlap="1" wp14:anchorId="54F886CC" wp14:editId="21DAD275">
                      <wp:simplePos x="0" y="0"/>
                      <wp:positionH relativeFrom="column">
                        <wp:posOffset>520700</wp:posOffset>
                      </wp:positionH>
                      <wp:positionV relativeFrom="paragraph">
                        <wp:posOffset>4445</wp:posOffset>
                      </wp:positionV>
                      <wp:extent cx="5143500" cy="704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143500" cy="7048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D75AD1" id="Rectangle 4" o:spid="_x0000_s1026" style="position:absolute;margin-left:41pt;margin-top:.35pt;width:405pt;height:5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" fillcolor="white [3201]" strokecolor="#bed7d3 [3206]" strokeweight="1pt"/>
                  </w:pict>
                </mc:Fallback>
              </mc:AlternateContent>
            </w:r>
          </w:p>
          <w:p w14:paraId="682FE205" w14:textId="77777777" w:rsidR="005042A1" w:rsidRDefault="005042A1" w:rsidP="005042A1">
            <w:pPr>
              <w:pStyle w:val="TableColumnHeaders"/>
              <w:numPr>
                <w:ilvl w:val="0"/>
                <w:numId w:val="0"/>
              </w:numPr>
              <w:ind w:left="720" w:hanging="360"/>
            </w:pPr>
          </w:p>
          <w:p w14:paraId="5060EA32" w14:textId="77777777" w:rsidR="005042A1" w:rsidRDefault="005042A1" w:rsidP="005042A1">
            <w:pPr>
              <w:pStyle w:val="TableColumnHeaders"/>
              <w:numPr>
                <w:ilvl w:val="0"/>
                <w:numId w:val="0"/>
              </w:numPr>
              <w:ind w:left="720" w:hanging="360"/>
            </w:pPr>
          </w:p>
          <w:p w14:paraId="09D03714" w14:textId="10420906" w:rsidR="005042A1" w:rsidRPr="0053328A" w:rsidRDefault="005042A1" w:rsidP="005042A1">
            <w:pPr>
              <w:pStyle w:val="TableColumnHeaders"/>
              <w:numPr>
                <w:ilvl w:val="0"/>
                <w:numId w:val="0"/>
              </w:numPr>
              <w:ind w:left="720" w:hanging="360"/>
            </w:pPr>
          </w:p>
        </w:tc>
      </w:tr>
      <w:tr w:rsidR="00010296" w14:paraId="2E1EFA87" w14:textId="77777777" w:rsidTr="00010296">
        <w:trPr>
          <w:trHeight w:val="5112"/>
        </w:trPr>
        <w:tc>
          <w:tcPr>
            <w:tcW w:w="9340" w:type="dxa"/>
          </w:tcPr>
          <w:p w14:paraId="6DA964C5" w14:textId="7AA1631D" w:rsidR="00010296" w:rsidRDefault="00010296" w:rsidP="00010296">
            <w:pPr>
              <w:pStyle w:val="RowHeader"/>
            </w:pPr>
            <w:r>
              <w:t>This grievance is</w:t>
            </w:r>
            <w:r>
              <w:t xml:space="preserve">…                  </w:t>
            </w:r>
            <w:r>
              <w:t xml:space="preserve">   not fixed</w:t>
            </w:r>
            <w:r>
              <w:t>.</w:t>
            </w:r>
            <w:r>
              <w:t xml:space="preserve">   |   somewhat fixed</w:t>
            </w:r>
            <w:r>
              <w:t>.</w:t>
            </w:r>
            <w:r>
              <w:t xml:space="preserve">   |   totally fixed</w:t>
            </w:r>
            <w:r>
              <w:t>.</w:t>
            </w:r>
          </w:p>
          <w:p w14:paraId="168BD533" w14:textId="77777777" w:rsidR="00010296" w:rsidRDefault="00010296" w:rsidP="00010296">
            <w:pPr>
              <w:pStyle w:val="RowHeader"/>
            </w:pPr>
          </w:p>
          <w:p w14:paraId="0D7ED448" w14:textId="77777777" w:rsidR="00010296" w:rsidRDefault="00010296" w:rsidP="00010296">
            <w:pPr>
              <w:pStyle w:val="RowHeader"/>
            </w:pPr>
          </w:p>
          <w:p w14:paraId="427D2447" w14:textId="77777777" w:rsidR="00010296" w:rsidRDefault="00010296" w:rsidP="00010296">
            <w:pPr>
              <w:pStyle w:val="TableData"/>
            </w:pPr>
            <w:r>
              <w:t>Evidence and reasoning:</w:t>
            </w:r>
          </w:p>
          <w:p w14:paraId="23271A0C" w14:textId="7391FBFE" w:rsidR="00E4317A" w:rsidRDefault="00E4317A" w:rsidP="005042A1">
            <w:pPr>
              <w:pStyle w:val="Heading2"/>
            </w:pPr>
          </w:p>
        </w:tc>
      </w:tr>
    </w:tbl>
    <w:p w14:paraId="7F791CC4" w14:textId="4A3AF56E" w:rsidR="0036040A" w:rsidRDefault="0036040A" w:rsidP="00F72D02"/>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9340"/>
      </w:tblGrid>
      <w:tr w:rsidR="00010296" w:rsidRPr="00010296" w14:paraId="588E0C27" w14:textId="77777777" w:rsidTr="009047D3">
        <w:trPr>
          <w:cantSplit/>
          <w:tblHeader/>
        </w:trPr>
        <w:tc>
          <w:tcPr>
            <w:tcW w:w="9340" w:type="dxa"/>
            <w:shd w:val="clear" w:color="auto" w:fill="3E5C61" w:themeFill="accent2"/>
          </w:tcPr>
          <w:p w14:paraId="724176E7" w14:textId="48B92E7B" w:rsidR="00010296" w:rsidRDefault="005042A1" w:rsidP="005042A1">
            <w:pPr>
              <w:pStyle w:val="TableColumnHeaders"/>
              <w:numPr>
                <w:ilvl w:val="0"/>
                <w:numId w:val="13"/>
              </w:numPr>
            </w:pPr>
            <w:r>
              <w:rPr>
                <w:noProof/>
              </w:rPr>
              <w:lastRenderedPageBreak/>
              <mc:AlternateContent>
                <mc:Choice Requires="wps">
                  <w:drawing>
                    <wp:anchor distT="0" distB="0" distL="114300" distR="114300" simplePos="0" relativeHeight="251661312" behindDoc="0" locked="0" layoutInCell="1" allowOverlap="1" wp14:anchorId="0C97E979" wp14:editId="5251FBEE">
                      <wp:simplePos x="0" y="0"/>
                      <wp:positionH relativeFrom="column">
                        <wp:posOffset>463550</wp:posOffset>
                      </wp:positionH>
                      <wp:positionV relativeFrom="paragraph">
                        <wp:posOffset>19050</wp:posOffset>
                      </wp:positionV>
                      <wp:extent cx="5143500" cy="7048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143500" cy="7048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10CE0E" id="Rectangle 2" o:spid="_x0000_s1026" style="position:absolute;margin-left:36.5pt;margin-top:1.5pt;width:405pt;height:5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" fillcolor="white [3201]" strokecolor="#bed7d3 [3206]" strokeweight="1pt"/>
                  </w:pict>
                </mc:Fallback>
              </mc:AlternateContent>
            </w:r>
          </w:p>
          <w:p w14:paraId="7319BBC3" w14:textId="0F04DDAF" w:rsidR="005042A1" w:rsidRDefault="005042A1" w:rsidP="005042A1">
            <w:pPr>
              <w:pStyle w:val="TableColumnHeaders"/>
              <w:numPr>
                <w:ilvl w:val="0"/>
                <w:numId w:val="0"/>
              </w:numPr>
              <w:ind w:left="720" w:hanging="360"/>
            </w:pPr>
          </w:p>
          <w:p w14:paraId="1725628A" w14:textId="77777777" w:rsidR="005042A1" w:rsidRDefault="005042A1" w:rsidP="005042A1">
            <w:pPr>
              <w:pStyle w:val="TableColumnHeaders"/>
              <w:numPr>
                <w:ilvl w:val="0"/>
                <w:numId w:val="0"/>
              </w:numPr>
              <w:ind w:left="720" w:hanging="360"/>
            </w:pPr>
          </w:p>
          <w:p w14:paraId="6B95453C" w14:textId="5B1D8933" w:rsidR="005042A1" w:rsidRPr="00010296" w:rsidRDefault="005042A1" w:rsidP="005042A1">
            <w:pPr>
              <w:pStyle w:val="TableColumnHeaders"/>
              <w:numPr>
                <w:ilvl w:val="0"/>
                <w:numId w:val="0"/>
              </w:numPr>
              <w:ind w:left="720" w:hanging="360"/>
            </w:pPr>
          </w:p>
        </w:tc>
      </w:tr>
      <w:tr w:rsidR="00010296" w:rsidRPr="00010296" w14:paraId="2556C0EE" w14:textId="77777777" w:rsidTr="00010296">
        <w:trPr>
          <w:trHeight w:val="4203"/>
        </w:trPr>
        <w:tc>
          <w:tcPr>
            <w:tcW w:w="9340" w:type="dxa"/>
          </w:tcPr>
          <w:p w14:paraId="05158BC8" w14:textId="3AFAC7CD" w:rsidR="00010296" w:rsidRPr="00010296" w:rsidRDefault="00010296" w:rsidP="00010296">
            <w:pPr>
              <w:spacing w:after="0" w:line="240" w:lineRule="auto"/>
              <w:rPr>
                <w:b/>
                <w:color w:val="910D28" w:themeColor="accent1"/>
              </w:rPr>
            </w:pPr>
            <w:r w:rsidRPr="00010296">
              <w:rPr>
                <w:b/>
                <w:color w:val="910D28" w:themeColor="accent1"/>
              </w:rPr>
              <w:t>This grievance is</w:t>
            </w:r>
            <w:r>
              <w:rPr>
                <w:b/>
                <w:color w:val="910D28" w:themeColor="accent1"/>
              </w:rPr>
              <w:t>…</w:t>
            </w:r>
            <w:r w:rsidRPr="00010296">
              <w:rPr>
                <w:b/>
                <w:color w:val="910D28" w:themeColor="accent1"/>
              </w:rPr>
              <w:t xml:space="preserve">                     not fixed.   |   somewhat fixed.   |   totally fixed.</w:t>
            </w:r>
          </w:p>
          <w:p w14:paraId="11007BE7" w14:textId="77777777" w:rsidR="00010296" w:rsidRPr="00010296" w:rsidRDefault="00010296" w:rsidP="00010296">
            <w:pPr>
              <w:spacing w:after="0" w:line="240" w:lineRule="auto"/>
              <w:rPr>
                <w:b/>
                <w:color w:val="910D28" w:themeColor="accent1"/>
              </w:rPr>
            </w:pPr>
          </w:p>
          <w:p w14:paraId="5A9E08C9" w14:textId="77777777" w:rsidR="00010296" w:rsidRPr="00010296" w:rsidRDefault="00010296" w:rsidP="00010296">
            <w:pPr>
              <w:spacing w:after="0" w:line="240" w:lineRule="auto"/>
              <w:rPr>
                <w:b/>
                <w:color w:val="910D28" w:themeColor="accent1"/>
              </w:rPr>
            </w:pPr>
          </w:p>
          <w:p w14:paraId="3CF243B5" w14:textId="77777777" w:rsidR="00010296" w:rsidRDefault="00010296" w:rsidP="00010296">
            <w:pPr>
              <w:spacing w:after="0" w:line="240" w:lineRule="auto"/>
            </w:pPr>
            <w:r w:rsidRPr="00010296">
              <w:t>Evidence and reasoning:</w:t>
            </w:r>
          </w:p>
          <w:p w14:paraId="7BC3E5E0" w14:textId="2ED1AD4E" w:rsidR="00E4317A" w:rsidRPr="00010296" w:rsidRDefault="00E4317A" w:rsidP="005042A1">
            <w:pPr>
              <w:pStyle w:val="Heading2"/>
            </w:pPr>
          </w:p>
        </w:tc>
      </w:tr>
    </w:tbl>
    <w:p w14:paraId="52E648F0" w14:textId="3324DA7C" w:rsidR="00010296" w:rsidRDefault="00010296" w:rsidP="00010296">
      <w:pPr>
        <w:pStyle w:val="BodyText"/>
      </w:pP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9340"/>
      </w:tblGrid>
      <w:tr w:rsidR="00010296" w:rsidRPr="00010296" w14:paraId="12B62E02" w14:textId="77777777" w:rsidTr="009047D3">
        <w:trPr>
          <w:cantSplit/>
          <w:tblHeader/>
        </w:trPr>
        <w:tc>
          <w:tcPr>
            <w:tcW w:w="9340" w:type="dxa"/>
            <w:shd w:val="clear" w:color="auto" w:fill="3E5C61" w:themeFill="accent2"/>
          </w:tcPr>
          <w:p w14:paraId="5C5D7DA5" w14:textId="37D9A633" w:rsidR="00010296" w:rsidRDefault="005042A1" w:rsidP="005042A1">
            <w:pPr>
              <w:pStyle w:val="TableColumnHeaders"/>
              <w:numPr>
                <w:ilvl w:val="0"/>
                <w:numId w:val="13"/>
              </w:numPr>
            </w:pPr>
            <w:r>
              <w:rPr>
                <w:noProof/>
              </w:rPr>
              <mc:AlternateContent>
                <mc:Choice Requires="wps">
                  <w:drawing>
                    <wp:anchor distT="0" distB="0" distL="114300" distR="114300" simplePos="0" relativeHeight="251659264" behindDoc="0" locked="0" layoutInCell="1" allowOverlap="1" wp14:anchorId="1EC13CAF" wp14:editId="2096C854">
                      <wp:simplePos x="0" y="0"/>
                      <wp:positionH relativeFrom="column">
                        <wp:posOffset>463550</wp:posOffset>
                      </wp:positionH>
                      <wp:positionV relativeFrom="paragraph">
                        <wp:posOffset>24130</wp:posOffset>
                      </wp:positionV>
                      <wp:extent cx="5143500" cy="7048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143500" cy="7048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D2C067" id="Rectangle 1" o:spid="_x0000_s1026" style="position:absolute;margin-left:36.5pt;margin-top:1.9pt;width:405pt;height:5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" fillcolor="white [3201]" strokecolor="#bed7d3 [3206]" strokeweight="1pt"/>
                  </w:pict>
                </mc:Fallback>
              </mc:AlternateContent>
            </w:r>
          </w:p>
          <w:p w14:paraId="5537174E" w14:textId="2499B5A1" w:rsidR="005042A1" w:rsidRDefault="005042A1" w:rsidP="005042A1">
            <w:pPr>
              <w:pStyle w:val="TableColumnHeaders"/>
              <w:numPr>
                <w:ilvl w:val="0"/>
                <w:numId w:val="0"/>
              </w:numPr>
              <w:ind w:left="720" w:hanging="360"/>
            </w:pPr>
          </w:p>
          <w:p w14:paraId="53964DF4" w14:textId="77777777" w:rsidR="005042A1" w:rsidRDefault="005042A1" w:rsidP="005042A1">
            <w:pPr>
              <w:pStyle w:val="TableColumnHeaders"/>
              <w:numPr>
                <w:ilvl w:val="0"/>
                <w:numId w:val="0"/>
              </w:numPr>
              <w:ind w:left="720" w:hanging="360"/>
            </w:pPr>
          </w:p>
          <w:p w14:paraId="20C3CDAD" w14:textId="3D85DDAF" w:rsidR="005042A1" w:rsidRPr="00010296" w:rsidRDefault="005042A1" w:rsidP="005042A1">
            <w:pPr>
              <w:pStyle w:val="TableColumnHeaders"/>
              <w:numPr>
                <w:ilvl w:val="0"/>
                <w:numId w:val="0"/>
              </w:numPr>
              <w:ind w:left="720" w:hanging="360"/>
            </w:pPr>
          </w:p>
        </w:tc>
      </w:tr>
      <w:tr w:rsidR="00010296" w:rsidRPr="00010296" w14:paraId="307AE6EA" w14:textId="77777777" w:rsidTr="00010296">
        <w:trPr>
          <w:trHeight w:val="4545"/>
        </w:trPr>
        <w:tc>
          <w:tcPr>
            <w:tcW w:w="9340" w:type="dxa"/>
          </w:tcPr>
          <w:p w14:paraId="6485A4E0" w14:textId="09457C23" w:rsidR="00010296" w:rsidRPr="00010296" w:rsidRDefault="00010296" w:rsidP="00010296">
            <w:pPr>
              <w:spacing w:after="0" w:line="240" w:lineRule="auto"/>
              <w:rPr>
                <w:b/>
                <w:color w:val="910D28" w:themeColor="accent1"/>
              </w:rPr>
            </w:pPr>
            <w:r w:rsidRPr="00010296">
              <w:rPr>
                <w:b/>
                <w:color w:val="910D28" w:themeColor="accent1"/>
              </w:rPr>
              <w:t>This grievance is</w:t>
            </w:r>
            <w:r>
              <w:rPr>
                <w:b/>
                <w:color w:val="910D28" w:themeColor="accent1"/>
              </w:rPr>
              <w:t>…</w:t>
            </w:r>
            <w:r w:rsidRPr="00010296">
              <w:rPr>
                <w:b/>
                <w:color w:val="910D28" w:themeColor="accent1"/>
              </w:rPr>
              <w:t xml:space="preserve">                     not fixed.   |   somewhat fixed.   |   totally fixed.</w:t>
            </w:r>
          </w:p>
          <w:p w14:paraId="5F57DFDD" w14:textId="77777777" w:rsidR="00010296" w:rsidRPr="00010296" w:rsidRDefault="00010296" w:rsidP="00010296">
            <w:pPr>
              <w:spacing w:after="0" w:line="240" w:lineRule="auto"/>
              <w:rPr>
                <w:b/>
                <w:color w:val="910D28" w:themeColor="accent1"/>
              </w:rPr>
            </w:pPr>
          </w:p>
          <w:p w14:paraId="49340A42" w14:textId="77777777" w:rsidR="00010296" w:rsidRPr="00010296" w:rsidRDefault="00010296" w:rsidP="00010296">
            <w:pPr>
              <w:spacing w:after="0" w:line="240" w:lineRule="auto"/>
              <w:rPr>
                <w:b/>
                <w:color w:val="910D28" w:themeColor="accent1"/>
              </w:rPr>
            </w:pPr>
          </w:p>
          <w:p w14:paraId="28848E52" w14:textId="77777777" w:rsidR="00010296" w:rsidRDefault="00010296" w:rsidP="00010296">
            <w:pPr>
              <w:spacing w:after="0" w:line="240" w:lineRule="auto"/>
            </w:pPr>
            <w:r w:rsidRPr="00010296">
              <w:t>Evidence and reasoning:</w:t>
            </w:r>
          </w:p>
          <w:p w14:paraId="6C7A722C" w14:textId="310550CA" w:rsidR="00E4317A" w:rsidRPr="00010296" w:rsidRDefault="00E4317A" w:rsidP="00E4317A">
            <w:pPr>
              <w:pStyle w:val="Heading2"/>
              <w:rPr>
                <w:lang w:val="en"/>
              </w:rPr>
            </w:pPr>
          </w:p>
        </w:tc>
      </w:tr>
    </w:tbl>
    <w:p w14:paraId="27DE9340" w14:textId="77777777" w:rsidR="00010296" w:rsidRPr="00010296" w:rsidRDefault="00010296" w:rsidP="00010296">
      <w:pPr>
        <w:pStyle w:val="BodyText"/>
      </w:pPr>
    </w:p>
    <w:sectPr w:rsidR="00010296" w:rsidRPr="00010296">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FE658" w14:textId="77777777" w:rsidR="000B3C7D" w:rsidRDefault="000B3C7D" w:rsidP="00293785">
      <w:pPr>
        <w:spacing w:after="0" w:line="240" w:lineRule="auto"/>
      </w:pPr>
      <w:r>
        <w:separator/>
      </w:r>
    </w:p>
  </w:endnote>
  <w:endnote w:type="continuationSeparator" w:id="0">
    <w:p w14:paraId="0FAA5065" w14:textId="77777777" w:rsidR="000B3C7D" w:rsidRDefault="000B3C7D"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6D433"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3C448C3E" wp14:editId="2CC50143">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89A7D9" w14:textId="590A40CF" w:rsidR="00293785" w:rsidRDefault="000B3C7D" w:rsidP="00D106FF">
                          <w:pPr>
                            <w:pStyle w:val="LessonFooter"/>
                          </w:pPr>
                          <w:sdt>
                            <w:sdtPr>
                              <w:alias w:val="Title"/>
                              <w:tag w:val=""/>
                              <w:id w:val="1281607793"/>
                              <w:placeholder>
                                <w:docPart w:val="EF19D5A472164F3F8D9D2AAD4441CC6C"/>
                              </w:placeholder>
                              <w:dataBinding w:prefixMappings="xmlns:ns0='http://purl.org/dc/elements/1.1/' xmlns:ns1='http://schemas.openxmlformats.org/package/2006/metadata/core-properties' " w:xpath="/ns1:coreProperties[1]/ns0:title[1]" w:storeItemID="{6C3C8BC8-F283-45AE-878A-BAB7291924A1}"/>
                              <w:text/>
                            </w:sdtPr>
                            <w:sdtEndPr/>
                            <w:sdtContent>
                              <w:r w:rsidR="00336286">
                                <w:t>The Seneca Falls Convention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48C3E"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6E89A7D9" w14:textId="590A40CF" w:rsidR="00293785" w:rsidRDefault="000B3C7D" w:rsidP="00D106FF">
                    <w:pPr>
                      <w:pStyle w:val="LessonFooter"/>
                    </w:pPr>
                    <w:sdt>
                      <w:sdtPr>
                        <w:alias w:val="Title"/>
                        <w:tag w:val=""/>
                        <w:id w:val="1281607793"/>
                        <w:placeholder>
                          <w:docPart w:val="EF19D5A472164F3F8D9D2AAD4441CC6C"/>
                        </w:placeholder>
                        <w:dataBinding w:prefixMappings="xmlns:ns0='http://purl.org/dc/elements/1.1/' xmlns:ns1='http://schemas.openxmlformats.org/package/2006/metadata/core-properties' " w:xpath="/ns1:coreProperties[1]/ns0:title[1]" w:storeItemID="{6C3C8BC8-F283-45AE-878A-BAB7291924A1}"/>
                        <w:text/>
                      </w:sdtPr>
                      <w:sdtEndPr/>
                      <w:sdtContent>
                        <w:r w:rsidR="00336286">
                          <w:t>The Seneca Falls Convention</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CCE3FE8" wp14:editId="2F767595">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866FE" w14:textId="77777777" w:rsidR="000B3C7D" w:rsidRDefault="000B3C7D" w:rsidP="00293785">
      <w:pPr>
        <w:spacing w:after="0" w:line="240" w:lineRule="auto"/>
      </w:pPr>
      <w:r>
        <w:separator/>
      </w:r>
    </w:p>
  </w:footnote>
  <w:footnote w:type="continuationSeparator" w:id="0">
    <w:p w14:paraId="6448274E" w14:textId="77777777" w:rsidR="000B3C7D" w:rsidRDefault="000B3C7D"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956D9"/>
    <w:multiLevelType w:val="hybridMultilevel"/>
    <w:tmpl w:val="C8108294"/>
    <w:lvl w:ilvl="0" w:tplc="CA0A5D9A">
      <w:start w:val="1"/>
      <w:numFmt w:val="decimal"/>
      <w:pStyle w:val="TableColumnHead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782BEA"/>
    <w:multiLevelType w:val="hybridMultilevel"/>
    <w:tmpl w:val="2048C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3"/>
  </w:num>
  <w:num w:numId="5">
    <w:abstractNumId w:val="4"/>
  </w:num>
  <w:num w:numId="6">
    <w:abstractNumId w:val="7"/>
  </w:num>
  <w:num w:numId="7">
    <w:abstractNumId w:val="6"/>
  </w:num>
  <w:num w:numId="8">
    <w:abstractNumId w:val="10"/>
  </w:num>
  <w:num w:numId="9">
    <w:abstractNumId w:val="11"/>
  </w:num>
  <w:num w:numId="10">
    <w:abstractNumId w:val="12"/>
  </w:num>
  <w:num w:numId="11">
    <w:abstractNumId w:val="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82"/>
    <w:rsid w:val="00010296"/>
    <w:rsid w:val="0004006F"/>
    <w:rsid w:val="00053775"/>
    <w:rsid w:val="0005619A"/>
    <w:rsid w:val="0008589D"/>
    <w:rsid w:val="000B3C7D"/>
    <w:rsid w:val="0011259B"/>
    <w:rsid w:val="00116FDD"/>
    <w:rsid w:val="00125621"/>
    <w:rsid w:val="001D0BBF"/>
    <w:rsid w:val="001E1F85"/>
    <w:rsid w:val="001F125D"/>
    <w:rsid w:val="002345CC"/>
    <w:rsid w:val="00246482"/>
    <w:rsid w:val="00293785"/>
    <w:rsid w:val="002C0879"/>
    <w:rsid w:val="002C37B4"/>
    <w:rsid w:val="00302540"/>
    <w:rsid w:val="00336286"/>
    <w:rsid w:val="0036040A"/>
    <w:rsid w:val="00367A01"/>
    <w:rsid w:val="00397FA9"/>
    <w:rsid w:val="00446C13"/>
    <w:rsid w:val="005042A1"/>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C349E"/>
    <w:rsid w:val="00AF601A"/>
    <w:rsid w:val="00B92DBF"/>
    <w:rsid w:val="00BD119F"/>
    <w:rsid w:val="00C73EA1"/>
    <w:rsid w:val="00C8524A"/>
    <w:rsid w:val="00CC4F77"/>
    <w:rsid w:val="00CD3CF6"/>
    <w:rsid w:val="00CE336D"/>
    <w:rsid w:val="00D106FF"/>
    <w:rsid w:val="00D626EB"/>
    <w:rsid w:val="00DC7A6D"/>
    <w:rsid w:val="00E4317A"/>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86D00"/>
  <w15:docId w15:val="{1E8868C4-4788-4BEE-9555-E774A6EA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010296"/>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010296"/>
    <w:pPr>
      <w:numPr>
        <w:numId w:val="12"/>
      </w:numPr>
      <w:spacing w:after="0" w:line="240" w:lineRule="auto"/>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010296"/>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19D5A472164F3F8D9D2AAD4441CC6C"/>
        <w:category>
          <w:name w:val="General"/>
          <w:gallery w:val="placeholder"/>
        </w:category>
        <w:types>
          <w:type w:val="bbPlcHdr"/>
        </w:types>
        <w:behaviors>
          <w:behavior w:val="content"/>
        </w:behaviors>
        <w:guid w:val="{2D0D7FF1-8D49-41A5-9C65-308646590182}"/>
      </w:docPartPr>
      <w:docPartBody>
        <w:p w:rsidR="00000000" w:rsidRDefault="00B00D91">
          <w:pPr>
            <w:pStyle w:val="EF19D5A472164F3F8D9D2AAD4441CC6C"/>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D91"/>
    <w:rsid w:val="00B00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F19D5A472164F3F8D9D2AAD4441CC6C">
    <w:name w:val="EF19D5A472164F3F8D9D2AAD4441CC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Instructions.dotm</Template>
  <TotalTime>8</TotalTime>
  <Pages>2</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Seneca Falls Convention</dc:title>
  <dc:creator>K20 Center</dc:creator>
  <cp:lastModifiedBy>Taylor Thurston</cp:lastModifiedBy>
  <cp:revision>3</cp:revision>
  <cp:lastPrinted>2016-07-14T14:08:00Z</cp:lastPrinted>
  <dcterms:created xsi:type="dcterms:W3CDTF">2021-05-18T13:04:00Z</dcterms:created>
  <dcterms:modified xsi:type="dcterms:W3CDTF">2021-05-18T13:11:00Z</dcterms:modified>
</cp:coreProperties>
</file>