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023CE" w14:textId="3624BFDE" w:rsidR="00446C13" w:rsidRPr="00DC7A6D" w:rsidRDefault="0001029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Los derechos de las mujeres en la actualidad</w:t>
      </w:r>
    </w:p>
    <w:p w14:paraId="606168DA" w14:textId="77777777" w:rsidR="00302540" w:rsidRDefault="00010296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grupo, analicen tres extractos de la Declaración de sentimientos. Tengan en cuenta que "él" se refiere a la población masculina en general de los Estados Unidos. </w:t>
      </w:r>
    </w:p>
    <w:p w14:paraId="6CDFA9B0" w14:textId="77777777" w:rsidR="00302540" w:rsidRDefault="00010296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primer lugar, discutan cada queja con su grupo, y luego discutan hasta qué punto esa queja se ha solucionado o corregido hoy en día. Basándose en su discusión, marquen con un círculo "no se ha solucionado", "se ha solucionado un poco" o "se ha solucionado por completo" en el espacio que aparece a continuación. </w:t>
      </w:r>
    </w:p>
    <w:p w14:paraId="6C2163AC" w14:textId="2998FD39" w:rsidR="00C73EA1" w:rsidRDefault="00302540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Luego, escriban una explicación presentando pruebas de mediados del siglo XIX y de la actualidad que apoyen su afirmación. Pueden utilizar como pruebas la hoja informativa sobre el liderazgo de las mujeres, los recursos adicionales del Centro de Investigación Pew, y/o sus propias observaciones y experiencias.  </w:t>
      </w:r>
    </w:p>
    <w:p w14:paraId="7A45D9F9" w14:textId="77777777" w:rsidR="00010296" w:rsidRPr="00010296" w:rsidRDefault="00010296" w:rsidP="00010296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010296" w14:paraId="13DDB157" w14:textId="77777777" w:rsidTr="005630E8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09D03714" w14:textId="6A7C69ED" w:rsidR="00010296" w:rsidRPr="0053328A" w:rsidRDefault="00010296" w:rsidP="0001029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Él nunca le ha permitido ejercer su derecho inalienable al [voto].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ha [obligado] a someterse a las leyes, en cuya creación no tuvo voz.</w:t>
            </w:r>
          </w:p>
        </w:tc>
      </w:tr>
      <w:tr w:rsidR="00010296" w14:paraId="2E1EFA87" w14:textId="77777777" w:rsidTr="00010296">
        <w:trPr>
          <w:trHeight w:val="5112"/>
        </w:trPr>
        <w:tc>
          <w:tcPr>
            <w:tcW w:w="9340" w:type="dxa"/>
          </w:tcPr>
          <w:p w14:paraId="6DA964C5" w14:textId="7AA1631D" w:rsidR="00010296" w:rsidRDefault="00010296" w:rsidP="00010296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 queja...                     no se ha solucionado.   |   se ha solucionado un poco.   |   se ha solucionado por completo.</w:t>
            </w:r>
          </w:p>
          <w:p w14:paraId="168BD533" w14:textId="77777777" w:rsidR="00010296" w:rsidRDefault="00010296" w:rsidP="00010296">
            <w:pPr>
              <w:pStyle w:val="RowHeader"/>
            </w:pPr>
          </w:p>
          <w:p w14:paraId="0D7ED448" w14:textId="77777777" w:rsidR="00010296" w:rsidRDefault="00010296" w:rsidP="00010296">
            <w:pPr>
              <w:pStyle w:val="RowHeader"/>
            </w:pPr>
          </w:p>
          <w:p w14:paraId="23271A0C" w14:textId="55A27DF6" w:rsidR="00010296" w:rsidRDefault="00010296" w:rsidP="00010296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 y razonamiento:</w:t>
            </w:r>
          </w:p>
        </w:tc>
      </w:tr>
    </w:tbl>
    <w:p w14:paraId="7F791CC4" w14:textId="4A3AF56E" w:rsidR="0036040A" w:rsidRDefault="0036040A" w:rsidP="00F72D02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010296" w:rsidRPr="00010296" w14:paraId="588E0C27" w14:textId="77777777" w:rsidTr="009047D3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6B95453C" w14:textId="498AE1E4" w:rsidR="00010296" w:rsidRPr="00010296" w:rsidRDefault="00010296" w:rsidP="0001029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Él se ha [adueñado] de casi todos los empleos rentables, y de los que a ella se le permite emprender, ella solo recibe [una poca paga].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 cierra todas las vías de riqueza y distinción que considera más honorables para él.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se la conoce como profesora de teología, medicina o derecho.</w:t>
            </w:r>
          </w:p>
        </w:tc>
      </w:tr>
      <w:tr w:rsidR="00010296" w:rsidRPr="00010296" w14:paraId="2556C0EE" w14:textId="77777777" w:rsidTr="00010296">
        <w:trPr>
          <w:trHeight w:val="4203"/>
        </w:trPr>
        <w:tc>
          <w:tcPr>
            <w:tcW w:w="9340" w:type="dxa"/>
          </w:tcPr>
          <w:p w14:paraId="05158BC8" w14:textId="3AFAC7CD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 queja...                     no se ha solucionado.   |   se ha solucionado un poco.   |   se ha solucionado por completo.</w:t>
            </w:r>
          </w:p>
          <w:p w14:paraId="11007BE7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5A9E08C9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7BC3E5E0" w14:textId="77777777" w:rsidR="00010296" w:rsidRPr="00010296" w:rsidRDefault="00010296" w:rsidP="00010296">
            <w:pPr>
              <w:spacing w:after="0"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 y razonamiento:</w:t>
            </w:r>
          </w:p>
        </w:tc>
      </w:tr>
    </w:tbl>
    <w:p w14:paraId="52E648F0" w14:textId="3324DA7C" w:rsidR="00010296" w:rsidRDefault="00010296" w:rsidP="00010296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010296" w:rsidRPr="00010296" w14:paraId="12B62E02" w14:textId="77777777" w:rsidTr="009047D3">
        <w:trPr>
          <w:cantSplit/>
          <w:tblHeader/>
        </w:trPr>
        <w:tc>
          <w:tcPr>
            <w:tcW w:w="9340" w:type="dxa"/>
            <w:shd w:val="clear" w:color="auto" w:fill="3E5C61" w:themeFill="accent2"/>
          </w:tcPr>
          <w:p w14:paraId="20C3CDAD" w14:textId="41750A47" w:rsidR="00010296" w:rsidRPr="00010296" w:rsidRDefault="00010296" w:rsidP="00010296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... Él ha creado una falsa [percepción] pública al dar al mundo un código moral diferente para hombres y mujeres, por el cual las [faltas] morales que excluyen a las mujeres de la sociedad no solo se toleran, sino que se consideran de poca importancia si el hombre las comete...</w:t>
            </w:r>
          </w:p>
        </w:tc>
      </w:tr>
      <w:tr w:rsidR="00010296" w:rsidRPr="00010296" w14:paraId="307AE6EA" w14:textId="77777777" w:rsidTr="00010296">
        <w:trPr>
          <w:trHeight w:val="4545"/>
        </w:trPr>
        <w:tc>
          <w:tcPr>
            <w:tcW w:w="9340" w:type="dxa"/>
          </w:tcPr>
          <w:p w14:paraId="6485A4E0" w14:textId="09457C23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 queja...                     no se ha solucionado.   |   se ha solucionado un poco.   |   se ha solucionado por completo.</w:t>
            </w:r>
          </w:p>
          <w:p w14:paraId="5F57DFDD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49340A42" w14:textId="77777777" w:rsidR="00010296" w:rsidRPr="00010296" w:rsidRDefault="00010296" w:rsidP="00010296">
            <w:pPr>
              <w:spacing w:after="0" w:line="240" w:lineRule="auto"/>
              <w:rPr>
                <w:b/>
                <w:color w:val="910D28" w:themeColor="accent1"/>
              </w:rPr>
            </w:pPr>
          </w:p>
          <w:p w14:paraId="6C7A722C" w14:textId="77777777" w:rsidR="00010296" w:rsidRPr="00010296" w:rsidRDefault="00010296" w:rsidP="00010296">
            <w:pPr>
              <w:spacing w:after="0" w:line="240" w:lineRule="auto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Pruebas y razonamiento:</w:t>
            </w:r>
          </w:p>
        </w:tc>
      </w:tr>
    </w:tbl>
    <w:p w14:paraId="27DE9340" w14:textId="77777777" w:rsidR="00010296" w:rsidRPr="00010296" w:rsidRDefault="00010296" w:rsidP="00010296">
      <w:pPr>
        <w:pStyle w:val="BodyText"/>
      </w:pPr>
    </w:p>
    <w:sectPr w:rsidR="00010296" w:rsidRPr="0001029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8A44" w14:textId="77777777" w:rsidR="008D6A14" w:rsidRDefault="008D6A14" w:rsidP="00293785">
      <w:pPr>
        <w:spacing w:after="0" w:line="240" w:lineRule="auto"/>
      </w:pPr>
      <w:r>
        <w:separator/>
      </w:r>
    </w:p>
  </w:endnote>
  <w:endnote w:type="continuationSeparator" w:id="0">
    <w:p w14:paraId="44DC737F" w14:textId="77777777" w:rsidR="008D6A14" w:rsidRDefault="008D6A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D43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48C3E" wp14:editId="2CC5014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9A7D9" w14:textId="590A40CF" w:rsidR="00293785" w:rsidRDefault="008D6A1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19D5A472164F3F8D9D2AAD4441CC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Seneca Falls Convention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8C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E89A7D9" w14:textId="590A40CF" w:rsidR="00293785" w:rsidRDefault="008D6A1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19D5A472164F3F8D9D2AAD4441CC6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Seneca Falls Convention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CCE3FE8" wp14:editId="2F76759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016A" w14:textId="77777777" w:rsidR="008D6A14" w:rsidRDefault="008D6A14" w:rsidP="00293785">
      <w:pPr>
        <w:spacing w:after="0" w:line="240" w:lineRule="auto"/>
      </w:pPr>
      <w:r>
        <w:separator/>
      </w:r>
    </w:p>
  </w:footnote>
  <w:footnote w:type="continuationSeparator" w:id="0">
    <w:p w14:paraId="47588EF7" w14:textId="77777777" w:rsidR="008D6A14" w:rsidRDefault="008D6A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6D9"/>
    <w:multiLevelType w:val="hybridMultilevel"/>
    <w:tmpl w:val="C8108294"/>
    <w:lvl w:ilvl="0" w:tplc="CA0A5D9A">
      <w:start w:val="1"/>
      <w:numFmt w:val="decimal"/>
      <w:pStyle w:val="TableColumnHead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82"/>
    <w:rsid w:val="0001029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46482"/>
    <w:rsid w:val="00293785"/>
    <w:rsid w:val="002C0879"/>
    <w:rsid w:val="002C37B4"/>
    <w:rsid w:val="00302540"/>
    <w:rsid w:val="00336286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D6A1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6D00"/>
  <w15:docId w15:val="{1E8868C4-4788-4BEE-9555-E774A6EA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1029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10296"/>
    <w:pPr>
      <w:numPr>
        <w:numId w:val="12"/>
      </w:num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10296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9D5A472164F3F8D9D2AAD4441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7FF1-8D49-41A5-9C65-308646590182}"/>
      </w:docPartPr>
      <w:docPartBody>
        <w:p w:rsidR="00000000" w:rsidRDefault="005D7046">
          <w:pPr>
            <w:pStyle w:val="EF19D5A472164F3F8D9D2AAD4441CC6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6"/>
    <w:rsid w:val="005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19D5A472164F3F8D9D2AAD4441CC6C">
    <w:name w:val="EF19D5A472164F3F8D9D2AAD4441C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23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Seneca Falls Convention</dc:title>
  <dc:creator>K20 Center</dc:creator>
  <cp:lastModifiedBy>Taylor Thurston</cp:lastModifiedBy>
  <cp:revision>3</cp:revision>
  <cp:lastPrinted>2016-07-14T14:08:00Z</cp:lastPrinted>
  <dcterms:created xsi:type="dcterms:W3CDTF">2021-05-18T12:29:00Z</dcterms:created>
  <dcterms:modified xsi:type="dcterms:W3CDTF">2021-05-18T12:58:00Z</dcterms:modified>
</cp:coreProperties>
</file>