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01386" w14:textId="77777777" w:rsidR="002A45EC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xcjxzfu7nthj" w:colFirst="0" w:colLast="0"/>
      <w:bookmarkEnd w:id="0"/>
      <w:r>
        <w:rPr>
          <w:rFonts w:ascii="Calibri" w:eastAsia="Calibri" w:hAnsi="Calibri" w:cs="Calibri"/>
          <w:smallCaps/>
          <w:szCs w:val="32"/>
        </w:rPr>
        <w:t>JULIUS CAESAR 1</w:t>
      </w:r>
    </w:p>
    <w:p w14:paraId="3E59E9AD" w14:textId="77777777" w:rsidR="002A45EC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r>
        <w:rPr>
          <w:rFonts w:ascii="Calibri" w:eastAsia="Calibri" w:hAnsi="Calibri" w:cs="Calibri"/>
          <w:color w:val="910D28"/>
          <w:szCs w:val="24"/>
          <w:highlight w:val="white"/>
        </w:rPr>
        <w:t>Act I, Scene I</w:t>
      </w:r>
    </w:p>
    <w:p w14:paraId="1A665E34" w14:textId="77777777" w:rsidR="002A45EC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Flavius</w:t>
      </w:r>
    </w:p>
    <w:p w14:paraId="6438A7E3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Hence! Home, you idle creatures get you home: </w:t>
      </w:r>
    </w:p>
    <w:p w14:paraId="6C8D95B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this a holiday? What, know you not, </w:t>
      </w:r>
    </w:p>
    <w:p w14:paraId="0EB6718B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Being mechanical, you ought not walk</w:t>
      </w:r>
    </w:p>
    <w:p w14:paraId="082E9AF8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Upon a labyrinth day without the sign</w:t>
      </w:r>
    </w:p>
    <w:p w14:paraId="7EFBDBC7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your profession? Speak, what trade art thou? </w:t>
      </w:r>
    </w:p>
    <w:p w14:paraId="1F2B70A2" w14:textId="77777777" w:rsidR="002A45EC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Carpenter</w:t>
      </w:r>
    </w:p>
    <w:p w14:paraId="608CBCC2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Why, sir, a carpenter. </w:t>
      </w:r>
    </w:p>
    <w:p w14:paraId="12324A60" w14:textId="77777777" w:rsidR="002A45EC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Marullus</w:t>
      </w:r>
    </w:p>
    <w:p w14:paraId="2E5C0DEE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thy leather apron and thy rule? </w:t>
      </w:r>
    </w:p>
    <w:p w14:paraId="1C8F4120" w14:textId="723DF5EC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dost thou with thy best apparel on? ̶  </w:t>
      </w:r>
    </w:p>
    <w:p w14:paraId="3EC21E0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[To Cobbler] You, sir, what trade are you? </w:t>
      </w:r>
    </w:p>
    <w:p w14:paraId="38079FC1" w14:textId="77777777" w:rsidR="002A45EC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Cobbler</w:t>
      </w:r>
    </w:p>
    <w:p w14:paraId="17889073" w14:textId="77777777" w:rsidR="002A45EC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Truly, sir, in respect of a fine workman, I am but, </w:t>
      </w:r>
    </w:p>
    <w:p w14:paraId="6D1A3D61" w14:textId="77777777" w:rsidR="002A45EC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you would say, a cobbler. </w:t>
      </w:r>
    </w:p>
    <w:p w14:paraId="22B19585" w14:textId="77777777" w:rsidR="002A45EC" w:rsidRDefault="002A45EC" w:rsidP="006547C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Marullus</w:t>
      </w:r>
    </w:p>
    <w:p w14:paraId="11C1DCB8" w14:textId="77777777" w:rsidR="002A45EC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what trade art thou? Answer me directly. </w:t>
      </w:r>
    </w:p>
    <w:p w14:paraId="553D4AAC" w14:textId="77777777" w:rsidR="002A45EC" w:rsidRDefault="002A45EC" w:rsidP="006547C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Cobbler</w:t>
      </w:r>
    </w:p>
    <w:p w14:paraId="2B667B6E" w14:textId="77777777" w:rsidR="002A45EC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trade, sir, that, I hope, I may use with a safe</w:t>
      </w:r>
    </w:p>
    <w:p w14:paraId="159A07BA" w14:textId="77777777" w:rsidR="002A45EC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Conscience;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which is, indeed, sir, a mender of bad soles. </w:t>
      </w:r>
    </w:p>
    <w:p w14:paraId="5127191A" w14:textId="77777777" w:rsidR="002A45EC" w:rsidRDefault="002A45EC" w:rsidP="002A45EC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63FACC91" w14:textId="77777777" w:rsidR="002A45EC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1" w:name="_o5nhshy0e9d5" w:colFirst="0" w:colLast="0"/>
      <w:bookmarkEnd w:id="1"/>
      <w:r>
        <w:rPr>
          <w:rFonts w:ascii="Calibri" w:eastAsia="Calibri" w:hAnsi="Calibri" w:cs="Calibri"/>
          <w:smallCaps/>
          <w:szCs w:val="32"/>
        </w:rPr>
        <w:lastRenderedPageBreak/>
        <w:t>JULIUS CAESAR 2</w:t>
      </w:r>
    </w:p>
    <w:p w14:paraId="2786B384" w14:textId="77777777" w:rsidR="002A45EC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2" w:name="_hmiieboqyy5f" w:colFirst="0" w:colLast="0"/>
      <w:bookmarkEnd w:id="2"/>
      <w:r>
        <w:rPr>
          <w:rFonts w:ascii="Calibri" w:eastAsia="Calibri" w:hAnsi="Calibri" w:cs="Calibri"/>
          <w:color w:val="910D28"/>
          <w:szCs w:val="24"/>
          <w:highlight w:val="white"/>
        </w:rPr>
        <w:t>Act I, Scene II</w:t>
      </w:r>
    </w:p>
    <w:p w14:paraId="75A18473" w14:textId="77777777" w:rsidR="002A45EC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Cassius</w:t>
      </w:r>
    </w:p>
    <w:p w14:paraId="50632424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Why, man, he doth bestride the narrow world</w:t>
      </w:r>
    </w:p>
    <w:p w14:paraId="066E565E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Like a colossus, and we petty men</w:t>
      </w:r>
    </w:p>
    <w:p w14:paraId="51F40D18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Walk under his huge legs and peep about</w:t>
      </w:r>
    </w:p>
    <w:p w14:paraId="1AA72D5C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To find ourselves dishonorable graves. </w:t>
      </w:r>
    </w:p>
    <w:p w14:paraId="1A83DB85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Men at some </w:t>
      </w:r>
      <w:proofErr w:type="gramStart"/>
      <w:r w:rsidRPr="002A45EC">
        <w:rPr>
          <w:rFonts w:ascii="Calibri" w:eastAsia="Calibri" w:hAnsi="Calibri" w:cs="Calibri"/>
          <w:sz w:val="24"/>
          <w:szCs w:val="24"/>
        </w:rPr>
        <w:t>time</w:t>
      </w:r>
      <w:proofErr w:type="gramEnd"/>
      <w:r w:rsidRPr="002A45EC">
        <w:rPr>
          <w:rFonts w:ascii="Calibri" w:eastAsia="Calibri" w:hAnsi="Calibri" w:cs="Calibri"/>
          <w:sz w:val="24"/>
          <w:szCs w:val="24"/>
        </w:rPr>
        <w:t xml:space="preserve"> are masters of their fates. </w:t>
      </w:r>
    </w:p>
    <w:p w14:paraId="4F894087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The fault, dear Brutus, is not in our stars, </w:t>
      </w:r>
    </w:p>
    <w:p w14:paraId="5F7D5242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But in ourselves, that we are underlings. </w:t>
      </w:r>
    </w:p>
    <w:p w14:paraId="65C9984C" w14:textId="6209121C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‘Brutus’ and ‘Caesar’ </w:t>
      </w:r>
      <w:r>
        <w:rPr>
          <w:rFonts w:ascii="Calibri" w:eastAsia="Calibri" w:hAnsi="Calibri" w:cs="Calibri"/>
          <w:sz w:val="24"/>
          <w:szCs w:val="24"/>
        </w:rPr>
        <w:t>̶</w:t>
      </w:r>
      <w:r w:rsidRPr="002A45EC">
        <w:rPr>
          <w:rFonts w:ascii="Calibri" w:eastAsia="Calibri" w:hAnsi="Calibri" w:cs="Calibri"/>
          <w:sz w:val="24"/>
          <w:szCs w:val="24"/>
        </w:rPr>
        <w:t xml:space="preserve"> what should be in that ‘Caesar’?</w:t>
      </w:r>
    </w:p>
    <w:p w14:paraId="01E49226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Why should that name be sounded more than yours? </w:t>
      </w:r>
    </w:p>
    <w:p w14:paraId="38C77CEB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Write them together, yours is as fair a name. </w:t>
      </w:r>
    </w:p>
    <w:p w14:paraId="5810174B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Sound them, it doth become the mouth as well. </w:t>
      </w:r>
    </w:p>
    <w:p w14:paraId="7C5A7381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Weigh them, it is as heavy. Conjure with ‘</w:t>
      </w:r>
      <w:proofErr w:type="spellStart"/>
      <w:r w:rsidRPr="002A45EC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2A45EC">
        <w:rPr>
          <w:rFonts w:ascii="Calibri" w:eastAsia="Calibri" w:hAnsi="Calibri" w:cs="Calibri"/>
          <w:sz w:val="24"/>
          <w:szCs w:val="24"/>
        </w:rPr>
        <w:t>,</w:t>
      </w:r>
    </w:p>
    <w:p w14:paraId="350E2535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‘Brutus’ will start a spirit as soon as ‘Caesar’. </w:t>
      </w:r>
    </w:p>
    <w:p w14:paraId="7AB63A24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Now in the names of all the gods at once, </w:t>
      </w:r>
    </w:p>
    <w:p w14:paraId="3BE179C1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Upon what meat doth this our Caesar feed</w:t>
      </w:r>
    </w:p>
    <w:p w14:paraId="5408B28F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That he is grown so great? Age, thou art shamed! </w:t>
      </w:r>
    </w:p>
    <w:p w14:paraId="6CB702CB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Rome, thou hast lost the breed of noble bloods! </w:t>
      </w:r>
    </w:p>
    <w:p w14:paraId="43F326B3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When went there by an age, since the great flood, </w:t>
      </w:r>
    </w:p>
    <w:p w14:paraId="62206BBB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But it was famed with more than with one man? </w:t>
      </w:r>
    </w:p>
    <w:p w14:paraId="10D1C273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When could they say, till now, that talked of Rome, </w:t>
      </w:r>
    </w:p>
    <w:p w14:paraId="5A1D5D43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That her wide walls encompassed but one man? </w:t>
      </w:r>
    </w:p>
    <w:p w14:paraId="338FC8FA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Now is it Rome indeed, and room enough, </w:t>
      </w:r>
    </w:p>
    <w:p w14:paraId="2E1DFF68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When there is in it but one only man. </w:t>
      </w:r>
    </w:p>
    <w:p w14:paraId="4FDBF16D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>There was a Brutus once that would have brooked</w:t>
      </w:r>
    </w:p>
    <w:p w14:paraId="43C9C8BA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2A45EC">
        <w:rPr>
          <w:rFonts w:ascii="Calibri" w:eastAsia="Calibri" w:hAnsi="Calibri" w:cs="Calibri"/>
          <w:sz w:val="24"/>
          <w:szCs w:val="24"/>
        </w:rPr>
        <w:t>Th’eternal</w:t>
      </w:r>
      <w:proofErr w:type="spellEnd"/>
      <w:r w:rsidRPr="002A45EC">
        <w:rPr>
          <w:rFonts w:ascii="Calibri" w:eastAsia="Calibri" w:hAnsi="Calibri" w:cs="Calibri"/>
          <w:sz w:val="24"/>
          <w:szCs w:val="24"/>
        </w:rPr>
        <w:t xml:space="preserve"> devil to keep his state in Rome</w:t>
      </w:r>
    </w:p>
    <w:p w14:paraId="2F265127" w14:textId="77777777" w:rsidR="002A45EC" w:rsidRP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A45EC">
        <w:rPr>
          <w:rFonts w:ascii="Calibri" w:eastAsia="Calibri" w:hAnsi="Calibri" w:cs="Calibri"/>
          <w:sz w:val="24"/>
          <w:szCs w:val="24"/>
        </w:rPr>
        <w:t xml:space="preserve">As easily as a king. </w:t>
      </w:r>
    </w:p>
    <w:p w14:paraId="6C0406E1" w14:textId="2899DC8F" w:rsidR="002A45EC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3" w:name="_fin3gish04xy" w:colFirst="0" w:colLast="0"/>
      <w:bookmarkEnd w:id="3"/>
      <w:r>
        <w:rPr>
          <w:rFonts w:ascii="Calibri" w:eastAsia="Calibri" w:hAnsi="Calibri" w:cs="Calibri"/>
          <w:smallCaps/>
          <w:szCs w:val="32"/>
        </w:rPr>
        <w:lastRenderedPageBreak/>
        <w:t>JULIUS CAESAR 3</w:t>
      </w:r>
    </w:p>
    <w:p w14:paraId="7188CB0A" w14:textId="77777777" w:rsidR="002A45EC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4" w:name="_cre1ddm1gawa" w:colFirst="0" w:colLast="0"/>
      <w:bookmarkEnd w:id="4"/>
      <w:r>
        <w:rPr>
          <w:rFonts w:ascii="Calibri" w:eastAsia="Calibri" w:hAnsi="Calibri" w:cs="Calibri"/>
          <w:color w:val="910D28"/>
          <w:szCs w:val="24"/>
          <w:highlight w:val="white"/>
        </w:rPr>
        <w:t>Act II, Scene I</w:t>
      </w:r>
    </w:p>
    <w:p w14:paraId="27E22EA7" w14:textId="77777777" w:rsidR="002A45EC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Brutus</w:t>
      </w:r>
    </w:p>
    <w:p w14:paraId="2B24856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Portia! What mean you? Wherefore rise you </w:t>
      </w:r>
      <w:proofErr w:type="gramStart"/>
      <w:r>
        <w:rPr>
          <w:rFonts w:ascii="Calibri" w:eastAsia="Calibri" w:hAnsi="Calibri" w:cs="Calibri"/>
          <w:sz w:val="24"/>
          <w:szCs w:val="24"/>
        </w:rPr>
        <w:t>now?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1F6863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not for your health thus to commit</w:t>
      </w:r>
    </w:p>
    <w:p w14:paraId="56F463DF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weak condition to the raw cold morning. </w:t>
      </w:r>
    </w:p>
    <w:p w14:paraId="78A84DE8" w14:textId="77777777" w:rsidR="002A45EC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Portia</w:t>
      </w:r>
    </w:p>
    <w:p w14:paraId="6BC1ACB3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 for yours neither. You’ve ungently, Brutus, </w:t>
      </w:r>
    </w:p>
    <w:p w14:paraId="000B2CC4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Stole from my bed; and yesternight at supper</w:t>
      </w:r>
    </w:p>
    <w:p w14:paraId="47C117AC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suddenly arose, and walked about, </w:t>
      </w:r>
    </w:p>
    <w:p w14:paraId="55B5EB5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Musing, and sighing, with your arms across. </w:t>
      </w:r>
    </w:p>
    <w:p w14:paraId="3F133A02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when I asked you what the matter was, </w:t>
      </w:r>
    </w:p>
    <w:p w14:paraId="5FA535CB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stared upon me with ungentle looks. </w:t>
      </w:r>
    </w:p>
    <w:p w14:paraId="600D8922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urged your further; then you scratched your head, </w:t>
      </w:r>
    </w:p>
    <w:p w14:paraId="0252B5C5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too impatiently stamped with your foot. </w:t>
      </w:r>
    </w:p>
    <w:p w14:paraId="3A1406EE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Yet I insisted, yet you answered not, </w:t>
      </w:r>
    </w:p>
    <w:p w14:paraId="2D5AB36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with an angry wafture of your hand</w:t>
      </w:r>
    </w:p>
    <w:p w14:paraId="0BA23AB6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Gave sign for me to leave you. </w:t>
      </w: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did, </w:t>
      </w:r>
    </w:p>
    <w:p w14:paraId="69B310FC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Fearing to strengthen that impatience</w:t>
      </w:r>
    </w:p>
    <w:p w14:paraId="159F8E95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seemed too much enkindled, and withal</w:t>
      </w:r>
    </w:p>
    <w:p w14:paraId="252DA759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Hoping it was but an effect of humor, </w:t>
      </w:r>
    </w:p>
    <w:p w14:paraId="6379C42B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sometime hath his hour with every man. </w:t>
      </w:r>
    </w:p>
    <w:p w14:paraId="5167805C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will not let you eat, nor talk, nor sleep, </w:t>
      </w:r>
    </w:p>
    <w:p w14:paraId="0AB421FE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could it work so much upon your shape</w:t>
      </w:r>
    </w:p>
    <w:p w14:paraId="3B88B536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it hath much prevailed on your condition, </w:t>
      </w:r>
    </w:p>
    <w:p w14:paraId="069CAB58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should not know you, Brutus. Dear my lord, </w:t>
      </w:r>
    </w:p>
    <w:p w14:paraId="4365F076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me acquainted with your cause of grief. </w:t>
      </w:r>
    </w:p>
    <w:p w14:paraId="38C6C020" w14:textId="77777777" w:rsidR="002A45EC" w:rsidRDefault="002A45EC" w:rsidP="002A45EC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BC55CA0" w14:textId="77777777" w:rsidR="002A45EC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5" w:name="_5v7tsmx3flki" w:colFirst="0" w:colLast="0"/>
      <w:bookmarkEnd w:id="5"/>
      <w:r>
        <w:rPr>
          <w:rFonts w:ascii="Calibri" w:eastAsia="Calibri" w:hAnsi="Calibri" w:cs="Calibri"/>
          <w:smallCaps/>
          <w:szCs w:val="32"/>
        </w:rPr>
        <w:lastRenderedPageBreak/>
        <w:t>JULIUS CAESAR 4</w:t>
      </w:r>
    </w:p>
    <w:p w14:paraId="1D7F272A" w14:textId="77777777" w:rsidR="002A45EC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6" w:name="_odfl0ghzduyb" w:colFirst="0" w:colLast="0"/>
      <w:bookmarkEnd w:id="6"/>
      <w:r>
        <w:rPr>
          <w:rFonts w:ascii="Calibri" w:eastAsia="Calibri" w:hAnsi="Calibri" w:cs="Calibri"/>
          <w:color w:val="910D28"/>
          <w:szCs w:val="24"/>
          <w:highlight w:val="white"/>
        </w:rPr>
        <w:t>Act II, Scene III</w:t>
      </w:r>
    </w:p>
    <w:p w14:paraId="320E4336" w14:textId="77777777" w:rsidR="002A45EC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Artemidorus</w:t>
      </w:r>
      <w:proofErr w:type="spellEnd"/>
    </w:p>
    <w:p w14:paraId="683536FF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</w:t>
      </w:r>
      <w:proofErr w:type="gramStart"/>
      <w:r>
        <w:rPr>
          <w:rFonts w:ascii="Calibri" w:eastAsia="Calibri" w:hAnsi="Calibri" w:cs="Calibri"/>
          <w:sz w:val="24"/>
          <w:szCs w:val="24"/>
        </w:rPr>
        <w:t>Caesar,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beware of Brutus. Take heed of Cassius. Come</w:t>
      </w:r>
    </w:p>
    <w:p w14:paraId="5C8BC04F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near Casca. Have an eye to Cinna. Trust not Trebonius. </w:t>
      </w:r>
    </w:p>
    <w:p w14:paraId="785D7136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Mark well </w:t>
      </w:r>
      <w:proofErr w:type="spellStart"/>
      <w:r>
        <w:rPr>
          <w:rFonts w:ascii="Calibri" w:eastAsia="Calibri" w:hAnsi="Calibri" w:cs="Calibri"/>
          <w:sz w:val="24"/>
          <w:szCs w:val="24"/>
        </w:rPr>
        <w:t>Metellus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Cimber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Decius Brutus loves thee not. </w:t>
      </w:r>
    </w:p>
    <w:p w14:paraId="33CD0EA4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hast wronged Caius </w:t>
      </w:r>
      <w:proofErr w:type="spellStart"/>
      <w:r>
        <w:rPr>
          <w:rFonts w:ascii="Calibri" w:eastAsia="Calibri" w:hAnsi="Calibri" w:cs="Calibri"/>
          <w:sz w:val="24"/>
          <w:szCs w:val="24"/>
        </w:rPr>
        <w:t>Ligarius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There is but one </w:t>
      </w:r>
    </w:p>
    <w:p w14:paraId="5CB78451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Mind in all these men, and it is bent against Caesar. </w:t>
      </w:r>
    </w:p>
    <w:p w14:paraId="075BEFFF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thou </w:t>
      </w:r>
      <w:proofErr w:type="spellStart"/>
      <w:r>
        <w:rPr>
          <w:rFonts w:ascii="Calibri" w:eastAsia="Calibri" w:hAnsi="Calibri" w:cs="Calibri"/>
          <w:sz w:val="24"/>
          <w:szCs w:val="24"/>
        </w:rPr>
        <w:t>beest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not immortal, look about you. Security gives</w:t>
      </w:r>
    </w:p>
    <w:p w14:paraId="6D12B192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Way to conspiracy. The mighty gods defend thee! </w:t>
      </w:r>
    </w:p>
    <w:p w14:paraId="01332721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Thy lover, </w:t>
      </w:r>
    </w:p>
    <w:p w14:paraId="2270BE7C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Artemidorus</w:t>
      </w:r>
      <w:proofErr w:type="spellEnd"/>
      <w:r>
        <w:rPr>
          <w:rFonts w:ascii="Calibri" w:eastAsia="Calibri" w:hAnsi="Calibri" w:cs="Calibri"/>
          <w:sz w:val="24"/>
          <w:szCs w:val="24"/>
        </w:rPr>
        <w:t>.’</w:t>
      </w:r>
    </w:p>
    <w:p w14:paraId="5A4855F1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will I stand till Caesar pass along, </w:t>
      </w:r>
    </w:p>
    <w:p w14:paraId="2415DB0D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as a suitor will I give him this. </w:t>
      </w:r>
    </w:p>
    <w:p w14:paraId="75815172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My heart laments that virtue cannot live</w:t>
      </w:r>
    </w:p>
    <w:p w14:paraId="7D1E6671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 of the teeth of emulation. </w:t>
      </w:r>
    </w:p>
    <w:p w14:paraId="124CE9C6" w14:textId="77777777" w:rsidR="002A45EC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thou read this, O Caesar, thou mayst </w:t>
      </w:r>
      <w:proofErr w:type="gramStart"/>
      <w:r>
        <w:rPr>
          <w:rFonts w:ascii="Calibri" w:eastAsia="Calibri" w:hAnsi="Calibri" w:cs="Calibri"/>
          <w:sz w:val="24"/>
          <w:szCs w:val="24"/>
        </w:rPr>
        <w:t>live;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85E2466" w14:textId="1EAA4932" w:rsidR="00231EC6" w:rsidRDefault="002A45EC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not, the Fates with traitors do contrive. </w:t>
      </w:r>
    </w:p>
    <w:p w14:paraId="05C6BC7D" w14:textId="3439B92A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5814B1D" w14:textId="6C2B5C9E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68D055E" w14:textId="7B13DD9B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4298A2E" w14:textId="08A6DEC1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4BC5601" w14:textId="483C0734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1ED417D" w14:textId="45F62BF5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0011DCA" w14:textId="15E08250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0F3E5D1" w14:textId="77777777" w:rsidR="00231EC6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EA72284" w14:textId="77777777" w:rsidR="00231EC6" w:rsidRDefault="00231EC6" w:rsidP="00231EC6">
      <w:pPr>
        <w:pStyle w:val="Heading1"/>
        <w:rPr>
          <w:rFonts w:eastAsia="Calibri"/>
        </w:rPr>
      </w:pPr>
      <w:r>
        <w:rPr>
          <w:rFonts w:eastAsia="Calibri"/>
        </w:rPr>
        <w:t>Source</w:t>
      </w:r>
    </w:p>
    <w:p w14:paraId="33124BD8" w14:textId="620AF7A8" w:rsidR="0036040A" w:rsidRPr="00231EC6" w:rsidRDefault="00231EC6" w:rsidP="00231EC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Paradigm Education, LLC. (n.d.). My Julius Caesar. </w:t>
      </w:r>
      <w:r w:rsidRPr="003011D4">
        <w:rPr>
          <w:rFonts w:ascii="Calibri" w:eastAsia="Calibri" w:hAnsi="Calibri" w:cs="Calibri"/>
        </w:rPr>
        <w:t>https://myshakespeare.com/julius-caesar/</w:t>
      </w:r>
    </w:p>
    <w:sectPr w:rsidR="0036040A" w:rsidRPr="00231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5BF3" w14:textId="77777777" w:rsidR="009B13EB" w:rsidRDefault="009B13EB" w:rsidP="00293785">
      <w:pPr>
        <w:spacing w:line="240" w:lineRule="auto"/>
      </w:pPr>
      <w:r>
        <w:separator/>
      </w:r>
    </w:p>
  </w:endnote>
  <w:endnote w:type="continuationSeparator" w:id="0">
    <w:p w14:paraId="3699F8F4" w14:textId="77777777" w:rsidR="009B13EB" w:rsidRDefault="009B13EB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010" w14:textId="77777777" w:rsidR="004446EB" w:rsidRDefault="0044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0B84" w14:textId="4EE050BE" w:rsidR="00293785" w:rsidRDefault="004446E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BA26F0" wp14:editId="05CBFAB1">
              <wp:simplePos x="0" y="0"/>
              <wp:positionH relativeFrom="column">
                <wp:posOffset>1962150</wp:posOffset>
              </wp:positionH>
              <wp:positionV relativeFrom="paragraph">
                <wp:posOffset>-13970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D7E1B" w14:textId="05661BB2" w:rsidR="00293785" w:rsidRDefault="004446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F3829EC8E0463BB5118E6104C244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A2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.5pt;margin-top:-1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B5NDJP3gAAAAkBAAAP&#10;AAAAAAAAAAAAAAAAANAEAABkcnMvZG93bnJldi54bWxQSwUGAAAAAAQABADzAAAA2wUAAAAA&#10;" filled="f" stroked="f">
              <v:textbox>
                <w:txbxContent>
                  <w:p w14:paraId="733D7E1B" w14:textId="05661BB2" w:rsidR="00293785" w:rsidRDefault="004446E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F3829EC8E0463BB5118E6104C244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106FD4C" wp14:editId="15264ABB">
          <wp:simplePos x="0" y="0"/>
          <wp:positionH relativeFrom="column">
            <wp:posOffset>1917700</wp:posOffset>
          </wp:positionH>
          <wp:positionV relativeFrom="paragraph">
            <wp:posOffset>34925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D481" w14:textId="77777777" w:rsidR="004446EB" w:rsidRDefault="0044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D969" w14:textId="77777777" w:rsidR="009B13EB" w:rsidRDefault="009B13EB" w:rsidP="00293785">
      <w:pPr>
        <w:spacing w:line="240" w:lineRule="auto"/>
      </w:pPr>
      <w:r>
        <w:separator/>
      </w:r>
    </w:p>
  </w:footnote>
  <w:footnote w:type="continuationSeparator" w:id="0">
    <w:p w14:paraId="7CE10FEB" w14:textId="77777777" w:rsidR="009B13EB" w:rsidRDefault="009B13EB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DE1" w14:textId="77777777" w:rsidR="00830C5C" w:rsidRDefault="0083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5436" w14:textId="77777777" w:rsidR="00830C5C" w:rsidRDefault="0083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0E1" w14:textId="77777777" w:rsidR="00830C5C" w:rsidRDefault="0083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EC6"/>
    <w:rsid w:val="002345CC"/>
    <w:rsid w:val="00293785"/>
    <w:rsid w:val="002A45EC"/>
    <w:rsid w:val="002C0879"/>
    <w:rsid w:val="002C37B4"/>
    <w:rsid w:val="003011D4"/>
    <w:rsid w:val="0036040A"/>
    <w:rsid w:val="00397FA9"/>
    <w:rsid w:val="003A553E"/>
    <w:rsid w:val="004446EB"/>
    <w:rsid w:val="00446C13"/>
    <w:rsid w:val="00450F3C"/>
    <w:rsid w:val="005078B4"/>
    <w:rsid w:val="0053328A"/>
    <w:rsid w:val="00540FC6"/>
    <w:rsid w:val="005511B6"/>
    <w:rsid w:val="00553C98"/>
    <w:rsid w:val="005A7635"/>
    <w:rsid w:val="00645D7F"/>
    <w:rsid w:val="006547CC"/>
    <w:rsid w:val="00656940"/>
    <w:rsid w:val="00665274"/>
    <w:rsid w:val="00666C03"/>
    <w:rsid w:val="00686DAB"/>
    <w:rsid w:val="006B4CC2"/>
    <w:rsid w:val="006E1542"/>
    <w:rsid w:val="00721EA4"/>
    <w:rsid w:val="00750D4D"/>
    <w:rsid w:val="00797CB5"/>
    <w:rsid w:val="007B055F"/>
    <w:rsid w:val="007E6F1D"/>
    <w:rsid w:val="00830C5C"/>
    <w:rsid w:val="00880013"/>
    <w:rsid w:val="008920A4"/>
    <w:rsid w:val="008F5386"/>
    <w:rsid w:val="00913172"/>
    <w:rsid w:val="00981E19"/>
    <w:rsid w:val="009B13EB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1BE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700D7"/>
  <w15:docId w15:val="{F99645DB-56BB-4B53-85AA-267DA8B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45E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3829EC8E0463BB5118E6104C2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0080-FAC7-49E5-B661-7994FB34EEC4}"/>
      </w:docPartPr>
      <w:docPartBody>
        <w:p w:rsidR="00C9777B" w:rsidRDefault="00095B03">
          <w:pPr>
            <w:pStyle w:val="59F3829EC8E0463BB5118E6104C244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03"/>
    <w:rsid w:val="00095B03"/>
    <w:rsid w:val="00142370"/>
    <w:rsid w:val="00416A60"/>
    <w:rsid w:val="00C25A1B"/>
    <w:rsid w:val="00C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F3829EC8E0463BB5118E6104C2447F">
    <w:name w:val="59F3829EC8E0463BB5118E6104C24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jordnaru@outlook.com</cp:lastModifiedBy>
  <cp:revision>6</cp:revision>
  <cp:lastPrinted>2016-07-14T14:08:00Z</cp:lastPrinted>
  <dcterms:created xsi:type="dcterms:W3CDTF">2021-04-22T00:29:00Z</dcterms:created>
  <dcterms:modified xsi:type="dcterms:W3CDTF">2021-05-04T23:09:00Z</dcterms:modified>
</cp:coreProperties>
</file>