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2F2951" w14:textId="77777777" w:rsidR="005F10D7" w:rsidRDefault="005F10D7" w:rsidP="005F10D7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bookmarkStart w:id="0" w:name="_sdfigm4cofn" w:colFirst="0" w:colLast="0"/>
      <w:bookmarkEnd w:id="0"/>
      <w:r>
        <w:rPr>
          <w:rFonts w:ascii="Calibri" w:eastAsia="Calibri" w:hAnsi="Calibri" w:cs="Calibri"/>
          <w:smallCaps/>
          <w:szCs w:val="32"/>
        </w:rPr>
        <w:t>ROMEO AND JULIET 1</w:t>
      </w:r>
    </w:p>
    <w:p w14:paraId="3550B755" w14:textId="77777777" w:rsidR="005F10D7" w:rsidRDefault="005F10D7" w:rsidP="005762FB">
      <w:pPr>
        <w:pStyle w:val="Heading1"/>
        <w:rPr>
          <w:rFonts w:eastAsia="Calibri"/>
          <w:highlight w:val="white"/>
        </w:rPr>
      </w:pPr>
      <w:r>
        <w:rPr>
          <w:rFonts w:eastAsia="Calibri"/>
          <w:highlight w:val="white"/>
        </w:rPr>
        <w:t xml:space="preserve">Act I, Scene I </w:t>
      </w:r>
    </w:p>
    <w:p w14:paraId="7496067A" w14:textId="77777777" w:rsidR="005F10D7" w:rsidRDefault="005F10D7" w:rsidP="005F10D7">
      <w:pPr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>Prince</w:t>
      </w:r>
    </w:p>
    <w:p w14:paraId="3A8364EA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Rebellious subjects, enemies to peace, </w:t>
      </w:r>
    </w:p>
    <w:p w14:paraId="5DC342BE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Profaners of this </w:t>
      </w:r>
      <w:proofErr w:type="spellStart"/>
      <w:r>
        <w:rPr>
          <w:rFonts w:ascii="Calibri" w:eastAsia="Calibri" w:hAnsi="Calibri" w:cs="Calibri"/>
          <w:szCs w:val="24"/>
        </w:rPr>
        <w:t>neighbour</w:t>
      </w:r>
      <w:proofErr w:type="spellEnd"/>
      <w:r>
        <w:rPr>
          <w:rFonts w:ascii="Calibri" w:eastAsia="Calibri" w:hAnsi="Calibri" w:cs="Calibri"/>
          <w:szCs w:val="24"/>
        </w:rPr>
        <w:t>-stained steel --0</w:t>
      </w:r>
    </w:p>
    <w:p w14:paraId="26E455C8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Will they not hear? What, ho! You, you beasts</w:t>
      </w:r>
    </w:p>
    <w:p w14:paraId="20BB9C92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That quench the fire of your pernicious </w:t>
      </w:r>
      <w:proofErr w:type="gramStart"/>
      <w:r>
        <w:rPr>
          <w:rFonts w:ascii="Calibri" w:eastAsia="Calibri" w:hAnsi="Calibri" w:cs="Calibri"/>
          <w:szCs w:val="24"/>
        </w:rPr>
        <w:t>rage</w:t>
      </w:r>
      <w:proofErr w:type="gramEnd"/>
    </w:p>
    <w:p w14:paraId="58724862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With purple fountains issuing from your veins -- </w:t>
      </w:r>
    </w:p>
    <w:p w14:paraId="334FAC0C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On pain of torture, from those bloody hands</w:t>
      </w:r>
    </w:p>
    <w:p w14:paraId="1288170A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Throw your </w:t>
      </w:r>
      <w:proofErr w:type="spellStart"/>
      <w:r>
        <w:rPr>
          <w:rFonts w:ascii="Calibri" w:eastAsia="Calibri" w:hAnsi="Calibri" w:cs="Calibri"/>
          <w:szCs w:val="24"/>
        </w:rPr>
        <w:t>mistemper’d</w:t>
      </w:r>
      <w:proofErr w:type="spellEnd"/>
      <w:r>
        <w:rPr>
          <w:rFonts w:ascii="Calibri" w:eastAsia="Calibri" w:hAnsi="Calibri" w:cs="Calibri"/>
          <w:szCs w:val="24"/>
        </w:rPr>
        <w:t xml:space="preserve"> weapons to the ground, </w:t>
      </w:r>
    </w:p>
    <w:p w14:paraId="09E88379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And hear the sentence of your moved prince. </w:t>
      </w:r>
    </w:p>
    <w:p w14:paraId="38086C35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Three civil brawls, bred of an airy word, </w:t>
      </w:r>
    </w:p>
    <w:p w14:paraId="362C1063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By </w:t>
      </w:r>
      <w:proofErr w:type="spellStart"/>
      <w:r>
        <w:rPr>
          <w:rFonts w:ascii="Calibri" w:eastAsia="Calibri" w:hAnsi="Calibri" w:cs="Calibri"/>
          <w:szCs w:val="24"/>
        </w:rPr>
        <w:t>thee</w:t>
      </w:r>
      <w:proofErr w:type="spellEnd"/>
      <w:r>
        <w:rPr>
          <w:rFonts w:ascii="Calibri" w:eastAsia="Calibri" w:hAnsi="Calibri" w:cs="Calibri"/>
          <w:szCs w:val="24"/>
        </w:rPr>
        <w:t xml:space="preserve">, old Capulet, and Montague, </w:t>
      </w:r>
    </w:p>
    <w:p w14:paraId="537D655A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Have thrice </w:t>
      </w:r>
      <w:proofErr w:type="spellStart"/>
      <w:r>
        <w:rPr>
          <w:rFonts w:ascii="Calibri" w:eastAsia="Calibri" w:hAnsi="Calibri" w:cs="Calibri"/>
          <w:szCs w:val="24"/>
        </w:rPr>
        <w:t>disturb’d</w:t>
      </w:r>
      <w:proofErr w:type="spellEnd"/>
      <w:r>
        <w:rPr>
          <w:rFonts w:ascii="Calibri" w:eastAsia="Calibri" w:hAnsi="Calibri" w:cs="Calibri"/>
          <w:szCs w:val="24"/>
        </w:rPr>
        <w:t xml:space="preserve"> the quiet of our streets,</w:t>
      </w:r>
    </w:p>
    <w:p w14:paraId="0CA6212A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And made Verona’s ancient </w:t>
      </w:r>
      <w:proofErr w:type="gramStart"/>
      <w:r>
        <w:rPr>
          <w:rFonts w:ascii="Calibri" w:eastAsia="Calibri" w:hAnsi="Calibri" w:cs="Calibri"/>
          <w:szCs w:val="24"/>
        </w:rPr>
        <w:t>citizens</w:t>
      </w:r>
      <w:proofErr w:type="gramEnd"/>
    </w:p>
    <w:p w14:paraId="5C52F836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Cast by their grave beseeming ornaments, </w:t>
      </w:r>
    </w:p>
    <w:p w14:paraId="7609130B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To wield old partisans, in hands as old, </w:t>
      </w:r>
    </w:p>
    <w:p w14:paraId="552C8E9F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Cs w:val="24"/>
        </w:rPr>
        <w:t>Canker’d</w:t>
      </w:r>
      <w:proofErr w:type="spellEnd"/>
      <w:proofErr w:type="gramEnd"/>
      <w:r>
        <w:rPr>
          <w:rFonts w:ascii="Calibri" w:eastAsia="Calibri" w:hAnsi="Calibri" w:cs="Calibri"/>
          <w:szCs w:val="24"/>
        </w:rPr>
        <w:t xml:space="preserve"> with peace, to part your </w:t>
      </w:r>
      <w:proofErr w:type="spellStart"/>
      <w:r>
        <w:rPr>
          <w:rFonts w:ascii="Calibri" w:eastAsia="Calibri" w:hAnsi="Calibri" w:cs="Calibri"/>
          <w:szCs w:val="24"/>
        </w:rPr>
        <w:t>canker’d</w:t>
      </w:r>
      <w:proofErr w:type="spellEnd"/>
      <w:r>
        <w:rPr>
          <w:rFonts w:ascii="Calibri" w:eastAsia="Calibri" w:hAnsi="Calibri" w:cs="Calibri"/>
          <w:szCs w:val="24"/>
        </w:rPr>
        <w:t xml:space="preserve"> hate. </w:t>
      </w:r>
    </w:p>
    <w:p w14:paraId="29684CE5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If ever you disturb our streets again, </w:t>
      </w:r>
    </w:p>
    <w:p w14:paraId="215AAC95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Your lives shall pay the forfeit of the peace. </w:t>
      </w:r>
    </w:p>
    <w:p w14:paraId="2E9B9D3B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For this time, all the rest depart away. </w:t>
      </w:r>
    </w:p>
    <w:p w14:paraId="22EBB6C1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You, Capulet, shall go along with </w:t>
      </w:r>
      <w:proofErr w:type="gramStart"/>
      <w:r>
        <w:rPr>
          <w:rFonts w:ascii="Calibri" w:eastAsia="Calibri" w:hAnsi="Calibri" w:cs="Calibri"/>
          <w:szCs w:val="24"/>
        </w:rPr>
        <w:t>me;</w:t>
      </w:r>
      <w:proofErr w:type="gramEnd"/>
      <w:r>
        <w:rPr>
          <w:rFonts w:ascii="Calibri" w:eastAsia="Calibri" w:hAnsi="Calibri" w:cs="Calibri"/>
          <w:szCs w:val="24"/>
        </w:rPr>
        <w:t xml:space="preserve"> </w:t>
      </w:r>
    </w:p>
    <w:p w14:paraId="47CEC72E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And Montague, come you this afternoon, </w:t>
      </w:r>
    </w:p>
    <w:p w14:paraId="62BC0AF9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To know our further pleasure in this case, </w:t>
      </w:r>
    </w:p>
    <w:p w14:paraId="62FDD56F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To old Free-town, our common judgment-place. </w:t>
      </w:r>
    </w:p>
    <w:p w14:paraId="6B567159" w14:textId="2532A142" w:rsidR="005F10D7" w:rsidRP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Once more, on pain of death, all men depart. </w:t>
      </w:r>
      <w:bookmarkStart w:id="1" w:name="_wltxcnknyiko" w:colFirst="0" w:colLast="0"/>
      <w:bookmarkStart w:id="2" w:name="_l3a5qxnen26l" w:colFirst="0" w:colLast="0"/>
      <w:bookmarkEnd w:id="1"/>
      <w:bookmarkEnd w:id="2"/>
      <w:r>
        <w:rPr>
          <w:rFonts w:ascii="Calibri" w:eastAsia="Calibri" w:hAnsi="Calibri" w:cs="Calibri"/>
          <w:smallCaps/>
          <w:szCs w:val="32"/>
        </w:rPr>
        <w:br w:type="page"/>
      </w:r>
    </w:p>
    <w:p w14:paraId="11BFD1D3" w14:textId="1922E922" w:rsidR="005F10D7" w:rsidRPr="005F10D7" w:rsidRDefault="005F10D7" w:rsidP="005F10D7">
      <w:pPr>
        <w:pStyle w:val="Title"/>
        <w:rPr>
          <w:rFonts w:ascii="Calibri" w:eastAsia="Calibri" w:hAnsi="Calibri" w:cs="Calibri"/>
          <w:smallCaps/>
          <w:szCs w:val="32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 2</w:t>
      </w:r>
    </w:p>
    <w:p w14:paraId="06E14FC4" w14:textId="77777777" w:rsidR="005F10D7" w:rsidRPr="005F10D7" w:rsidRDefault="005F10D7" w:rsidP="005762FB">
      <w:pPr>
        <w:pStyle w:val="Heading1"/>
        <w:rPr>
          <w:rFonts w:eastAsia="Calibri"/>
          <w:highlight w:val="white"/>
        </w:rPr>
      </w:pPr>
      <w:bookmarkStart w:id="3" w:name="_7hwkwcp4v9h3" w:colFirst="0" w:colLast="0"/>
      <w:bookmarkEnd w:id="3"/>
      <w:r>
        <w:rPr>
          <w:rFonts w:eastAsia="Calibri"/>
          <w:highlight w:val="white"/>
        </w:rPr>
        <w:t xml:space="preserve">Act I, Scene II </w:t>
      </w:r>
    </w:p>
    <w:p w14:paraId="0CBDC9F4" w14:textId="77777777" w:rsidR="005F10D7" w:rsidRDefault="005F10D7" w:rsidP="005F10D7">
      <w:pPr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>Capulet</w:t>
      </w:r>
    </w:p>
    <w:p w14:paraId="67F94E82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And too soon </w:t>
      </w:r>
      <w:proofErr w:type="spellStart"/>
      <w:r>
        <w:rPr>
          <w:rFonts w:ascii="Calibri" w:eastAsia="Calibri" w:hAnsi="Calibri" w:cs="Calibri"/>
          <w:szCs w:val="24"/>
        </w:rPr>
        <w:t>marr’d</w:t>
      </w:r>
      <w:proofErr w:type="spellEnd"/>
      <w:r>
        <w:rPr>
          <w:rFonts w:ascii="Calibri" w:eastAsia="Calibri" w:hAnsi="Calibri" w:cs="Calibri"/>
          <w:szCs w:val="24"/>
        </w:rPr>
        <w:t xml:space="preserve"> are those so early made. </w:t>
      </w:r>
    </w:p>
    <w:p w14:paraId="6245CC42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The earth hath </w:t>
      </w:r>
      <w:proofErr w:type="spellStart"/>
      <w:proofErr w:type="gramStart"/>
      <w:r>
        <w:rPr>
          <w:rFonts w:ascii="Calibri" w:eastAsia="Calibri" w:hAnsi="Calibri" w:cs="Calibri"/>
          <w:szCs w:val="24"/>
        </w:rPr>
        <w:t>swallow’d</w:t>
      </w:r>
      <w:proofErr w:type="spellEnd"/>
      <w:proofErr w:type="gramEnd"/>
      <w:r>
        <w:rPr>
          <w:rFonts w:ascii="Calibri" w:eastAsia="Calibri" w:hAnsi="Calibri" w:cs="Calibri"/>
          <w:szCs w:val="24"/>
        </w:rPr>
        <w:t xml:space="preserve"> all my hopes but she, </w:t>
      </w:r>
    </w:p>
    <w:p w14:paraId="2AB9E38F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She is the hopeful lady of my earth. </w:t>
      </w:r>
    </w:p>
    <w:p w14:paraId="385BA7C9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But woo her, gentle Paris, get her </w:t>
      </w:r>
      <w:proofErr w:type="gramStart"/>
      <w:r>
        <w:rPr>
          <w:rFonts w:ascii="Calibri" w:eastAsia="Calibri" w:hAnsi="Calibri" w:cs="Calibri"/>
          <w:szCs w:val="24"/>
        </w:rPr>
        <w:t>heart;</w:t>
      </w:r>
      <w:proofErr w:type="gramEnd"/>
      <w:r>
        <w:rPr>
          <w:rFonts w:ascii="Calibri" w:eastAsia="Calibri" w:hAnsi="Calibri" w:cs="Calibri"/>
          <w:szCs w:val="24"/>
        </w:rPr>
        <w:t xml:space="preserve"> </w:t>
      </w:r>
    </w:p>
    <w:p w14:paraId="2F40A4C2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My will to her consent is but a part. </w:t>
      </w:r>
    </w:p>
    <w:p w14:paraId="5DFD7F0A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And, she agreed, within her scope of </w:t>
      </w:r>
      <w:proofErr w:type="gramStart"/>
      <w:r>
        <w:rPr>
          <w:rFonts w:ascii="Calibri" w:eastAsia="Calibri" w:hAnsi="Calibri" w:cs="Calibri"/>
          <w:szCs w:val="24"/>
        </w:rPr>
        <w:t>choice</w:t>
      </w:r>
      <w:proofErr w:type="gramEnd"/>
    </w:p>
    <w:p w14:paraId="60FF974B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Lies my consent and fair </w:t>
      </w:r>
      <w:proofErr w:type="gramStart"/>
      <w:r>
        <w:rPr>
          <w:rFonts w:ascii="Calibri" w:eastAsia="Calibri" w:hAnsi="Calibri" w:cs="Calibri"/>
          <w:szCs w:val="24"/>
        </w:rPr>
        <w:t>according</w:t>
      </w:r>
      <w:proofErr w:type="gramEnd"/>
      <w:r>
        <w:rPr>
          <w:rFonts w:ascii="Calibri" w:eastAsia="Calibri" w:hAnsi="Calibri" w:cs="Calibri"/>
          <w:szCs w:val="24"/>
        </w:rPr>
        <w:t xml:space="preserve"> voice. </w:t>
      </w:r>
    </w:p>
    <w:p w14:paraId="485C1154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This night I hold an old-</w:t>
      </w:r>
      <w:proofErr w:type="spellStart"/>
      <w:r>
        <w:rPr>
          <w:rFonts w:ascii="Calibri" w:eastAsia="Calibri" w:hAnsi="Calibri" w:cs="Calibri"/>
          <w:szCs w:val="24"/>
        </w:rPr>
        <w:t>accustom’d</w:t>
      </w:r>
      <w:proofErr w:type="spellEnd"/>
      <w:r>
        <w:rPr>
          <w:rFonts w:ascii="Calibri" w:eastAsia="Calibri" w:hAnsi="Calibri" w:cs="Calibri"/>
          <w:szCs w:val="24"/>
        </w:rPr>
        <w:t xml:space="preserve"> feast, </w:t>
      </w:r>
    </w:p>
    <w:p w14:paraId="0F11B1BD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Whereto I have invited many a guest, </w:t>
      </w:r>
    </w:p>
    <w:p w14:paraId="34DC5A8E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Such as I love. And you among the store, </w:t>
      </w:r>
    </w:p>
    <w:p w14:paraId="048ACA96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One more most welcome, makes my number more. </w:t>
      </w:r>
    </w:p>
    <w:p w14:paraId="5B8A9D87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At my poor house look to behold this night</w:t>
      </w:r>
    </w:p>
    <w:p w14:paraId="6FCA375B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Earth-treading stars that make dark heaven light. </w:t>
      </w:r>
    </w:p>
    <w:p w14:paraId="3BBA8CCE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Such comfort as do lusty young men </w:t>
      </w:r>
      <w:proofErr w:type="gramStart"/>
      <w:r>
        <w:rPr>
          <w:rFonts w:ascii="Calibri" w:eastAsia="Calibri" w:hAnsi="Calibri" w:cs="Calibri"/>
          <w:szCs w:val="24"/>
        </w:rPr>
        <w:t>feel</w:t>
      </w:r>
      <w:proofErr w:type="gramEnd"/>
    </w:p>
    <w:p w14:paraId="7EB8804A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When well-</w:t>
      </w:r>
      <w:proofErr w:type="spellStart"/>
      <w:r>
        <w:rPr>
          <w:rFonts w:ascii="Calibri" w:eastAsia="Calibri" w:hAnsi="Calibri" w:cs="Calibri"/>
          <w:szCs w:val="24"/>
        </w:rPr>
        <w:t>apparell’d</w:t>
      </w:r>
      <w:proofErr w:type="spellEnd"/>
      <w:r>
        <w:rPr>
          <w:rFonts w:ascii="Calibri" w:eastAsia="Calibri" w:hAnsi="Calibri" w:cs="Calibri"/>
          <w:szCs w:val="24"/>
        </w:rPr>
        <w:t xml:space="preserve"> April on the heel</w:t>
      </w:r>
    </w:p>
    <w:p w14:paraId="071EA5B3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Of limping Winter treads -- even such delight</w:t>
      </w:r>
    </w:p>
    <w:p w14:paraId="3DC77F99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Among fresh female buds shall you this night</w:t>
      </w:r>
    </w:p>
    <w:p w14:paraId="2976D392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Inherit at my house. Hear all, all see, </w:t>
      </w:r>
    </w:p>
    <w:p w14:paraId="4E9F4A5A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And like her most whose merit most shall be, </w:t>
      </w:r>
    </w:p>
    <w:p w14:paraId="4FF42F05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Which on more view, of many, mine being </w:t>
      </w:r>
      <w:proofErr w:type="gramStart"/>
      <w:r>
        <w:rPr>
          <w:rFonts w:ascii="Calibri" w:eastAsia="Calibri" w:hAnsi="Calibri" w:cs="Calibri"/>
          <w:szCs w:val="24"/>
        </w:rPr>
        <w:t>one,</w:t>
      </w:r>
      <w:proofErr w:type="gramEnd"/>
      <w:r>
        <w:rPr>
          <w:rFonts w:ascii="Calibri" w:eastAsia="Calibri" w:hAnsi="Calibri" w:cs="Calibri"/>
          <w:szCs w:val="24"/>
        </w:rPr>
        <w:t xml:space="preserve"> </w:t>
      </w:r>
    </w:p>
    <w:p w14:paraId="65BCA1DD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May stand in number, though in </w:t>
      </w:r>
      <w:proofErr w:type="spellStart"/>
      <w:r>
        <w:rPr>
          <w:rFonts w:ascii="Calibri" w:eastAsia="Calibri" w:hAnsi="Calibri" w:cs="Calibri"/>
          <w:szCs w:val="24"/>
        </w:rPr>
        <w:t>reckoningnone</w:t>
      </w:r>
      <w:proofErr w:type="spellEnd"/>
      <w:r>
        <w:rPr>
          <w:rFonts w:ascii="Calibri" w:eastAsia="Calibri" w:hAnsi="Calibri" w:cs="Calibri"/>
          <w:szCs w:val="24"/>
        </w:rPr>
        <w:t xml:space="preserve">. </w:t>
      </w:r>
    </w:p>
    <w:p w14:paraId="109A8D54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Come, go with me. </w:t>
      </w:r>
    </w:p>
    <w:p w14:paraId="142C9487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i/>
          <w:szCs w:val="24"/>
        </w:rPr>
      </w:pPr>
      <w:r>
        <w:rPr>
          <w:rFonts w:ascii="Calibri" w:eastAsia="Calibri" w:hAnsi="Calibri" w:cs="Calibri"/>
          <w:szCs w:val="24"/>
        </w:rPr>
        <w:tab/>
      </w:r>
      <w:r>
        <w:rPr>
          <w:rFonts w:ascii="Calibri" w:eastAsia="Calibri" w:hAnsi="Calibri" w:cs="Calibri"/>
          <w:i/>
          <w:szCs w:val="24"/>
        </w:rPr>
        <w:t>[To Servant, giving him a piece of paper]</w:t>
      </w:r>
    </w:p>
    <w:p w14:paraId="0D4ABDB0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ab/>
      </w:r>
      <w:r>
        <w:rPr>
          <w:rFonts w:ascii="Calibri" w:eastAsia="Calibri" w:hAnsi="Calibri" w:cs="Calibri"/>
          <w:szCs w:val="24"/>
        </w:rPr>
        <w:tab/>
      </w:r>
      <w:r>
        <w:rPr>
          <w:rFonts w:ascii="Calibri" w:eastAsia="Calibri" w:hAnsi="Calibri" w:cs="Calibri"/>
          <w:szCs w:val="24"/>
        </w:rPr>
        <w:tab/>
        <w:t xml:space="preserve">Go, sirrah, trudge about. </w:t>
      </w:r>
    </w:p>
    <w:p w14:paraId="075BB6B9" w14:textId="77777777" w:rsidR="005F10D7" w:rsidRDefault="005F10D7" w:rsidP="005F10D7">
      <w:pPr>
        <w:rPr>
          <w:rFonts w:ascii="Calibri" w:eastAsia="Calibri" w:hAnsi="Calibri" w:cs="Calibri"/>
          <w:szCs w:val="24"/>
        </w:rPr>
      </w:pPr>
    </w:p>
    <w:p w14:paraId="2DF28C0A" w14:textId="77777777" w:rsidR="005F10D7" w:rsidRDefault="005F10D7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</w:rPr>
      </w:pPr>
      <w:bookmarkStart w:id="4" w:name="_5b9nampr7i12" w:colFirst="0" w:colLast="0"/>
      <w:bookmarkEnd w:id="4"/>
      <w:r>
        <w:rPr>
          <w:rFonts w:ascii="Calibri" w:eastAsia="Calibri" w:hAnsi="Calibri" w:cs="Calibri"/>
          <w:smallCaps/>
          <w:szCs w:val="32"/>
        </w:rPr>
        <w:br w:type="page"/>
      </w:r>
    </w:p>
    <w:p w14:paraId="647D8A02" w14:textId="36C490C4" w:rsidR="005F10D7" w:rsidRDefault="005F10D7" w:rsidP="005F10D7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 3</w:t>
      </w:r>
    </w:p>
    <w:p w14:paraId="3F244E69" w14:textId="77777777" w:rsidR="005F10D7" w:rsidRDefault="005F10D7" w:rsidP="005762FB">
      <w:pPr>
        <w:pStyle w:val="Heading1"/>
        <w:rPr>
          <w:rFonts w:eastAsia="Calibri"/>
          <w:highlight w:val="white"/>
        </w:rPr>
      </w:pPr>
      <w:bookmarkStart w:id="5" w:name="_n99c59dzzamg" w:colFirst="0" w:colLast="0"/>
      <w:bookmarkEnd w:id="5"/>
      <w:r>
        <w:rPr>
          <w:rFonts w:eastAsia="Calibri"/>
          <w:highlight w:val="white"/>
        </w:rPr>
        <w:t xml:space="preserve">Act I, Scene V </w:t>
      </w:r>
    </w:p>
    <w:p w14:paraId="6EE0EA42" w14:textId="77777777" w:rsidR="005F10D7" w:rsidRDefault="005F10D7" w:rsidP="005F10D7">
      <w:pPr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>Romeo</w:t>
      </w:r>
    </w:p>
    <w:p w14:paraId="4587D731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O, she doth teach the torches to burn bright! </w:t>
      </w:r>
    </w:p>
    <w:p w14:paraId="07575E54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It seems she hangs upon the cheek of </w:t>
      </w:r>
      <w:proofErr w:type="gramStart"/>
      <w:r>
        <w:rPr>
          <w:rFonts w:ascii="Calibri" w:eastAsia="Calibri" w:hAnsi="Calibri" w:cs="Calibri"/>
          <w:szCs w:val="24"/>
        </w:rPr>
        <w:t>night</w:t>
      </w:r>
      <w:proofErr w:type="gramEnd"/>
    </w:p>
    <w:p w14:paraId="3DCA62BB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Like a rich jewel in an </w:t>
      </w:r>
      <w:proofErr w:type="spellStart"/>
      <w:r>
        <w:rPr>
          <w:rFonts w:ascii="Calibri" w:eastAsia="Calibri" w:hAnsi="Calibri" w:cs="Calibri"/>
          <w:szCs w:val="24"/>
        </w:rPr>
        <w:t>Ethiope’s</w:t>
      </w:r>
      <w:proofErr w:type="spellEnd"/>
      <w:r>
        <w:rPr>
          <w:rFonts w:ascii="Calibri" w:eastAsia="Calibri" w:hAnsi="Calibri" w:cs="Calibri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Cs w:val="24"/>
        </w:rPr>
        <w:t>ear;</w:t>
      </w:r>
      <w:proofErr w:type="gramEnd"/>
      <w:r>
        <w:rPr>
          <w:rFonts w:ascii="Calibri" w:eastAsia="Calibri" w:hAnsi="Calibri" w:cs="Calibri"/>
          <w:szCs w:val="24"/>
        </w:rPr>
        <w:t xml:space="preserve"> </w:t>
      </w:r>
    </w:p>
    <w:p w14:paraId="183A6BD7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Beauty too rich for use, for earth too dear. </w:t>
      </w:r>
    </w:p>
    <w:p w14:paraId="1447CAA9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So shows a snowy dove trooping with crows, </w:t>
      </w:r>
    </w:p>
    <w:p w14:paraId="213667AC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As yonder lady o’er her fellows shows. </w:t>
      </w:r>
    </w:p>
    <w:p w14:paraId="3F3406C1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The measure </w:t>
      </w:r>
      <w:proofErr w:type="gramStart"/>
      <w:r>
        <w:rPr>
          <w:rFonts w:ascii="Calibri" w:eastAsia="Calibri" w:hAnsi="Calibri" w:cs="Calibri"/>
          <w:szCs w:val="24"/>
        </w:rPr>
        <w:t>done,</w:t>
      </w:r>
      <w:proofErr w:type="gramEnd"/>
      <w:r>
        <w:rPr>
          <w:rFonts w:ascii="Calibri" w:eastAsia="Calibri" w:hAnsi="Calibri" w:cs="Calibri"/>
          <w:szCs w:val="24"/>
        </w:rPr>
        <w:t xml:space="preserve"> I’ll watch her place of stand</w:t>
      </w:r>
    </w:p>
    <w:p w14:paraId="49F3E8B6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And, touching hers, make blessed my rude hand. </w:t>
      </w:r>
    </w:p>
    <w:p w14:paraId="2D337CB6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Did my heart love till now? Forswear it, sight, </w:t>
      </w:r>
    </w:p>
    <w:p w14:paraId="2B442FDB" w14:textId="77777777" w:rsidR="005F10D7" w:rsidRDefault="005F10D7" w:rsidP="005F10D7">
      <w:pPr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For I ne’er saw true beauty till this night. </w:t>
      </w:r>
    </w:p>
    <w:p w14:paraId="71ECA0F3" w14:textId="77777777" w:rsidR="005F10D7" w:rsidRDefault="005F10D7" w:rsidP="005F10D7">
      <w:pPr>
        <w:rPr>
          <w:rFonts w:ascii="Calibri" w:eastAsia="Calibri" w:hAnsi="Calibri" w:cs="Calibri"/>
          <w:szCs w:val="24"/>
        </w:rPr>
      </w:pPr>
      <w:r>
        <w:br w:type="page"/>
      </w:r>
    </w:p>
    <w:p w14:paraId="1DE7738E" w14:textId="77777777" w:rsidR="005F10D7" w:rsidRPr="005F10D7" w:rsidRDefault="005F10D7" w:rsidP="005F10D7">
      <w:pPr>
        <w:pStyle w:val="Title"/>
        <w:rPr>
          <w:rFonts w:ascii="Calibri" w:eastAsia="Calibri" w:hAnsi="Calibri" w:cs="Calibri"/>
          <w:smallCaps/>
          <w:szCs w:val="32"/>
        </w:rPr>
      </w:pPr>
      <w:bookmarkStart w:id="6" w:name="_4523qpot0brc" w:colFirst="0" w:colLast="0"/>
      <w:bookmarkEnd w:id="6"/>
      <w:r>
        <w:rPr>
          <w:rFonts w:ascii="Calibri" w:eastAsia="Calibri" w:hAnsi="Calibri" w:cs="Calibri"/>
          <w:smallCaps/>
          <w:szCs w:val="32"/>
        </w:rPr>
        <w:lastRenderedPageBreak/>
        <w:t>ROMEO AND JULIET 4</w:t>
      </w:r>
    </w:p>
    <w:p w14:paraId="5348CA01" w14:textId="77777777" w:rsidR="005F10D7" w:rsidRPr="005F10D7" w:rsidRDefault="005F10D7" w:rsidP="005762FB">
      <w:pPr>
        <w:pStyle w:val="Heading1"/>
        <w:rPr>
          <w:rFonts w:eastAsia="Calibri"/>
          <w:highlight w:val="white"/>
        </w:rPr>
      </w:pPr>
      <w:bookmarkStart w:id="7" w:name="_l06njxymjnyd" w:colFirst="0" w:colLast="0"/>
      <w:bookmarkEnd w:id="7"/>
      <w:r>
        <w:rPr>
          <w:rFonts w:eastAsia="Calibri"/>
          <w:highlight w:val="white"/>
        </w:rPr>
        <w:t xml:space="preserve">Act II, Scene II </w:t>
      </w:r>
    </w:p>
    <w:p w14:paraId="2A7A63C7" w14:textId="77777777" w:rsidR="005F10D7" w:rsidRPr="009A0264" w:rsidRDefault="005F10D7" w:rsidP="005F10D7">
      <w:pPr>
        <w:rPr>
          <w:rFonts w:ascii="Calibri" w:eastAsia="Calibri" w:hAnsi="Calibri" w:cs="Calibri"/>
          <w:b/>
          <w:sz w:val="22"/>
        </w:rPr>
      </w:pPr>
      <w:r w:rsidRPr="009A0264">
        <w:rPr>
          <w:rFonts w:ascii="Calibri" w:eastAsia="Calibri" w:hAnsi="Calibri" w:cs="Calibri"/>
          <w:b/>
          <w:sz w:val="22"/>
        </w:rPr>
        <w:t xml:space="preserve">Romeo </w:t>
      </w:r>
    </w:p>
    <w:p w14:paraId="345293D9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ab/>
      </w:r>
      <w:r w:rsidRPr="009A0264">
        <w:rPr>
          <w:rFonts w:ascii="Calibri" w:eastAsia="Calibri" w:hAnsi="Calibri" w:cs="Calibri"/>
          <w:sz w:val="22"/>
        </w:rPr>
        <w:tab/>
      </w:r>
      <w:r w:rsidRPr="009A0264">
        <w:rPr>
          <w:rFonts w:ascii="Calibri" w:eastAsia="Calibri" w:hAnsi="Calibri" w:cs="Calibri"/>
          <w:sz w:val="22"/>
        </w:rPr>
        <w:tab/>
      </w:r>
      <w:r w:rsidRPr="009A0264">
        <w:rPr>
          <w:rFonts w:ascii="Calibri" w:eastAsia="Calibri" w:hAnsi="Calibri" w:cs="Calibri"/>
          <w:sz w:val="22"/>
        </w:rPr>
        <w:tab/>
        <w:t>She speaks.</w:t>
      </w:r>
    </w:p>
    <w:p w14:paraId="5EFEBB68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 xml:space="preserve">O, speak again, bright angel, for thou </w:t>
      </w:r>
      <w:proofErr w:type="gramStart"/>
      <w:r w:rsidRPr="009A0264">
        <w:rPr>
          <w:rFonts w:ascii="Calibri" w:eastAsia="Calibri" w:hAnsi="Calibri" w:cs="Calibri"/>
          <w:sz w:val="22"/>
        </w:rPr>
        <w:t>art</w:t>
      </w:r>
      <w:proofErr w:type="gramEnd"/>
    </w:p>
    <w:p w14:paraId="6D685ADF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 xml:space="preserve">As glorious to this night, being o’er my head, </w:t>
      </w:r>
    </w:p>
    <w:p w14:paraId="577311E6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 xml:space="preserve">As is a winged messenger of </w:t>
      </w:r>
      <w:proofErr w:type="gramStart"/>
      <w:r w:rsidRPr="009A0264">
        <w:rPr>
          <w:rFonts w:ascii="Calibri" w:eastAsia="Calibri" w:hAnsi="Calibri" w:cs="Calibri"/>
          <w:sz w:val="22"/>
        </w:rPr>
        <w:t>heaven</w:t>
      </w:r>
      <w:proofErr w:type="gramEnd"/>
    </w:p>
    <w:p w14:paraId="74828C2D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>Unto the white upturned wondering eyes</w:t>
      </w:r>
    </w:p>
    <w:p w14:paraId="4F48A291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>Of mortals that fall back to gaze on him</w:t>
      </w:r>
    </w:p>
    <w:p w14:paraId="30917735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>When he bestrides the lazy puffing clouds</w:t>
      </w:r>
    </w:p>
    <w:p w14:paraId="5797009F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 xml:space="preserve">And sails upon the bosom of the air. </w:t>
      </w:r>
    </w:p>
    <w:p w14:paraId="56FFC1D5" w14:textId="77777777" w:rsidR="005F10D7" w:rsidRPr="009A0264" w:rsidRDefault="005F10D7" w:rsidP="005F10D7">
      <w:pPr>
        <w:spacing w:before="240"/>
        <w:rPr>
          <w:rFonts w:ascii="Calibri" w:eastAsia="Calibri" w:hAnsi="Calibri" w:cs="Calibri"/>
          <w:b/>
          <w:sz w:val="22"/>
        </w:rPr>
      </w:pPr>
      <w:r w:rsidRPr="009A0264">
        <w:rPr>
          <w:rFonts w:ascii="Calibri" w:eastAsia="Calibri" w:hAnsi="Calibri" w:cs="Calibri"/>
          <w:b/>
          <w:sz w:val="22"/>
        </w:rPr>
        <w:t>Juliet</w:t>
      </w:r>
    </w:p>
    <w:p w14:paraId="2CBBDBB3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 xml:space="preserve">O Romeo, Romeo! Wherefore art thou Romeo? </w:t>
      </w:r>
    </w:p>
    <w:p w14:paraId="3DE83B44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 xml:space="preserve">Deny thy father and refuse thy </w:t>
      </w:r>
      <w:proofErr w:type="gramStart"/>
      <w:r w:rsidRPr="009A0264">
        <w:rPr>
          <w:rFonts w:ascii="Calibri" w:eastAsia="Calibri" w:hAnsi="Calibri" w:cs="Calibri"/>
          <w:sz w:val="22"/>
        </w:rPr>
        <w:t>name;</w:t>
      </w:r>
      <w:proofErr w:type="gramEnd"/>
      <w:r w:rsidRPr="009A0264">
        <w:rPr>
          <w:rFonts w:ascii="Calibri" w:eastAsia="Calibri" w:hAnsi="Calibri" w:cs="Calibri"/>
          <w:sz w:val="22"/>
        </w:rPr>
        <w:t xml:space="preserve"> </w:t>
      </w:r>
    </w:p>
    <w:p w14:paraId="1136865C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 xml:space="preserve">Or, if thou wilt not, be but sworn my love, </w:t>
      </w:r>
    </w:p>
    <w:p w14:paraId="73CD250D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 xml:space="preserve">And </w:t>
      </w:r>
      <w:proofErr w:type="gramStart"/>
      <w:r w:rsidRPr="009A0264">
        <w:rPr>
          <w:rFonts w:ascii="Calibri" w:eastAsia="Calibri" w:hAnsi="Calibri" w:cs="Calibri"/>
          <w:sz w:val="22"/>
        </w:rPr>
        <w:t>I’ll</w:t>
      </w:r>
      <w:proofErr w:type="gramEnd"/>
      <w:r w:rsidRPr="009A0264">
        <w:rPr>
          <w:rFonts w:ascii="Calibri" w:eastAsia="Calibri" w:hAnsi="Calibri" w:cs="Calibri"/>
          <w:sz w:val="22"/>
        </w:rPr>
        <w:t xml:space="preserve"> no longer be a Capulet. </w:t>
      </w:r>
    </w:p>
    <w:p w14:paraId="20135551" w14:textId="77777777" w:rsidR="005F10D7" w:rsidRPr="009A0264" w:rsidRDefault="005F10D7" w:rsidP="005F10D7">
      <w:pPr>
        <w:spacing w:before="240"/>
        <w:rPr>
          <w:rFonts w:ascii="Calibri" w:eastAsia="Calibri" w:hAnsi="Calibri" w:cs="Calibri"/>
          <w:b/>
          <w:sz w:val="22"/>
        </w:rPr>
      </w:pPr>
      <w:r w:rsidRPr="009A0264">
        <w:rPr>
          <w:rFonts w:ascii="Calibri" w:eastAsia="Calibri" w:hAnsi="Calibri" w:cs="Calibri"/>
          <w:b/>
          <w:sz w:val="22"/>
        </w:rPr>
        <w:t>Romeo</w:t>
      </w:r>
    </w:p>
    <w:p w14:paraId="20BCC5FE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i/>
          <w:iCs/>
          <w:sz w:val="22"/>
        </w:rPr>
        <w:t>[Aside]</w:t>
      </w:r>
      <w:r w:rsidRPr="009A0264">
        <w:rPr>
          <w:rFonts w:ascii="Calibri" w:eastAsia="Calibri" w:hAnsi="Calibri" w:cs="Calibri"/>
          <w:sz w:val="22"/>
        </w:rPr>
        <w:t xml:space="preserve"> Shall I hear more, or shall I speak at this? </w:t>
      </w:r>
    </w:p>
    <w:p w14:paraId="05045248" w14:textId="77777777" w:rsidR="005F10D7" w:rsidRPr="009A0264" w:rsidRDefault="005F10D7" w:rsidP="005F10D7">
      <w:pPr>
        <w:spacing w:before="240"/>
        <w:rPr>
          <w:rFonts w:ascii="Calibri" w:eastAsia="Calibri" w:hAnsi="Calibri" w:cs="Calibri"/>
          <w:b/>
          <w:sz w:val="22"/>
        </w:rPr>
      </w:pPr>
      <w:r w:rsidRPr="009A0264">
        <w:rPr>
          <w:rFonts w:ascii="Calibri" w:eastAsia="Calibri" w:hAnsi="Calibri" w:cs="Calibri"/>
          <w:b/>
          <w:sz w:val="22"/>
        </w:rPr>
        <w:t>Juliet</w:t>
      </w:r>
    </w:p>
    <w:p w14:paraId="11D53FB1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 xml:space="preserve">‘Tis but thy name that is my </w:t>
      </w:r>
      <w:proofErr w:type="gramStart"/>
      <w:r w:rsidRPr="009A0264">
        <w:rPr>
          <w:rFonts w:ascii="Calibri" w:eastAsia="Calibri" w:hAnsi="Calibri" w:cs="Calibri"/>
          <w:sz w:val="22"/>
        </w:rPr>
        <w:t>enemy;</w:t>
      </w:r>
      <w:proofErr w:type="gramEnd"/>
      <w:r w:rsidRPr="009A0264">
        <w:rPr>
          <w:rFonts w:ascii="Calibri" w:eastAsia="Calibri" w:hAnsi="Calibri" w:cs="Calibri"/>
          <w:sz w:val="22"/>
        </w:rPr>
        <w:t xml:space="preserve"> </w:t>
      </w:r>
    </w:p>
    <w:p w14:paraId="3CF9313C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 xml:space="preserve">Thou art thyself, though not a Montague. </w:t>
      </w:r>
    </w:p>
    <w:p w14:paraId="3EE28CA9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 xml:space="preserve">What’s Montague? It is nor hand, nor foot, </w:t>
      </w:r>
    </w:p>
    <w:p w14:paraId="143AFC46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>Nor arm, nor face, nor any other part</w:t>
      </w:r>
    </w:p>
    <w:p w14:paraId="35ECCAD8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 xml:space="preserve">Belonging to a man. O, be some other name! </w:t>
      </w:r>
    </w:p>
    <w:p w14:paraId="582E89E6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proofErr w:type="gramStart"/>
      <w:r w:rsidRPr="009A0264">
        <w:rPr>
          <w:rFonts w:ascii="Calibri" w:eastAsia="Calibri" w:hAnsi="Calibri" w:cs="Calibri"/>
          <w:sz w:val="22"/>
        </w:rPr>
        <w:t>What’s</w:t>
      </w:r>
      <w:proofErr w:type="gramEnd"/>
      <w:r w:rsidRPr="009A0264">
        <w:rPr>
          <w:rFonts w:ascii="Calibri" w:eastAsia="Calibri" w:hAnsi="Calibri" w:cs="Calibri"/>
          <w:sz w:val="22"/>
        </w:rPr>
        <w:t xml:space="preserve"> in a name? That which we call a rose, </w:t>
      </w:r>
    </w:p>
    <w:p w14:paraId="0C6D16B2" w14:textId="77777777" w:rsidR="005F10D7" w:rsidRPr="009A0264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r w:rsidRPr="009A0264">
        <w:rPr>
          <w:rFonts w:ascii="Calibri" w:eastAsia="Calibri" w:hAnsi="Calibri" w:cs="Calibri"/>
          <w:sz w:val="22"/>
        </w:rPr>
        <w:t xml:space="preserve">By any other name would smell as sweet. </w:t>
      </w:r>
    </w:p>
    <w:p w14:paraId="318BE70F" w14:textId="37334C25" w:rsidR="0036040A" w:rsidRDefault="005F10D7" w:rsidP="005F10D7">
      <w:pPr>
        <w:spacing w:after="0" w:line="360" w:lineRule="auto"/>
        <w:rPr>
          <w:rFonts w:ascii="Calibri" w:eastAsia="Calibri" w:hAnsi="Calibri" w:cs="Calibri"/>
          <w:sz w:val="22"/>
        </w:rPr>
      </w:pPr>
      <w:proofErr w:type="gramStart"/>
      <w:r w:rsidRPr="009A0264">
        <w:rPr>
          <w:rFonts w:ascii="Calibri" w:eastAsia="Calibri" w:hAnsi="Calibri" w:cs="Calibri"/>
          <w:sz w:val="22"/>
        </w:rPr>
        <w:t>So</w:t>
      </w:r>
      <w:proofErr w:type="gramEnd"/>
      <w:r w:rsidRPr="009A0264">
        <w:rPr>
          <w:rFonts w:ascii="Calibri" w:eastAsia="Calibri" w:hAnsi="Calibri" w:cs="Calibri"/>
          <w:sz w:val="22"/>
        </w:rPr>
        <w:t xml:space="preserve"> Romeo would - were he not Romeo called- </w:t>
      </w:r>
    </w:p>
    <w:p w14:paraId="1615B99B" w14:textId="77777777" w:rsidR="009A0264" w:rsidRPr="005762FB" w:rsidRDefault="009A0264" w:rsidP="005762FB">
      <w:pPr>
        <w:pStyle w:val="Heading1"/>
      </w:pPr>
      <w:r w:rsidRPr="005762FB">
        <w:t>Source</w:t>
      </w:r>
    </w:p>
    <w:p w14:paraId="0ADBF0C6" w14:textId="74A14643" w:rsidR="002F475B" w:rsidRPr="002F475B" w:rsidRDefault="009A0264" w:rsidP="009A0264">
      <w:pPr>
        <w:pStyle w:val="Citation"/>
      </w:pPr>
      <w:r>
        <w:t xml:space="preserve">Paradigm Education, LLC. (n.d.). My Romeo and Juliet. </w:t>
      </w:r>
      <w:r w:rsidRPr="002F475B">
        <w:t>https://myshakespeare.com/romeo-and-juliet</w:t>
      </w:r>
    </w:p>
    <w:sectPr w:rsidR="002F475B" w:rsidRPr="002F4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43B1" w14:textId="77777777" w:rsidR="005B092C" w:rsidRDefault="005B092C" w:rsidP="00293785">
      <w:pPr>
        <w:spacing w:after="0" w:line="240" w:lineRule="auto"/>
      </w:pPr>
      <w:r>
        <w:separator/>
      </w:r>
    </w:p>
  </w:endnote>
  <w:endnote w:type="continuationSeparator" w:id="0">
    <w:p w14:paraId="46FC683C" w14:textId="77777777" w:rsidR="005B092C" w:rsidRDefault="005B092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CDC3" w14:textId="77777777" w:rsidR="006E60C9" w:rsidRDefault="006E6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7304" w14:textId="01D217FC" w:rsidR="00293785" w:rsidRDefault="00D05C5F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65EAEB" wp14:editId="73EEC116">
              <wp:simplePos x="0" y="0"/>
              <wp:positionH relativeFrom="column">
                <wp:posOffset>1841500</wp:posOffset>
              </wp:positionH>
              <wp:positionV relativeFrom="paragraph">
                <wp:posOffset>-172720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EBEB33" w14:textId="76041754" w:rsidR="00293785" w:rsidRDefault="005762F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17D6A97FFBE4573887D8A45059D5C9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E60C9">
                                <w:t>Wherefore Art Thou So Difficult,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5EA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5pt;margin-top:-13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JPfNgHdAAAACgEAAA8A&#10;AAAAAAAAAAAAAAAA0AQAAGRycy9kb3ducmV2LnhtbFBLBQYAAAAABAAEAPMAAADaBQAAAAA=&#10;" filled="f" stroked="f">
              <v:textbox>
                <w:txbxContent>
                  <w:p w14:paraId="21EBEB33" w14:textId="76041754" w:rsidR="00293785" w:rsidRDefault="005762F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17D6A97FFBE4573887D8A45059D5C9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E60C9">
                          <w:t>Wherefore Art Thou So Difficult,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E27CA49" wp14:editId="2A358830">
          <wp:simplePos x="0" y="0"/>
          <wp:positionH relativeFrom="column">
            <wp:posOffset>1752600</wp:posOffset>
          </wp:positionH>
          <wp:positionV relativeFrom="paragraph">
            <wp:posOffset>-92075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6628" w14:textId="77777777" w:rsidR="006E60C9" w:rsidRDefault="006E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89DA" w14:textId="77777777" w:rsidR="005B092C" w:rsidRDefault="005B092C" w:rsidP="00293785">
      <w:pPr>
        <w:spacing w:after="0" w:line="240" w:lineRule="auto"/>
      </w:pPr>
      <w:r>
        <w:separator/>
      </w:r>
    </w:p>
  </w:footnote>
  <w:footnote w:type="continuationSeparator" w:id="0">
    <w:p w14:paraId="1ABD1CA2" w14:textId="77777777" w:rsidR="005B092C" w:rsidRDefault="005B092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EF9A" w14:textId="77777777" w:rsidR="00D05C5F" w:rsidRDefault="00D05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D517" w14:textId="77777777" w:rsidR="00D05C5F" w:rsidRDefault="00D05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06E" w14:textId="77777777" w:rsidR="00D05C5F" w:rsidRDefault="00D05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D7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F475B"/>
    <w:rsid w:val="0036040A"/>
    <w:rsid w:val="00397FA9"/>
    <w:rsid w:val="00446C13"/>
    <w:rsid w:val="004D3F19"/>
    <w:rsid w:val="00507148"/>
    <w:rsid w:val="005078B4"/>
    <w:rsid w:val="0053328A"/>
    <w:rsid w:val="00540FC6"/>
    <w:rsid w:val="005511B6"/>
    <w:rsid w:val="00553C98"/>
    <w:rsid w:val="005762FB"/>
    <w:rsid w:val="005A7635"/>
    <w:rsid w:val="005B092C"/>
    <w:rsid w:val="005F10D7"/>
    <w:rsid w:val="00645D7F"/>
    <w:rsid w:val="00656940"/>
    <w:rsid w:val="00665274"/>
    <w:rsid w:val="00666C03"/>
    <w:rsid w:val="00686DAB"/>
    <w:rsid w:val="006B4CC2"/>
    <w:rsid w:val="006B6517"/>
    <w:rsid w:val="006B7C93"/>
    <w:rsid w:val="006E1542"/>
    <w:rsid w:val="006E60C9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A0264"/>
    <w:rsid w:val="009B52E4"/>
    <w:rsid w:val="009D6E8D"/>
    <w:rsid w:val="00A101E8"/>
    <w:rsid w:val="00AC349E"/>
    <w:rsid w:val="00B6038D"/>
    <w:rsid w:val="00B92DBF"/>
    <w:rsid w:val="00BD119F"/>
    <w:rsid w:val="00C73EA1"/>
    <w:rsid w:val="00C8524A"/>
    <w:rsid w:val="00CC4F77"/>
    <w:rsid w:val="00CD3CF6"/>
    <w:rsid w:val="00CE336D"/>
    <w:rsid w:val="00D05C5F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FD299C"/>
  <w15:docId w15:val="{B236C85B-EEA4-4FE4-AA26-F71781FD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62F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 w:val="20"/>
      <w:szCs w:val="2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62FB"/>
    <w:rPr>
      <w:rFonts w:asciiTheme="majorHAnsi" w:eastAsiaTheme="majorEastAsia" w:hAnsiTheme="majorHAnsi" w:cstheme="majorBidi"/>
      <w:b/>
      <w:color w:val="910D28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D6A97FFBE4573887D8A45059D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3218-B699-4442-9131-9FA3F25309BE}"/>
      </w:docPartPr>
      <w:docPartBody>
        <w:p w:rsidR="00DA7B3F" w:rsidRDefault="001E2DA3">
          <w:pPr>
            <w:pStyle w:val="A17D6A97FFBE4573887D8A45059D5C9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A3"/>
    <w:rsid w:val="001E2DA3"/>
    <w:rsid w:val="00364628"/>
    <w:rsid w:val="008C74E1"/>
    <w:rsid w:val="00DA7B3F"/>
    <w:rsid w:val="00D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7D6A97FFBE4573887D8A45059D5C92">
    <w:name w:val="A17D6A97FFBE4573887D8A45059D5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15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Wherefore Art Thou So Difficult, SHAKESPEARE</dc:title>
  <dc:creator>K20 Center</dc:creator>
  <cp:lastModifiedBy>jordnaru@outlook.com</cp:lastModifiedBy>
  <cp:revision>8</cp:revision>
  <cp:lastPrinted>2016-07-14T14:08:00Z</cp:lastPrinted>
  <dcterms:created xsi:type="dcterms:W3CDTF">2021-04-22T00:57:00Z</dcterms:created>
  <dcterms:modified xsi:type="dcterms:W3CDTF">2021-05-04T23:12:00Z</dcterms:modified>
</cp:coreProperties>
</file>