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365BCE" w14:textId="09187732" w:rsidR="00446C13" w:rsidRPr="001872E7" w:rsidRDefault="00EA2F61" w:rsidP="001872E7">
      <w:pPr>
        <w:pStyle w:val="Title"/>
      </w:pPr>
      <w:r>
        <w:t>CER: Claim, Evidence, Reasoning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A2F61" w14:paraId="50FC1175" w14:textId="77777777" w:rsidTr="001F240E">
        <w:trPr>
          <w:cantSplit/>
          <w:tblHeader/>
        </w:trPr>
        <w:tc>
          <w:tcPr>
            <w:tcW w:w="12960" w:type="dxa"/>
            <w:gridSpan w:val="3"/>
            <w:shd w:val="clear" w:color="auto" w:fill="3E5C61" w:themeFill="accent2"/>
          </w:tcPr>
          <w:p w14:paraId="21F86309" w14:textId="734C5DB0" w:rsidR="00EA2F61" w:rsidRPr="0053328A" w:rsidRDefault="00EA2F61" w:rsidP="00DF2D52">
            <w:pPr>
              <w:pStyle w:val="TableColumnHeaders"/>
            </w:pPr>
            <w:r>
              <w:t>How did the Reconstruction Treaties of 1866 affect tribal sovereignty?</w:t>
            </w:r>
          </w:p>
        </w:tc>
      </w:tr>
      <w:tr w:rsidR="00EA2F61" w14:paraId="355784B5" w14:textId="77777777" w:rsidTr="001F240E">
        <w:trPr>
          <w:trHeight w:val="5040"/>
        </w:trPr>
        <w:tc>
          <w:tcPr>
            <w:tcW w:w="4320" w:type="dxa"/>
          </w:tcPr>
          <w:p w14:paraId="3D7781EA" w14:textId="77777777" w:rsidR="00EA2F61" w:rsidRDefault="00EA2F61" w:rsidP="007D4DF2">
            <w:pPr>
              <w:pStyle w:val="RowHeader"/>
            </w:pPr>
            <w:r>
              <w:t>Claim</w:t>
            </w:r>
          </w:p>
          <w:p w14:paraId="71369064" w14:textId="4957373C" w:rsidR="001E6735" w:rsidRPr="001E6735" w:rsidRDefault="001E6735" w:rsidP="001E6735">
            <w:pPr>
              <w:pStyle w:val="RowHeader"/>
              <w:spacing w:before="240"/>
              <w:rPr>
                <w:b w:val="0"/>
                <w:bCs/>
                <w:i/>
                <w:iCs/>
              </w:rPr>
            </w:pPr>
            <w:r w:rsidRPr="001E6735">
              <w:rPr>
                <w:b w:val="0"/>
                <w:bCs/>
                <w:i/>
                <w:iCs/>
                <w:color w:val="3E5C61" w:themeColor="text1"/>
              </w:rPr>
              <w:t>The Reconstruction Treaties of 1866 threatened the sovereignty of the Five Tribes.</w:t>
            </w:r>
          </w:p>
        </w:tc>
        <w:tc>
          <w:tcPr>
            <w:tcW w:w="4320" w:type="dxa"/>
          </w:tcPr>
          <w:p w14:paraId="29CF77DC" w14:textId="77777777" w:rsidR="00EA2F61" w:rsidRDefault="00EA2F61" w:rsidP="007D4DF2">
            <w:pPr>
              <w:pStyle w:val="TableBody"/>
              <w:rPr>
                <w:b/>
                <w:color w:val="910D28" w:themeColor="accent1"/>
              </w:rPr>
            </w:pPr>
            <w:r w:rsidRPr="00EA2F61">
              <w:rPr>
                <w:b/>
                <w:color w:val="910D28" w:themeColor="accent1"/>
              </w:rPr>
              <w:t>Evidence</w:t>
            </w:r>
            <w:r>
              <w:rPr>
                <w:b/>
                <w:color w:val="910D28" w:themeColor="accent1"/>
              </w:rPr>
              <w:t xml:space="preserve"> (treaty terms)</w:t>
            </w:r>
          </w:p>
          <w:p w14:paraId="3847BD73" w14:textId="77777777" w:rsidR="001E6735" w:rsidRPr="001E6735" w:rsidRDefault="001E6735" w:rsidP="001E6735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b w:val="0"/>
                <w:bCs/>
                <w:i/>
                <w:iCs/>
                <w:color w:val="3E5C61" w:themeColor="text1"/>
              </w:rPr>
            </w:pPr>
            <w:r w:rsidRPr="001E6735">
              <w:rPr>
                <w:b w:val="0"/>
                <w:bCs/>
                <w:i/>
                <w:iCs/>
                <w:color w:val="3E5C61" w:themeColor="text1"/>
              </w:rPr>
              <w:t>The Reconstruction Treaties of 1866 required the Five Tribes to send delegates to an intertribal council headed by the U.S. Superintendent of Indian Affairs.</w:t>
            </w:r>
          </w:p>
          <w:p w14:paraId="554E32D4" w14:textId="3C4B24CC" w:rsidR="001E6735" w:rsidRPr="00EA2F61" w:rsidRDefault="001E6735" w:rsidP="007D4DF2">
            <w:pPr>
              <w:pStyle w:val="TableBody"/>
              <w:rPr>
                <w:b/>
                <w:color w:val="910D28" w:themeColor="accent1"/>
              </w:rPr>
            </w:pPr>
          </w:p>
        </w:tc>
        <w:tc>
          <w:tcPr>
            <w:tcW w:w="4320" w:type="dxa"/>
          </w:tcPr>
          <w:p w14:paraId="72FCEC4C" w14:textId="77777777" w:rsidR="00EA2F61" w:rsidRDefault="00EA2F61" w:rsidP="00EA2F61">
            <w:pPr>
              <w:pStyle w:val="RowHeader"/>
            </w:pPr>
            <w:r>
              <w:t>Reasoning (how the treaty terms support the claim)</w:t>
            </w:r>
          </w:p>
          <w:p w14:paraId="6C020403" w14:textId="6A51A051" w:rsidR="001E6735" w:rsidRPr="001E6735" w:rsidRDefault="001E6735" w:rsidP="001E6735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b w:val="0"/>
                <w:bCs/>
                <w:i/>
                <w:iCs/>
                <w:color w:val="3E5C61" w:themeColor="text1"/>
              </w:rPr>
            </w:pPr>
            <w:r w:rsidRPr="001E6735">
              <w:rPr>
                <w:b w:val="0"/>
                <w:bCs/>
                <w:i/>
                <w:iCs/>
                <w:color w:val="3E5C61" w:themeColor="text1"/>
              </w:rPr>
              <w:t>The creation of an intertribal council was an infringement on tribal sovereignt</w:t>
            </w:r>
            <w:r>
              <w:rPr>
                <w:b w:val="0"/>
                <w:bCs/>
                <w:i/>
                <w:iCs/>
                <w:color w:val="3E5C61" w:themeColor="text1"/>
              </w:rPr>
              <w:t>y</w:t>
            </w:r>
            <w:r w:rsidRPr="001E6735">
              <w:rPr>
                <w:b w:val="0"/>
                <w:bCs/>
                <w:i/>
                <w:iCs/>
                <w:color w:val="3E5C61" w:themeColor="text1"/>
              </w:rPr>
              <w:t xml:space="preserve"> because a united territorial government headed by a U.S. government official took power and autonomy away from the individual tribes. The individual tribal governments were no longer the highest authorities for the tribes. T</w:t>
            </w:r>
            <w:r>
              <w:rPr>
                <w:b w:val="0"/>
                <w:bCs/>
                <w:i/>
                <w:iCs/>
                <w:color w:val="3E5C61" w:themeColor="text1"/>
              </w:rPr>
              <w:t>ribes</w:t>
            </w:r>
            <w:r w:rsidRPr="001E6735">
              <w:rPr>
                <w:b w:val="0"/>
                <w:bCs/>
                <w:i/>
                <w:iCs/>
                <w:color w:val="3E5C61" w:themeColor="text1"/>
              </w:rPr>
              <w:t xml:space="preserve"> would now ultimately have to answer to the intertribal council and the U.S. government.</w:t>
            </w:r>
          </w:p>
          <w:p w14:paraId="1FEF2B29" w14:textId="677AF459" w:rsidR="001E6735" w:rsidRDefault="001E6735" w:rsidP="00EA2F61">
            <w:pPr>
              <w:pStyle w:val="RowHeader"/>
            </w:pPr>
          </w:p>
        </w:tc>
      </w:tr>
    </w:tbl>
    <w:p w14:paraId="426FCC4B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B644" w14:textId="77777777" w:rsidR="00961CAE" w:rsidRDefault="00961CAE" w:rsidP="00293785">
      <w:pPr>
        <w:spacing w:after="0" w:line="240" w:lineRule="auto"/>
      </w:pPr>
      <w:r>
        <w:separator/>
      </w:r>
    </w:p>
  </w:endnote>
  <w:endnote w:type="continuationSeparator" w:id="0">
    <w:p w14:paraId="2EFF6D71" w14:textId="77777777" w:rsidR="00961CAE" w:rsidRDefault="00961CA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48FD" w14:textId="77777777" w:rsidR="00CC355A" w:rsidRDefault="00CC3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047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E93666" wp14:editId="64D8D0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8629B" w14:textId="29E124B8" w:rsidR="00293785" w:rsidRDefault="00961CA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D42E61F507B48D383A02DAF28F78B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31C18">
                                <w:t>Reconstruction in Indian Territory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936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F28629B" w14:textId="29E124B8" w:rsidR="00293785" w:rsidRDefault="00E31A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D42E61F507B48D383A02DAF28F78B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31C18">
                          <w:t>Reconstruction in Indian Territory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CC5A7D5" wp14:editId="75C484D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9B21" w14:textId="77777777" w:rsidR="00CC355A" w:rsidRDefault="00CC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7D6C" w14:textId="77777777" w:rsidR="00961CAE" w:rsidRDefault="00961CAE" w:rsidP="00293785">
      <w:pPr>
        <w:spacing w:after="0" w:line="240" w:lineRule="auto"/>
      </w:pPr>
      <w:r>
        <w:separator/>
      </w:r>
    </w:p>
  </w:footnote>
  <w:footnote w:type="continuationSeparator" w:id="0">
    <w:p w14:paraId="3355FBF3" w14:textId="77777777" w:rsidR="00961CAE" w:rsidRDefault="00961CA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1DAA" w14:textId="77777777" w:rsidR="00CC355A" w:rsidRDefault="00CC3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49F1" w14:textId="77777777" w:rsidR="00CC355A" w:rsidRDefault="00CC3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8667" w14:textId="77777777" w:rsidR="00CC355A" w:rsidRDefault="00CC3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E6735"/>
    <w:rsid w:val="001F125D"/>
    <w:rsid w:val="001F240E"/>
    <w:rsid w:val="002345CC"/>
    <w:rsid w:val="00293785"/>
    <w:rsid w:val="002C0879"/>
    <w:rsid w:val="002C37B4"/>
    <w:rsid w:val="0035216C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61CAE"/>
    <w:rsid w:val="00981E19"/>
    <w:rsid w:val="009B52E4"/>
    <w:rsid w:val="009D6E8D"/>
    <w:rsid w:val="00A101E8"/>
    <w:rsid w:val="00A471FD"/>
    <w:rsid w:val="00A51B2D"/>
    <w:rsid w:val="00AC349E"/>
    <w:rsid w:val="00AC75FD"/>
    <w:rsid w:val="00B92DBF"/>
    <w:rsid w:val="00BD119F"/>
    <w:rsid w:val="00C73EA1"/>
    <w:rsid w:val="00CB27A0"/>
    <w:rsid w:val="00CC355A"/>
    <w:rsid w:val="00CC4F77"/>
    <w:rsid w:val="00CD3CF6"/>
    <w:rsid w:val="00CE317F"/>
    <w:rsid w:val="00CE336D"/>
    <w:rsid w:val="00D106FF"/>
    <w:rsid w:val="00D31C18"/>
    <w:rsid w:val="00D626EB"/>
    <w:rsid w:val="00E31A5E"/>
    <w:rsid w:val="00EA2F6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D70F"/>
  <w15:docId w15:val="{5C789B5B-CA73-460F-8046-C33C756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42E61F507B48D383A02DAF28F7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F6AD-1DD2-430E-9710-08753246FC11}"/>
      </w:docPartPr>
      <w:docPartBody>
        <w:p w:rsidR="00733C34" w:rsidRDefault="0001191F">
          <w:pPr>
            <w:pStyle w:val="8D42E61F507B48D383A02DAF28F78B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F"/>
    <w:rsid w:val="0001191F"/>
    <w:rsid w:val="00180F8D"/>
    <w:rsid w:val="002A075D"/>
    <w:rsid w:val="00733C34"/>
    <w:rsid w:val="008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42E61F507B48D383A02DAF28F78BA2">
    <w:name w:val="8D42E61F507B48D383A02DAF28F78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8AAA28-146F-9E4B-9319-0EDF3A285B1A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2</TotalTime>
  <Pages>1</Pages>
  <Words>142</Words>
  <Characters>687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in Indian Territory</dc:title>
  <dc:creator>K20 Center</dc:creator>
  <cp:lastModifiedBy>Walters, Darrin J.</cp:lastModifiedBy>
  <cp:revision>4</cp:revision>
  <cp:lastPrinted>2016-07-14T14:08:00Z</cp:lastPrinted>
  <dcterms:created xsi:type="dcterms:W3CDTF">2020-07-31T18:03:00Z</dcterms:created>
  <dcterms:modified xsi:type="dcterms:W3CDTF">2020-08-04T16:56:00Z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documentId_3796</vt:lpwstr>
  </property>
</Properties>
</file>