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1D30B0" w14:textId="23453AE3" w:rsidR="00446C13" w:rsidRDefault="00863502" w:rsidP="00DC7A6D">
      <w:pPr>
        <w:pStyle w:val="Title"/>
      </w:pPr>
      <w:r>
        <w:t>Reconstruction Treaties of 1866</w:t>
      </w:r>
    </w:p>
    <w:p w14:paraId="31F0E97D" w14:textId="023A1DC8" w:rsidR="003D294F" w:rsidRDefault="003D294F" w:rsidP="003D294F"/>
    <w:p w14:paraId="0A952C12" w14:textId="17C85AAD" w:rsidR="003D294F" w:rsidRDefault="003D294F" w:rsidP="003D294F">
      <w:pPr>
        <w:pStyle w:val="BodyText"/>
      </w:pPr>
    </w:p>
    <w:p w14:paraId="40681D1A" w14:textId="75313F24" w:rsidR="003D294F" w:rsidRDefault="003D294F" w:rsidP="003D294F">
      <w:pPr>
        <w:pStyle w:val="BodyText"/>
      </w:pPr>
    </w:p>
    <w:p w14:paraId="7D5039F7" w14:textId="09CCBC88" w:rsidR="003D294F" w:rsidRDefault="003D294F" w:rsidP="003D294F">
      <w:pPr>
        <w:pStyle w:val="BodyText"/>
      </w:pPr>
    </w:p>
    <w:sdt>
      <w:sdtPr>
        <w:rPr>
          <w:rFonts w:asciiTheme="minorHAnsi" w:eastAsiaTheme="minorHAnsi" w:hAnsiTheme="minorHAnsi" w:cstheme="minorBidi"/>
          <w:color w:val="auto"/>
          <w:sz w:val="24"/>
          <w:szCs w:val="22"/>
        </w:rPr>
        <w:id w:val="1443102007"/>
        <w:docPartObj>
          <w:docPartGallery w:val="Table of Contents"/>
          <w:docPartUnique/>
        </w:docPartObj>
      </w:sdtPr>
      <w:sdtEndPr>
        <w:rPr>
          <w:b/>
          <w:bCs/>
          <w:noProof/>
        </w:rPr>
      </w:sdtEndPr>
      <w:sdtContent>
        <w:p w14:paraId="47954895" w14:textId="1633931A" w:rsidR="003D294F" w:rsidRPr="003D294F" w:rsidRDefault="003D294F" w:rsidP="003D294F">
          <w:pPr>
            <w:pStyle w:val="TOCHeading"/>
            <w:rPr>
              <w:rStyle w:val="Heading1Char"/>
            </w:rPr>
          </w:pPr>
          <w:r w:rsidRPr="003D294F">
            <w:rPr>
              <w:rStyle w:val="Heading1Char"/>
            </w:rPr>
            <w:t>Contents</w:t>
          </w:r>
        </w:p>
        <w:p w14:paraId="4AE9D587" w14:textId="2E62027C" w:rsidR="00E46BBF" w:rsidRDefault="003D294F">
          <w:pPr>
            <w:pStyle w:val="TOC1"/>
            <w:tabs>
              <w:tab w:val="right" w:leader="dot" w:pos="9350"/>
            </w:tabs>
            <w:rPr>
              <w:rFonts w:eastAsiaTheme="minorEastAsia"/>
              <w:noProof/>
              <w:sz w:val="22"/>
            </w:rPr>
          </w:pPr>
          <w:r>
            <w:fldChar w:fldCharType="begin"/>
          </w:r>
          <w:r>
            <w:instrText xml:space="preserve"> TOC \o "1-1" \h \z \u </w:instrText>
          </w:r>
          <w:r>
            <w:fldChar w:fldCharType="separate"/>
          </w:r>
          <w:hyperlink w:anchor="_Toc47360507" w:history="1">
            <w:r w:rsidR="00E46BBF" w:rsidRPr="00912494">
              <w:rPr>
                <w:rStyle w:val="Hyperlink"/>
                <w:noProof/>
              </w:rPr>
              <w:t>Treaty Between the United States of America and the Cherokee Indians</w:t>
            </w:r>
            <w:r w:rsidR="00E46BBF">
              <w:rPr>
                <w:noProof/>
                <w:webHidden/>
              </w:rPr>
              <w:tab/>
            </w:r>
            <w:r w:rsidR="00E46BBF">
              <w:rPr>
                <w:noProof/>
                <w:webHidden/>
              </w:rPr>
              <w:fldChar w:fldCharType="begin"/>
            </w:r>
            <w:r w:rsidR="00E46BBF">
              <w:rPr>
                <w:noProof/>
                <w:webHidden/>
              </w:rPr>
              <w:instrText xml:space="preserve"> PAGEREF _Toc47360507 \h </w:instrText>
            </w:r>
            <w:r w:rsidR="00E46BBF">
              <w:rPr>
                <w:noProof/>
                <w:webHidden/>
              </w:rPr>
            </w:r>
            <w:r w:rsidR="00E46BBF">
              <w:rPr>
                <w:noProof/>
                <w:webHidden/>
              </w:rPr>
              <w:fldChar w:fldCharType="separate"/>
            </w:r>
            <w:r w:rsidR="00E46BBF">
              <w:rPr>
                <w:noProof/>
                <w:webHidden/>
              </w:rPr>
              <w:t>2</w:t>
            </w:r>
            <w:r w:rsidR="00E46BBF">
              <w:rPr>
                <w:noProof/>
                <w:webHidden/>
              </w:rPr>
              <w:fldChar w:fldCharType="end"/>
            </w:r>
          </w:hyperlink>
        </w:p>
        <w:p w14:paraId="07B17882" w14:textId="263D1092" w:rsidR="00E46BBF" w:rsidRDefault="00842CFD">
          <w:pPr>
            <w:pStyle w:val="TOC1"/>
            <w:tabs>
              <w:tab w:val="right" w:leader="dot" w:pos="9350"/>
            </w:tabs>
            <w:rPr>
              <w:rFonts w:eastAsiaTheme="minorEastAsia"/>
              <w:noProof/>
              <w:sz w:val="22"/>
            </w:rPr>
          </w:pPr>
          <w:hyperlink w:anchor="_Toc47360508" w:history="1">
            <w:r w:rsidR="00E46BBF" w:rsidRPr="00912494">
              <w:rPr>
                <w:rStyle w:val="Hyperlink"/>
                <w:noProof/>
              </w:rPr>
              <w:t>Treaty Between the United States of America and the Choctaw and Chickasaw Indians</w:t>
            </w:r>
            <w:r w:rsidR="00E46BBF">
              <w:rPr>
                <w:noProof/>
                <w:webHidden/>
              </w:rPr>
              <w:tab/>
            </w:r>
            <w:r w:rsidR="00E46BBF">
              <w:rPr>
                <w:noProof/>
                <w:webHidden/>
              </w:rPr>
              <w:fldChar w:fldCharType="begin"/>
            </w:r>
            <w:r w:rsidR="00E46BBF">
              <w:rPr>
                <w:noProof/>
                <w:webHidden/>
              </w:rPr>
              <w:instrText xml:space="preserve"> PAGEREF _Toc47360508 \h </w:instrText>
            </w:r>
            <w:r w:rsidR="00E46BBF">
              <w:rPr>
                <w:noProof/>
                <w:webHidden/>
              </w:rPr>
            </w:r>
            <w:r w:rsidR="00E46BBF">
              <w:rPr>
                <w:noProof/>
                <w:webHidden/>
              </w:rPr>
              <w:fldChar w:fldCharType="separate"/>
            </w:r>
            <w:r w:rsidR="00E46BBF">
              <w:rPr>
                <w:noProof/>
                <w:webHidden/>
              </w:rPr>
              <w:t>5</w:t>
            </w:r>
            <w:r w:rsidR="00E46BBF">
              <w:rPr>
                <w:noProof/>
                <w:webHidden/>
              </w:rPr>
              <w:fldChar w:fldCharType="end"/>
            </w:r>
          </w:hyperlink>
        </w:p>
        <w:p w14:paraId="3E68CC3F" w14:textId="2EDF2576" w:rsidR="00E46BBF" w:rsidRDefault="00842CFD">
          <w:pPr>
            <w:pStyle w:val="TOC1"/>
            <w:tabs>
              <w:tab w:val="right" w:leader="dot" w:pos="9350"/>
            </w:tabs>
            <w:rPr>
              <w:rFonts w:eastAsiaTheme="minorEastAsia"/>
              <w:noProof/>
              <w:sz w:val="22"/>
            </w:rPr>
          </w:pPr>
          <w:hyperlink w:anchor="_Toc47360509" w:history="1">
            <w:r w:rsidR="00E46BBF" w:rsidRPr="00912494">
              <w:rPr>
                <w:rStyle w:val="Hyperlink"/>
                <w:noProof/>
              </w:rPr>
              <w:t>Treaty Between the United States of America and the Creek Indians</w:t>
            </w:r>
            <w:r w:rsidR="00E46BBF">
              <w:rPr>
                <w:noProof/>
                <w:webHidden/>
              </w:rPr>
              <w:tab/>
            </w:r>
            <w:r w:rsidR="00E46BBF">
              <w:rPr>
                <w:noProof/>
                <w:webHidden/>
              </w:rPr>
              <w:fldChar w:fldCharType="begin"/>
            </w:r>
            <w:r w:rsidR="00E46BBF">
              <w:rPr>
                <w:noProof/>
                <w:webHidden/>
              </w:rPr>
              <w:instrText xml:space="preserve"> PAGEREF _Toc47360509 \h </w:instrText>
            </w:r>
            <w:r w:rsidR="00E46BBF">
              <w:rPr>
                <w:noProof/>
                <w:webHidden/>
              </w:rPr>
            </w:r>
            <w:r w:rsidR="00E46BBF">
              <w:rPr>
                <w:noProof/>
                <w:webHidden/>
              </w:rPr>
              <w:fldChar w:fldCharType="separate"/>
            </w:r>
            <w:r w:rsidR="00E46BBF">
              <w:rPr>
                <w:noProof/>
                <w:webHidden/>
              </w:rPr>
              <w:t>8</w:t>
            </w:r>
            <w:r w:rsidR="00E46BBF">
              <w:rPr>
                <w:noProof/>
                <w:webHidden/>
              </w:rPr>
              <w:fldChar w:fldCharType="end"/>
            </w:r>
          </w:hyperlink>
        </w:p>
        <w:p w14:paraId="55706F7E" w14:textId="0835E111" w:rsidR="00E46BBF" w:rsidRDefault="00842CFD">
          <w:pPr>
            <w:pStyle w:val="TOC1"/>
            <w:tabs>
              <w:tab w:val="right" w:leader="dot" w:pos="9350"/>
            </w:tabs>
            <w:rPr>
              <w:rFonts w:eastAsiaTheme="minorEastAsia"/>
              <w:noProof/>
              <w:sz w:val="22"/>
            </w:rPr>
          </w:pPr>
          <w:hyperlink w:anchor="_Toc47360510" w:history="1">
            <w:r w:rsidR="00E46BBF" w:rsidRPr="00912494">
              <w:rPr>
                <w:rStyle w:val="Hyperlink"/>
                <w:noProof/>
              </w:rPr>
              <w:t>Treaty Between the United States of America and the Seminole Indians</w:t>
            </w:r>
            <w:r w:rsidR="00E46BBF">
              <w:rPr>
                <w:noProof/>
                <w:webHidden/>
              </w:rPr>
              <w:tab/>
            </w:r>
            <w:r w:rsidR="00E46BBF">
              <w:rPr>
                <w:noProof/>
                <w:webHidden/>
              </w:rPr>
              <w:fldChar w:fldCharType="begin"/>
            </w:r>
            <w:r w:rsidR="00E46BBF">
              <w:rPr>
                <w:noProof/>
                <w:webHidden/>
              </w:rPr>
              <w:instrText xml:space="preserve"> PAGEREF _Toc47360510 \h </w:instrText>
            </w:r>
            <w:r w:rsidR="00E46BBF">
              <w:rPr>
                <w:noProof/>
                <w:webHidden/>
              </w:rPr>
            </w:r>
            <w:r w:rsidR="00E46BBF">
              <w:rPr>
                <w:noProof/>
                <w:webHidden/>
              </w:rPr>
              <w:fldChar w:fldCharType="separate"/>
            </w:r>
            <w:r w:rsidR="00E46BBF">
              <w:rPr>
                <w:noProof/>
                <w:webHidden/>
              </w:rPr>
              <w:t>11</w:t>
            </w:r>
            <w:r w:rsidR="00E46BBF">
              <w:rPr>
                <w:noProof/>
                <w:webHidden/>
              </w:rPr>
              <w:fldChar w:fldCharType="end"/>
            </w:r>
          </w:hyperlink>
        </w:p>
        <w:p w14:paraId="450E61A8" w14:textId="5572101C" w:rsidR="003D294F" w:rsidRDefault="003D294F">
          <w:r>
            <w:rPr>
              <w:b/>
              <w:bCs/>
              <w:noProof/>
            </w:rPr>
            <w:fldChar w:fldCharType="end"/>
          </w:r>
        </w:p>
      </w:sdtContent>
    </w:sdt>
    <w:p w14:paraId="6A1B28ED" w14:textId="77777777" w:rsidR="003D294F" w:rsidRPr="003D294F" w:rsidRDefault="003D294F" w:rsidP="003D294F"/>
    <w:p w14:paraId="5ED8096F" w14:textId="77777777" w:rsidR="003D294F" w:rsidRDefault="003D294F">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3170A8CF" w14:textId="77777777" w:rsidR="003D294F" w:rsidRDefault="00A47084" w:rsidP="003D294F">
      <w:pPr>
        <w:pStyle w:val="Heading1"/>
      </w:pPr>
      <w:bookmarkStart w:id="0" w:name="_Toc47360507"/>
      <w:r>
        <w:lastRenderedPageBreak/>
        <w:t>Treaty Between the United States of America and the Cherokee Indians</w:t>
      </w:r>
      <w:bookmarkEnd w:id="0"/>
    </w:p>
    <w:p w14:paraId="1A7279AF" w14:textId="0219C394" w:rsidR="00A47084" w:rsidRPr="003D294F" w:rsidRDefault="00A47084" w:rsidP="003D294F">
      <w:pPr>
        <w:pStyle w:val="CaptionCutline"/>
        <w:rPr>
          <w:b/>
          <w:bCs/>
          <w:sz w:val="20"/>
        </w:rPr>
      </w:pPr>
      <w:r w:rsidRPr="003D294F">
        <w:rPr>
          <w:b/>
          <w:bCs/>
          <w:sz w:val="20"/>
        </w:rPr>
        <w:t>July 19, 1866</w:t>
      </w:r>
    </w:p>
    <w:p w14:paraId="31238A76" w14:textId="31582AD3" w:rsidR="00A47084" w:rsidRDefault="00A47084" w:rsidP="00A47084">
      <w:pPr>
        <w:pStyle w:val="Heading2"/>
      </w:pPr>
      <w:r>
        <w:t>P</w:t>
      </w:r>
      <w:r w:rsidR="00E46BBF">
        <w:t>REAMBLE</w:t>
      </w:r>
    </w:p>
    <w:p w14:paraId="0400159E" w14:textId="1F91CCF1" w:rsidR="00A47084" w:rsidRDefault="00A47084" w:rsidP="00A47084">
      <w:pPr>
        <w:pStyle w:val="BodyText"/>
      </w:pPr>
      <w:r w:rsidRPr="00A47084">
        <w:t>Whereas existing treaties between the United States and the Cherokee Nation are deemed to be insufficient, the [United States and the Cherokee Nation] agree as follows:</w:t>
      </w:r>
    </w:p>
    <w:p w14:paraId="3A599584" w14:textId="136968DE" w:rsidR="00A47084" w:rsidRDefault="00A47084" w:rsidP="00A47084">
      <w:pPr>
        <w:pStyle w:val="Heading2"/>
      </w:pPr>
      <w:r>
        <w:t>A</w:t>
      </w:r>
      <w:r w:rsidR="00E46BBF">
        <w:t>RTICLE</w:t>
      </w:r>
      <w:r>
        <w:t xml:space="preserve"> I</w:t>
      </w:r>
    </w:p>
    <w:p w14:paraId="09C345AC" w14:textId="77777777" w:rsidR="00A47084" w:rsidRDefault="00A47084" w:rsidP="00A47084">
      <w:pPr>
        <w:rPr>
          <w:rFonts w:ascii="Calibri" w:eastAsia="Calibri" w:hAnsi="Calibri" w:cs="Calibri"/>
          <w:szCs w:val="24"/>
        </w:rPr>
      </w:pPr>
      <w:r>
        <w:rPr>
          <w:rFonts w:ascii="Calibri" w:eastAsia="Calibri" w:hAnsi="Calibri" w:cs="Calibri"/>
          <w:szCs w:val="24"/>
        </w:rPr>
        <w:t xml:space="preserve">The pretended treaty made with the so-called confederate states by the Cherokee Nation on [October 7, 1861] and [canceled] by the national council of the Cherokee Nation on [February 18, 1863] is hereby declared to be void… </w:t>
      </w:r>
    </w:p>
    <w:p w14:paraId="7FD0B51A" w14:textId="77777777" w:rsidR="00A47084" w:rsidRDefault="00A47084" w:rsidP="00A47084">
      <w:pPr>
        <w:numPr>
          <w:ilvl w:val="0"/>
          <w:numId w:val="17"/>
        </w:numPr>
        <w:spacing w:after="0"/>
        <w:rPr>
          <w:rFonts w:ascii="Calibri" w:eastAsia="Calibri" w:hAnsi="Calibri" w:cs="Calibri"/>
          <w:szCs w:val="24"/>
        </w:rPr>
      </w:pPr>
    </w:p>
    <w:p w14:paraId="04C09E69" w14:textId="77777777" w:rsidR="00A47084" w:rsidRDefault="00A47084" w:rsidP="00A47084">
      <w:pPr>
        <w:ind w:left="720"/>
        <w:rPr>
          <w:rFonts w:ascii="Calibri" w:eastAsia="Calibri" w:hAnsi="Calibri" w:cs="Calibri"/>
          <w:szCs w:val="24"/>
        </w:rPr>
      </w:pPr>
    </w:p>
    <w:p w14:paraId="6C89CE46" w14:textId="20EECE6E" w:rsidR="00A47084" w:rsidRDefault="00A47084" w:rsidP="00A47084">
      <w:pPr>
        <w:ind w:left="720"/>
        <w:rPr>
          <w:rFonts w:ascii="Calibri" w:eastAsia="Calibri" w:hAnsi="Calibri" w:cs="Calibri"/>
          <w:szCs w:val="24"/>
        </w:rPr>
      </w:pPr>
    </w:p>
    <w:p w14:paraId="0472030B" w14:textId="77777777" w:rsidR="003D294F" w:rsidRPr="003D294F" w:rsidRDefault="003D294F" w:rsidP="003D294F">
      <w:pPr>
        <w:pStyle w:val="BodyText"/>
      </w:pPr>
    </w:p>
    <w:p w14:paraId="6698EBE8" w14:textId="77777777" w:rsidR="00A47084" w:rsidRDefault="00A47084" w:rsidP="00A47084">
      <w:pPr>
        <w:rPr>
          <w:rFonts w:ascii="Calibri" w:eastAsia="Calibri" w:hAnsi="Calibri" w:cs="Calibri"/>
          <w:szCs w:val="24"/>
        </w:rPr>
      </w:pPr>
    </w:p>
    <w:p w14:paraId="0C4A1204" w14:textId="77777777" w:rsidR="00A47084" w:rsidRDefault="00A47084" w:rsidP="00A47084">
      <w:pPr>
        <w:pStyle w:val="Heading2"/>
        <w:rPr>
          <w:rFonts w:eastAsia="Calibri"/>
        </w:rPr>
      </w:pPr>
      <w:r>
        <w:rPr>
          <w:rFonts w:eastAsia="Calibri"/>
        </w:rPr>
        <w:t>ARTICLE IX</w:t>
      </w:r>
    </w:p>
    <w:p w14:paraId="139F1C38" w14:textId="2EE174CE" w:rsidR="00A47084" w:rsidRDefault="00A47084" w:rsidP="00A47084">
      <w:pPr>
        <w:rPr>
          <w:rFonts w:ascii="Calibri" w:eastAsia="Calibri" w:hAnsi="Calibri" w:cs="Calibri"/>
          <w:szCs w:val="24"/>
        </w:rPr>
      </w:pPr>
      <w:r>
        <w:rPr>
          <w:rFonts w:ascii="Calibri" w:eastAsia="Calibri" w:hAnsi="Calibri" w:cs="Calibri"/>
          <w:szCs w:val="24"/>
        </w:rPr>
        <w:t>The Cherokee Nation having, voluntarily, in Febr</w:t>
      </w:r>
      <w:r w:rsidR="00E46BBF">
        <w:rPr>
          <w:rFonts w:ascii="Calibri" w:eastAsia="Calibri" w:hAnsi="Calibri" w:cs="Calibri"/>
          <w:szCs w:val="24"/>
        </w:rPr>
        <w:t>u</w:t>
      </w:r>
      <w:r>
        <w:rPr>
          <w:rFonts w:ascii="Calibri" w:eastAsia="Calibri" w:hAnsi="Calibri" w:cs="Calibri"/>
          <w:szCs w:val="24"/>
        </w:rPr>
        <w:t xml:space="preserve">ary [1863], forever abolished slavery… [promise] that [from now on neither] slavery [nor] involuntary servitude [shall exist] in their nation otherwise than in the punishment of crime… They further agree that all freedmen who have been [freed] by voluntary act of their former owners or by law, as well as all free colored persons who were in the country at the [beginning] of the rebellion, and are now residents [of the Cherokee Nation], or who may return within six months, and their descendants, shall have all the rights of native Cherokees… </w:t>
      </w:r>
    </w:p>
    <w:p w14:paraId="57CFD5D6" w14:textId="77777777" w:rsidR="00A47084" w:rsidRDefault="00A47084" w:rsidP="00A47084">
      <w:pPr>
        <w:numPr>
          <w:ilvl w:val="0"/>
          <w:numId w:val="17"/>
        </w:numPr>
        <w:spacing w:after="0"/>
        <w:rPr>
          <w:rFonts w:ascii="Calibri" w:eastAsia="Calibri" w:hAnsi="Calibri" w:cs="Calibri"/>
          <w:szCs w:val="24"/>
        </w:rPr>
      </w:pPr>
    </w:p>
    <w:p w14:paraId="5B4B695A" w14:textId="77777777" w:rsidR="00A47084" w:rsidRDefault="00A47084" w:rsidP="00A47084">
      <w:pPr>
        <w:ind w:left="720"/>
        <w:rPr>
          <w:rFonts w:ascii="Calibri" w:eastAsia="Calibri" w:hAnsi="Calibri" w:cs="Calibri"/>
          <w:szCs w:val="24"/>
        </w:rPr>
      </w:pPr>
    </w:p>
    <w:p w14:paraId="77159023" w14:textId="77777777" w:rsidR="00A47084" w:rsidRDefault="00A47084" w:rsidP="00A47084">
      <w:pPr>
        <w:ind w:left="720"/>
        <w:rPr>
          <w:rFonts w:ascii="Calibri" w:eastAsia="Calibri" w:hAnsi="Calibri" w:cs="Calibri"/>
          <w:szCs w:val="24"/>
        </w:rPr>
      </w:pPr>
    </w:p>
    <w:p w14:paraId="7FC17072" w14:textId="77777777" w:rsidR="00A47084" w:rsidRDefault="00A47084" w:rsidP="00A47084">
      <w:pPr>
        <w:ind w:left="720"/>
        <w:rPr>
          <w:rFonts w:ascii="Calibri" w:eastAsia="Calibri" w:hAnsi="Calibri" w:cs="Calibri"/>
          <w:szCs w:val="24"/>
        </w:rPr>
      </w:pPr>
    </w:p>
    <w:p w14:paraId="3B03B4E8" w14:textId="77777777" w:rsidR="00A47084" w:rsidRDefault="00A47084" w:rsidP="00A47084">
      <w:pPr>
        <w:ind w:left="720"/>
        <w:rPr>
          <w:rFonts w:ascii="Calibri" w:eastAsia="Calibri" w:hAnsi="Calibri" w:cs="Calibri"/>
          <w:szCs w:val="24"/>
        </w:rPr>
      </w:pPr>
    </w:p>
    <w:p w14:paraId="18400CEA" w14:textId="77777777" w:rsidR="00A47084" w:rsidRDefault="00A47084" w:rsidP="00A47084">
      <w:pPr>
        <w:numPr>
          <w:ilvl w:val="0"/>
          <w:numId w:val="17"/>
        </w:numPr>
        <w:spacing w:after="0"/>
        <w:rPr>
          <w:rFonts w:ascii="Calibri" w:eastAsia="Calibri" w:hAnsi="Calibri" w:cs="Calibri"/>
          <w:szCs w:val="24"/>
        </w:rPr>
      </w:pPr>
    </w:p>
    <w:p w14:paraId="6C3C1E4F" w14:textId="77777777" w:rsidR="00A47084" w:rsidRDefault="00A47084" w:rsidP="00A47084">
      <w:pPr>
        <w:ind w:left="720"/>
        <w:rPr>
          <w:rFonts w:ascii="Calibri" w:eastAsia="Calibri" w:hAnsi="Calibri" w:cs="Calibri"/>
          <w:szCs w:val="24"/>
        </w:rPr>
      </w:pPr>
    </w:p>
    <w:p w14:paraId="5963AA78" w14:textId="77777777" w:rsidR="00A47084" w:rsidRDefault="00A47084" w:rsidP="00A47084">
      <w:pPr>
        <w:ind w:left="720"/>
        <w:rPr>
          <w:rFonts w:ascii="Calibri" w:eastAsia="Calibri" w:hAnsi="Calibri" w:cs="Calibri"/>
          <w:szCs w:val="24"/>
        </w:rPr>
      </w:pPr>
    </w:p>
    <w:p w14:paraId="5F8F9B7A" w14:textId="77777777" w:rsidR="00A47084" w:rsidRDefault="00A47084" w:rsidP="00A47084">
      <w:pPr>
        <w:ind w:left="720"/>
        <w:rPr>
          <w:rFonts w:ascii="Calibri" w:eastAsia="Calibri" w:hAnsi="Calibri" w:cs="Calibri"/>
          <w:szCs w:val="24"/>
        </w:rPr>
      </w:pPr>
    </w:p>
    <w:p w14:paraId="234C8804" w14:textId="77777777" w:rsidR="00A47084" w:rsidRDefault="00A47084" w:rsidP="00A47084">
      <w:pPr>
        <w:ind w:left="720"/>
        <w:rPr>
          <w:rFonts w:ascii="Calibri" w:eastAsia="Calibri" w:hAnsi="Calibri" w:cs="Calibri"/>
          <w:szCs w:val="24"/>
        </w:rPr>
      </w:pPr>
    </w:p>
    <w:p w14:paraId="4CFD6570" w14:textId="30295840" w:rsidR="00A47084" w:rsidRDefault="00A47084" w:rsidP="00A47084">
      <w:pPr>
        <w:pStyle w:val="Heading2"/>
        <w:rPr>
          <w:rFonts w:eastAsia="Calibri"/>
        </w:rPr>
      </w:pPr>
      <w:r>
        <w:rPr>
          <w:rFonts w:eastAsia="Calibri"/>
        </w:rPr>
        <w:lastRenderedPageBreak/>
        <w:t xml:space="preserve">ARTICLE XI </w:t>
      </w:r>
    </w:p>
    <w:p w14:paraId="2A84C7B7" w14:textId="605F8EFD" w:rsidR="00A47084" w:rsidRDefault="00A47084" w:rsidP="00A47084">
      <w:pPr>
        <w:rPr>
          <w:rFonts w:ascii="Calibri" w:eastAsia="Calibri" w:hAnsi="Calibri" w:cs="Calibri"/>
          <w:szCs w:val="24"/>
        </w:rPr>
      </w:pPr>
      <w:r>
        <w:rPr>
          <w:rFonts w:ascii="Calibri" w:eastAsia="Calibri" w:hAnsi="Calibri" w:cs="Calibri"/>
          <w:szCs w:val="24"/>
        </w:rPr>
        <w:t xml:space="preserve">The Cherokee Nation [now] grant a right of way not exceeding two hundred feet wide, except at stations, switches, water stations, or crossing of rivers, through all their lands, to any company or corporation which shall be… authorized by Congress to construct a railroad from any point north to any point south, and from any point east to any point west of, and which may pass through, the Cherokee Nation. [Such a] company or corporation, and their employees and laborers, [are] at all times subject to [United States] laws… </w:t>
      </w:r>
    </w:p>
    <w:p w14:paraId="5441545C" w14:textId="77777777" w:rsidR="00A47084" w:rsidRDefault="00A47084" w:rsidP="00A47084">
      <w:pPr>
        <w:numPr>
          <w:ilvl w:val="0"/>
          <w:numId w:val="17"/>
        </w:numPr>
        <w:spacing w:after="0"/>
        <w:rPr>
          <w:rFonts w:ascii="Calibri" w:eastAsia="Calibri" w:hAnsi="Calibri" w:cs="Calibri"/>
          <w:szCs w:val="24"/>
        </w:rPr>
      </w:pPr>
    </w:p>
    <w:p w14:paraId="694E2250" w14:textId="77777777" w:rsidR="00A47084" w:rsidRDefault="00A47084" w:rsidP="00A47084">
      <w:pPr>
        <w:ind w:left="720"/>
        <w:rPr>
          <w:rFonts w:ascii="Calibri" w:eastAsia="Calibri" w:hAnsi="Calibri" w:cs="Calibri"/>
          <w:szCs w:val="24"/>
        </w:rPr>
      </w:pPr>
    </w:p>
    <w:p w14:paraId="75874F8B" w14:textId="77777777" w:rsidR="00A47084" w:rsidRDefault="00A47084" w:rsidP="00A47084">
      <w:pPr>
        <w:ind w:left="720"/>
        <w:rPr>
          <w:rFonts w:ascii="Calibri" w:eastAsia="Calibri" w:hAnsi="Calibri" w:cs="Calibri"/>
          <w:szCs w:val="24"/>
        </w:rPr>
      </w:pPr>
    </w:p>
    <w:p w14:paraId="2759AAEA" w14:textId="77777777" w:rsidR="00A47084" w:rsidRDefault="00A47084" w:rsidP="00A47084">
      <w:pPr>
        <w:rPr>
          <w:rFonts w:ascii="Calibri" w:eastAsia="Calibri" w:hAnsi="Calibri" w:cs="Calibri"/>
          <w:szCs w:val="24"/>
        </w:rPr>
      </w:pPr>
    </w:p>
    <w:p w14:paraId="3EF5BFAA" w14:textId="77777777" w:rsidR="00A47084" w:rsidRDefault="00A47084" w:rsidP="00A47084">
      <w:pPr>
        <w:pStyle w:val="Heading2"/>
        <w:rPr>
          <w:rFonts w:eastAsia="Calibri"/>
        </w:rPr>
      </w:pPr>
      <w:r>
        <w:rPr>
          <w:rFonts w:eastAsia="Calibri"/>
        </w:rPr>
        <w:t>ARTICLE XII</w:t>
      </w:r>
    </w:p>
    <w:p w14:paraId="35FEAC19" w14:textId="74C6C0EF" w:rsidR="00A47084" w:rsidRDefault="00A47084" w:rsidP="00A47084">
      <w:pPr>
        <w:rPr>
          <w:rFonts w:ascii="Calibri" w:eastAsia="Calibri" w:hAnsi="Calibri" w:cs="Calibri"/>
          <w:szCs w:val="24"/>
        </w:rPr>
      </w:pPr>
      <w:r>
        <w:rPr>
          <w:rFonts w:ascii="Calibri" w:eastAsia="Calibri" w:hAnsi="Calibri" w:cs="Calibri"/>
          <w:szCs w:val="24"/>
        </w:rPr>
        <w:t xml:space="preserve">The Cherokees agree that a general council, consisting of delegates elected by each nation or tribe… within the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Creeks also agree that a court or courts may be established in said territory, with such jurisdiction and organized… [by] Congress… </w:t>
      </w:r>
    </w:p>
    <w:p w14:paraId="248D5559" w14:textId="77777777" w:rsidR="00A47084" w:rsidRDefault="00A47084" w:rsidP="00A47084">
      <w:pPr>
        <w:numPr>
          <w:ilvl w:val="0"/>
          <w:numId w:val="17"/>
        </w:numPr>
        <w:spacing w:after="0"/>
        <w:rPr>
          <w:rFonts w:ascii="Calibri" w:eastAsia="Calibri" w:hAnsi="Calibri" w:cs="Calibri"/>
          <w:szCs w:val="24"/>
        </w:rPr>
      </w:pPr>
    </w:p>
    <w:p w14:paraId="5D1001CF" w14:textId="77777777" w:rsidR="00A47084" w:rsidRDefault="00A47084" w:rsidP="00A47084">
      <w:pPr>
        <w:ind w:left="720"/>
        <w:rPr>
          <w:rFonts w:ascii="Calibri" w:eastAsia="Calibri" w:hAnsi="Calibri" w:cs="Calibri"/>
          <w:szCs w:val="24"/>
        </w:rPr>
      </w:pPr>
    </w:p>
    <w:p w14:paraId="4A22512B" w14:textId="77777777" w:rsidR="00A47084" w:rsidRDefault="00A47084" w:rsidP="00A47084">
      <w:pPr>
        <w:ind w:left="720"/>
        <w:rPr>
          <w:rFonts w:ascii="Calibri" w:eastAsia="Calibri" w:hAnsi="Calibri" w:cs="Calibri"/>
          <w:szCs w:val="24"/>
        </w:rPr>
      </w:pPr>
    </w:p>
    <w:p w14:paraId="2190B8D6" w14:textId="77777777" w:rsidR="00A47084" w:rsidRDefault="00A47084" w:rsidP="00A47084">
      <w:pPr>
        <w:ind w:left="720"/>
        <w:rPr>
          <w:rFonts w:ascii="Calibri" w:eastAsia="Calibri" w:hAnsi="Calibri" w:cs="Calibri"/>
          <w:szCs w:val="24"/>
        </w:rPr>
      </w:pPr>
    </w:p>
    <w:p w14:paraId="046E9741" w14:textId="21AD5E00" w:rsidR="00A47084" w:rsidRDefault="00A47084" w:rsidP="00A47084">
      <w:pPr>
        <w:pStyle w:val="Heading2"/>
        <w:rPr>
          <w:rFonts w:eastAsia="Calibri"/>
        </w:rPr>
      </w:pPr>
      <w:r>
        <w:rPr>
          <w:rFonts w:eastAsia="Calibri"/>
        </w:rPr>
        <w:t>ARTICLE XV</w:t>
      </w:r>
    </w:p>
    <w:p w14:paraId="2FDC96EC" w14:textId="0C5A6F5A" w:rsidR="00A47084" w:rsidRDefault="00A47084" w:rsidP="00A47084">
      <w:pPr>
        <w:rPr>
          <w:rFonts w:ascii="Calibri" w:eastAsia="Calibri" w:hAnsi="Calibri" w:cs="Calibri"/>
          <w:szCs w:val="24"/>
        </w:rPr>
      </w:pPr>
      <w:r>
        <w:rPr>
          <w:rFonts w:ascii="Calibri" w:eastAsia="Calibri" w:hAnsi="Calibri" w:cs="Calibri"/>
          <w:szCs w:val="24"/>
        </w:rPr>
        <w:t xml:space="preserve">The United States may settle any civilized Indians, friendly with the Cherokees and [nearby] tribes, within the Cherokee country, on unoccupied lands… on such terms as may be agreed upon by any such tribe and the Cherokees… Should any such tribe or band of Indians settling [on Cherokee land], abandon their tribal organization… they shall be incorporated into and ever after </w:t>
      </w:r>
      <w:proofErr w:type="gramStart"/>
      <w:r>
        <w:rPr>
          <w:rFonts w:ascii="Calibri" w:eastAsia="Calibri" w:hAnsi="Calibri" w:cs="Calibri"/>
          <w:szCs w:val="24"/>
        </w:rPr>
        <w:t>remain</w:t>
      </w:r>
      <w:proofErr w:type="gramEnd"/>
      <w:r>
        <w:rPr>
          <w:rFonts w:ascii="Calibri" w:eastAsia="Calibri" w:hAnsi="Calibri" w:cs="Calibri"/>
          <w:szCs w:val="24"/>
        </w:rPr>
        <w:t xml:space="preserve"> a part of the Cherokee Nation, on equal terms in every respect with native citizens.</w:t>
      </w:r>
    </w:p>
    <w:p w14:paraId="7800B0C7" w14:textId="77777777" w:rsidR="00A47084" w:rsidRDefault="00A47084" w:rsidP="00A47084">
      <w:pPr>
        <w:numPr>
          <w:ilvl w:val="0"/>
          <w:numId w:val="17"/>
        </w:numPr>
        <w:spacing w:after="0"/>
        <w:rPr>
          <w:rFonts w:ascii="Calibri" w:eastAsia="Calibri" w:hAnsi="Calibri" w:cs="Calibri"/>
          <w:szCs w:val="24"/>
        </w:rPr>
      </w:pPr>
    </w:p>
    <w:p w14:paraId="4D8AAC8A" w14:textId="77777777" w:rsidR="00A47084" w:rsidRDefault="00A47084" w:rsidP="00A47084">
      <w:pPr>
        <w:ind w:left="720"/>
        <w:rPr>
          <w:rFonts w:ascii="Calibri" w:eastAsia="Calibri" w:hAnsi="Calibri" w:cs="Calibri"/>
          <w:szCs w:val="24"/>
        </w:rPr>
      </w:pPr>
    </w:p>
    <w:p w14:paraId="5C0A19D9" w14:textId="77777777" w:rsidR="00A47084" w:rsidRDefault="00A47084" w:rsidP="00A47084">
      <w:pPr>
        <w:ind w:left="720"/>
        <w:rPr>
          <w:rFonts w:ascii="Calibri" w:eastAsia="Calibri" w:hAnsi="Calibri" w:cs="Calibri"/>
          <w:szCs w:val="24"/>
        </w:rPr>
      </w:pPr>
    </w:p>
    <w:p w14:paraId="0A8E935F" w14:textId="77777777" w:rsidR="00A47084" w:rsidRDefault="00A47084" w:rsidP="00A47084">
      <w:pPr>
        <w:ind w:left="720"/>
        <w:rPr>
          <w:rFonts w:ascii="Calibri" w:eastAsia="Calibri" w:hAnsi="Calibri" w:cs="Calibri"/>
          <w:szCs w:val="24"/>
        </w:rPr>
      </w:pPr>
    </w:p>
    <w:p w14:paraId="76740C85" w14:textId="77777777" w:rsidR="00A47084" w:rsidRDefault="00A47084" w:rsidP="00A47084">
      <w:pPr>
        <w:pStyle w:val="Heading2"/>
        <w:rPr>
          <w:rFonts w:eastAsia="Calibri"/>
        </w:rPr>
      </w:pPr>
      <w:r>
        <w:rPr>
          <w:rFonts w:eastAsia="Calibri"/>
        </w:rPr>
        <w:lastRenderedPageBreak/>
        <w:t xml:space="preserve">ARTICLE XVII </w:t>
      </w:r>
    </w:p>
    <w:p w14:paraId="2AC052AC" w14:textId="46BBD4D9" w:rsidR="00A47084" w:rsidRDefault="00A47084" w:rsidP="00A47084">
      <w:pPr>
        <w:rPr>
          <w:rFonts w:ascii="Calibri" w:eastAsia="Calibri" w:hAnsi="Calibri" w:cs="Calibri"/>
          <w:szCs w:val="24"/>
        </w:rPr>
      </w:pPr>
      <w:r>
        <w:rPr>
          <w:rFonts w:ascii="Calibri" w:eastAsia="Calibri" w:hAnsi="Calibri" w:cs="Calibri"/>
          <w:szCs w:val="24"/>
        </w:rPr>
        <w:t>The Cherokee Nation… cedes… to the United States, the tract of land in the State of Kansas which was sold to the Cherokee by the United States [according to] the second article of the treaty of 1835; and also that strip of land ceded to the [Cherokee] by the fourth article of [the treaty of 1835], and the Che</w:t>
      </w:r>
      <w:r w:rsidR="00E46BBF">
        <w:rPr>
          <w:rFonts w:ascii="Calibri" w:eastAsia="Calibri" w:hAnsi="Calibri" w:cs="Calibri"/>
          <w:szCs w:val="24"/>
        </w:rPr>
        <w:t>r</w:t>
      </w:r>
      <w:r>
        <w:rPr>
          <w:rFonts w:ascii="Calibri" w:eastAsia="Calibri" w:hAnsi="Calibri" w:cs="Calibri"/>
          <w:szCs w:val="24"/>
        </w:rPr>
        <w:t xml:space="preserve">okees consent that [these] land may be included in the limits of the [state of Kansas] … </w:t>
      </w:r>
    </w:p>
    <w:p w14:paraId="6E6ECF34" w14:textId="77777777" w:rsidR="00A47084" w:rsidRDefault="00A47084" w:rsidP="00A47084">
      <w:pPr>
        <w:numPr>
          <w:ilvl w:val="0"/>
          <w:numId w:val="17"/>
        </w:numPr>
        <w:spacing w:after="0"/>
        <w:rPr>
          <w:rFonts w:ascii="Calibri" w:eastAsia="Calibri" w:hAnsi="Calibri" w:cs="Calibri"/>
          <w:szCs w:val="24"/>
        </w:rPr>
      </w:pPr>
    </w:p>
    <w:p w14:paraId="2C0FE8AA" w14:textId="77777777" w:rsidR="00A47084" w:rsidRDefault="00A47084" w:rsidP="00A47084">
      <w:pPr>
        <w:ind w:left="720"/>
        <w:rPr>
          <w:rFonts w:ascii="Calibri" w:eastAsia="Calibri" w:hAnsi="Calibri" w:cs="Calibri"/>
          <w:szCs w:val="24"/>
        </w:rPr>
      </w:pPr>
    </w:p>
    <w:p w14:paraId="7DCCC1F7" w14:textId="77777777" w:rsidR="00A47084" w:rsidRDefault="00A47084" w:rsidP="00A47084">
      <w:pPr>
        <w:ind w:left="720"/>
        <w:rPr>
          <w:rFonts w:ascii="Calibri" w:eastAsia="Calibri" w:hAnsi="Calibri" w:cs="Calibri"/>
          <w:szCs w:val="24"/>
        </w:rPr>
      </w:pPr>
    </w:p>
    <w:p w14:paraId="333A1CF6" w14:textId="77777777" w:rsidR="00A47084" w:rsidRDefault="00A47084" w:rsidP="00A47084">
      <w:pPr>
        <w:rPr>
          <w:rFonts w:ascii="Calibri" w:eastAsia="Calibri" w:hAnsi="Calibri" w:cs="Calibri"/>
          <w:szCs w:val="24"/>
        </w:rPr>
      </w:pPr>
    </w:p>
    <w:p w14:paraId="0B64FC28" w14:textId="3EAD40F7" w:rsidR="00A47084" w:rsidRDefault="00A47084" w:rsidP="00A47084">
      <w:pPr>
        <w:pStyle w:val="Heading2"/>
        <w:rPr>
          <w:rFonts w:eastAsia="Calibri"/>
        </w:rPr>
      </w:pPr>
      <w:r>
        <w:rPr>
          <w:rFonts w:eastAsia="Calibri"/>
        </w:rPr>
        <w:t>ARTICLE XXVI</w:t>
      </w:r>
    </w:p>
    <w:p w14:paraId="5775E980" w14:textId="4E075C19" w:rsidR="00A47084" w:rsidRDefault="00A47084" w:rsidP="00A47084">
      <w:pPr>
        <w:rPr>
          <w:rFonts w:ascii="Calibri" w:eastAsia="Calibri" w:hAnsi="Calibri" w:cs="Calibri"/>
          <w:szCs w:val="24"/>
        </w:rPr>
      </w:pPr>
      <w:r>
        <w:rPr>
          <w:rFonts w:ascii="Calibri" w:eastAsia="Calibri" w:hAnsi="Calibri" w:cs="Calibri"/>
          <w:szCs w:val="24"/>
        </w:rPr>
        <w:t>The United States guarantee to the people of the Cherokee Nation the quiet and peaceable possession of their country and protection against domestic feuds and [rebellions], and against hostilities of other tribes. They shall also be protected against inter[r]</w:t>
      </w:r>
      <w:proofErr w:type="spellStart"/>
      <w:r>
        <w:rPr>
          <w:rFonts w:ascii="Calibri" w:eastAsia="Calibri" w:hAnsi="Calibri" w:cs="Calibri"/>
          <w:szCs w:val="24"/>
        </w:rPr>
        <w:t>uptions</w:t>
      </w:r>
      <w:proofErr w:type="spellEnd"/>
      <w:r>
        <w:rPr>
          <w:rFonts w:ascii="Calibri" w:eastAsia="Calibri" w:hAnsi="Calibri" w:cs="Calibri"/>
          <w:szCs w:val="24"/>
        </w:rPr>
        <w:t xml:space="preserve"> or intrusion from all unauthorized citizens of the United States who may attempt to settle on their lands and reside in their territory… </w:t>
      </w:r>
    </w:p>
    <w:p w14:paraId="63CC0AEB" w14:textId="77777777" w:rsidR="00A47084" w:rsidRDefault="00A47084" w:rsidP="00A47084">
      <w:pPr>
        <w:pStyle w:val="Heading2"/>
        <w:rPr>
          <w:rFonts w:eastAsia="Calibri"/>
        </w:rPr>
      </w:pPr>
      <w:r>
        <w:rPr>
          <w:rFonts w:eastAsia="Calibri"/>
        </w:rPr>
        <w:t>ARTICLE XXVII</w:t>
      </w:r>
    </w:p>
    <w:p w14:paraId="46C7D14D" w14:textId="0B47FD46" w:rsidR="00A47084" w:rsidRDefault="00A47084" w:rsidP="00A47084">
      <w:pPr>
        <w:rPr>
          <w:rFonts w:ascii="Calibri" w:eastAsia="Calibri" w:hAnsi="Calibri" w:cs="Calibri"/>
          <w:szCs w:val="24"/>
        </w:rPr>
      </w:pPr>
      <w:r>
        <w:rPr>
          <w:rFonts w:ascii="Calibri" w:eastAsia="Calibri" w:hAnsi="Calibri" w:cs="Calibri"/>
          <w:szCs w:val="24"/>
        </w:rPr>
        <w:t xml:space="preserve">The United States shall have the right to establish one or more military posts or stations in the Cherokee Nation, as may be deemed necessary for the proper protection of the citizens of the United States lawfully residing [within] and the Cherokees or other citizens of the Indian country… </w:t>
      </w:r>
    </w:p>
    <w:p w14:paraId="1BE3CAF7" w14:textId="77777777" w:rsidR="00A47084" w:rsidRDefault="00A47084" w:rsidP="00A47084">
      <w:pPr>
        <w:numPr>
          <w:ilvl w:val="0"/>
          <w:numId w:val="17"/>
        </w:numPr>
        <w:spacing w:after="0"/>
        <w:rPr>
          <w:rFonts w:ascii="Calibri" w:eastAsia="Calibri" w:hAnsi="Calibri" w:cs="Calibri"/>
          <w:szCs w:val="24"/>
        </w:rPr>
      </w:pPr>
    </w:p>
    <w:p w14:paraId="284C3545" w14:textId="77777777" w:rsidR="00A47084" w:rsidRDefault="00A47084" w:rsidP="00A47084">
      <w:pPr>
        <w:ind w:left="720"/>
        <w:rPr>
          <w:rFonts w:ascii="Calibri" w:eastAsia="Calibri" w:hAnsi="Calibri" w:cs="Calibri"/>
          <w:szCs w:val="24"/>
        </w:rPr>
      </w:pPr>
    </w:p>
    <w:p w14:paraId="0EA45330" w14:textId="77777777" w:rsidR="00A47084" w:rsidRDefault="00A47084" w:rsidP="00A47084">
      <w:pPr>
        <w:ind w:left="720"/>
        <w:rPr>
          <w:rFonts w:ascii="Calibri" w:eastAsia="Calibri" w:hAnsi="Calibri" w:cs="Calibri"/>
          <w:szCs w:val="24"/>
        </w:rPr>
      </w:pPr>
    </w:p>
    <w:p w14:paraId="511817FA" w14:textId="77777777" w:rsidR="00A47084" w:rsidRDefault="00A47084" w:rsidP="00A47084">
      <w:pPr>
        <w:rPr>
          <w:rFonts w:ascii="Calibri" w:eastAsia="Calibri" w:hAnsi="Calibri" w:cs="Calibri"/>
          <w:szCs w:val="24"/>
        </w:rPr>
      </w:pPr>
    </w:p>
    <w:p w14:paraId="245CACDC" w14:textId="77777777" w:rsidR="00A47084" w:rsidRDefault="00A47084" w:rsidP="00A47084">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[August 11, 1866].</w:t>
      </w:r>
    </w:p>
    <w:p w14:paraId="12604200" w14:textId="77777777" w:rsidR="00A47084" w:rsidRDefault="00A47084" w:rsidP="00A47084">
      <w:pPr>
        <w:rPr>
          <w:rFonts w:ascii="Calibri" w:eastAsia="Calibri" w:hAnsi="Calibri" w:cs="Calibri"/>
          <w:szCs w:val="24"/>
        </w:rPr>
      </w:pPr>
    </w:p>
    <w:p w14:paraId="11D0B7D2" w14:textId="4B46E4D3" w:rsidR="00A47084" w:rsidRDefault="00A47084" w:rsidP="00A47084">
      <w:pPr>
        <w:jc w:val="right"/>
        <w:rPr>
          <w:rFonts w:ascii="Calibri" w:eastAsia="Calibri" w:hAnsi="Calibri" w:cs="Calibri"/>
          <w:szCs w:val="24"/>
        </w:rPr>
      </w:pPr>
      <w:r>
        <w:rPr>
          <w:rFonts w:ascii="Calibri" w:eastAsia="Calibri" w:hAnsi="Calibri" w:cs="Calibri"/>
          <w:szCs w:val="24"/>
        </w:rPr>
        <w:t>ANDREW JOHNSON.</w:t>
      </w:r>
    </w:p>
    <w:p w14:paraId="79C553AE" w14:textId="77777777" w:rsidR="00A47084" w:rsidRPr="00A47084" w:rsidRDefault="00A47084" w:rsidP="00A47084">
      <w:pPr>
        <w:pStyle w:val="BodyText"/>
      </w:pPr>
    </w:p>
    <w:p w14:paraId="4A32A6EA" w14:textId="444E1057" w:rsidR="00A47084" w:rsidRDefault="00A47084" w:rsidP="00A47084">
      <w:pPr>
        <w:pStyle w:val="Citation"/>
        <w:rPr>
          <w:rFonts w:asciiTheme="majorHAnsi" w:eastAsiaTheme="majorEastAsia" w:hAnsiTheme="majorHAnsi" w:cstheme="majorBidi"/>
          <w:b/>
          <w:color w:val="910D28" w:themeColor="accent1"/>
          <w:szCs w:val="32"/>
          <w:shd w:val="clear" w:color="auto" w:fill="FFFFFF"/>
        </w:rPr>
      </w:pPr>
      <w:r>
        <w:t xml:space="preserve">Source: </w:t>
      </w:r>
      <w:proofErr w:type="spellStart"/>
      <w:r>
        <w:t>Kappler</w:t>
      </w:r>
      <w:proofErr w:type="spellEnd"/>
      <w:r>
        <w:t xml:space="preserve">, C. (1904). Treaty with the Cherokee, 1866. Indian affairs: laws and treaties, Vol. 2 (Treaties). Washington, DC: Government Printing Office, 942-950. </w:t>
      </w:r>
      <w:hyperlink r:id="rId8">
        <w:r w:rsidRPr="00411350">
          <w:t>https://shareok.org/handle/11244/10468</w:t>
        </w:r>
      </w:hyperlink>
      <w:r>
        <w:br w:type="page"/>
      </w:r>
    </w:p>
    <w:p w14:paraId="774BDCE6" w14:textId="77777777" w:rsidR="003D294F" w:rsidRDefault="00A47084" w:rsidP="003D294F">
      <w:pPr>
        <w:pStyle w:val="Heading1"/>
      </w:pPr>
      <w:bookmarkStart w:id="1" w:name="_Toc47360508"/>
      <w:r>
        <w:lastRenderedPageBreak/>
        <w:t>Treaty Between the United States of America and the Choctaw and Chickasaw Indians</w:t>
      </w:r>
      <w:bookmarkEnd w:id="1"/>
    </w:p>
    <w:p w14:paraId="225BB86A" w14:textId="52EEEA9C" w:rsidR="00A47084" w:rsidRPr="003D294F" w:rsidRDefault="00A47084" w:rsidP="003D294F">
      <w:pPr>
        <w:pStyle w:val="CaptionCutline"/>
        <w:rPr>
          <w:b/>
          <w:bCs/>
          <w:sz w:val="20"/>
        </w:rPr>
      </w:pPr>
      <w:r w:rsidRPr="003D294F">
        <w:rPr>
          <w:b/>
          <w:bCs/>
          <w:sz w:val="20"/>
        </w:rPr>
        <w:t>April 28, 1866</w:t>
      </w:r>
    </w:p>
    <w:p w14:paraId="5EE6614E" w14:textId="6ACF136A" w:rsidR="00A47084" w:rsidRDefault="00A47084" w:rsidP="00A47084">
      <w:pPr>
        <w:pStyle w:val="Heading2"/>
      </w:pPr>
      <w:r>
        <w:t>A</w:t>
      </w:r>
      <w:r w:rsidR="00E46BBF">
        <w:t>RTICLE</w:t>
      </w:r>
      <w:r>
        <w:t xml:space="preserve"> I</w:t>
      </w:r>
    </w:p>
    <w:p w14:paraId="52311FA7" w14:textId="77777777" w:rsidR="00A47084" w:rsidRDefault="00A47084" w:rsidP="00A47084">
      <w:pPr>
        <w:rPr>
          <w:rFonts w:ascii="Calibri" w:eastAsia="Calibri" w:hAnsi="Calibri" w:cs="Calibri"/>
          <w:szCs w:val="24"/>
        </w:rPr>
      </w:pPr>
      <w:r>
        <w:rPr>
          <w:rFonts w:ascii="Calibri" w:eastAsia="Calibri" w:hAnsi="Calibri" w:cs="Calibri"/>
          <w:szCs w:val="24"/>
        </w:rPr>
        <w:t xml:space="preserve">Permanent peace and friendship are hereby established between the United States and [the Choctaws and Chickasaws]; and the Choctaws and Chickasaws do [now] bind themselves respectively to use their influence </w:t>
      </w:r>
      <w:proofErr w:type="gramStart"/>
      <w:r>
        <w:rPr>
          <w:rFonts w:ascii="Calibri" w:eastAsia="Calibri" w:hAnsi="Calibri" w:cs="Calibri"/>
          <w:szCs w:val="24"/>
        </w:rPr>
        <w:t>to</w:t>
      </w:r>
      <w:proofErr w:type="gramEnd"/>
      <w:r>
        <w:rPr>
          <w:rFonts w:ascii="Calibri" w:eastAsia="Calibri" w:hAnsi="Calibri" w:cs="Calibri"/>
          <w:szCs w:val="24"/>
        </w:rPr>
        <w:t xml:space="preserve"> [convince] Indians of the plains to maintain peaceful relations with each other, with other Indians, and with the United States.</w:t>
      </w:r>
    </w:p>
    <w:p w14:paraId="29087108" w14:textId="6103E17F" w:rsidR="00A47084" w:rsidRPr="00A47084" w:rsidRDefault="00A47084" w:rsidP="00A47084">
      <w:pPr>
        <w:pStyle w:val="ListParagraph"/>
        <w:numPr>
          <w:ilvl w:val="0"/>
          <w:numId w:val="16"/>
        </w:numPr>
        <w:rPr>
          <w:rFonts w:ascii="Calibri" w:eastAsia="Calibri" w:hAnsi="Calibri" w:cs="Calibri"/>
          <w:szCs w:val="24"/>
        </w:rPr>
      </w:pPr>
    </w:p>
    <w:p w14:paraId="43E50B0F" w14:textId="5DCC2A1E" w:rsidR="00A47084" w:rsidRDefault="00A47084" w:rsidP="00A47084">
      <w:pPr>
        <w:rPr>
          <w:rFonts w:ascii="Calibri" w:eastAsia="Calibri" w:hAnsi="Calibri" w:cs="Calibri"/>
          <w:szCs w:val="24"/>
        </w:rPr>
      </w:pPr>
    </w:p>
    <w:p w14:paraId="7C78A586" w14:textId="77777777" w:rsidR="00A47084" w:rsidRPr="00A47084" w:rsidRDefault="00A47084" w:rsidP="00A47084">
      <w:pPr>
        <w:pStyle w:val="BodyText"/>
      </w:pPr>
    </w:p>
    <w:p w14:paraId="44E61F68" w14:textId="77777777" w:rsidR="00A47084" w:rsidRDefault="00A47084" w:rsidP="00A47084">
      <w:pPr>
        <w:rPr>
          <w:rFonts w:ascii="Calibri" w:eastAsia="Calibri" w:hAnsi="Calibri" w:cs="Calibri"/>
          <w:szCs w:val="24"/>
        </w:rPr>
      </w:pPr>
    </w:p>
    <w:p w14:paraId="1F0CB777" w14:textId="4AC54595" w:rsidR="00A47084" w:rsidRDefault="00A47084" w:rsidP="00A47084">
      <w:pPr>
        <w:pStyle w:val="Heading2"/>
        <w:rPr>
          <w:rFonts w:eastAsia="Calibri"/>
        </w:rPr>
      </w:pPr>
      <w:r>
        <w:rPr>
          <w:rFonts w:eastAsia="Calibri"/>
        </w:rPr>
        <w:t>ARTICLE II</w:t>
      </w:r>
    </w:p>
    <w:p w14:paraId="4B4FB445" w14:textId="0A66A676" w:rsidR="00A47084" w:rsidRDefault="00A47084" w:rsidP="00A47084">
      <w:pPr>
        <w:rPr>
          <w:rFonts w:ascii="Calibri" w:eastAsia="Calibri" w:hAnsi="Calibri" w:cs="Calibri"/>
          <w:szCs w:val="24"/>
        </w:rPr>
      </w:pPr>
      <w:r>
        <w:rPr>
          <w:rFonts w:ascii="Calibri" w:eastAsia="Calibri" w:hAnsi="Calibri" w:cs="Calibri"/>
          <w:szCs w:val="24"/>
        </w:rPr>
        <w:t>The Choctaws and Chickasaws… [promise that from now on] neither slavery nor involuntary servitude, otherwise than in punishment of crime… shall ever exist in the [Choctaw or Chickasaw nations]</w:t>
      </w:r>
    </w:p>
    <w:p w14:paraId="27F5484F" w14:textId="4BD71992" w:rsidR="00A47084" w:rsidRPr="00A47084" w:rsidRDefault="00A47084" w:rsidP="00A47084">
      <w:pPr>
        <w:pStyle w:val="ListParagraph"/>
        <w:numPr>
          <w:ilvl w:val="0"/>
          <w:numId w:val="16"/>
        </w:numPr>
        <w:spacing w:after="0"/>
        <w:rPr>
          <w:rFonts w:ascii="Calibri" w:eastAsia="Calibri" w:hAnsi="Calibri" w:cs="Calibri"/>
          <w:szCs w:val="24"/>
        </w:rPr>
      </w:pPr>
    </w:p>
    <w:p w14:paraId="07E3D52C" w14:textId="77777777" w:rsidR="00A47084" w:rsidRDefault="00A47084" w:rsidP="00A47084">
      <w:pPr>
        <w:ind w:left="720"/>
        <w:rPr>
          <w:rFonts w:ascii="Calibri" w:eastAsia="Calibri" w:hAnsi="Calibri" w:cs="Calibri"/>
          <w:szCs w:val="24"/>
        </w:rPr>
      </w:pPr>
    </w:p>
    <w:p w14:paraId="5C202D2B" w14:textId="77777777" w:rsidR="00A47084" w:rsidRDefault="00A47084" w:rsidP="00A47084">
      <w:pPr>
        <w:ind w:left="720"/>
        <w:rPr>
          <w:rFonts w:ascii="Calibri" w:eastAsia="Calibri" w:hAnsi="Calibri" w:cs="Calibri"/>
          <w:szCs w:val="24"/>
        </w:rPr>
      </w:pPr>
    </w:p>
    <w:p w14:paraId="5971C1C1" w14:textId="77777777" w:rsidR="00A47084" w:rsidRDefault="00A47084" w:rsidP="00A47084">
      <w:pPr>
        <w:ind w:left="720"/>
        <w:rPr>
          <w:rFonts w:ascii="Calibri" w:eastAsia="Calibri" w:hAnsi="Calibri" w:cs="Calibri"/>
          <w:szCs w:val="24"/>
        </w:rPr>
      </w:pPr>
    </w:p>
    <w:p w14:paraId="2C9BDEB9" w14:textId="36BAB781" w:rsidR="00A47084" w:rsidRDefault="00A47084" w:rsidP="00A47084">
      <w:pPr>
        <w:pStyle w:val="Heading2"/>
        <w:rPr>
          <w:rFonts w:eastAsia="Calibri"/>
        </w:rPr>
      </w:pPr>
      <w:r>
        <w:rPr>
          <w:rFonts w:eastAsia="Calibri"/>
        </w:rPr>
        <w:t>ARTICLE III</w:t>
      </w:r>
    </w:p>
    <w:p w14:paraId="7C2301F8" w14:textId="72BC23EA" w:rsidR="00A47084" w:rsidRDefault="00A47084" w:rsidP="00A47084">
      <w:pPr>
        <w:rPr>
          <w:rFonts w:ascii="Calibri" w:eastAsia="Calibri" w:hAnsi="Calibri" w:cs="Calibri"/>
          <w:szCs w:val="24"/>
        </w:rPr>
      </w:pPr>
      <w:r>
        <w:rPr>
          <w:rFonts w:ascii="Calibri" w:eastAsia="Calibri" w:hAnsi="Calibri" w:cs="Calibri"/>
          <w:szCs w:val="24"/>
        </w:rPr>
        <w:t xml:space="preserve">The Choctaws and Chickasaws, in consideration of the sum of three hundred thousand dollars… [cede] to the United States the territory west of the 98° west longitude… that said sum shall be invested and held by the United States in trust [for the Choctaw and Chickasaw], until… [these nations] have made such laws… to give all persons of African descent… and their descendants, [previously] held in slavery [by the tribes]… all the rights, privileges, and immunities, including the right of suffrage, of citizens of the Choctaw and Chickasaw nations… </w:t>
      </w:r>
    </w:p>
    <w:p w14:paraId="7CB2212F" w14:textId="246ACA70" w:rsidR="00A47084" w:rsidRPr="00A47084" w:rsidRDefault="00A47084" w:rsidP="00A47084">
      <w:pPr>
        <w:pStyle w:val="ListParagraph"/>
        <w:numPr>
          <w:ilvl w:val="0"/>
          <w:numId w:val="16"/>
        </w:numPr>
        <w:spacing w:after="0"/>
        <w:rPr>
          <w:rFonts w:ascii="Calibri" w:eastAsia="Calibri" w:hAnsi="Calibri" w:cs="Calibri"/>
          <w:szCs w:val="24"/>
        </w:rPr>
      </w:pPr>
    </w:p>
    <w:p w14:paraId="58AFFE4F" w14:textId="77777777" w:rsidR="00A47084" w:rsidRDefault="00A47084" w:rsidP="00A47084">
      <w:pPr>
        <w:rPr>
          <w:rFonts w:ascii="Calibri" w:eastAsia="Calibri" w:hAnsi="Calibri" w:cs="Calibri"/>
          <w:szCs w:val="24"/>
        </w:rPr>
      </w:pPr>
    </w:p>
    <w:p w14:paraId="339133E7" w14:textId="77777777" w:rsidR="00A47084" w:rsidRDefault="00A47084" w:rsidP="00A47084">
      <w:pPr>
        <w:rPr>
          <w:rFonts w:ascii="Calibri" w:eastAsia="Calibri" w:hAnsi="Calibri" w:cs="Calibri"/>
          <w:szCs w:val="24"/>
        </w:rPr>
      </w:pPr>
    </w:p>
    <w:p w14:paraId="648105F3" w14:textId="77777777" w:rsidR="00A47084" w:rsidRDefault="00A47084" w:rsidP="00A47084">
      <w:pPr>
        <w:rPr>
          <w:rFonts w:ascii="Calibri" w:eastAsia="Calibri" w:hAnsi="Calibri" w:cs="Calibri"/>
          <w:szCs w:val="24"/>
        </w:rPr>
      </w:pPr>
    </w:p>
    <w:p w14:paraId="325782B3" w14:textId="2CDF37A6" w:rsidR="00A47084" w:rsidRDefault="00A47084" w:rsidP="00A47084">
      <w:pPr>
        <w:pStyle w:val="ListParagraph"/>
        <w:numPr>
          <w:ilvl w:val="0"/>
          <w:numId w:val="16"/>
        </w:numPr>
        <w:spacing w:after="0"/>
        <w:rPr>
          <w:rFonts w:ascii="Calibri" w:eastAsia="Calibri" w:hAnsi="Calibri" w:cs="Calibri"/>
          <w:szCs w:val="24"/>
        </w:rPr>
      </w:pPr>
    </w:p>
    <w:p w14:paraId="00F265C0" w14:textId="2D80C27D" w:rsidR="00A47084" w:rsidRDefault="00A47084" w:rsidP="00A47084">
      <w:pPr>
        <w:spacing w:after="0"/>
        <w:rPr>
          <w:rFonts w:ascii="Calibri" w:eastAsia="Calibri" w:hAnsi="Calibri" w:cs="Calibri"/>
          <w:szCs w:val="24"/>
        </w:rPr>
      </w:pPr>
    </w:p>
    <w:p w14:paraId="3098F3A9" w14:textId="77777777" w:rsidR="00E46BBF" w:rsidRDefault="00A47084" w:rsidP="00E46BBF">
      <w:pPr>
        <w:pStyle w:val="Heading2"/>
        <w:rPr>
          <w:rFonts w:eastAsia="Calibri"/>
        </w:rPr>
      </w:pPr>
      <w:r>
        <w:rPr>
          <w:rFonts w:eastAsia="Calibri"/>
        </w:rPr>
        <w:lastRenderedPageBreak/>
        <w:t>ARTICLE VI</w:t>
      </w:r>
    </w:p>
    <w:p w14:paraId="623DD8DA" w14:textId="1CBD98BB" w:rsidR="00A47084" w:rsidRDefault="00A47084" w:rsidP="00A47084">
      <w:pPr>
        <w:rPr>
          <w:rFonts w:ascii="Calibri" w:eastAsia="Calibri" w:hAnsi="Calibri" w:cs="Calibri"/>
          <w:szCs w:val="24"/>
        </w:rPr>
      </w:pPr>
      <w:r>
        <w:rPr>
          <w:rFonts w:ascii="Calibri" w:eastAsia="Calibri" w:hAnsi="Calibri" w:cs="Calibri"/>
          <w:szCs w:val="24"/>
        </w:rPr>
        <w:t xml:space="preserve">The Choctaws and Chickasaws… grant a right of way through their lands to any company or companies which shall be… authorized by Congress, or by the legislatures of the [Choctaw or Chickasaw] nations, …to construct a railroad through the Choctaw and Chickasaw nations from the north to the south… and from the east to the west… but such railroad company or companies… shall be subject to the laws of the United States… </w:t>
      </w:r>
    </w:p>
    <w:p w14:paraId="34135DA0" w14:textId="77777777" w:rsidR="00A47084" w:rsidRDefault="00A47084" w:rsidP="00A47084">
      <w:pPr>
        <w:numPr>
          <w:ilvl w:val="0"/>
          <w:numId w:val="16"/>
        </w:numPr>
        <w:spacing w:after="0"/>
        <w:rPr>
          <w:rFonts w:ascii="Calibri" w:eastAsia="Calibri" w:hAnsi="Calibri" w:cs="Calibri"/>
          <w:szCs w:val="24"/>
        </w:rPr>
      </w:pPr>
    </w:p>
    <w:p w14:paraId="65FB982B" w14:textId="77777777" w:rsidR="00A47084" w:rsidRDefault="00A47084" w:rsidP="00A47084">
      <w:pPr>
        <w:rPr>
          <w:rFonts w:ascii="Calibri" w:eastAsia="Calibri" w:hAnsi="Calibri" w:cs="Calibri"/>
          <w:szCs w:val="24"/>
        </w:rPr>
      </w:pPr>
    </w:p>
    <w:p w14:paraId="08F3ACCF" w14:textId="77777777" w:rsidR="00A47084" w:rsidRDefault="00A47084" w:rsidP="00A47084">
      <w:pPr>
        <w:rPr>
          <w:rFonts w:ascii="Calibri" w:eastAsia="Calibri" w:hAnsi="Calibri" w:cs="Calibri"/>
          <w:szCs w:val="24"/>
        </w:rPr>
      </w:pPr>
    </w:p>
    <w:p w14:paraId="07393774" w14:textId="77777777" w:rsidR="00A47084" w:rsidRDefault="00A47084" w:rsidP="00A47084">
      <w:pPr>
        <w:rPr>
          <w:rFonts w:ascii="Calibri" w:eastAsia="Calibri" w:hAnsi="Calibri" w:cs="Calibri"/>
          <w:szCs w:val="24"/>
        </w:rPr>
      </w:pPr>
    </w:p>
    <w:p w14:paraId="39110B64" w14:textId="77777777" w:rsidR="00A47084" w:rsidRDefault="00A47084" w:rsidP="00A47084">
      <w:pPr>
        <w:rPr>
          <w:rFonts w:ascii="Calibri" w:eastAsia="Calibri" w:hAnsi="Calibri" w:cs="Calibri"/>
          <w:szCs w:val="24"/>
        </w:rPr>
      </w:pPr>
    </w:p>
    <w:p w14:paraId="0210C069" w14:textId="77777777" w:rsidR="00E46BBF" w:rsidRDefault="00A47084" w:rsidP="00E46BBF">
      <w:pPr>
        <w:pStyle w:val="Heading2"/>
        <w:rPr>
          <w:rFonts w:eastAsia="Calibri"/>
        </w:rPr>
      </w:pPr>
      <w:r>
        <w:rPr>
          <w:rFonts w:eastAsia="Calibri"/>
        </w:rPr>
        <w:t>ARTICLE VIII</w:t>
      </w:r>
    </w:p>
    <w:p w14:paraId="5DEED017" w14:textId="1A3BC567" w:rsidR="00A47084" w:rsidRDefault="00A47084" w:rsidP="00A47084">
      <w:pPr>
        <w:rPr>
          <w:rFonts w:ascii="Calibri" w:eastAsia="Calibri" w:hAnsi="Calibri" w:cs="Calibri"/>
          <w:szCs w:val="24"/>
        </w:rPr>
      </w:pPr>
      <w:r>
        <w:rPr>
          <w:rFonts w:ascii="Calibri" w:eastAsia="Calibri" w:hAnsi="Calibri" w:cs="Calibri"/>
          <w:szCs w:val="24"/>
        </w:rPr>
        <w:t>The Choctaws and Chickasaws also agree that a council, consisting of delegates elected by each nation or tribe… within the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Creeks also agree that a court or courts may be established in said territory, with such jurisdiction and organized… [by] Congress…</w:t>
      </w:r>
    </w:p>
    <w:p w14:paraId="1CAC6C94" w14:textId="77777777" w:rsidR="00A47084" w:rsidRDefault="00A47084" w:rsidP="00A47084">
      <w:pPr>
        <w:numPr>
          <w:ilvl w:val="0"/>
          <w:numId w:val="16"/>
        </w:numPr>
        <w:spacing w:after="0"/>
        <w:rPr>
          <w:rFonts w:ascii="Calibri" w:eastAsia="Calibri" w:hAnsi="Calibri" w:cs="Calibri"/>
          <w:szCs w:val="24"/>
        </w:rPr>
      </w:pPr>
    </w:p>
    <w:p w14:paraId="1DCE293B" w14:textId="77777777" w:rsidR="00A47084" w:rsidRDefault="00A47084" w:rsidP="00A47084">
      <w:pPr>
        <w:rPr>
          <w:rFonts w:ascii="Calibri" w:eastAsia="Calibri" w:hAnsi="Calibri" w:cs="Calibri"/>
          <w:szCs w:val="24"/>
        </w:rPr>
      </w:pPr>
    </w:p>
    <w:p w14:paraId="5B84770F" w14:textId="77777777" w:rsidR="00A47084" w:rsidRDefault="00A47084" w:rsidP="00A47084">
      <w:pPr>
        <w:rPr>
          <w:rFonts w:ascii="Calibri" w:eastAsia="Calibri" w:hAnsi="Calibri" w:cs="Calibri"/>
          <w:szCs w:val="24"/>
        </w:rPr>
      </w:pPr>
    </w:p>
    <w:p w14:paraId="03D85E42" w14:textId="77777777" w:rsidR="00A47084" w:rsidRDefault="00A47084" w:rsidP="00A47084">
      <w:pPr>
        <w:rPr>
          <w:rFonts w:ascii="Calibri" w:eastAsia="Calibri" w:hAnsi="Calibri" w:cs="Calibri"/>
          <w:szCs w:val="24"/>
        </w:rPr>
      </w:pPr>
    </w:p>
    <w:p w14:paraId="1EA4BB5B" w14:textId="77777777" w:rsidR="00A47084" w:rsidRDefault="00A47084" w:rsidP="00A47084">
      <w:pPr>
        <w:rPr>
          <w:rFonts w:ascii="Calibri" w:eastAsia="Calibri" w:hAnsi="Calibri" w:cs="Calibri"/>
          <w:szCs w:val="24"/>
        </w:rPr>
      </w:pPr>
    </w:p>
    <w:p w14:paraId="45D74693" w14:textId="77777777" w:rsidR="00E46BBF" w:rsidRDefault="00A47084" w:rsidP="00E46BBF">
      <w:pPr>
        <w:pStyle w:val="Heading2"/>
        <w:rPr>
          <w:rFonts w:eastAsia="Calibri"/>
        </w:rPr>
      </w:pPr>
      <w:r>
        <w:rPr>
          <w:rFonts w:eastAsia="Calibri"/>
        </w:rPr>
        <w:t>ARTICLE XXII</w:t>
      </w:r>
    </w:p>
    <w:p w14:paraId="30B4606F" w14:textId="15930FF1" w:rsidR="00A47084" w:rsidRDefault="00A47084" w:rsidP="00A47084">
      <w:pPr>
        <w:rPr>
          <w:rFonts w:ascii="Calibri" w:eastAsia="Calibri" w:hAnsi="Calibri" w:cs="Calibri"/>
          <w:szCs w:val="24"/>
        </w:rPr>
      </w:pPr>
      <w:r>
        <w:rPr>
          <w:rFonts w:ascii="Calibri" w:eastAsia="Calibri" w:hAnsi="Calibri" w:cs="Calibri"/>
          <w:szCs w:val="24"/>
        </w:rPr>
        <w:t xml:space="preserve">The right of selection… of any land required by the United States as a military post, or Indian agency, which, when abandoned, shall revert to the nation in which the land lies… </w:t>
      </w:r>
    </w:p>
    <w:p w14:paraId="5DAAC930" w14:textId="77777777" w:rsidR="00A47084" w:rsidRDefault="00A47084" w:rsidP="00A47084">
      <w:pPr>
        <w:numPr>
          <w:ilvl w:val="0"/>
          <w:numId w:val="16"/>
        </w:numPr>
        <w:spacing w:after="0"/>
        <w:rPr>
          <w:rFonts w:ascii="Calibri" w:eastAsia="Calibri" w:hAnsi="Calibri" w:cs="Calibri"/>
          <w:szCs w:val="24"/>
        </w:rPr>
      </w:pPr>
    </w:p>
    <w:p w14:paraId="7BF51811" w14:textId="77777777" w:rsidR="00A47084" w:rsidRDefault="00A47084" w:rsidP="00A47084">
      <w:pPr>
        <w:rPr>
          <w:rFonts w:ascii="Calibri" w:eastAsia="Calibri" w:hAnsi="Calibri" w:cs="Calibri"/>
          <w:szCs w:val="24"/>
        </w:rPr>
      </w:pPr>
    </w:p>
    <w:p w14:paraId="1E9BB927" w14:textId="4F0DD299" w:rsidR="00A47084" w:rsidRDefault="00A47084" w:rsidP="00A47084">
      <w:pPr>
        <w:rPr>
          <w:rFonts w:ascii="Calibri" w:eastAsia="Calibri" w:hAnsi="Calibri" w:cs="Calibri"/>
          <w:b/>
          <w:szCs w:val="24"/>
        </w:rPr>
      </w:pPr>
    </w:p>
    <w:p w14:paraId="60551FE1" w14:textId="77777777" w:rsidR="0015478D" w:rsidRPr="0015478D" w:rsidRDefault="0015478D" w:rsidP="0015478D">
      <w:pPr>
        <w:pStyle w:val="BodyText"/>
      </w:pPr>
    </w:p>
    <w:p w14:paraId="4F3123D4" w14:textId="77777777" w:rsidR="00E46BBF" w:rsidRDefault="00A47084" w:rsidP="00E46BBF">
      <w:pPr>
        <w:pStyle w:val="Heading2"/>
        <w:rPr>
          <w:rFonts w:eastAsia="Calibri"/>
        </w:rPr>
      </w:pPr>
      <w:r>
        <w:rPr>
          <w:rFonts w:eastAsia="Calibri"/>
        </w:rPr>
        <w:lastRenderedPageBreak/>
        <w:t>ARTICLE XXX</w:t>
      </w:r>
    </w:p>
    <w:p w14:paraId="53BD7319" w14:textId="0076F564" w:rsidR="00A47084" w:rsidRDefault="00A47084" w:rsidP="00A47084">
      <w:pPr>
        <w:rPr>
          <w:rFonts w:ascii="Calibri" w:eastAsia="Calibri" w:hAnsi="Calibri" w:cs="Calibri"/>
          <w:szCs w:val="24"/>
        </w:rPr>
      </w:pPr>
      <w:r>
        <w:rPr>
          <w:rFonts w:ascii="Calibri" w:eastAsia="Calibri" w:hAnsi="Calibri" w:cs="Calibri"/>
          <w:szCs w:val="24"/>
        </w:rPr>
        <w:t>The Choctaw and Chickasaw nations will receive into their respective districts… one-fourth in the Chickasaw and three-fourths in the Choctaw Nation, civilized Ind</w:t>
      </w:r>
      <w:r w:rsidR="00411350">
        <w:rPr>
          <w:rFonts w:ascii="Calibri" w:eastAsia="Calibri" w:hAnsi="Calibri" w:cs="Calibri"/>
          <w:szCs w:val="24"/>
        </w:rPr>
        <w:t>i</w:t>
      </w:r>
      <w:r>
        <w:rPr>
          <w:rFonts w:ascii="Calibri" w:eastAsia="Calibri" w:hAnsi="Calibri" w:cs="Calibri"/>
          <w:szCs w:val="24"/>
        </w:rPr>
        <w:t>ans from the tribes know by the general name of the Kansas Indians… who shall have in the Choctaw and Chickasaw nations… the same rights as the Choctaws and Chickasaws, of whom they shall be the fellow-citizens, governed by the same laws, and enjoying the same privileges… and the Choctaw and Chickasaw nations pledge themselves to treat the… Kansas Indians in all respects with kindness… aiding them in good faith to establish themselves in their new homes, and to respect all their customs and usages not inconsistent with the constitution and laws of the Choctaw and Chickasaw nations respectively…</w:t>
      </w:r>
    </w:p>
    <w:p w14:paraId="5181D180" w14:textId="77777777" w:rsidR="00A47084" w:rsidRDefault="00A47084" w:rsidP="00A47084">
      <w:pPr>
        <w:numPr>
          <w:ilvl w:val="0"/>
          <w:numId w:val="16"/>
        </w:numPr>
        <w:spacing w:after="0"/>
        <w:rPr>
          <w:rFonts w:ascii="Calibri" w:eastAsia="Calibri" w:hAnsi="Calibri" w:cs="Calibri"/>
          <w:szCs w:val="24"/>
        </w:rPr>
      </w:pPr>
    </w:p>
    <w:p w14:paraId="7C4EFE67" w14:textId="77777777" w:rsidR="00A47084" w:rsidRDefault="00A47084" w:rsidP="00A47084">
      <w:pPr>
        <w:rPr>
          <w:rFonts w:ascii="Calibri" w:eastAsia="Calibri" w:hAnsi="Calibri" w:cs="Calibri"/>
          <w:szCs w:val="24"/>
        </w:rPr>
      </w:pPr>
    </w:p>
    <w:p w14:paraId="7D82ACA0" w14:textId="77777777" w:rsidR="00A47084" w:rsidRDefault="00A47084" w:rsidP="00A47084">
      <w:pPr>
        <w:rPr>
          <w:rFonts w:ascii="Calibri" w:eastAsia="Calibri" w:hAnsi="Calibri" w:cs="Calibri"/>
          <w:szCs w:val="24"/>
        </w:rPr>
      </w:pPr>
    </w:p>
    <w:p w14:paraId="4D2DC6C7" w14:textId="77777777" w:rsidR="00A47084" w:rsidRDefault="00A47084" w:rsidP="00A47084">
      <w:pPr>
        <w:rPr>
          <w:rFonts w:ascii="Calibri" w:eastAsia="Calibri" w:hAnsi="Calibri" w:cs="Calibri"/>
          <w:szCs w:val="24"/>
        </w:rPr>
      </w:pPr>
    </w:p>
    <w:p w14:paraId="702FB122" w14:textId="77777777" w:rsidR="00A47084" w:rsidRDefault="00A47084" w:rsidP="00A47084">
      <w:pPr>
        <w:rPr>
          <w:rFonts w:ascii="Calibri" w:eastAsia="Calibri" w:hAnsi="Calibri" w:cs="Calibri"/>
          <w:szCs w:val="24"/>
        </w:rPr>
      </w:pPr>
    </w:p>
    <w:p w14:paraId="70AB5451" w14:textId="77777777" w:rsidR="00A47084" w:rsidRDefault="00A47084" w:rsidP="00A47084">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[July 10, 1866].</w:t>
      </w:r>
    </w:p>
    <w:p w14:paraId="77CEA813" w14:textId="77777777" w:rsidR="00A47084" w:rsidRDefault="00A47084" w:rsidP="00A47084">
      <w:pPr>
        <w:rPr>
          <w:rFonts w:ascii="Calibri" w:eastAsia="Calibri" w:hAnsi="Calibri" w:cs="Calibri"/>
          <w:szCs w:val="24"/>
        </w:rPr>
      </w:pPr>
    </w:p>
    <w:p w14:paraId="4E12DC75" w14:textId="77777777" w:rsidR="00A47084" w:rsidRDefault="00A47084" w:rsidP="00A47084">
      <w:pPr>
        <w:jc w:val="right"/>
        <w:rPr>
          <w:rFonts w:ascii="Calibri" w:eastAsia="Calibri" w:hAnsi="Calibri" w:cs="Calibri"/>
          <w:szCs w:val="24"/>
        </w:rPr>
      </w:pPr>
      <w:r>
        <w:rPr>
          <w:rFonts w:ascii="Calibri" w:eastAsia="Calibri" w:hAnsi="Calibri" w:cs="Calibri"/>
          <w:szCs w:val="24"/>
        </w:rPr>
        <w:t>ANDREW JOHNSON.</w:t>
      </w:r>
    </w:p>
    <w:p w14:paraId="44A06293" w14:textId="77777777" w:rsidR="00A47084" w:rsidRDefault="00A47084" w:rsidP="00A47084">
      <w:pPr>
        <w:rPr>
          <w:rFonts w:ascii="Arial" w:eastAsia="Arial" w:hAnsi="Arial" w:cs="Arial"/>
          <w:sz w:val="22"/>
        </w:rPr>
      </w:pPr>
    </w:p>
    <w:p w14:paraId="504C7196" w14:textId="5C4C6F3B" w:rsidR="00A47084" w:rsidRPr="00411350" w:rsidRDefault="00A47084" w:rsidP="00A47084">
      <w:pPr>
        <w:pStyle w:val="Citation"/>
      </w:pPr>
      <w:r>
        <w:t xml:space="preserve">Source: </w:t>
      </w:r>
      <w:proofErr w:type="spellStart"/>
      <w:r>
        <w:t>Kappler</w:t>
      </w:r>
      <w:proofErr w:type="spellEnd"/>
      <w:r>
        <w:t xml:space="preserve">, C. (1904). Treaty with the Choctaw and Chickasaw, 1866. Indian affairs: laws and treaties, Vol. 2 (Treaties). Washington, DC: Government Printing Office, 918-931. </w:t>
      </w:r>
      <w:hyperlink r:id="rId9" w:history="1">
        <w:r w:rsidRPr="00411350">
          <w:t>https://shareok.org/handle/11244/10468</w:t>
        </w:r>
      </w:hyperlink>
    </w:p>
    <w:p w14:paraId="06CD4A6D" w14:textId="77777777" w:rsidR="00A47084" w:rsidRDefault="00A47084" w:rsidP="00A47084">
      <w:pPr>
        <w:spacing w:after="0"/>
        <w:rPr>
          <w:rFonts w:ascii="Calibri" w:eastAsia="Calibri" w:hAnsi="Calibri" w:cs="Calibri"/>
          <w:szCs w:val="24"/>
        </w:rPr>
      </w:pPr>
    </w:p>
    <w:p w14:paraId="0CACE469" w14:textId="77777777" w:rsidR="00A47084" w:rsidRDefault="00A47084" w:rsidP="00A47084">
      <w:pPr>
        <w:rPr>
          <w:rFonts w:ascii="Calibri" w:eastAsia="Calibri" w:hAnsi="Calibri" w:cs="Calibri"/>
          <w:szCs w:val="24"/>
        </w:rPr>
      </w:pPr>
    </w:p>
    <w:p w14:paraId="0F9AD079" w14:textId="77777777" w:rsidR="00A47084" w:rsidRPr="00A47084" w:rsidRDefault="00A47084" w:rsidP="00A47084"/>
    <w:p w14:paraId="63FD6529" w14:textId="77777777" w:rsidR="00A47084" w:rsidRPr="00A47084" w:rsidRDefault="00A47084" w:rsidP="00A47084">
      <w:pPr>
        <w:pStyle w:val="BodyText"/>
      </w:pPr>
    </w:p>
    <w:p w14:paraId="699820D9" w14:textId="77777777" w:rsidR="00A47084" w:rsidRDefault="00A47084">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0C680B45" w14:textId="77777777" w:rsidR="003D294F" w:rsidRDefault="00A47084" w:rsidP="003D294F">
      <w:pPr>
        <w:pStyle w:val="Heading1"/>
      </w:pPr>
      <w:bookmarkStart w:id="2" w:name="_Toc47360509"/>
      <w:r>
        <w:lastRenderedPageBreak/>
        <w:t>Treaty Between the United States of America and the Creek Indians</w:t>
      </w:r>
      <w:bookmarkEnd w:id="2"/>
    </w:p>
    <w:p w14:paraId="73E7770C" w14:textId="6A099362" w:rsidR="00A47084" w:rsidRPr="003D294F" w:rsidRDefault="00A47084" w:rsidP="003D294F">
      <w:pPr>
        <w:pStyle w:val="CaptionCutline"/>
        <w:rPr>
          <w:b/>
          <w:bCs/>
          <w:sz w:val="20"/>
        </w:rPr>
      </w:pPr>
      <w:r w:rsidRPr="003D294F">
        <w:rPr>
          <w:b/>
          <w:bCs/>
          <w:sz w:val="20"/>
        </w:rPr>
        <w:t>June 14, 1866</w:t>
      </w:r>
    </w:p>
    <w:p w14:paraId="69CDFF00" w14:textId="2D476EA7" w:rsidR="00A47084" w:rsidRDefault="00A47084" w:rsidP="00A47084">
      <w:pPr>
        <w:pStyle w:val="Heading2"/>
      </w:pPr>
      <w:r>
        <w:t>P</w:t>
      </w:r>
      <w:r w:rsidR="00E46BBF">
        <w:t>REAMBLE</w:t>
      </w:r>
    </w:p>
    <w:p w14:paraId="4E3B48DF" w14:textId="463C4367" w:rsidR="00A47084" w:rsidRDefault="00A47084" w:rsidP="00A47084">
      <w:pPr>
        <w:pStyle w:val="BodyText"/>
      </w:pPr>
      <w:r>
        <w:rPr>
          <w:rFonts w:ascii="Calibri" w:eastAsia="Calibri" w:hAnsi="Calibri" w:cs="Calibri"/>
          <w:szCs w:val="24"/>
        </w:rPr>
        <w:t>[Because] existing treaties between the United States and the Creek Nation have become insufficient… and [because] the Creeks made a treaty with the so-called confederate states, on the tenth of July [1861], [in which] they ignored their allegiance to the United States, and [violated] the treaty relations existing between the Creeks and the United States, and [because of this, the Creeks are now forced to give up] to the United States all advantages enjoyed by them in lands, [money paid to Creeks by the United States], [and] protections… and [because] a treaty of peace and [friendship] was entered into between the United States and the Creeks and other tribes at Fort Smith, September tenth [1865]... where the Creeks canceled… the treaty made with the so-called confederate states. The United States… [and] the Creek Nation, agree, as follows:</w:t>
      </w:r>
    </w:p>
    <w:p w14:paraId="3FBC9068" w14:textId="31B31D9C" w:rsidR="00A47084" w:rsidRDefault="00A47084" w:rsidP="00A47084">
      <w:pPr>
        <w:pStyle w:val="Heading2"/>
      </w:pPr>
      <w:r>
        <w:t>A</w:t>
      </w:r>
      <w:r w:rsidR="00E46BBF">
        <w:t>RTICLE</w:t>
      </w:r>
      <w:r>
        <w:t xml:space="preserve"> I</w:t>
      </w:r>
    </w:p>
    <w:p w14:paraId="7639081E" w14:textId="77777777" w:rsidR="00A47084" w:rsidRDefault="00A47084" w:rsidP="00A47084">
      <w:pPr>
        <w:rPr>
          <w:rFonts w:ascii="Calibri" w:eastAsia="Calibri" w:hAnsi="Calibri" w:cs="Calibri"/>
          <w:szCs w:val="24"/>
        </w:rPr>
      </w:pPr>
      <w:r>
        <w:rPr>
          <w:rFonts w:ascii="Calibri" w:eastAsia="Calibri" w:hAnsi="Calibri" w:cs="Calibri"/>
          <w:szCs w:val="24"/>
        </w:rPr>
        <w:t xml:space="preserve">There shall be perpetual peace and friendship between the [Creeks and the United States] …  They also agree to maintain peace with all other Indian tribes; and, in return, the United States guarantees them quiet possession of their country, and protection against hostilities on the part of other tribes… To </w:t>
      </w:r>
      <w:proofErr w:type="gramStart"/>
      <w:r>
        <w:rPr>
          <w:rFonts w:ascii="Calibri" w:eastAsia="Calibri" w:hAnsi="Calibri" w:cs="Calibri"/>
          <w:szCs w:val="24"/>
        </w:rPr>
        <w:t>insure</w:t>
      </w:r>
      <w:proofErr w:type="gramEnd"/>
      <w:r>
        <w:rPr>
          <w:rFonts w:ascii="Calibri" w:eastAsia="Calibri" w:hAnsi="Calibri" w:cs="Calibri"/>
          <w:szCs w:val="24"/>
        </w:rPr>
        <w:t xml:space="preserve"> this protection, the Creeks agree to military occupation of their country, at any time, by the United States, and the United States agree to station and continue in said country from time to time, at its own expense, such a force as may be necessary for that purpose…</w:t>
      </w:r>
    </w:p>
    <w:p w14:paraId="6C689F79" w14:textId="77777777" w:rsidR="00A47084" w:rsidRDefault="00A47084" w:rsidP="00A47084">
      <w:pPr>
        <w:numPr>
          <w:ilvl w:val="0"/>
          <w:numId w:val="14"/>
        </w:numPr>
        <w:spacing w:after="0"/>
        <w:rPr>
          <w:rFonts w:ascii="Calibri" w:eastAsia="Calibri" w:hAnsi="Calibri" w:cs="Calibri"/>
          <w:szCs w:val="24"/>
        </w:rPr>
      </w:pPr>
    </w:p>
    <w:p w14:paraId="04BACD1C" w14:textId="77777777" w:rsidR="00A47084" w:rsidRDefault="00A47084" w:rsidP="00A47084">
      <w:pPr>
        <w:ind w:left="720"/>
        <w:rPr>
          <w:rFonts w:ascii="Calibri" w:eastAsia="Calibri" w:hAnsi="Calibri" w:cs="Calibri"/>
          <w:szCs w:val="24"/>
        </w:rPr>
      </w:pPr>
    </w:p>
    <w:p w14:paraId="0D5B713C" w14:textId="77777777" w:rsidR="00A47084" w:rsidRDefault="00A47084" w:rsidP="00A47084">
      <w:pPr>
        <w:ind w:left="720"/>
        <w:rPr>
          <w:rFonts w:ascii="Calibri" w:eastAsia="Calibri" w:hAnsi="Calibri" w:cs="Calibri"/>
          <w:szCs w:val="24"/>
        </w:rPr>
      </w:pPr>
    </w:p>
    <w:p w14:paraId="77830017" w14:textId="77777777" w:rsidR="00A47084" w:rsidRDefault="00A47084" w:rsidP="00A47084">
      <w:pPr>
        <w:ind w:left="720"/>
        <w:rPr>
          <w:rFonts w:ascii="Calibri" w:eastAsia="Calibri" w:hAnsi="Calibri" w:cs="Calibri"/>
          <w:szCs w:val="24"/>
        </w:rPr>
      </w:pPr>
    </w:p>
    <w:p w14:paraId="77A77720" w14:textId="77777777" w:rsidR="00A47084" w:rsidRDefault="00A47084" w:rsidP="00A47084">
      <w:pPr>
        <w:ind w:left="720"/>
        <w:rPr>
          <w:rFonts w:ascii="Calibri" w:eastAsia="Calibri" w:hAnsi="Calibri" w:cs="Calibri"/>
          <w:szCs w:val="24"/>
        </w:rPr>
      </w:pPr>
    </w:p>
    <w:p w14:paraId="6E9201BB" w14:textId="77777777" w:rsidR="00A47084" w:rsidRDefault="00A47084" w:rsidP="00A47084">
      <w:pPr>
        <w:numPr>
          <w:ilvl w:val="0"/>
          <w:numId w:val="14"/>
        </w:numPr>
        <w:spacing w:after="0"/>
        <w:rPr>
          <w:rFonts w:ascii="Calibri" w:eastAsia="Calibri" w:hAnsi="Calibri" w:cs="Calibri"/>
          <w:szCs w:val="24"/>
        </w:rPr>
      </w:pPr>
    </w:p>
    <w:p w14:paraId="72594D8E" w14:textId="77777777" w:rsidR="00A47084" w:rsidRDefault="00A47084" w:rsidP="00A47084">
      <w:pPr>
        <w:ind w:left="720"/>
        <w:rPr>
          <w:rFonts w:ascii="Calibri" w:eastAsia="Calibri" w:hAnsi="Calibri" w:cs="Calibri"/>
          <w:szCs w:val="24"/>
        </w:rPr>
      </w:pPr>
    </w:p>
    <w:p w14:paraId="67012CB5" w14:textId="77777777" w:rsidR="00A47084" w:rsidRDefault="00A47084" w:rsidP="00A47084">
      <w:pPr>
        <w:ind w:left="720"/>
        <w:rPr>
          <w:rFonts w:ascii="Calibri" w:eastAsia="Calibri" w:hAnsi="Calibri" w:cs="Calibri"/>
          <w:szCs w:val="24"/>
        </w:rPr>
      </w:pPr>
    </w:p>
    <w:p w14:paraId="331CF9CA" w14:textId="77777777" w:rsidR="00A47084" w:rsidRDefault="00A47084" w:rsidP="00A47084">
      <w:pPr>
        <w:ind w:left="720"/>
        <w:rPr>
          <w:rFonts w:ascii="Calibri" w:eastAsia="Calibri" w:hAnsi="Calibri" w:cs="Calibri"/>
          <w:szCs w:val="24"/>
        </w:rPr>
      </w:pPr>
    </w:p>
    <w:p w14:paraId="79A792A5" w14:textId="77777777" w:rsidR="00A47084" w:rsidRDefault="00A47084" w:rsidP="00A47084">
      <w:pPr>
        <w:rPr>
          <w:rFonts w:ascii="Calibri" w:eastAsia="Calibri" w:hAnsi="Calibri" w:cs="Calibri"/>
          <w:szCs w:val="24"/>
        </w:rPr>
      </w:pPr>
    </w:p>
    <w:p w14:paraId="2CB1C319" w14:textId="77777777" w:rsidR="00A47084" w:rsidRDefault="00A47084" w:rsidP="00A47084">
      <w:pPr>
        <w:rPr>
          <w:rFonts w:ascii="Calibri" w:eastAsia="Calibri" w:hAnsi="Calibri" w:cs="Calibri"/>
          <w:b/>
          <w:szCs w:val="24"/>
        </w:rPr>
      </w:pPr>
    </w:p>
    <w:p w14:paraId="713911E1" w14:textId="20416CD1" w:rsidR="00A47084" w:rsidRDefault="00A47084" w:rsidP="00A47084">
      <w:pPr>
        <w:pStyle w:val="Heading2"/>
        <w:rPr>
          <w:rFonts w:eastAsia="Calibri"/>
        </w:rPr>
      </w:pPr>
      <w:r>
        <w:rPr>
          <w:rFonts w:eastAsia="Calibri"/>
        </w:rPr>
        <w:lastRenderedPageBreak/>
        <w:t xml:space="preserve">ARTICLE II </w:t>
      </w:r>
    </w:p>
    <w:p w14:paraId="1128E5F1" w14:textId="167713A3" w:rsidR="00A47084" w:rsidRDefault="00A47084" w:rsidP="00A47084">
      <w:pPr>
        <w:rPr>
          <w:rFonts w:ascii="Calibri" w:eastAsia="Calibri" w:hAnsi="Calibri" w:cs="Calibri"/>
          <w:szCs w:val="24"/>
        </w:rPr>
      </w:pPr>
      <w:r>
        <w:rPr>
          <w:rFonts w:ascii="Calibri" w:eastAsia="Calibri" w:hAnsi="Calibri" w:cs="Calibri"/>
          <w:szCs w:val="24"/>
        </w:rPr>
        <w:t xml:space="preserve">The Creeks…  agree that [from now on] neither slavery nor involuntary servitude, otherwise than in the punishment of crimes… shall ever exist in [the Creek] nation; and [since] as there are among the Creeks many persons of African descent… it is [agreed] that [from now on] these persons lawfully residing in… Creek country… and their descendants may be permitted as citizens and shall have and enjoy all the rights and privileges of native citizens… </w:t>
      </w:r>
    </w:p>
    <w:p w14:paraId="3FC5FAAC" w14:textId="77777777" w:rsidR="00A47084" w:rsidRDefault="00A47084" w:rsidP="00A47084">
      <w:pPr>
        <w:numPr>
          <w:ilvl w:val="0"/>
          <w:numId w:val="14"/>
        </w:numPr>
        <w:spacing w:after="0"/>
        <w:rPr>
          <w:rFonts w:ascii="Calibri" w:eastAsia="Calibri" w:hAnsi="Calibri" w:cs="Calibri"/>
          <w:szCs w:val="24"/>
        </w:rPr>
      </w:pPr>
    </w:p>
    <w:p w14:paraId="292E7373" w14:textId="77777777" w:rsidR="00A47084" w:rsidRDefault="00A47084" w:rsidP="00A47084">
      <w:pPr>
        <w:rPr>
          <w:rFonts w:ascii="Calibri" w:eastAsia="Calibri" w:hAnsi="Calibri" w:cs="Calibri"/>
          <w:szCs w:val="24"/>
        </w:rPr>
      </w:pPr>
    </w:p>
    <w:p w14:paraId="760FC9E2" w14:textId="77777777" w:rsidR="00A47084" w:rsidRDefault="00A47084" w:rsidP="00A47084">
      <w:pPr>
        <w:rPr>
          <w:rFonts w:ascii="Calibri" w:eastAsia="Calibri" w:hAnsi="Calibri" w:cs="Calibri"/>
          <w:szCs w:val="24"/>
        </w:rPr>
      </w:pPr>
    </w:p>
    <w:p w14:paraId="3D480243" w14:textId="77777777" w:rsidR="00A47084" w:rsidRDefault="00A47084" w:rsidP="00A47084">
      <w:pPr>
        <w:rPr>
          <w:rFonts w:ascii="Calibri" w:eastAsia="Calibri" w:hAnsi="Calibri" w:cs="Calibri"/>
          <w:szCs w:val="24"/>
        </w:rPr>
      </w:pPr>
    </w:p>
    <w:p w14:paraId="0E8BA7FF" w14:textId="77777777" w:rsidR="00A47084" w:rsidRDefault="00A47084" w:rsidP="00A47084">
      <w:pPr>
        <w:rPr>
          <w:rFonts w:ascii="Calibri" w:eastAsia="Calibri" w:hAnsi="Calibri" w:cs="Calibri"/>
          <w:szCs w:val="24"/>
        </w:rPr>
      </w:pPr>
    </w:p>
    <w:p w14:paraId="1EB8AB72" w14:textId="77777777" w:rsidR="00A47084" w:rsidRDefault="00A47084" w:rsidP="00A47084">
      <w:pPr>
        <w:numPr>
          <w:ilvl w:val="0"/>
          <w:numId w:val="14"/>
        </w:numPr>
        <w:spacing w:after="0"/>
        <w:rPr>
          <w:rFonts w:ascii="Calibri" w:eastAsia="Calibri" w:hAnsi="Calibri" w:cs="Calibri"/>
          <w:szCs w:val="24"/>
        </w:rPr>
      </w:pPr>
    </w:p>
    <w:p w14:paraId="2D95E4AB" w14:textId="77777777" w:rsidR="00A47084" w:rsidRDefault="00A47084" w:rsidP="00A47084">
      <w:pPr>
        <w:ind w:left="720"/>
        <w:rPr>
          <w:rFonts w:ascii="Calibri" w:eastAsia="Calibri" w:hAnsi="Calibri" w:cs="Calibri"/>
          <w:szCs w:val="24"/>
        </w:rPr>
      </w:pPr>
    </w:p>
    <w:p w14:paraId="3E032997" w14:textId="77777777" w:rsidR="00A47084" w:rsidRDefault="00A47084" w:rsidP="00A47084">
      <w:pPr>
        <w:ind w:left="720"/>
        <w:rPr>
          <w:rFonts w:ascii="Calibri" w:eastAsia="Calibri" w:hAnsi="Calibri" w:cs="Calibri"/>
          <w:szCs w:val="24"/>
        </w:rPr>
      </w:pPr>
    </w:p>
    <w:p w14:paraId="1A5F6A56" w14:textId="77777777" w:rsidR="00A47084" w:rsidRDefault="00A47084" w:rsidP="00A47084">
      <w:pPr>
        <w:ind w:left="720"/>
        <w:rPr>
          <w:rFonts w:ascii="Calibri" w:eastAsia="Calibri" w:hAnsi="Calibri" w:cs="Calibri"/>
          <w:szCs w:val="24"/>
        </w:rPr>
      </w:pPr>
    </w:p>
    <w:p w14:paraId="597F2EF8" w14:textId="77777777" w:rsidR="00A47084" w:rsidRDefault="00A47084" w:rsidP="00A47084">
      <w:pPr>
        <w:ind w:left="720"/>
        <w:rPr>
          <w:rFonts w:ascii="Calibri" w:eastAsia="Calibri" w:hAnsi="Calibri" w:cs="Calibri"/>
          <w:szCs w:val="24"/>
        </w:rPr>
      </w:pPr>
    </w:p>
    <w:p w14:paraId="3A9DD3CD" w14:textId="687E6CEA" w:rsidR="00A47084" w:rsidRDefault="00A47084" w:rsidP="00A47084">
      <w:pPr>
        <w:pStyle w:val="Heading2"/>
        <w:rPr>
          <w:rFonts w:eastAsia="Calibri"/>
        </w:rPr>
      </w:pPr>
      <w:r>
        <w:rPr>
          <w:rFonts w:eastAsia="Calibri"/>
        </w:rPr>
        <w:t>ARTICLE III</w:t>
      </w:r>
    </w:p>
    <w:p w14:paraId="7F39D61A" w14:textId="08F859E8" w:rsidR="00A47084" w:rsidRDefault="00A47084" w:rsidP="00A47084">
      <w:pPr>
        <w:rPr>
          <w:rFonts w:ascii="Calibri" w:eastAsia="Calibri" w:hAnsi="Calibri" w:cs="Calibri"/>
          <w:szCs w:val="24"/>
        </w:rPr>
      </w:pPr>
      <w:r>
        <w:rPr>
          <w:rFonts w:ascii="Calibri" w:eastAsia="Calibri" w:hAnsi="Calibri" w:cs="Calibri"/>
          <w:szCs w:val="24"/>
        </w:rPr>
        <w:t xml:space="preserve">[Because the] United States [wishes] to locate other Indians and freedmen [in Indian Territory], the Creeks [must give up] to the United States… the west half of their [territory]… and [for the western half of the Creek territory] … the United States agree to pay the sum of thirty cents per acre… </w:t>
      </w:r>
    </w:p>
    <w:p w14:paraId="34298391" w14:textId="77777777" w:rsidR="00A47084" w:rsidRDefault="00A47084" w:rsidP="00A47084">
      <w:pPr>
        <w:numPr>
          <w:ilvl w:val="0"/>
          <w:numId w:val="14"/>
        </w:numPr>
        <w:spacing w:after="0"/>
        <w:rPr>
          <w:rFonts w:ascii="Calibri" w:eastAsia="Calibri" w:hAnsi="Calibri" w:cs="Calibri"/>
          <w:szCs w:val="24"/>
        </w:rPr>
      </w:pPr>
    </w:p>
    <w:p w14:paraId="37A92140" w14:textId="77777777" w:rsidR="00A47084" w:rsidRDefault="00A47084" w:rsidP="00A47084">
      <w:pPr>
        <w:ind w:left="720"/>
        <w:rPr>
          <w:rFonts w:ascii="Calibri" w:eastAsia="Calibri" w:hAnsi="Calibri" w:cs="Calibri"/>
          <w:szCs w:val="24"/>
        </w:rPr>
      </w:pPr>
    </w:p>
    <w:p w14:paraId="7695807E" w14:textId="77777777" w:rsidR="00A47084" w:rsidRDefault="00A47084" w:rsidP="00A47084">
      <w:pPr>
        <w:ind w:left="720"/>
        <w:rPr>
          <w:rFonts w:ascii="Calibri" w:eastAsia="Calibri" w:hAnsi="Calibri" w:cs="Calibri"/>
          <w:szCs w:val="24"/>
        </w:rPr>
      </w:pPr>
    </w:p>
    <w:p w14:paraId="606F4966" w14:textId="77777777" w:rsidR="00A47084" w:rsidRDefault="00A47084" w:rsidP="00A47084">
      <w:pPr>
        <w:ind w:left="720"/>
        <w:rPr>
          <w:rFonts w:ascii="Calibri" w:eastAsia="Calibri" w:hAnsi="Calibri" w:cs="Calibri"/>
          <w:szCs w:val="24"/>
        </w:rPr>
      </w:pPr>
    </w:p>
    <w:p w14:paraId="285FAFFD" w14:textId="77777777" w:rsidR="00A47084" w:rsidRDefault="00A47084" w:rsidP="00A47084">
      <w:pPr>
        <w:ind w:left="720"/>
        <w:rPr>
          <w:rFonts w:ascii="Calibri" w:eastAsia="Calibri" w:hAnsi="Calibri" w:cs="Calibri"/>
          <w:szCs w:val="24"/>
        </w:rPr>
      </w:pPr>
    </w:p>
    <w:p w14:paraId="79EF3FE5" w14:textId="77777777" w:rsidR="00A47084" w:rsidRDefault="00A47084" w:rsidP="00A47084">
      <w:pPr>
        <w:numPr>
          <w:ilvl w:val="0"/>
          <w:numId w:val="14"/>
        </w:numPr>
        <w:spacing w:after="0"/>
        <w:rPr>
          <w:rFonts w:ascii="Calibri" w:eastAsia="Calibri" w:hAnsi="Calibri" w:cs="Calibri"/>
          <w:szCs w:val="24"/>
        </w:rPr>
      </w:pPr>
    </w:p>
    <w:p w14:paraId="6A731CDD" w14:textId="77777777" w:rsidR="00A47084" w:rsidRDefault="00A47084" w:rsidP="00A47084">
      <w:pPr>
        <w:ind w:left="720"/>
        <w:rPr>
          <w:rFonts w:ascii="Calibri" w:eastAsia="Calibri" w:hAnsi="Calibri" w:cs="Calibri"/>
          <w:szCs w:val="24"/>
        </w:rPr>
      </w:pPr>
    </w:p>
    <w:p w14:paraId="5D27410C" w14:textId="77777777" w:rsidR="00A47084" w:rsidRDefault="00A47084" w:rsidP="00A47084">
      <w:pPr>
        <w:ind w:left="720"/>
        <w:rPr>
          <w:rFonts w:ascii="Calibri" w:eastAsia="Calibri" w:hAnsi="Calibri" w:cs="Calibri"/>
          <w:szCs w:val="24"/>
        </w:rPr>
      </w:pPr>
    </w:p>
    <w:p w14:paraId="45F73F61" w14:textId="77777777" w:rsidR="00A47084" w:rsidRDefault="00A47084" w:rsidP="00A47084">
      <w:pPr>
        <w:ind w:left="720"/>
        <w:rPr>
          <w:rFonts w:ascii="Calibri" w:eastAsia="Calibri" w:hAnsi="Calibri" w:cs="Calibri"/>
          <w:szCs w:val="24"/>
        </w:rPr>
      </w:pPr>
    </w:p>
    <w:p w14:paraId="10D99BC5" w14:textId="07398DD1" w:rsidR="00A47084" w:rsidRDefault="00A47084" w:rsidP="00A47084">
      <w:pPr>
        <w:pStyle w:val="Heading2"/>
        <w:rPr>
          <w:rFonts w:eastAsia="Calibri"/>
        </w:rPr>
      </w:pPr>
      <w:r>
        <w:rPr>
          <w:rFonts w:eastAsia="Calibri"/>
        </w:rPr>
        <w:lastRenderedPageBreak/>
        <w:t xml:space="preserve">ARTICLE V </w:t>
      </w:r>
    </w:p>
    <w:p w14:paraId="26E8B49B" w14:textId="55253E73" w:rsidR="00A47084" w:rsidRDefault="00A47084" w:rsidP="00A47084">
      <w:pPr>
        <w:rPr>
          <w:rFonts w:ascii="Calibri" w:eastAsia="Calibri" w:hAnsi="Calibri" w:cs="Calibri"/>
          <w:szCs w:val="24"/>
        </w:rPr>
      </w:pPr>
      <w:r>
        <w:rPr>
          <w:rFonts w:ascii="Calibri" w:eastAsia="Calibri" w:hAnsi="Calibri" w:cs="Calibri"/>
          <w:szCs w:val="24"/>
        </w:rPr>
        <w:t xml:space="preserve">The Creek Nation [must] grant a right of way through their lands… to any company which shall be… authorized by Congress, … to construct a railroad [through any part of Creek territory], but said railroad company… shall be subject to the laws of the United States… and the Creeks agree to sell to the United States, or any company… authorized… such lands… lying along the line of [any] railroad… </w:t>
      </w:r>
    </w:p>
    <w:p w14:paraId="766ECA9B" w14:textId="77777777" w:rsidR="00A47084" w:rsidRDefault="00A47084" w:rsidP="00A47084">
      <w:pPr>
        <w:numPr>
          <w:ilvl w:val="0"/>
          <w:numId w:val="14"/>
        </w:numPr>
        <w:spacing w:after="0"/>
        <w:rPr>
          <w:rFonts w:ascii="Calibri" w:eastAsia="Calibri" w:hAnsi="Calibri" w:cs="Calibri"/>
          <w:szCs w:val="24"/>
        </w:rPr>
      </w:pPr>
    </w:p>
    <w:p w14:paraId="135F8B81" w14:textId="77777777" w:rsidR="00A47084" w:rsidRDefault="00A47084" w:rsidP="00A47084">
      <w:pPr>
        <w:ind w:left="720"/>
        <w:rPr>
          <w:rFonts w:ascii="Calibri" w:eastAsia="Calibri" w:hAnsi="Calibri" w:cs="Calibri"/>
          <w:szCs w:val="24"/>
        </w:rPr>
      </w:pPr>
    </w:p>
    <w:p w14:paraId="2EC0418D" w14:textId="77777777" w:rsidR="00A47084" w:rsidRDefault="00A47084" w:rsidP="00A47084">
      <w:pPr>
        <w:ind w:left="720"/>
        <w:rPr>
          <w:rFonts w:ascii="Calibri" w:eastAsia="Calibri" w:hAnsi="Calibri" w:cs="Calibri"/>
          <w:szCs w:val="24"/>
        </w:rPr>
      </w:pPr>
    </w:p>
    <w:p w14:paraId="209F8422" w14:textId="77777777" w:rsidR="00A47084" w:rsidRDefault="00A47084" w:rsidP="00A47084">
      <w:pPr>
        <w:ind w:left="720"/>
        <w:rPr>
          <w:rFonts w:ascii="Calibri" w:eastAsia="Calibri" w:hAnsi="Calibri" w:cs="Calibri"/>
          <w:szCs w:val="24"/>
        </w:rPr>
      </w:pPr>
    </w:p>
    <w:p w14:paraId="229CD1E3" w14:textId="77777777" w:rsidR="00A47084" w:rsidRDefault="00A47084" w:rsidP="00A47084">
      <w:pPr>
        <w:ind w:left="720"/>
        <w:rPr>
          <w:rFonts w:ascii="Calibri" w:eastAsia="Calibri" w:hAnsi="Calibri" w:cs="Calibri"/>
          <w:szCs w:val="24"/>
        </w:rPr>
      </w:pPr>
    </w:p>
    <w:p w14:paraId="5DD35617" w14:textId="56C31AFC" w:rsidR="00A47084" w:rsidRDefault="00A47084" w:rsidP="00A47084">
      <w:pPr>
        <w:pStyle w:val="Heading2"/>
        <w:rPr>
          <w:rFonts w:eastAsia="Calibri"/>
        </w:rPr>
      </w:pPr>
      <w:r>
        <w:rPr>
          <w:rFonts w:eastAsia="Calibri"/>
        </w:rPr>
        <w:t>ARTICLE X</w:t>
      </w:r>
    </w:p>
    <w:p w14:paraId="752CBA84" w14:textId="0F9A9B6E" w:rsidR="00A47084" w:rsidRDefault="00A47084" w:rsidP="00A47084">
      <w:pPr>
        <w:rPr>
          <w:rFonts w:ascii="Calibri" w:eastAsia="Calibri" w:hAnsi="Calibri" w:cs="Calibri"/>
          <w:szCs w:val="24"/>
        </w:rPr>
      </w:pPr>
      <w:r>
        <w:rPr>
          <w:rFonts w:ascii="Calibri" w:eastAsia="Calibri" w:hAnsi="Calibri" w:cs="Calibri"/>
          <w:szCs w:val="24"/>
        </w:rPr>
        <w:t xml:space="preserve">…The Creeks also agree that a general council, consisting of delegates elected by each nation or tribe… within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Creeks also agree that a court or courts may be established in said territory, with such jurisdiction and organized… [by] Congress… </w:t>
      </w:r>
    </w:p>
    <w:p w14:paraId="1FAE1BC2" w14:textId="77777777" w:rsidR="00A47084" w:rsidRDefault="00A47084" w:rsidP="00A47084">
      <w:pPr>
        <w:numPr>
          <w:ilvl w:val="0"/>
          <w:numId w:val="14"/>
        </w:numPr>
        <w:spacing w:after="0"/>
        <w:rPr>
          <w:rFonts w:ascii="Calibri" w:eastAsia="Calibri" w:hAnsi="Calibri" w:cs="Calibri"/>
          <w:szCs w:val="24"/>
        </w:rPr>
      </w:pPr>
    </w:p>
    <w:p w14:paraId="756BB671" w14:textId="77777777" w:rsidR="00A47084" w:rsidRDefault="00A47084" w:rsidP="00A47084">
      <w:pPr>
        <w:rPr>
          <w:rFonts w:ascii="Calibri" w:eastAsia="Calibri" w:hAnsi="Calibri" w:cs="Calibri"/>
          <w:szCs w:val="24"/>
        </w:rPr>
      </w:pPr>
    </w:p>
    <w:p w14:paraId="40430C81" w14:textId="77777777" w:rsidR="00A47084" w:rsidRDefault="00A47084" w:rsidP="00A47084">
      <w:pPr>
        <w:rPr>
          <w:rFonts w:ascii="Calibri" w:eastAsia="Calibri" w:hAnsi="Calibri" w:cs="Calibri"/>
          <w:szCs w:val="24"/>
        </w:rPr>
      </w:pPr>
    </w:p>
    <w:p w14:paraId="674389A7" w14:textId="77777777" w:rsidR="00A47084" w:rsidRDefault="00A47084" w:rsidP="00A47084">
      <w:pPr>
        <w:rPr>
          <w:rFonts w:ascii="Calibri" w:eastAsia="Calibri" w:hAnsi="Calibri" w:cs="Calibri"/>
          <w:szCs w:val="24"/>
        </w:rPr>
      </w:pPr>
    </w:p>
    <w:p w14:paraId="2504AEE0" w14:textId="77777777" w:rsidR="00A47084" w:rsidRDefault="00A47084" w:rsidP="00A47084">
      <w:pPr>
        <w:rPr>
          <w:rFonts w:ascii="Calibri" w:eastAsia="Calibri" w:hAnsi="Calibri" w:cs="Calibri"/>
          <w:szCs w:val="24"/>
        </w:rPr>
      </w:pPr>
    </w:p>
    <w:p w14:paraId="3FB58DBC" w14:textId="77777777" w:rsidR="00A47084" w:rsidRDefault="00A47084" w:rsidP="00A47084">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[August 11, 1866].</w:t>
      </w:r>
    </w:p>
    <w:p w14:paraId="330B2E47" w14:textId="77777777" w:rsidR="00A47084" w:rsidRDefault="00A47084" w:rsidP="00A47084">
      <w:pPr>
        <w:rPr>
          <w:rFonts w:ascii="Calibri" w:eastAsia="Calibri" w:hAnsi="Calibri" w:cs="Calibri"/>
          <w:szCs w:val="24"/>
        </w:rPr>
      </w:pPr>
    </w:p>
    <w:p w14:paraId="36112C94" w14:textId="15EF0D37" w:rsidR="00A47084" w:rsidRDefault="00A47084" w:rsidP="00A47084">
      <w:pPr>
        <w:jc w:val="right"/>
        <w:rPr>
          <w:rFonts w:ascii="Calibri" w:eastAsia="Calibri" w:hAnsi="Calibri" w:cs="Calibri"/>
          <w:szCs w:val="24"/>
        </w:rPr>
      </w:pPr>
      <w:r>
        <w:rPr>
          <w:rFonts w:ascii="Calibri" w:eastAsia="Calibri" w:hAnsi="Calibri" w:cs="Calibri"/>
          <w:szCs w:val="24"/>
        </w:rPr>
        <w:t>ANDREW JOHNSON.</w:t>
      </w:r>
    </w:p>
    <w:p w14:paraId="0EDABE64" w14:textId="77777777" w:rsidR="00A47084" w:rsidRPr="00A47084" w:rsidRDefault="00A47084" w:rsidP="00A47084">
      <w:pPr>
        <w:pStyle w:val="BodyText"/>
      </w:pPr>
    </w:p>
    <w:p w14:paraId="4BE808ED" w14:textId="60FE258F" w:rsidR="00A47084" w:rsidRDefault="00A47084" w:rsidP="00A47084">
      <w:pPr>
        <w:pStyle w:val="Citation"/>
        <w:rPr>
          <w:sz w:val="22"/>
        </w:rPr>
      </w:pPr>
      <w:r>
        <w:t xml:space="preserve">Source: </w:t>
      </w:r>
      <w:proofErr w:type="spellStart"/>
      <w:r>
        <w:t>Kappler</w:t>
      </w:r>
      <w:proofErr w:type="spellEnd"/>
      <w:r>
        <w:t>, C. (1904). Treaty with the Creeks, 1866.  Indian affairs: laws and treaties, Vol. 2 (Treaties). Washington, DC: Government Printing Office, 931-937. https://shareok.org/handle/11244/10468</w:t>
      </w:r>
    </w:p>
    <w:p w14:paraId="6380E915" w14:textId="7F379263" w:rsidR="00A47084" w:rsidRDefault="00A47084">
      <w:pPr>
        <w:spacing w:after="160" w:line="259" w:lineRule="auto"/>
        <w:rPr>
          <w:rFonts w:asciiTheme="majorHAnsi" w:eastAsiaTheme="majorEastAsia" w:hAnsiTheme="majorHAnsi" w:cstheme="majorBidi"/>
          <w:b/>
          <w:color w:val="910D28" w:themeColor="accent1"/>
          <w:szCs w:val="32"/>
          <w:shd w:val="clear" w:color="auto" w:fill="FFFFFF"/>
        </w:rPr>
      </w:pPr>
    </w:p>
    <w:p w14:paraId="3B622117" w14:textId="77777777" w:rsidR="003D294F" w:rsidRDefault="00863502" w:rsidP="003D294F">
      <w:pPr>
        <w:pStyle w:val="Heading1"/>
      </w:pPr>
      <w:bookmarkStart w:id="3" w:name="_Toc47360510"/>
      <w:r>
        <w:lastRenderedPageBreak/>
        <w:t>Treaty Between the United States of America and the Seminole Indians</w:t>
      </w:r>
      <w:bookmarkEnd w:id="3"/>
    </w:p>
    <w:p w14:paraId="590D156A" w14:textId="09DB413B" w:rsidR="00446C13" w:rsidRPr="003D294F" w:rsidRDefault="00863502" w:rsidP="003D294F">
      <w:pPr>
        <w:pStyle w:val="CaptionCutline"/>
        <w:rPr>
          <w:b/>
          <w:bCs/>
          <w:sz w:val="20"/>
        </w:rPr>
      </w:pPr>
      <w:r w:rsidRPr="003D294F">
        <w:rPr>
          <w:b/>
          <w:bCs/>
          <w:sz w:val="20"/>
        </w:rPr>
        <w:t>March 21, 1866</w:t>
      </w:r>
    </w:p>
    <w:p w14:paraId="7A0D5069" w14:textId="566A4A93" w:rsidR="00446C13" w:rsidRDefault="00863502" w:rsidP="006E1542">
      <w:pPr>
        <w:pStyle w:val="Heading2"/>
      </w:pPr>
      <w:r>
        <w:t>P</w:t>
      </w:r>
      <w:r w:rsidR="00E46BBF">
        <w:t>REAMBLE</w:t>
      </w:r>
    </w:p>
    <w:p w14:paraId="2A0AA568" w14:textId="59027165" w:rsidR="00D07A43" w:rsidRDefault="00D07A43" w:rsidP="003D294F">
      <w:pPr>
        <w:rPr>
          <w:i/>
        </w:rPr>
      </w:pPr>
      <w:r w:rsidRPr="00D07A43">
        <w:t>[Because] existing treaties between the United States and the Seminole Nation are insufficient… and [because] the Seminole Nation made a treaty with the so-called confederate states, August 1st, 1861, [in which] they ignored their allegiance to the United States, and [violated] the treaty relations with the United States… and [because] a treaty of peace and [friendship] was entered into between the United States and the Seminoles and other tribes at Fort Smith, September tenth [1865]... where the Seminoles canceled… the treaty made with the so-called confederate states. The United States… and… the Seminole Nation, agree, as follows:</w:t>
      </w:r>
    </w:p>
    <w:p w14:paraId="4DC50376" w14:textId="732A9E86" w:rsidR="00D07A43" w:rsidRDefault="00D07A43" w:rsidP="00D07A43">
      <w:pPr>
        <w:pStyle w:val="Heading2"/>
      </w:pPr>
      <w:r w:rsidRPr="00D07A43">
        <w:t>ARTICLE I</w:t>
      </w:r>
    </w:p>
    <w:p w14:paraId="6B5E158B" w14:textId="77777777" w:rsidR="00D07A43" w:rsidRDefault="00D07A43" w:rsidP="00D07A43">
      <w:pPr>
        <w:rPr>
          <w:rFonts w:ascii="Calibri" w:eastAsia="Calibri" w:hAnsi="Calibri" w:cs="Calibri"/>
          <w:szCs w:val="24"/>
        </w:rPr>
      </w:pPr>
      <w:r>
        <w:rPr>
          <w:rFonts w:ascii="Calibri" w:eastAsia="Calibri" w:hAnsi="Calibri" w:cs="Calibri"/>
          <w:szCs w:val="24"/>
        </w:rPr>
        <w:t>There shall be [permanent] peace between the United States and the Seminole Nation, and the Seminoles agree to be and remain firm allies of the United States, and always faithfully aid the [United States] Government [in putting down rebellion and] its enemies.</w:t>
      </w:r>
    </w:p>
    <w:p w14:paraId="687A2F15" w14:textId="77777777" w:rsidR="00D07A43" w:rsidRDefault="00D07A43" w:rsidP="00D07A43">
      <w:pPr>
        <w:numPr>
          <w:ilvl w:val="0"/>
          <w:numId w:val="12"/>
        </w:numPr>
        <w:spacing w:after="0"/>
        <w:rPr>
          <w:rFonts w:ascii="Calibri" w:eastAsia="Calibri" w:hAnsi="Calibri" w:cs="Calibri"/>
          <w:szCs w:val="24"/>
        </w:rPr>
      </w:pPr>
    </w:p>
    <w:p w14:paraId="326D3529" w14:textId="77777777" w:rsidR="00D07A43" w:rsidRDefault="00D07A43" w:rsidP="00D07A43">
      <w:pPr>
        <w:rPr>
          <w:rFonts w:ascii="Calibri" w:eastAsia="Calibri" w:hAnsi="Calibri" w:cs="Calibri"/>
          <w:szCs w:val="24"/>
        </w:rPr>
      </w:pPr>
    </w:p>
    <w:p w14:paraId="04FC2879" w14:textId="77777777" w:rsidR="00D07A43" w:rsidRDefault="00D07A43" w:rsidP="00D07A43">
      <w:pPr>
        <w:rPr>
          <w:rFonts w:ascii="Calibri" w:eastAsia="Calibri" w:hAnsi="Calibri" w:cs="Calibri"/>
          <w:szCs w:val="24"/>
        </w:rPr>
      </w:pPr>
    </w:p>
    <w:p w14:paraId="58A965D3" w14:textId="77777777" w:rsidR="00D07A43" w:rsidRDefault="00D07A43" w:rsidP="00D07A43">
      <w:pPr>
        <w:rPr>
          <w:rFonts w:ascii="Calibri" w:eastAsia="Calibri" w:hAnsi="Calibri" w:cs="Calibri"/>
          <w:szCs w:val="24"/>
        </w:rPr>
      </w:pPr>
    </w:p>
    <w:p w14:paraId="75B42E82" w14:textId="77777777" w:rsidR="00D07A43" w:rsidRDefault="00D07A43" w:rsidP="00D07A43">
      <w:pPr>
        <w:rPr>
          <w:rFonts w:ascii="Calibri" w:eastAsia="Calibri" w:hAnsi="Calibri" w:cs="Calibri"/>
          <w:szCs w:val="24"/>
        </w:rPr>
      </w:pPr>
      <w:r>
        <w:rPr>
          <w:rFonts w:ascii="Calibri" w:eastAsia="Calibri" w:hAnsi="Calibri" w:cs="Calibri"/>
          <w:szCs w:val="24"/>
        </w:rPr>
        <w:t xml:space="preserve">The Seminoles also agree to maintain peace with all other Indian Tribes and with themselves. In return for these pledges of peace and friendship, the United States guarantee them quiet possession of their country, and protection against hostilities on the part of other tribes; </w:t>
      </w:r>
      <w:proofErr w:type="gramStart"/>
      <w:r>
        <w:rPr>
          <w:rFonts w:ascii="Calibri" w:eastAsia="Calibri" w:hAnsi="Calibri" w:cs="Calibri"/>
          <w:szCs w:val="24"/>
        </w:rPr>
        <w:t>Therefore</w:t>
      </w:r>
      <w:proofErr w:type="gramEnd"/>
      <w:r>
        <w:rPr>
          <w:rFonts w:ascii="Calibri" w:eastAsia="Calibri" w:hAnsi="Calibri" w:cs="Calibri"/>
          <w:szCs w:val="24"/>
        </w:rPr>
        <w:t xml:space="preserve"> the Seminoles agree to a military occupation of their country at the option and expense of the United States.</w:t>
      </w:r>
    </w:p>
    <w:p w14:paraId="0A5ADD8E" w14:textId="77777777" w:rsidR="00D07A43" w:rsidRDefault="00D07A43" w:rsidP="00D07A43">
      <w:pPr>
        <w:numPr>
          <w:ilvl w:val="0"/>
          <w:numId w:val="12"/>
        </w:numPr>
        <w:spacing w:after="0"/>
        <w:rPr>
          <w:rFonts w:ascii="Calibri" w:eastAsia="Calibri" w:hAnsi="Calibri" w:cs="Calibri"/>
          <w:szCs w:val="24"/>
        </w:rPr>
      </w:pPr>
    </w:p>
    <w:p w14:paraId="5AF25884" w14:textId="20803BEC" w:rsidR="00D07A43" w:rsidRDefault="00D07A43" w:rsidP="00D07A43">
      <w:pPr>
        <w:ind w:left="720"/>
        <w:rPr>
          <w:rFonts w:ascii="Calibri" w:eastAsia="Calibri" w:hAnsi="Calibri" w:cs="Calibri"/>
          <w:szCs w:val="24"/>
        </w:rPr>
      </w:pPr>
    </w:p>
    <w:p w14:paraId="72878348" w14:textId="5D584DE5" w:rsidR="00D07A43" w:rsidRDefault="00D07A43" w:rsidP="00D07A43">
      <w:pPr>
        <w:pStyle w:val="BodyText"/>
      </w:pPr>
    </w:p>
    <w:p w14:paraId="1FB13351" w14:textId="77777777" w:rsidR="00A47084" w:rsidRPr="00D07A43" w:rsidRDefault="00A47084" w:rsidP="00D07A43">
      <w:pPr>
        <w:pStyle w:val="BodyText"/>
      </w:pPr>
    </w:p>
    <w:p w14:paraId="3FA69745" w14:textId="77777777" w:rsidR="00D07A43" w:rsidRDefault="00D07A43" w:rsidP="00D07A43">
      <w:pPr>
        <w:ind w:left="720"/>
        <w:rPr>
          <w:rFonts w:ascii="Calibri" w:eastAsia="Calibri" w:hAnsi="Calibri" w:cs="Calibri"/>
          <w:szCs w:val="24"/>
        </w:rPr>
      </w:pPr>
    </w:p>
    <w:p w14:paraId="7505FB7E" w14:textId="77777777" w:rsidR="00D07A43" w:rsidRDefault="00D07A43" w:rsidP="00D07A43">
      <w:pPr>
        <w:numPr>
          <w:ilvl w:val="0"/>
          <w:numId w:val="12"/>
        </w:numPr>
        <w:spacing w:after="0"/>
        <w:rPr>
          <w:rFonts w:ascii="Calibri" w:eastAsia="Calibri" w:hAnsi="Calibri" w:cs="Calibri"/>
          <w:szCs w:val="24"/>
        </w:rPr>
      </w:pPr>
    </w:p>
    <w:p w14:paraId="018E1148" w14:textId="77777777" w:rsidR="00D07A43" w:rsidRDefault="00D07A43" w:rsidP="00D07A43">
      <w:pPr>
        <w:ind w:left="720"/>
        <w:rPr>
          <w:rFonts w:ascii="Calibri" w:eastAsia="Calibri" w:hAnsi="Calibri" w:cs="Calibri"/>
          <w:szCs w:val="24"/>
        </w:rPr>
      </w:pPr>
    </w:p>
    <w:p w14:paraId="4239980D" w14:textId="77777777" w:rsidR="00D07A43" w:rsidRDefault="00D07A43" w:rsidP="00D07A43">
      <w:pPr>
        <w:ind w:left="720"/>
        <w:rPr>
          <w:rFonts w:ascii="Calibri" w:eastAsia="Calibri" w:hAnsi="Calibri" w:cs="Calibri"/>
          <w:szCs w:val="24"/>
        </w:rPr>
      </w:pPr>
    </w:p>
    <w:p w14:paraId="368AFA99" w14:textId="77777777" w:rsidR="00D07A43" w:rsidRDefault="00D07A43" w:rsidP="00D07A43">
      <w:pPr>
        <w:ind w:left="720"/>
        <w:rPr>
          <w:rFonts w:ascii="Calibri" w:eastAsia="Calibri" w:hAnsi="Calibri" w:cs="Calibri"/>
          <w:szCs w:val="24"/>
        </w:rPr>
      </w:pPr>
    </w:p>
    <w:p w14:paraId="423E04FF" w14:textId="77777777" w:rsidR="00093795" w:rsidRDefault="00093795">
      <w:pPr>
        <w:spacing w:after="160" w:line="259" w:lineRule="auto"/>
        <w:rPr>
          <w:rFonts w:asciiTheme="majorHAnsi" w:eastAsiaTheme="majorEastAsia" w:hAnsiTheme="majorHAnsi" w:cstheme="majorBidi"/>
          <w:i/>
          <w:color w:val="910D28" w:themeColor="accent1"/>
          <w:szCs w:val="26"/>
        </w:rPr>
      </w:pPr>
      <w:r>
        <w:br w:type="page"/>
      </w:r>
    </w:p>
    <w:p w14:paraId="45106ED2" w14:textId="60527CAE" w:rsidR="00D07A43" w:rsidRDefault="00093795" w:rsidP="00093795">
      <w:pPr>
        <w:pStyle w:val="Heading2"/>
      </w:pPr>
      <w:r>
        <w:lastRenderedPageBreak/>
        <w:t>ARTICLE II</w:t>
      </w:r>
    </w:p>
    <w:p w14:paraId="4FF2DF60" w14:textId="39712DFE" w:rsidR="00093795" w:rsidRDefault="00093795" w:rsidP="00093795">
      <w:pPr>
        <w:rPr>
          <w:rFonts w:ascii="Calibri" w:eastAsia="Calibri" w:hAnsi="Calibri" w:cs="Calibri"/>
          <w:szCs w:val="24"/>
        </w:rPr>
      </w:pPr>
      <w:r>
        <w:rPr>
          <w:rFonts w:ascii="Calibri" w:eastAsia="Calibri" w:hAnsi="Calibri" w:cs="Calibri"/>
          <w:szCs w:val="24"/>
        </w:rPr>
        <w:t>The Seminole Nation [promise] that [from now on] in their nation slavery shall not exist, no</w:t>
      </w:r>
      <w:r w:rsidR="00403C59">
        <w:rPr>
          <w:rFonts w:ascii="Calibri" w:eastAsia="Calibri" w:hAnsi="Calibri" w:cs="Calibri"/>
          <w:szCs w:val="24"/>
        </w:rPr>
        <w:t>r</w:t>
      </w:r>
      <w:r>
        <w:rPr>
          <w:rFonts w:ascii="Calibri" w:eastAsia="Calibri" w:hAnsi="Calibri" w:cs="Calibri"/>
          <w:szCs w:val="24"/>
        </w:rPr>
        <w:t xml:space="preserve"> involuntary servitude, except for and in punishment of crime. [For those] among the Seminoles [that are] persons of African descent and blood… it is [required] that [from now on] these persons and their descendants… shall have and enjoy all the rights of native citizens.</w:t>
      </w:r>
    </w:p>
    <w:p w14:paraId="770C4156" w14:textId="77777777" w:rsidR="00093795" w:rsidRDefault="00093795" w:rsidP="00093795">
      <w:pPr>
        <w:numPr>
          <w:ilvl w:val="0"/>
          <w:numId w:val="12"/>
        </w:numPr>
        <w:spacing w:after="0"/>
        <w:rPr>
          <w:rFonts w:ascii="Calibri" w:eastAsia="Calibri" w:hAnsi="Calibri" w:cs="Calibri"/>
          <w:szCs w:val="24"/>
        </w:rPr>
      </w:pPr>
    </w:p>
    <w:p w14:paraId="2C336FA9" w14:textId="77777777" w:rsidR="00093795" w:rsidRDefault="00093795" w:rsidP="00093795">
      <w:pPr>
        <w:rPr>
          <w:rFonts w:ascii="Calibri" w:eastAsia="Calibri" w:hAnsi="Calibri" w:cs="Calibri"/>
          <w:szCs w:val="24"/>
        </w:rPr>
      </w:pPr>
    </w:p>
    <w:p w14:paraId="218CC8BF" w14:textId="77777777" w:rsidR="00093795" w:rsidRDefault="00093795" w:rsidP="00093795">
      <w:pPr>
        <w:rPr>
          <w:rFonts w:ascii="Calibri" w:eastAsia="Calibri" w:hAnsi="Calibri" w:cs="Calibri"/>
          <w:szCs w:val="24"/>
        </w:rPr>
      </w:pPr>
    </w:p>
    <w:p w14:paraId="30FE0A4D" w14:textId="77777777" w:rsidR="00093795" w:rsidRDefault="00093795" w:rsidP="00093795">
      <w:pPr>
        <w:rPr>
          <w:rFonts w:ascii="Calibri" w:eastAsia="Calibri" w:hAnsi="Calibri" w:cs="Calibri"/>
          <w:szCs w:val="24"/>
        </w:rPr>
      </w:pPr>
    </w:p>
    <w:p w14:paraId="1CDDE751" w14:textId="77777777" w:rsidR="00093795" w:rsidRDefault="00093795" w:rsidP="00093795">
      <w:pPr>
        <w:numPr>
          <w:ilvl w:val="0"/>
          <w:numId w:val="12"/>
        </w:numPr>
        <w:spacing w:after="0"/>
        <w:rPr>
          <w:rFonts w:ascii="Calibri" w:eastAsia="Calibri" w:hAnsi="Calibri" w:cs="Calibri"/>
          <w:szCs w:val="24"/>
        </w:rPr>
      </w:pPr>
    </w:p>
    <w:p w14:paraId="07FFE2E0" w14:textId="77777777" w:rsidR="00093795" w:rsidRDefault="00093795" w:rsidP="00093795">
      <w:pPr>
        <w:ind w:left="720"/>
        <w:rPr>
          <w:rFonts w:ascii="Calibri" w:eastAsia="Calibri" w:hAnsi="Calibri" w:cs="Calibri"/>
          <w:szCs w:val="24"/>
        </w:rPr>
      </w:pPr>
    </w:p>
    <w:p w14:paraId="7EAF53AF" w14:textId="77777777" w:rsidR="00093795" w:rsidRDefault="00093795" w:rsidP="00093795">
      <w:pPr>
        <w:ind w:left="720"/>
        <w:rPr>
          <w:rFonts w:ascii="Calibri" w:eastAsia="Calibri" w:hAnsi="Calibri" w:cs="Calibri"/>
          <w:szCs w:val="24"/>
        </w:rPr>
      </w:pPr>
    </w:p>
    <w:p w14:paraId="1E375668" w14:textId="77777777" w:rsidR="00093795" w:rsidRDefault="00093795" w:rsidP="00093795">
      <w:pPr>
        <w:ind w:left="720"/>
        <w:rPr>
          <w:rFonts w:ascii="Calibri" w:eastAsia="Calibri" w:hAnsi="Calibri" w:cs="Calibri"/>
          <w:szCs w:val="24"/>
        </w:rPr>
      </w:pPr>
    </w:p>
    <w:p w14:paraId="5543D1F1" w14:textId="25D9E78A" w:rsidR="00093795" w:rsidRDefault="00093795" w:rsidP="00093795">
      <w:pPr>
        <w:pStyle w:val="Heading2"/>
        <w:rPr>
          <w:rFonts w:eastAsia="Calibri"/>
        </w:rPr>
      </w:pPr>
      <w:r>
        <w:rPr>
          <w:rFonts w:eastAsia="Calibri"/>
        </w:rPr>
        <w:t xml:space="preserve">ARTICLE III </w:t>
      </w:r>
    </w:p>
    <w:p w14:paraId="4BFA9784" w14:textId="6560FFD7" w:rsidR="00093795" w:rsidRDefault="00093795" w:rsidP="00093795">
      <w:pPr>
        <w:rPr>
          <w:rFonts w:ascii="Calibri" w:eastAsia="Calibri" w:hAnsi="Calibri" w:cs="Calibri"/>
          <w:szCs w:val="24"/>
        </w:rPr>
      </w:pPr>
      <w:r>
        <w:rPr>
          <w:rFonts w:ascii="Calibri" w:eastAsia="Calibri" w:hAnsi="Calibri" w:cs="Calibri"/>
          <w:szCs w:val="24"/>
        </w:rPr>
        <w:t xml:space="preserve">[Because of] the desire of the United States to locate other Indians and freedmen [in Indian Territory] the Seminoles [must] cede and [give] to the United States their entire [territory] … In consideration of [the] cession of their lands, the United States agree to pay the Seminole Nation the sum of [$325,362] … at the rate of fifteen cents per acre. The United States having obtained [from] the Creek Nation, the [western] half of their lands, [now] grant [that land] to the Seminole Nation… [for which] the Seminole Nation agrees to pay the price of fifty cents per acre, amounting to the sum of [$100,000] which [will] be deducted from the sum paid by the United States for Seminole lands… </w:t>
      </w:r>
    </w:p>
    <w:p w14:paraId="21523BF8" w14:textId="77777777" w:rsidR="00093795" w:rsidRDefault="00093795" w:rsidP="00093795">
      <w:pPr>
        <w:numPr>
          <w:ilvl w:val="0"/>
          <w:numId w:val="12"/>
        </w:numPr>
        <w:spacing w:after="0"/>
        <w:rPr>
          <w:rFonts w:ascii="Calibri" w:eastAsia="Calibri" w:hAnsi="Calibri" w:cs="Calibri"/>
          <w:szCs w:val="24"/>
        </w:rPr>
      </w:pPr>
    </w:p>
    <w:p w14:paraId="6AD36BE3" w14:textId="77777777" w:rsidR="00093795" w:rsidRDefault="00093795" w:rsidP="00093795">
      <w:pPr>
        <w:ind w:left="720"/>
        <w:rPr>
          <w:rFonts w:ascii="Calibri" w:eastAsia="Calibri" w:hAnsi="Calibri" w:cs="Calibri"/>
          <w:szCs w:val="24"/>
        </w:rPr>
      </w:pPr>
    </w:p>
    <w:p w14:paraId="4BDED8A7" w14:textId="77777777" w:rsidR="00093795" w:rsidRDefault="00093795" w:rsidP="00093795">
      <w:pPr>
        <w:ind w:left="720"/>
        <w:rPr>
          <w:rFonts w:ascii="Calibri" w:eastAsia="Calibri" w:hAnsi="Calibri" w:cs="Calibri"/>
          <w:szCs w:val="24"/>
        </w:rPr>
      </w:pPr>
    </w:p>
    <w:p w14:paraId="5710BF35" w14:textId="77777777" w:rsidR="00093795" w:rsidRDefault="00093795" w:rsidP="00093795">
      <w:pPr>
        <w:ind w:left="720"/>
        <w:rPr>
          <w:rFonts w:ascii="Calibri" w:eastAsia="Calibri" w:hAnsi="Calibri" w:cs="Calibri"/>
          <w:szCs w:val="24"/>
        </w:rPr>
      </w:pPr>
    </w:p>
    <w:p w14:paraId="52758DFB" w14:textId="77777777" w:rsidR="00093795" w:rsidRDefault="00093795" w:rsidP="00093795">
      <w:pPr>
        <w:pStyle w:val="Heading2"/>
        <w:rPr>
          <w:rFonts w:eastAsia="Calibri"/>
        </w:rPr>
      </w:pPr>
      <w:r>
        <w:rPr>
          <w:rFonts w:eastAsia="Calibri"/>
        </w:rPr>
        <w:t>ARTICLE V</w:t>
      </w:r>
    </w:p>
    <w:p w14:paraId="38843822" w14:textId="49D02DB0" w:rsidR="00093795" w:rsidRDefault="00093795" w:rsidP="00093795">
      <w:pPr>
        <w:rPr>
          <w:rFonts w:ascii="Calibri" w:eastAsia="Calibri" w:hAnsi="Calibri" w:cs="Calibri"/>
          <w:szCs w:val="24"/>
        </w:rPr>
      </w:pPr>
      <w:r>
        <w:rPr>
          <w:rFonts w:ascii="Calibri" w:eastAsia="Calibri" w:hAnsi="Calibri" w:cs="Calibri"/>
          <w:szCs w:val="24"/>
        </w:rPr>
        <w:t xml:space="preserve">The Seminole Nation [now] grant a right of way through their lands to any company which shall be… authorized by Congress… to construct a railroad from any point on their eastern to their western or southern boundary; … And the Seminoles agree to sell the United States… lands, not legally owned… by a member… of the Seminole Nation lying along the line of [the proposed] railroad… </w:t>
      </w:r>
    </w:p>
    <w:p w14:paraId="436A4F10" w14:textId="77777777" w:rsidR="00093795" w:rsidRDefault="00093795" w:rsidP="00093795">
      <w:pPr>
        <w:rPr>
          <w:rFonts w:ascii="Calibri" w:eastAsia="Calibri" w:hAnsi="Calibri" w:cs="Calibri"/>
          <w:szCs w:val="24"/>
        </w:rPr>
      </w:pPr>
    </w:p>
    <w:p w14:paraId="6067E311" w14:textId="77777777" w:rsidR="00093795" w:rsidRDefault="00093795" w:rsidP="00093795">
      <w:pPr>
        <w:numPr>
          <w:ilvl w:val="0"/>
          <w:numId w:val="12"/>
        </w:numPr>
        <w:spacing w:after="0"/>
        <w:rPr>
          <w:rFonts w:ascii="Calibri" w:eastAsia="Calibri" w:hAnsi="Calibri" w:cs="Calibri"/>
          <w:szCs w:val="24"/>
        </w:rPr>
      </w:pPr>
    </w:p>
    <w:p w14:paraId="0C7EDD3E" w14:textId="040469DB" w:rsidR="00093795" w:rsidRDefault="00093795" w:rsidP="00093795">
      <w:pPr>
        <w:rPr>
          <w:rFonts w:ascii="Calibri" w:eastAsia="Calibri" w:hAnsi="Calibri" w:cs="Calibri"/>
          <w:szCs w:val="24"/>
        </w:rPr>
      </w:pPr>
    </w:p>
    <w:p w14:paraId="385DAD1B" w14:textId="77777777" w:rsidR="00093795" w:rsidRPr="00093795" w:rsidRDefault="00093795" w:rsidP="00093795">
      <w:pPr>
        <w:pStyle w:val="BodyText"/>
      </w:pPr>
    </w:p>
    <w:p w14:paraId="79FA53BC" w14:textId="77777777" w:rsidR="00093795" w:rsidRDefault="00093795" w:rsidP="00093795">
      <w:pPr>
        <w:rPr>
          <w:rFonts w:ascii="Calibri" w:eastAsia="Calibri" w:hAnsi="Calibri" w:cs="Calibri"/>
          <w:szCs w:val="24"/>
        </w:rPr>
      </w:pPr>
    </w:p>
    <w:p w14:paraId="48158483" w14:textId="77777777" w:rsidR="00093795" w:rsidRDefault="00093795" w:rsidP="00093795">
      <w:pPr>
        <w:pStyle w:val="Heading2"/>
        <w:rPr>
          <w:rFonts w:eastAsia="Calibri"/>
        </w:rPr>
      </w:pPr>
      <w:r>
        <w:rPr>
          <w:rFonts w:eastAsia="Calibri"/>
        </w:rPr>
        <w:t>ARTICLE VII</w:t>
      </w:r>
    </w:p>
    <w:p w14:paraId="136B46B1" w14:textId="4022B985" w:rsidR="00093795" w:rsidRDefault="00093795" w:rsidP="00093795">
      <w:pPr>
        <w:rPr>
          <w:rFonts w:ascii="Calibri" w:eastAsia="Calibri" w:hAnsi="Calibri" w:cs="Calibri"/>
          <w:szCs w:val="24"/>
        </w:rPr>
      </w:pPr>
      <w:r>
        <w:rPr>
          <w:rFonts w:ascii="Calibri" w:eastAsia="Calibri" w:hAnsi="Calibri" w:cs="Calibri"/>
          <w:szCs w:val="24"/>
        </w:rPr>
        <w:t>…The Seminole Nation also agree that a council, consisting of delegates elected by each nation or tribe… within the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Seminoles also agree that a court or courts may be established in said territory, with such jurisdiction and organized… [by] Congress…</w:t>
      </w:r>
    </w:p>
    <w:p w14:paraId="7535E111" w14:textId="77777777" w:rsidR="00093795" w:rsidRDefault="00093795" w:rsidP="00093795">
      <w:pPr>
        <w:numPr>
          <w:ilvl w:val="0"/>
          <w:numId w:val="12"/>
        </w:numPr>
        <w:spacing w:after="0"/>
        <w:rPr>
          <w:rFonts w:ascii="Calibri" w:eastAsia="Calibri" w:hAnsi="Calibri" w:cs="Calibri"/>
          <w:szCs w:val="24"/>
        </w:rPr>
      </w:pPr>
    </w:p>
    <w:p w14:paraId="2F084A6E" w14:textId="77777777" w:rsidR="00093795" w:rsidRDefault="00093795" w:rsidP="00093795">
      <w:pPr>
        <w:ind w:left="720"/>
        <w:rPr>
          <w:rFonts w:ascii="Calibri" w:eastAsia="Calibri" w:hAnsi="Calibri" w:cs="Calibri"/>
          <w:szCs w:val="24"/>
        </w:rPr>
      </w:pPr>
    </w:p>
    <w:p w14:paraId="6C1C1E2C" w14:textId="77777777" w:rsidR="00093795" w:rsidRDefault="00093795" w:rsidP="00093795">
      <w:pPr>
        <w:ind w:left="720"/>
        <w:rPr>
          <w:rFonts w:ascii="Calibri" w:eastAsia="Calibri" w:hAnsi="Calibri" w:cs="Calibri"/>
          <w:szCs w:val="24"/>
        </w:rPr>
      </w:pPr>
    </w:p>
    <w:p w14:paraId="5E103F39" w14:textId="77777777" w:rsidR="00093795" w:rsidRDefault="00093795" w:rsidP="00093795">
      <w:pPr>
        <w:rPr>
          <w:rFonts w:ascii="Calibri" w:eastAsia="Calibri" w:hAnsi="Calibri" w:cs="Calibri"/>
          <w:szCs w:val="24"/>
        </w:rPr>
      </w:pPr>
    </w:p>
    <w:p w14:paraId="30565542" w14:textId="77777777" w:rsidR="00093795" w:rsidRDefault="00093795" w:rsidP="00093795">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[Aug. 16, 1866].</w:t>
      </w:r>
    </w:p>
    <w:p w14:paraId="7B119FDC" w14:textId="77777777" w:rsidR="00093795" w:rsidRDefault="00093795" w:rsidP="00093795">
      <w:pPr>
        <w:rPr>
          <w:rFonts w:ascii="Calibri" w:eastAsia="Calibri" w:hAnsi="Calibri" w:cs="Calibri"/>
          <w:szCs w:val="24"/>
        </w:rPr>
      </w:pPr>
    </w:p>
    <w:p w14:paraId="6E2EC7C9" w14:textId="78C6B9C6" w:rsidR="00093795" w:rsidRDefault="00093795" w:rsidP="00093795">
      <w:pPr>
        <w:jc w:val="right"/>
        <w:rPr>
          <w:rFonts w:ascii="Calibri" w:eastAsia="Calibri" w:hAnsi="Calibri" w:cs="Calibri"/>
          <w:szCs w:val="24"/>
        </w:rPr>
      </w:pPr>
      <w:r>
        <w:rPr>
          <w:rFonts w:ascii="Calibri" w:eastAsia="Calibri" w:hAnsi="Calibri" w:cs="Calibri"/>
          <w:szCs w:val="24"/>
        </w:rPr>
        <w:t>ANDREW JOHNSON.</w:t>
      </w:r>
    </w:p>
    <w:p w14:paraId="7AD1CAA6" w14:textId="77777777" w:rsidR="00A47084" w:rsidRPr="00A47084" w:rsidRDefault="00A47084" w:rsidP="00A47084">
      <w:pPr>
        <w:pStyle w:val="BodyText"/>
      </w:pPr>
    </w:p>
    <w:p w14:paraId="67BACA30" w14:textId="074E86A6" w:rsidR="00093795" w:rsidRDefault="00093795" w:rsidP="000841B1">
      <w:pPr>
        <w:pStyle w:val="Citation"/>
      </w:pPr>
      <w:r>
        <w:t xml:space="preserve">Source: </w:t>
      </w:r>
      <w:proofErr w:type="spellStart"/>
      <w:r>
        <w:t>Kappler</w:t>
      </w:r>
      <w:proofErr w:type="spellEnd"/>
      <w:r>
        <w:t xml:space="preserve">, C. (1904). Treaty with the Seminole, 1866. Indian affairs: laws and treaties, Vol. 2 (Treaties). Washington, DC: Government Printing Office, 910-915. </w:t>
      </w:r>
      <w:hyperlink r:id="rId10">
        <w:r w:rsidRPr="00411350">
          <w:t>https://shareok.org/handle/11244/10468</w:t>
        </w:r>
      </w:hyperlink>
    </w:p>
    <w:p w14:paraId="70E5A874" w14:textId="03EB8243" w:rsidR="00093795" w:rsidRPr="00093795" w:rsidRDefault="00093795" w:rsidP="00093795">
      <w:pPr>
        <w:pStyle w:val="BodyText"/>
      </w:pPr>
    </w:p>
    <w:p w14:paraId="13B35672" w14:textId="77777777" w:rsidR="00093795" w:rsidRDefault="00093795" w:rsidP="00093795">
      <w:pPr>
        <w:rPr>
          <w:rFonts w:ascii="Calibri" w:eastAsia="Calibri" w:hAnsi="Calibri" w:cs="Calibri"/>
          <w:szCs w:val="24"/>
        </w:rPr>
      </w:pPr>
    </w:p>
    <w:p w14:paraId="57861B71" w14:textId="77777777" w:rsidR="00093795" w:rsidRPr="00093795" w:rsidRDefault="00093795" w:rsidP="00093795"/>
    <w:sectPr w:rsidR="00093795" w:rsidRPr="000937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D1922" w14:textId="77777777" w:rsidR="00842CFD" w:rsidRDefault="00842CFD" w:rsidP="00293785">
      <w:pPr>
        <w:spacing w:after="0" w:line="240" w:lineRule="auto"/>
      </w:pPr>
      <w:r>
        <w:separator/>
      </w:r>
    </w:p>
  </w:endnote>
  <w:endnote w:type="continuationSeparator" w:id="0">
    <w:p w14:paraId="1095225F" w14:textId="77777777" w:rsidR="00842CFD" w:rsidRDefault="00842CF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DB1F" w14:textId="77777777" w:rsidR="00403C59" w:rsidRDefault="00403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23D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BF4A3A1" wp14:editId="7336564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B2613" w14:textId="5EED4DB1" w:rsidR="00293785" w:rsidRDefault="00842CFD" w:rsidP="00D106FF">
                          <w:pPr>
                            <w:pStyle w:val="LessonFooter"/>
                          </w:pPr>
                          <w:sdt>
                            <w:sdtPr>
                              <w:alias w:val="Title"/>
                              <w:tag w:val=""/>
                              <w:id w:val="1281607793"/>
                              <w:placeholder>
                                <w:docPart w:val="9923599C85244F2685934955787272A2"/>
                              </w:placeholder>
                              <w:dataBinding w:prefixMappings="xmlns:ns0='http://purl.org/dc/elements/1.1/' xmlns:ns1='http://schemas.openxmlformats.org/package/2006/metadata/core-properties' " w:xpath="/ns1:coreProperties[1]/ns0:title[1]" w:storeItemID="{6C3C8BC8-F283-45AE-878A-BAB7291924A1}"/>
                              <w:text/>
                            </w:sdtPr>
                            <w:sdtEndPr/>
                            <w:sdtContent>
                              <w:r w:rsidR="003D294F">
                                <w:t>Reconstruction in Indian Territory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4A3A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EFB2613" w14:textId="5EED4DB1" w:rsidR="00293785" w:rsidRDefault="00EA3843" w:rsidP="00D106FF">
                    <w:pPr>
                      <w:pStyle w:val="LessonFooter"/>
                    </w:pPr>
                    <w:sdt>
                      <w:sdtPr>
                        <w:alias w:val="Title"/>
                        <w:tag w:val=""/>
                        <w:id w:val="1281607793"/>
                        <w:placeholder>
                          <w:docPart w:val="9923599C85244F2685934955787272A2"/>
                        </w:placeholder>
                        <w:dataBinding w:prefixMappings="xmlns:ns0='http://purl.org/dc/elements/1.1/' xmlns:ns1='http://schemas.openxmlformats.org/package/2006/metadata/core-properties' " w:xpath="/ns1:coreProperties[1]/ns0:title[1]" w:storeItemID="{6C3C8BC8-F283-45AE-878A-BAB7291924A1}"/>
                        <w:text/>
                      </w:sdtPr>
                      <w:sdtEndPr/>
                      <w:sdtContent>
                        <w:r w:rsidR="003D294F">
                          <w:t>Reconstruction in Indian Territory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98556F" wp14:editId="1D12380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E181" w14:textId="77777777" w:rsidR="00403C59" w:rsidRDefault="0040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7949" w14:textId="77777777" w:rsidR="00842CFD" w:rsidRDefault="00842CFD" w:rsidP="00293785">
      <w:pPr>
        <w:spacing w:after="0" w:line="240" w:lineRule="auto"/>
      </w:pPr>
      <w:r>
        <w:separator/>
      </w:r>
    </w:p>
  </w:footnote>
  <w:footnote w:type="continuationSeparator" w:id="0">
    <w:p w14:paraId="09332672" w14:textId="77777777" w:rsidR="00842CFD" w:rsidRDefault="00842CF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3A88" w14:textId="77777777" w:rsidR="00403C59" w:rsidRDefault="0040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0DFC" w14:textId="77777777" w:rsidR="00403C59" w:rsidRDefault="00403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2D81" w14:textId="77777777" w:rsidR="00403C59" w:rsidRDefault="00403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78B8"/>
    <w:multiLevelType w:val="multilevel"/>
    <w:tmpl w:val="1BC0E59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98"/>
    <w:multiLevelType w:val="multilevel"/>
    <w:tmpl w:val="C4A6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E30076"/>
    <w:multiLevelType w:val="multilevel"/>
    <w:tmpl w:val="CFEADD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6BD26A3"/>
    <w:multiLevelType w:val="multilevel"/>
    <w:tmpl w:val="C4A6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714D6"/>
    <w:multiLevelType w:val="multilevel"/>
    <w:tmpl w:val="376CB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D1BB6"/>
    <w:multiLevelType w:val="hybridMultilevel"/>
    <w:tmpl w:val="82DC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6"/>
  </w:num>
  <w:num w:numId="5">
    <w:abstractNumId w:val="7"/>
  </w:num>
  <w:num w:numId="6">
    <w:abstractNumId w:val="10"/>
  </w:num>
  <w:num w:numId="7">
    <w:abstractNumId w:val="9"/>
  </w:num>
  <w:num w:numId="8">
    <w:abstractNumId w:val="14"/>
  </w:num>
  <w:num w:numId="9">
    <w:abstractNumId w:val="15"/>
  </w:num>
  <w:num w:numId="10">
    <w:abstractNumId w:val="16"/>
  </w:num>
  <w:num w:numId="11">
    <w:abstractNumId w:val="5"/>
  </w:num>
  <w:num w:numId="12">
    <w:abstractNumId w:val="4"/>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02"/>
    <w:rsid w:val="0004006F"/>
    <w:rsid w:val="00053775"/>
    <w:rsid w:val="0005619A"/>
    <w:rsid w:val="000841B1"/>
    <w:rsid w:val="0008589D"/>
    <w:rsid w:val="00093795"/>
    <w:rsid w:val="0011259B"/>
    <w:rsid w:val="00116FDD"/>
    <w:rsid w:val="00125621"/>
    <w:rsid w:val="0015478D"/>
    <w:rsid w:val="001D0BBF"/>
    <w:rsid w:val="001E1F85"/>
    <w:rsid w:val="001F125D"/>
    <w:rsid w:val="002345CC"/>
    <w:rsid w:val="00293785"/>
    <w:rsid w:val="002C0879"/>
    <w:rsid w:val="002C37B4"/>
    <w:rsid w:val="0036040A"/>
    <w:rsid w:val="00397FA9"/>
    <w:rsid w:val="003D294F"/>
    <w:rsid w:val="00403C59"/>
    <w:rsid w:val="00411350"/>
    <w:rsid w:val="00446C13"/>
    <w:rsid w:val="00490B96"/>
    <w:rsid w:val="004F724B"/>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42CFD"/>
    <w:rsid w:val="00863502"/>
    <w:rsid w:val="00880013"/>
    <w:rsid w:val="00881A3C"/>
    <w:rsid w:val="008920A4"/>
    <w:rsid w:val="008F5386"/>
    <w:rsid w:val="00913172"/>
    <w:rsid w:val="00981E19"/>
    <w:rsid w:val="009B52E4"/>
    <w:rsid w:val="009D6E8D"/>
    <w:rsid w:val="00A101E8"/>
    <w:rsid w:val="00A31C5F"/>
    <w:rsid w:val="00A47084"/>
    <w:rsid w:val="00AB548D"/>
    <w:rsid w:val="00AC349E"/>
    <w:rsid w:val="00B92DBF"/>
    <w:rsid w:val="00BD119F"/>
    <w:rsid w:val="00C73EA1"/>
    <w:rsid w:val="00C8524A"/>
    <w:rsid w:val="00CC4F77"/>
    <w:rsid w:val="00CD3CF6"/>
    <w:rsid w:val="00CE336D"/>
    <w:rsid w:val="00D07A43"/>
    <w:rsid w:val="00D106FF"/>
    <w:rsid w:val="00D626EB"/>
    <w:rsid w:val="00DC7A6D"/>
    <w:rsid w:val="00E46BBF"/>
    <w:rsid w:val="00EA3843"/>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6B4A"/>
  <w15:docId w15:val="{2AC131D2-E447-4774-8DEF-0CF8E32C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3D294F"/>
    <w:pPr>
      <w:keepNext/>
      <w:keepLines/>
      <w:spacing w:before="200" w:after="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A47084"/>
    <w:pPr>
      <w:keepNext/>
      <w:keepLines/>
      <w:spacing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D294F"/>
    <w:pPr>
      <w:spacing w:after="240" w:line="240" w:lineRule="auto"/>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3D294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A4708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3D294F"/>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TOCHeading">
    <w:name w:val="TOC Heading"/>
    <w:basedOn w:val="Heading1"/>
    <w:next w:val="Normal"/>
    <w:uiPriority w:val="39"/>
    <w:unhideWhenUsed/>
    <w:qFormat/>
    <w:rsid w:val="003D294F"/>
    <w:pPr>
      <w:spacing w:before="240" w:line="259" w:lineRule="auto"/>
      <w:outlineLvl w:val="9"/>
    </w:pPr>
    <w:rPr>
      <w:b w:val="0"/>
      <w:color w:val="6C091D" w:themeColor="accent1" w:themeShade="BF"/>
      <w:sz w:val="32"/>
      <w:shd w:val="clear" w:color="auto" w:fill="auto"/>
    </w:rPr>
  </w:style>
  <w:style w:type="paragraph" w:styleId="TOC1">
    <w:name w:val="toc 1"/>
    <w:basedOn w:val="Normal"/>
    <w:next w:val="Normal"/>
    <w:autoRedefine/>
    <w:uiPriority w:val="39"/>
    <w:unhideWhenUsed/>
    <w:rsid w:val="003D294F"/>
    <w:pPr>
      <w:spacing w:after="100"/>
    </w:pPr>
  </w:style>
  <w:style w:type="paragraph" w:styleId="TOC2">
    <w:name w:val="toc 2"/>
    <w:basedOn w:val="Normal"/>
    <w:next w:val="Normal"/>
    <w:autoRedefine/>
    <w:uiPriority w:val="39"/>
    <w:unhideWhenUsed/>
    <w:rsid w:val="003D294F"/>
    <w:pPr>
      <w:spacing w:after="100"/>
      <w:ind w:left="240"/>
    </w:pPr>
  </w:style>
  <w:style w:type="paragraph" w:styleId="TOC3">
    <w:name w:val="toc 3"/>
    <w:basedOn w:val="Normal"/>
    <w:next w:val="Normal"/>
    <w:autoRedefine/>
    <w:uiPriority w:val="39"/>
    <w:unhideWhenUsed/>
    <w:rsid w:val="003D2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55313344">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876580191">
      <w:bodyDiv w:val="1"/>
      <w:marLeft w:val="0"/>
      <w:marRight w:val="0"/>
      <w:marTop w:val="0"/>
      <w:marBottom w:val="0"/>
      <w:divBdr>
        <w:top w:val="none" w:sz="0" w:space="0" w:color="auto"/>
        <w:left w:val="none" w:sz="0" w:space="0" w:color="auto"/>
        <w:bottom w:val="none" w:sz="0" w:space="0" w:color="auto"/>
        <w:right w:val="none" w:sz="0" w:space="0" w:color="auto"/>
      </w:divBdr>
    </w:div>
    <w:div w:id="212063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ok.org/handle/11244/10468"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hareok.org/handle/11244/10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areok.org/handle/11244/1046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23599C85244F2685934955787272A2"/>
        <w:category>
          <w:name w:val="General"/>
          <w:gallery w:val="placeholder"/>
        </w:category>
        <w:types>
          <w:type w:val="bbPlcHdr"/>
        </w:types>
        <w:behaviors>
          <w:behavior w:val="content"/>
        </w:behaviors>
        <w:guid w:val="{1C8D1903-19DB-4BA5-BD37-1E42B2EE1DF6}"/>
      </w:docPartPr>
      <w:docPartBody>
        <w:p w:rsidR="0089298F" w:rsidRDefault="00466337">
          <w:pPr>
            <w:pStyle w:val="9923599C85244F2685934955787272A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37"/>
    <w:rsid w:val="00286401"/>
    <w:rsid w:val="00466337"/>
    <w:rsid w:val="00671CB6"/>
    <w:rsid w:val="0089298F"/>
    <w:rsid w:val="00D77D06"/>
    <w:rsid w:val="00FE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23599C85244F2685934955787272A2">
    <w:name w:val="9923599C85244F268593495578727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925419-70C2-D64E-9EEF-02913BB4DAC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9</TotalTime>
  <Pages>13</Pages>
  <Words>2892</Words>
  <Characters>13944</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in Indian Territory</dc:title>
  <dc:creator>K20 Center</dc:creator>
  <cp:lastModifiedBy>Walters, Darrin J.</cp:lastModifiedBy>
  <cp:revision>5</cp:revision>
  <cp:lastPrinted>2016-07-14T14:08:00Z</cp:lastPrinted>
  <dcterms:created xsi:type="dcterms:W3CDTF">2020-08-03T17:59:00Z</dcterms:created>
  <dcterms:modified xsi:type="dcterms:W3CDTF">2020-08-04T16:54:00Z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documentId_2410</vt:lpwstr>
  </property>
</Properties>
</file>