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D6C744" w14:textId="77777777" w:rsidR="00BF1601" w:rsidRPr="00BF1601" w:rsidRDefault="00BF1601" w:rsidP="00282518">
      <w:pPr>
        <w:pStyle w:val="Title"/>
      </w:pPr>
    </w:p>
    <w:p w14:paraId="612DAF06" w14:textId="0F3BA933" w:rsidR="00BF1601" w:rsidRPr="00282518" w:rsidRDefault="00BF1601" w:rsidP="00282518">
      <w:pPr>
        <w:pStyle w:val="Title"/>
      </w:pPr>
      <w:r w:rsidRPr="00282518">
        <w:t>BATALLA</w:t>
      </w:r>
    </w:p>
    <w:p w14:paraId="53078D27" w14:textId="77777777" w:rsidR="00BF1601" w:rsidRDefault="00BF1601" w:rsidP="00BF1601">
      <w:pPr>
        <w:pStyle w:val="BodyText"/>
        <w:rPr>
          <w:rFonts w:asciiTheme="majorHAnsi" w:eastAsiaTheme="majorEastAsia" w:hAnsiTheme="majorHAnsi" w:cstheme="majorBidi"/>
          <w:kern w:val="28"/>
        </w:rPr>
      </w:pPr>
      <w:r>
        <w:rPr>
          <w:lang w:val="es"/>
        </w:rPr>
        <w:br w:type="page"/>
      </w:r>
    </w:p>
    <w:p w14:paraId="7F425DBD" w14:textId="77777777" w:rsidR="00BF1601" w:rsidRPr="00BF1601" w:rsidRDefault="00BF1601" w:rsidP="00282518">
      <w:pPr>
        <w:pStyle w:val="Title"/>
      </w:pPr>
    </w:p>
    <w:p w14:paraId="1DADC677" w14:textId="33592DE4" w:rsidR="00446C13" w:rsidRPr="00282518" w:rsidRDefault="00BF1601" w:rsidP="00282518">
      <w:pPr>
        <w:pStyle w:val="Title"/>
      </w:pPr>
      <w:r w:rsidRPr="00282518">
        <w:t>Masacre</w:t>
      </w:r>
    </w:p>
    <w:sectPr w:rsidR="00446C13" w:rsidRPr="00282518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EBBD" w14:textId="77777777" w:rsidR="00E46D82" w:rsidRDefault="00E46D82" w:rsidP="00293785">
      <w:pPr>
        <w:spacing w:after="0" w:line="240" w:lineRule="auto"/>
      </w:pPr>
      <w:r>
        <w:separator/>
      </w:r>
    </w:p>
  </w:endnote>
  <w:endnote w:type="continuationSeparator" w:id="0">
    <w:p w14:paraId="60A4843B" w14:textId="77777777" w:rsidR="00E46D82" w:rsidRDefault="00E46D8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E79E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74857F" wp14:editId="553222C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A5DEC3" w14:textId="4B502C58" w:rsidR="00293785" w:rsidRDefault="0028251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D0E7A2D08314C7E94D71332F29B994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6D82" w:rsidRPr="00282518">
                                <w:rPr>
                                  <w:bCs/>
                                </w:rPr>
                                <w:t>The Conflict at the Washita River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485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2BA5DEC3" w14:textId="4B502C58" w:rsidR="00293785" w:rsidRDefault="0028251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D0E7A2D08314C7E94D71332F29B994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46D82" w:rsidRPr="00282518">
                          <w:rPr>
                            <w:bCs/>
                          </w:rPr>
                          <w:t>The Conflict at the Washita River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F6D8E6C" wp14:editId="28FDCCC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5B25" w14:textId="77777777" w:rsidR="00E46D82" w:rsidRDefault="00E46D82" w:rsidP="00293785">
      <w:pPr>
        <w:spacing w:after="0" w:line="240" w:lineRule="auto"/>
      </w:pPr>
      <w:r>
        <w:separator/>
      </w:r>
    </w:p>
  </w:footnote>
  <w:footnote w:type="continuationSeparator" w:id="0">
    <w:p w14:paraId="0C1B246A" w14:textId="77777777" w:rsidR="00E46D82" w:rsidRDefault="00E46D8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861965">
    <w:abstractNumId w:val="6"/>
  </w:num>
  <w:num w:numId="2" w16cid:durableId="909652411">
    <w:abstractNumId w:val="7"/>
  </w:num>
  <w:num w:numId="3" w16cid:durableId="1813987777">
    <w:abstractNumId w:val="0"/>
  </w:num>
  <w:num w:numId="4" w16cid:durableId="837844342">
    <w:abstractNumId w:val="2"/>
  </w:num>
  <w:num w:numId="5" w16cid:durableId="1845508485">
    <w:abstractNumId w:val="3"/>
  </w:num>
  <w:num w:numId="6" w16cid:durableId="2060860153">
    <w:abstractNumId w:val="5"/>
  </w:num>
  <w:num w:numId="7" w16cid:durableId="381904376">
    <w:abstractNumId w:val="4"/>
  </w:num>
  <w:num w:numId="8" w16cid:durableId="1604259636">
    <w:abstractNumId w:val="8"/>
  </w:num>
  <w:num w:numId="9" w16cid:durableId="1862161922">
    <w:abstractNumId w:val="9"/>
  </w:num>
  <w:num w:numId="10" w16cid:durableId="41753682">
    <w:abstractNumId w:val="10"/>
  </w:num>
  <w:num w:numId="11" w16cid:durableId="405078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01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82518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BF1601"/>
    <w:rsid w:val="00C73EA1"/>
    <w:rsid w:val="00CB27A0"/>
    <w:rsid w:val="00CC4F77"/>
    <w:rsid w:val="00CD3CF6"/>
    <w:rsid w:val="00CE317F"/>
    <w:rsid w:val="00CE336D"/>
    <w:rsid w:val="00D106FF"/>
    <w:rsid w:val="00D626EB"/>
    <w:rsid w:val="00E46D82"/>
    <w:rsid w:val="00ED24C8"/>
    <w:rsid w:val="00EE3A34"/>
    <w:rsid w:val="00F23D11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3071E5"/>
  <w15:docId w15:val="{502E392C-D3A8-4C88-B7D3-EBC27B7A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82518"/>
    <w:pPr>
      <w:spacing w:before="24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kern w:val="28"/>
      <w:sz w:val="300"/>
      <w:szCs w:val="300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82518"/>
    <w:rPr>
      <w:rFonts w:asciiTheme="majorHAnsi" w:eastAsiaTheme="majorEastAsia" w:hAnsiTheme="majorHAnsi" w:cstheme="majorBidi"/>
      <w:b/>
      <w:bCs/>
      <w:caps/>
      <w:kern w:val="28"/>
      <w:sz w:val="300"/>
      <w:szCs w:val="300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0E7A2D08314C7E94D71332F29B9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1B88-3AD1-4ABE-8CE8-1B48106E4E7D}"/>
      </w:docPartPr>
      <w:docPartBody>
        <w:p w:rsidR="00DE19FA" w:rsidRDefault="00E27ECF">
          <w:pPr>
            <w:pStyle w:val="6D0E7A2D08314C7E94D71332F29B994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CF"/>
    <w:rsid w:val="00DE19FA"/>
    <w:rsid w:val="00E2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0E7A2D08314C7E94D71332F29B9940">
    <w:name w:val="6D0E7A2D08314C7E94D71332F29B9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Conflict at the Washita River</dc:title>
  <dc:creator>K20 Center</dc:creator>
  <cp:lastModifiedBy>Anna G. Patrick</cp:lastModifiedBy>
  <cp:revision>3</cp:revision>
  <cp:lastPrinted>2016-07-14T14:08:00Z</cp:lastPrinted>
  <dcterms:created xsi:type="dcterms:W3CDTF">2020-07-30T14:48:00Z</dcterms:created>
  <dcterms:modified xsi:type="dcterms:W3CDTF">2022-06-08T17:00:00Z</dcterms:modified>
</cp:coreProperties>
</file>