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7DD9E" w14:textId="2E5A5B1D" w:rsidR="00446C13" w:rsidRPr="00F64565" w:rsidRDefault="00BA1160" w:rsidP="00DC7A6D">
      <w:pPr>
        <w:pStyle w:val="Title"/>
        <w:rPr>
          <w:lang w:val="es-US"/>
        </w:rPr>
      </w:pPr>
      <w:r>
        <w:rPr>
          <w:bCs/>
          <w:lang w:val="es"/>
        </w:rPr>
        <w:t>Lectura de El conflicto en el río Washita</w:t>
      </w:r>
    </w:p>
    <w:p w14:paraId="2C5846AC" w14:textId="167EA07C" w:rsidR="00446C13" w:rsidRPr="00F64565" w:rsidRDefault="00BA1160" w:rsidP="006B4CC2">
      <w:pPr>
        <w:pStyle w:val="Heading1"/>
        <w:rPr>
          <w:sz w:val="23"/>
          <w:szCs w:val="23"/>
          <w:lang w:val="es-US"/>
        </w:rPr>
      </w:pPr>
      <w:r w:rsidRPr="00F64565">
        <w:rPr>
          <w:bCs/>
          <w:sz w:val="23"/>
          <w:szCs w:val="23"/>
          <w:lang w:val="es"/>
        </w:rPr>
        <w:t>Sección 1</w:t>
      </w:r>
    </w:p>
    <w:p w14:paraId="31ADEE93" w14:textId="77777777" w:rsidR="00BA1160" w:rsidRPr="00F64565" w:rsidRDefault="00BA1160" w:rsidP="00BA1160">
      <w:pPr>
        <w:rPr>
          <w:sz w:val="23"/>
          <w:szCs w:val="23"/>
          <w:lang w:val="es-US"/>
        </w:rPr>
      </w:pPr>
      <w:r w:rsidRPr="00F64565">
        <w:rPr>
          <w:sz w:val="23"/>
          <w:szCs w:val="23"/>
          <w:lang w:val="es"/>
        </w:rPr>
        <w:t>El enfrentamiento entre el ejército estadounidense y la banda de cheyennes del jefe Black Kettle se gestó durante muchos años. Desde la década de 1840, los colonos blancos se desplazaban constantemente hacia el oeste, invadiendo las tierras de los nativos americanos, lo que provocó un aumento del conflicto por la tierra y los recursos entre las tribus de las llanuras y los colonos blancos.</w:t>
      </w:r>
    </w:p>
    <w:p w14:paraId="3B69D4DB" w14:textId="77777777" w:rsidR="00BA1160" w:rsidRPr="00F64565" w:rsidRDefault="00BA1160" w:rsidP="00BA1160">
      <w:pPr>
        <w:rPr>
          <w:sz w:val="23"/>
          <w:szCs w:val="23"/>
          <w:lang w:val="es-US"/>
        </w:rPr>
      </w:pPr>
      <w:r w:rsidRPr="00F64565">
        <w:rPr>
          <w:sz w:val="23"/>
          <w:szCs w:val="23"/>
          <w:lang w:val="es"/>
        </w:rPr>
        <w:t xml:space="preserve">En un esfuerzo por disminuir las hostilidades y abrir más tierras para el asentamiento de los blancos, el gobierno estadounidense buscó la manera de separar a los grupos expulsando a las tribus, incluidos los cheyennes, de sus tierras natales. Uno de esos métodos era la política de reservas que obligaba a las tribus tradicionalmente nómadas de las Llanuras a vivir en pequeñas extensiones de tierra asignadas por el gobierno de Estados Unidos. </w:t>
      </w:r>
    </w:p>
    <w:p w14:paraId="50C54FFE" w14:textId="3948DD98" w:rsidR="00BA1160" w:rsidRPr="00F64565" w:rsidRDefault="00BA1160" w:rsidP="00BA1160">
      <w:pPr>
        <w:rPr>
          <w:sz w:val="23"/>
          <w:szCs w:val="23"/>
          <w:lang w:val="es-US"/>
        </w:rPr>
      </w:pPr>
      <w:r w:rsidRPr="00F64565">
        <w:rPr>
          <w:sz w:val="23"/>
          <w:szCs w:val="23"/>
          <w:lang w:val="es"/>
        </w:rPr>
        <w:t>En 1867, el Tratado de Medicine Lodge entre Estados Unidos y varias tribus de las Llanuras asignó a los cheyennes nuevas tierras de reserva que eran significativamente más pequeñas que las que se habían asignado a la tribu en tratados anteriores. Como parte del acuerdo, cada tribu recibiría ropa, estipendios para alimentos y suministros, y acceso a importantes territorios de caza, siempre y cuando la tribu aceptara permanecer en paz. Black Kettle, jefe cheyenne y comprometido defensor de la paz, aceptó estos términos y firmó el tratado.</w:t>
      </w:r>
    </w:p>
    <w:p w14:paraId="3C679661" w14:textId="77777777" w:rsidR="00BA1160" w:rsidRPr="00F64565" w:rsidRDefault="00BA1160" w:rsidP="00BA1160">
      <w:pPr>
        <w:pStyle w:val="Heading3"/>
        <w:rPr>
          <w:rFonts w:eastAsia="Calibri"/>
          <w:sz w:val="23"/>
          <w:szCs w:val="23"/>
          <w:lang w:val="es-US"/>
        </w:rPr>
      </w:pPr>
      <w:r w:rsidRPr="00F64565">
        <w:rPr>
          <w:rFonts w:eastAsia="Calibri"/>
          <w:iCs/>
          <w:sz w:val="23"/>
          <w:szCs w:val="23"/>
          <w:lang w:val="es"/>
        </w:rPr>
        <w:t>POMS 1:</w:t>
      </w:r>
    </w:p>
    <w:p w14:paraId="1458FE63" w14:textId="6539D752" w:rsidR="00BA1160" w:rsidRPr="00F64565" w:rsidRDefault="00BA1160" w:rsidP="00BA1160">
      <w:pPr>
        <w:rPr>
          <w:lang w:val="es-US"/>
        </w:rPr>
      </w:pPr>
      <w:r>
        <w:rPr>
          <w:lang w:val="es"/>
        </w:rPr>
        <w:t xml:space="preserve"> </w:t>
      </w:r>
    </w:p>
    <w:p w14:paraId="77065208" w14:textId="4885F6AA" w:rsidR="009152D8" w:rsidRPr="00F64565" w:rsidRDefault="009152D8" w:rsidP="009152D8">
      <w:pPr>
        <w:pStyle w:val="BodyText"/>
        <w:rPr>
          <w:lang w:val="es-US"/>
        </w:rPr>
      </w:pPr>
    </w:p>
    <w:p w14:paraId="5654B80A" w14:textId="77777777" w:rsidR="009152D8" w:rsidRPr="00F64565" w:rsidRDefault="009152D8" w:rsidP="009152D8">
      <w:pPr>
        <w:pStyle w:val="BodyText"/>
        <w:rPr>
          <w:lang w:val="es-US"/>
        </w:rPr>
      </w:pPr>
    </w:p>
    <w:p w14:paraId="46EC9794" w14:textId="77777777" w:rsidR="00BA1160" w:rsidRPr="00F64565" w:rsidRDefault="00BA1160" w:rsidP="00BA1160">
      <w:pPr>
        <w:rPr>
          <w:lang w:val="es-US"/>
        </w:rPr>
      </w:pPr>
    </w:p>
    <w:p w14:paraId="0342304C" w14:textId="77777777" w:rsidR="00BA1160" w:rsidRPr="00F64565" w:rsidRDefault="00BA1160" w:rsidP="00BA1160">
      <w:pPr>
        <w:pStyle w:val="Heading1"/>
        <w:rPr>
          <w:rFonts w:eastAsia="Calibri"/>
          <w:sz w:val="23"/>
          <w:szCs w:val="23"/>
          <w:lang w:val="es-US"/>
        </w:rPr>
      </w:pPr>
      <w:r w:rsidRPr="00F64565">
        <w:rPr>
          <w:rFonts w:eastAsia="Calibri"/>
          <w:bCs/>
          <w:sz w:val="23"/>
          <w:szCs w:val="23"/>
          <w:lang w:val="es"/>
        </w:rPr>
        <w:t>Sección 2</w:t>
      </w:r>
    </w:p>
    <w:p w14:paraId="1FAFC366" w14:textId="77777777" w:rsidR="00BA1160" w:rsidRPr="00F64565" w:rsidRDefault="00BA1160" w:rsidP="00BA1160">
      <w:pPr>
        <w:rPr>
          <w:sz w:val="23"/>
          <w:szCs w:val="23"/>
          <w:lang w:val="es-US"/>
        </w:rPr>
      </w:pPr>
      <w:r w:rsidRPr="00F64565">
        <w:rPr>
          <w:sz w:val="23"/>
          <w:szCs w:val="23"/>
          <w:lang w:val="es"/>
        </w:rPr>
        <w:t xml:space="preserve">En la primavera de 1868, Estados Unidos no había entregado los suministros y las raciones de comida prometidos en el Tratado de Medicine Lodge, y muchas de las tribus consideraron que ya no tenían que cumplir los términos de los tratados y comenzaron a abandonar sus reservas. Muchos siguieron y cazaron el búfalo fuera de las líneas de la reserva, asaltando ocasionalmente los asentamientos blancos que encontraban. </w:t>
      </w:r>
    </w:p>
    <w:p w14:paraId="3A1A3DCA" w14:textId="77777777" w:rsidR="00BA1160" w:rsidRPr="00F64565" w:rsidRDefault="00BA1160" w:rsidP="00BA1160">
      <w:pPr>
        <w:rPr>
          <w:sz w:val="23"/>
          <w:szCs w:val="23"/>
          <w:lang w:val="es-US"/>
        </w:rPr>
      </w:pPr>
      <w:r w:rsidRPr="00F64565">
        <w:rPr>
          <w:sz w:val="23"/>
          <w:szCs w:val="23"/>
          <w:lang w:val="es"/>
        </w:rPr>
        <w:t xml:space="preserve">En el invierno de 1868, frustrado porque el ejército estadounidense no había logrado derrotar a los guerreros de las Llanuras poniendo fin a los ataques a los asentamientos blancos y reforzando los límites de las reservas, el general Philip Sheridan, comandante de las fuerzas estadounidenses en la frontera, preparó una nueva estrategia: una campaña de invierno. Esta nueva estrategia explotaría las vulnerabilidades de las tribus. Como los combates no solían tener lugar en invierno, los ataques </w:t>
      </w:r>
      <w:r w:rsidRPr="00F64565">
        <w:rPr>
          <w:sz w:val="23"/>
          <w:szCs w:val="23"/>
          <w:lang w:val="es"/>
        </w:rPr>
        <w:lastRenderedPageBreak/>
        <w:t xml:space="preserve">en esta época pillaban a las tribus desprevenidas y con los caballos de los que dependían debilitados por la falta de alimentos disponibles. </w:t>
      </w:r>
    </w:p>
    <w:p w14:paraId="2B20DC61" w14:textId="3FA1B7F0" w:rsidR="00BA1160" w:rsidRPr="00F64565" w:rsidRDefault="00BA1160" w:rsidP="00BA1160">
      <w:pPr>
        <w:rPr>
          <w:sz w:val="23"/>
          <w:szCs w:val="23"/>
          <w:lang w:val="es-US"/>
        </w:rPr>
      </w:pPr>
      <w:r w:rsidRPr="00F64565">
        <w:rPr>
          <w:sz w:val="23"/>
          <w:szCs w:val="23"/>
          <w:lang w:val="es"/>
        </w:rPr>
        <w:t>Mientras tanto, al enterarse de que algunos de sus hombres habían participado en continuas incursiones en asentamientos blancos, Black Kettle se angustió. Fue a Fort Cobb para asegurar a los oficiales estadounidenses su compromiso con la paz. La petición de Black Kettle de trasladar su campamento más cerca de Fort Cobb para obtener protección fue denegada, y se le dijo que debía aclarar las intenciones pacíficas de su tribu directamente al general Sheridan. Desgraciadamente, mientras Black Kettle planeaba fijar una reunión, las fuerzas de Sheridan ya estaban en movimiento.</w:t>
      </w:r>
    </w:p>
    <w:p w14:paraId="4530237E" w14:textId="658A9981" w:rsidR="00BA1160" w:rsidRPr="00F64565" w:rsidRDefault="00BA1160" w:rsidP="00BA1160">
      <w:pPr>
        <w:pStyle w:val="Heading3"/>
        <w:rPr>
          <w:rFonts w:eastAsia="Calibri"/>
          <w:sz w:val="23"/>
          <w:szCs w:val="23"/>
          <w:lang w:val="es-US"/>
        </w:rPr>
      </w:pPr>
      <w:r w:rsidRPr="00F64565">
        <w:rPr>
          <w:rFonts w:eastAsia="Calibri"/>
          <w:iCs/>
          <w:sz w:val="23"/>
          <w:szCs w:val="23"/>
          <w:lang w:val="es"/>
        </w:rPr>
        <w:t xml:space="preserve">POMS 2:  </w:t>
      </w:r>
    </w:p>
    <w:p w14:paraId="2634F585" w14:textId="7D7FE320" w:rsidR="00BA1160" w:rsidRPr="00F64565" w:rsidRDefault="00BA1160" w:rsidP="00BA1160">
      <w:pPr>
        <w:rPr>
          <w:lang w:val="es-US"/>
        </w:rPr>
      </w:pPr>
    </w:p>
    <w:p w14:paraId="2E394514" w14:textId="0B254123" w:rsidR="00BA1160" w:rsidRPr="00F64565" w:rsidRDefault="00BA1160" w:rsidP="00BA1160">
      <w:pPr>
        <w:pStyle w:val="BodyText"/>
        <w:rPr>
          <w:lang w:val="es-US"/>
        </w:rPr>
      </w:pPr>
    </w:p>
    <w:p w14:paraId="2F40859A" w14:textId="59522D06" w:rsidR="009152D8" w:rsidRPr="00F64565" w:rsidRDefault="009152D8" w:rsidP="00BA1160">
      <w:pPr>
        <w:pStyle w:val="BodyText"/>
        <w:rPr>
          <w:lang w:val="es-US"/>
        </w:rPr>
      </w:pPr>
    </w:p>
    <w:p w14:paraId="40963558" w14:textId="77777777" w:rsidR="009152D8" w:rsidRPr="00F64565" w:rsidRDefault="009152D8" w:rsidP="00BA1160">
      <w:pPr>
        <w:pStyle w:val="BodyText"/>
        <w:rPr>
          <w:lang w:val="es-US"/>
        </w:rPr>
      </w:pPr>
    </w:p>
    <w:p w14:paraId="0F36886C" w14:textId="77777777" w:rsidR="00BA1160" w:rsidRPr="00F64565" w:rsidRDefault="00BA1160" w:rsidP="00BA1160">
      <w:pPr>
        <w:pStyle w:val="Heading1"/>
        <w:rPr>
          <w:rFonts w:eastAsia="Calibri"/>
          <w:sz w:val="23"/>
          <w:szCs w:val="23"/>
          <w:lang w:val="es-US"/>
        </w:rPr>
      </w:pPr>
      <w:r w:rsidRPr="00F64565">
        <w:rPr>
          <w:rFonts w:eastAsia="Calibri"/>
          <w:bCs/>
          <w:sz w:val="23"/>
          <w:szCs w:val="23"/>
          <w:lang w:val="es"/>
        </w:rPr>
        <w:t>Sección 3</w:t>
      </w:r>
    </w:p>
    <w:p w14:paraId="028C8723" w14:textId="77777777" w:rsidR="00BA1160" w:rsidRPr="00F64565" w:rsidRDefault="00BA1160" w:rsidP="00BA1160">
      <w:pPr>
        <w:rPr>
          <w:sz w:val="23"/>
          <w:szCs w:val="23"/>
          <w:lang w:val="es-US"/>
        </w:rPr>
      </w:pPr>
      <w:r w:rsidRPr="00F64565">
        <w:rPr>
          <w:sz w:val="23"/>
          <w:szCs w:val="23"/>
          <w:lang w:val="es"/>
        </w:rPr>
        <w:t xml:space="preserve">Sheridan eligió al teniente coronel George Custer para dirigir la campaña de invierno. Siguiendo órdenes, Custer y su 7º de Caballería siguieron el río Washita hasta encontrar a las tribus que buscaban. En las gélidas temperaturas de la madrugada del 27 de noviembre de 1868, los exploradores de Custer localizaron el campamento cheyenne que albergaba a unos 250 aldeanos, así como a cientos de caballos, a orillas del río Washita. Custer dividió sus tropas en cuatro columnas para rodear el campamento de Black Kettle, y el 7º de Caballería se lanzó al ataque al amanecer. Los cheyennes, cogidos por sorpresa, no pudieron oponer mucha resistencia. En diez minutos, Custer y sus tropas tenían el pueblo bajo control y la victoria asegurada. </w:t>
      </w:r>
    </w:p>
    <w:p w14:paraId="5932DB83" w14:textId="2D1E681A" w:rsidR="00BA1160" w:rsidRPr="00F64565" w:rsidRDefault="00BA1160" w:rsidP="00BA1160">
      <w:pPr>
        <w:rPr>
          <w:sz w:val="23"/>
          <w:szCs w:val="23"/>
          <w:lang w:val="es-US"/>
        </w:rPr>
      </w:pPr>
      <w:r w:rsidRPr="00F64565">
        <w:rPr>
          <w:sz w:val="23"/>
          <w:szCs w:val="23"/>
          <w:lang w:val="es"/>
        </w:rPr>
        <w:t xml:space="preserve">Mientras intentaban escapar a través del río Washita, Black Kettle y su esposa fueron abatidos por los soldados. Custer informó que 103 cheyennes habían muerto, incluyendo algunas mujeres y niños. 53 mujeres y niños cheyennes fueron tomados como prisioneros. Custer perdió a 20 de sus hombres. Para consolidar la victoria de Estados Unidos y paralizar aún más a los cheyennes, las fuerzas de Custer quemaron el campamento de la tribu, incluyendo sus viviendas, suministros de alimentos y pertenencias. Finalmente, Custer ordenó sacrificar la manada de 800 caballos de los cheyennes. </w:t>
      </w:r>
    </w:p>
    <w:p w14:paraId="40F15955" w14:textId="371D91CA" w:rsidR="00BA1160" w:rsidRPr="00F64565" w:rsidRDefault="00BA1160" w:rsidP="00BA1160">
      <w:pPr>
        <w:pStyle w:val="Heading3"/>
        <w:rPr>
          <w:rFonts w:eastAsia="Calibri"/>
          <w:sz w:val="23"/>
          <w:szCs w:val="23"/>
          <w:lang w:val="es-US"/>
        </w:rPr>
      </w:pPr>
      <w:r w:rsidRPr="00F64565">
        <w:rPr>
          <w:rFonts w:eastAsia="Calibri"/>
          <w:iCs/>
          <w:sz w:val="23"/>
          <w:szCs w:val="23"/>
          <w:lang w:val="es"/>
        </w:rPr>
        <w:t xml:space="preserve">POMS 3: </w:t>
      </w:r>
    </w:p>
    <w:p w14:paraId="220BFBD4" w14:textId="5D89359A" w:rsidR="00BA1160" w:rsidRPr="00F64565" w:rsidRDefault="00BA1160" w:rsidP="00BA1160">
      <w:pPr>
        <w:rPr>
          <w:lang w:val="es-US"/>
        </w:rPr>
      </w:pPr>
    </w:p>
    <w:p w14:paraId="73DA3D78" w14:textId="16750D59" w:rsidR="009152D8" w:rsidRPr="00F64565" w:rsidRDefault="009152D8" w:rsidP="009152D8">
      <w:pPr>
        <w:pStyle w:val="BodyText"/>
        <w:rPr>
          <w:lang w:val="es-US"/>
        </w:rPr>
      </w:pPr>
    </w:p>
    <w:p w14:paraId="238DC06A" w14:textId="77777777" w:rsidR="009152D8" w:rsidRPr="00F64565" w:rsidRDefault="009152D8" w:rsidP="009152D8">
      <w:pPr>
        <w:pStyle w:val="BodyText"/>
        <w:rPr>
          <w:lang w:val="es-US"/>
        </w:rPr>
      </w:pPr>
    </w:p>
    <w:p w14:paraId="12AF967E" w14:textId="77777777" w:rsidR="00BA1160" w:rsidRPr="00F64565" w:rsidRDefault="00BA1160" w:rsidP="00BA1160">
      <w:pPr>
        <w:pStyle w:val="BodyText"/>
        <w:rPr>
          <w:lang w:val="es-US"/>
        </w:rPr>
      </w:pPr>
    </w:p>
    <w:p w14:paraId="3381EEF8" w14:textId="77777777" w:rsidR="00BA1160" w:rsidRPr="00F64565" w:rsidRDefault="00BA1160" w:rsidP="00BA1160">
      <w:pPr>
        <w:pStyle w:val="Heading1"/>
        <w:rPr>
          <w:rFonts w:eastAsia="Calibri"/>
          <w:sz w:val="23"/>
          <w:szCs w:val="23"/>
          <w:lang w:val="es-US"/>
        </w:rPr>
      </w:pPr>
      <w:r w:rsidRPr="00F64565">
        <w:rPr>
          <w:rFonts w:eastAsia="Calibri"/>
          <w:bCs/>
          <w:sz w:val="23"/>
          <w:szCs w:val="23"/>
          <w:lang w:val="es"/>
        </w:rPr>
        <w:lastRenderedPageBreak/>
        <w:t>Sección 4</w:t>
      </w:r>
    </w:p>
    <w:p w14:paraId="40C8CADC" w14:textId="36714C1E" w:rsidR="00BA1160" w:rsidRPr="00F64565" w:rsidRDefault="00BA1160" w:rsidP="00BA1160">
      <w:pPr>
        <w:rPr>
          <w:sz w:val="23"/>
          <w:szCs w:val="23"/>
          <w:lang w:val="es-US"/>
        </w:rPr>
      </w:pPr>
      <w:r w:rsidRPr="00F64565">
        <w:rPr>
          <w:sz w:val="23"/>
          <w:szCs w:val="23"/>
          <w:lang w:val="es"/>
        </w:rPr>
        <w:t xml:space="preserve">Aunque las Guerras Indias Americanas continuarían durante otros veintidós años, el conflicto del río Washita marcó el principio del fin de la vida tal y como la conocían las tribus de las Llanuras. Teniendo en cuenta las pérdidas sufridas y la destrucción de sus propiedades, muchos de los cheyennes se dieron cuenta de que no tenían más remedio que aceptar la vida en la reserva y, con ella, la pérdida de libertad cultural, territorial y política. Finalmente, la campaña de invierno fue efectiva y, al igual que los cheyennes, la mayoría de las tribus de las llanuras fueron reprimidas y persuadidas de trasladarse a sus reservas. </w:t>
      </w:r>
    </w:p>
    <w:p w14:paraId="15DD5133" w14:textId="77777777" w:rsidR="00BA1160" w:rsidRPr="00F64565" w:rsidRDefault="00BA1160" w:rsidP="00BA1160">
      <w:pPr>
        <w:rPr>
          <w:sz w:val="23"/>
          <w:szCs w:val="23"/>
          <w:lang w:val="es-US"/>
        </w:rPr>
      </w:pPr>
      <w:r w:rsidRPr="00F64565">
        <w:rPr>
          <w:sz w:val="23"/>
          <w:szCs w:val="23"/>
          <w:lang w:val="es"/>
        </w:rPr>
        <w:t>Las reacciones al ataque fueron variadas, ya que algunos consideraron que se trataba de una masacre injustificada de nativos americanos pacíficos, y que la muerte del defensor de la paz Black Kettle era comparable a un asesinato. Otros elogiaron a Custer y a Sheridan por haber sometido con éxito a los cheyennes y creyeron que la clara victoria del ejército estadounidense enviaba un mensaje convincente a las restantes tribus de las Llanuras para que respetaran los límites de la reserva establecidos por el tratado. Incluso hoy en día, se debate si el ataque debe ser recordado y etiquetado como una batalla o una masacre.</w:t>
      </w:r>
    </w:p>
    <w:p w14:paraId="54EB7FA2" w14:textId="77777777" w:rsidR="00BA1160" w:rsidRPr="00F64565" w:rsidRDefault="00BA1160" w:rsidP="00BA1160">
      <w:pPr>
        <w:pStyle w:val="Heading3"/>
        <w:rPr>
          <w:rFonts w:eastAsia="Calibri"/>
          <w:sz w:val="23"/>
          <w:szCs w:val="23"/>
          <w:lang w:val="es-US"/>
        </w:rPr>
      </w:pPr>
      <w:r w:rsidRPr="00F64565">
        <w:rPr>
          <w:rFonts w:eastAsia="Calibri"/>
          <w:iCs/>
          <w:sz w:val="23"/>
          <w:szCs w:val="23"/>
          <w:lang w:val="es"/>
        </w:rPr>
        <w:t>POMS 4:</w:t>
      </w:r>
    </w:p>
    <w:p w14:paraId="474C951B" w14:textId="2EA92C4C" w:rsidR="00BA1160" w:rsidRPr="00F64565" w:rsidRDefault="00BA1160" w:rsidP="00BA1160">
      <w:pPr>
        <w:rPr>
          <w:lang w:val="es-US"/>
        </w:rPr>
      </w:pPr>
    </w:p>
    <w:p w14:paraId="2B1538ED" w14:textId="101B5503" w:rsidR="00BA1160" w:rsidRPr="00F64565" w:rsidRDefault="00BA1160" w:rsidP="00BA1160">
      <w:pPr>
        <w:pStyle w:val="BodyText"/>
        <w:rPr>
          <w:lang w:val="es-US"/>
        </w:rPr>
      </w:pPr>
    </w:p>
    <w:p w14:paraId="039917E7" w14:textId="2336BB28" w:rsidR="009152D8" w:rsidRPr="00F64565" w:rsidRDefault="009152D8" w:rsidP="00BA1160">
      <w:pPr>
        <w:pStyle w:val="BodyText"/>
        <w:rPr>
          <w:lang w:val="es-US"/>
        </w:rPr>
      </w:pPr>
    </w:p>
    <w:p w14:paraId="05B6B6E4" w14:textId="4D92F5A2" w:rsidR="009152D8" w:rsidRPr="00F64565" w:rsidRDefault="009152D8" w:rsidP="00BA1160">
      <w:pPr>
        <w:pStyle w:val="BodyText"/>
        <w:rPr>
          <w:lang w:val="es-US"/>
        </w:rPr>
      </w:pPr>
    </w:p>
    <w:p w14:paraId="19E63985" w14:textId="30396BD9" w:rsidR="009152D8" w:rsidRPr="00F64565" w:rsidRDefault="009152D8" w:rsidP="00BA1160">
      <w:pPr>
        <w:pStyle w:val="BodyText"/>
        <w:rPr>
          <w:lang w:val="es-US"/>
        </w:rPr>
      </w:pPr>
    </w:p>
    <w:p w14:paraId="25EB3714" w14:textId="77777777" w:rsidR="009152D8" w:rsidRPr="00F64565" w:rsidRDefault="009152D8" w:rsidP="00BA1160">
      <w:pPr>
        <w:pStyle w:val="BodyText"/>
        <w:rPr>
          <w:lang w:val="es-US"/>
        </w:rPr>
      </w:pPr>
    </w:p>
    <w:p w14:paraId="3D6D2F33" w14:textId="77777777" w:rsidR="00BA1160" w:rsidRPr="00F64565" w:rsidRDefault="00BA1160" w:rsidP="00BA1160">
      <w:pPr>
        <w:pStyle w:val="Heading1"/>
        <w:rPr>
          <w:rFonts w:eastAsia="Calibri"/>
          <w:lang w:val="es-US"/>
        </w:rPr>
      </w:pPr>
      <w:r>
        <w:rPr>
          <w:rFonts w:eastAsia="Calibri"/>
          <w:bCs/>
          <w:lang w:val="es"/>
        </w:rPr>
        <w:t>Referencias</w:t>
      </w:r>
    </w:p>
    <w:p w14:paraId="2B265D8C" w14:textId="6C5892F6" w:rsidR="00BA1160" w:rsidRPr="00F64565" w:rsidRDefault="00BA1160" w:rsidP="00BA1160">
      <w:pPr>
        <w:pStyle w:val="Citation"/>
        <w:rPr>
          <w:highlight w:val="white"/>
          <w:lang w:val="es-US"/>
        </w:rPr>
      </w:pPr>
      <w:r>
        <w:rPr>
          <w:i w:val="0"/>
          <w:highlight w:val="white"/>
          <w:lang w:val="es"/>
        </w:rPr>
        <w:t>Baird, W. D. &amp; Goble, D. (2007).</w:t>
      </w:r>
      <w:r>
        <w:rPr>
          <w:iCs/>
          <w:highlight w:val="white"/>
          <w:lang w:val="es"/>
        </w:rPr>
        <w:t xml:space="preserve"> La historia de Oklahoma. Norman: University </w:t>
      </w:r>
      <w:proofErr w:type="spellStart"/>
      <w:r>
        <w:rPr>
          <w:iCs/>
          <w:highlight w:val="white"/>
          <w:lang w:val="es"/>
        </w:rPr>
        <w:t>of</w:t>
      </w:r>
      <w:proofErr w:type="spellEnd"/>
      <w:r>
        <w:rPr>
          <w:iCs/>
          <w:highlight w:val="white"/>
          <w:lang w:val="es"/>
        </w:rPr>
        <w:t xml:space="preserve"> Oklahoma </w:t>
      </w:r>
      <w:proofErr w:type="spellStart"/>
      <w:r>
        <w:rPr>
          <w:iCs/>
          <w:highlight w:val="white"/>
          <w:lang w:val="es"/>
        </w:rPr>
        <w:t>Press</w:t>
      </w:r>
      <w:proofErr w:type="spellEnd"/>
      <w:r>
        <w:rPr>
          <w:iCs/>
          <w:highlight w:val="white"/>
          <w:lang w:val="es"/>
        </w:rPr>
        <w:t>, 192-196.</w:t>
      </w:r>
    </w:p>
    <w:p w14:paraId="11335EE7" w14:textId="1A93A3FF" w:rsidR="00BA1160" w:rsidRPr="00F64565" w:rsidRDefault="00BA1160" w:rsidP="00BA1160">
      <w:pPr>
        <w:pStyle w:val="Citation"/>
        <w:rPr>
          <w:i w:val="0"/>
          <w:iCs/>
          <w:highlight w:val="white"/>
          <w:lang w:val="es-US"/>
        </w:rPr>
      </w:pPr>
      <w:r>
        <w:rPr>
          <w:i w:val="0"/>
          <w:highlight w:val="white"/>
          <w:lang w:val="es"/>
        </w:rPr>
        <w:t>Black, S. (s.f.)</w:t>
      </w:r>
      <w:r>
        <w:rPr>
          <w:iCs/>
          <w:highlight w:val="white"/>
          <w:lang w:val="es"/>
        </w:rPr>
        <w:t xml:space="preserve"> Washita, Batalla del. La enciclopedia de la historia y la cultura de Oklahoma</w:t>
      </w:r>
      <w:r>
        <w:rPr>
          <w:i w:val="0"/>
          <w:highlight w:val="white"/>
          <w:lang w:val="es"/>
        </w:rPr>
        <w:t xml:space="preserve">. Extraído el 5 de mayo de 2020, de </w:t>
      </w:r>
      <w:hyperlink r:id="rId8">
        <w:r>
          <w:rPr>
            <w:i w:val="0"/>
            <w:highlight w:val="white"/>
            <w:lang w:val="es"/>
          </w:rPr>
          <w:t>https://www.okhistory.org/publications/enc/entry.php?entry=WA037</w:t>
        </w:r>
      </w:hyperlink>
    </w:p>
    <w:p w14:paraId="12A55D01" w14:textId="0A471D40" w:rsidR="00BA1160" w:rsidRDefault="00BA1160" w:rsidP="00BA1160">
      <w:pPr>
        <w:pStyle w:val="Citation"/>
        <w:rPr>
          <w:highlight w:val="white"/>
        </w:rPr>
      </w:pPr>
      <w:r>
        <w:rPr>
          <w:i w:val="0"/>
          <w:highlight w:val="white"/>
          <w:lang w:val="es"/>
        </w:rPr>
        <w:t>Gibson, A. M. (1981).</w:t>
      </w:r>
      <w:r>
        <w:rPr>
          <w:iCs/>
          <w:highlight w:val="white"/>
          <w:lang w:val="es"/>
        </w:rPr>
        <w:t xml:space="preserve"> Oklahoma: una historia de cinco siglos. </w:t>
      </w:r>
      <w:r w:rsidRPr="00F64565">
        <w:rPr>
          <w:i w:val="0"/>
          <w:highlight w:val="white"/>
        </w:rPr>
        <w:t>Norman: University of Oklahoma Press, 152-156.</w:t>
      </w:r>
    </w:p>
    <w:p w14:paraId="7205F55D" w14:textId="100DE2BD" w:rsidR="00BA1160" w:rsidRPr="00F64565" w:rsidRDefault="00BA1160" w:rsidP="00BA1160">
      <w:pPr>
        <w:pStyle w:val="Citation"/>
        <w:rPr>
          <w:lang w:val="es-US"/>
        </w:rPr>
      </w:pPr>
      <w:r>
        <w:rPr>
          <w:i w:val="0"/>
          <w:lang w:val="es"/>
        </w:rPr>
        <w:t>Logan, J. (2018, noviembre/diciembre).</w:t>
      </w:r>
      <w:r>
        <w:rPr>
          <w:iCs/>
          <w:lang w:val="es"/>
        </w:rPr>
        <w:t xml:space="preserve"> De la nieve enrojecida por la sangre. </w:t>
      </w:r>
      <w:r>
        <w:rPr>
          <w:i w:val="0"/>
          <w:lang w:val="es"/>
        </w:rPr>
        <w:t>Oklahoma Hoy, 68-77.</w:t>
      </w:r>
    </w:p>
    <w:p w14:paraId="28B9860B" w14:textId="2D073D49" w:rsidR="00BA1160" w:rsidRPr="00F64565" w:rsidRDefault="00BA1160" w:rsidP="00BA1160">
      <w:pPr>
        <w:pStyle w:val="Citation"/>
        <w:rPr>
          <w:lang w:val="es-US"/>
        </w:rPr>
      </w:pPr>
      <w:r>
        <w:rPr>
          <w:i w:val="0"/>
          <w:highlight w:val="white"/>
          <w:lang w:val="es"/>
        </w:rPr>
        <w:t>ESTADOS UNIDOS. Departamento del Interior (s.f.).</w:t>
      </w:r>
      <w:r>
        <w:rPr>
          <w:iCs/>
          <w:highlight w:val="white"/>
          <w:lang w:val="es"/>
        </w:rPr>
        <w:t xml:space="preserve"> Oklahoma: Sitio Histórico Nacional del Campo de Batalla de Washita. Servicio de Parques Nacionales. </w:t>
      </w:r>
      <w:r>
        <w:rPr>
          <w:i w:val="0"/>
          <w:highlight w:val="white"/>
          <w:lang w:val="es"/>
        </w:rPr>
        <w:t xml:space="preserve">Extraído el 5 de mayo de 2020, de </w:t>
      </w:r>
      <w:hyperlink r:id="rId9">
        <w:r>
          <w:rPr>
            <w:i w:val="0"/>
            <w:highlight w:val="white"/>
            <w:lang w:val="es"/>
          </w:rPr>
          <w:t>https://www.nps.gov/articles/washita.htm</w:t>
        </w:r>
      </w:hyperlink>
    </w:p>
    <w:p w14:paraId="7C9F1911" w14:textId="09C6F696" w:rsidR="00BA1160" w:rsidRPr="00F64565" w:rsidRDefault="00BA1160" w:rsidP="00BA1160">
      <w:pPr>
        <w:pStyle w:val="Citation"/>
        <w:rPr>
          <w:highlight w:val="white"/>
          <w:lang w:val="es-US"/>
        </w:rPr>
      </w:pPr>
      <w:r>
        <w:rPr>
          <w:i w:val="0"/>
          <w:highlight w:val="white"/>
          <w:lang w:val="es"/>
        </w:rPr>
        <w:t>ESTADOS UNIDOS. Departamento del Interior (s.f.).</w:t>
      </w:r>
      <w:r>
        <w:rPr>
          <w:iCs/>
          <w:highlight w:val="white"/>
          <w:lang w:val="es"/>
        </w:rPr>
        <w:t xml:space="preserve"> Sitio Histórico Nacional del Campo de Batalla de Washita, Oklahoma: Historia y cultura. Servicio de Parques Nacionales. </w:t>
      </w:r>
      <w:r>
        <w:rPr>
          <w:i w:val="0"/>
          <w:highlight w:val="white"/>
          <w:lang w:val="es"/>
        </w:rPr>
        <w:t xml:space="preserve">Extraído el 5 de mayo de 2020, de </w:t>
      </w:r>
      <w:hyperlink r:id="rId10">
        <w:r>
          <w:rPr>
            <w:i w:val="0"/>
            <w:highlight w:val="white"/>
            <w:lang w:val="es"/>
          </w:rPr>
          <w:t>https://www.nps.gov/waba/learn/historyculture/index.htm</w:t>
        </w:r>
      </w:hyperlink>
    </w:p>
    <w:p w14:paraId="76D8B499" w14:textId="7E91893F" w:rsidR="00BA1160" w:rsidRPr="00F64565" w:rsidRDefault="00BA1160" w:rsidP="00BA1160">
      <w:pPr>
        <w:pStyle w:val="Citation"/>
        <w:rPr>
          <w:lang w:val="es-US"/>
        </w:rPr>
      </w:pPr>
    </w:p>
    <w:p w14:paraId="236883EF" w14:textId="77777777" w:rsidR="00BA1160" w:rsidRPr="00F64565" w:rsidRDefault="00BA1160" w:rsidP="00BA1160">
      <w:pPr>
        <w:rPr>
          <w:lang w:val="es-US"/>
        </w:rPr>
      </w:pPr>
    </w:p>
    <w:sectPr w:rsidR="00BA1160" w:rsidRPr="00F645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A4A9" w14:textId="77777777" w:rsidR="002E4D21" w:rsidRDefault="002E4D21" w:rsidP="00293785">
      <w:pPr>
        <w:spacing w:after="0" w:line="240" w:lineRule="auto"/>
      </w:pPr>
      <w:r>
        <w:separator/>
      </w:r>
    </w:p>
  </w:endnote>
  <w:endnote w:type="continuationSeparator" w:id="0">
    <w:p w14:paraId="24F7D8C2" w14:textId="77777777" w:rsidR="002E4D21" w:rsidRDefault="002E4D2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2318" w14:textId="77777777" w:rsidR="009152D8" w:rsidRDefault="00915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AFC3"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9625D23" wp14:editId="1D9BC21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945FE49" w14:textId="4C8CB93E" w:rsidR="00293785" w:rsidRDefault="00F64565" w:rsidP="00D106FF">
                          <w:pPr>
                            <w:pStyle w:val="LessonFooter"/>
                          </w:pPr>
                          <w:sdt>
                            <w:sdtPr>
                              <w:alias w:val="Title"/>
                              <w:tag w:val=""/>
                              <w:id w:val="1281607793"/>
                              <w:placeholder>
                                <w:docPart w:val="AA680D670B474650BDBFD36B69206038"/>
                              </w:placeholder>
                              <w:dataBinding w:prefixMappings="xmlns:ns0='http://purl.org/dc/elements/1.1/' xmlns:ns1='http://schemas.openxmlformats.org/package/2006/metadata/core-properties' " w:xpath="/ns1:coreProperties[1]/ns0:title[1]" w:storeItemID="{6C3C8BC8-F283-45AE-878A-BAB7291924A1}"/>
                              <w:text/>
                            </w:sdtPr>
                            <w:sdtEndPr/>
                            <w:sdtContent>
                              <w:r w:rsidR="002E4D21" w:rsidRPr="00F64565">
                                <w:rPr>
                                  <w:bCs/>
                                </w:rPr>
                                <w:t>The Conflict at the Washita River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25D2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945FE49" w14:textId="4C8CB93E" w:rsidR="00293785" w:rsidRDefault="00F64565" w:rsidP="00D106FF">
                    <w:pPr>
                      <w:pStyle w:val="LessonFooter"/>
                    </w:pPr>
                    <w:sdt>
                      <w:sdtPr>
                        <w:alias w:val="Title"/>
                        <w:tag w:val=""/>
                        <w:id w:val="1281607793"/>
                        <w:placeholder>
                          <w:docPart w:val="AA680D670B474650BDBFD36B69206038"/>
                        </w:placeholder>
                        <w:dataBinding w:prefixMappings="xmlns:ns0='http://purl.org/dc/elements/1.1/' xmlns:ns1='http://schemas.openxmlformats.org/package/2006/metadata/core-properties' " w:xpath="/ns1:coreProperties[1]/ns0:title[1]" w:storeItemID="{6C3C8BC8-F283-45AE-878A-BAB7291924A1}"/>
                        <w:text/>
                      </w:sdtPr>
                      <w:sdtEndPr/>
                      <w:sdtContent>
                        <w:r w:rsidR="002E4D21" w:rsidRPr="00F64565">
                          <w:rPr>
                            <w:bCs/>
                          </w:rPr>
                          <w:t>The Conflict at the Washita River</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B718C92" wp14:editId="4E2AC14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B4C2" w14:textId="77777777" w:rsidR="009152D8" w:rsidRDefault="00915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DF5C" w14:textId="77777777" w:rsidR="002E4D21" w:rsidRDefault="002E4D21" w:rsidP="00293785">
      <w:pPr>
        <w:spacing w:after="0" w:line="240" w:lineRule="auto"/>
      </w:pPr>
      <w:r>
        <w:separator/>
      </w:r>
    </w:p>
  </w:footnote>
  <w:footnote w:type="continuationSeparator" w:id="0">
    <w:p w14:paraId="2CB5B1B7" w14:textId="77777777" w:rsidR="002E4D21" w:rsidRDefault="002E4D2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5009" w14:textId="77777777" w:rsidR="009152D8" w:rsidRDefault="00915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15D" w14:textId="77777777" w:rsidR="009152D8" w:rsidRDefault="00915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025D" w14:textId="77777777" w:rsidR="009152D8" w:rsidRDefault="00915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8E1"/>
    <w:multiLevelType w:val="multilevel"/>
    <w:tmpl w:val="98242892"/>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3446A"/>
    <w:multiLevelType w:val="hybridMultilevel"/>
    <w:tmpl w:val="BF72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F4DE3"/>
    <w:multiLevelType w:val="multilevel"/>
    <w:tmpl w:val="86A866F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C94494"/>
    <w:multiLevelType w:val="multilevel"/>
    <w:tmpl w:val="40FED5D8"/>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A2C78"/>
    <w:multiLevelType w:val="multilevel"/>
    <w:tmpl w:val="7B4CB0F0"/>
    <w:lvl w:ilvl="0">
      <w:start w:val="1"/>
      <w:numFmt w:val="decimal"/>
      <w:lvlText w:val="%1."/>
      <w:lvlJc w:val="left"/>
      <w:pPr>
        <w:ind w:left="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636057">
    <w:abstractNumId w:val="11"/>
  </w:num>
  <w:num w:numId="2" w16cid:durableId="309486541">
    <w:abstractNumId w:val="12"/>
  </w:num>
  <w:num w:numId="3" w16cid:durableId="1066686302">
    <w:abstractNumId w:val="2"/>
  </w:num>
  <w:num w:numId="4" w16cid:durableId="867988900">
    <w:abstractNumId w:val="6"/>
  </w:num>
  <w:num w:numId="5" w16cid:durableId="808592322">
    <w:abstractNumId w:val="7"/>
  </w:num>
  <w:num w:numId="6" w16cid:durableId="1477062021">
    <w:abstractNumId w:val="9"/>
  </w:num>
  <w:num w:numId="7" w16cid:durableId="2070225673">
    <w:abstractNumId w:val="8"/>
  </w:num>
  <w:num w:numId="8" w16cid:durableId="555046821">
    <w:abstractNumId w:val="13"/>
  </w:num>
  <w:num w:numId="9" w16cid:durableId="535503049">
    <w:abstractNumId w:val="14"/>
  </w:num>
  <w:num w:numId="10" w16cid:durableId="1497375383">
    <w:abstractNumId w:val="15"/>
  </w:num>
  <w:num w:numId="11" w16cid:durableId="1131706074">
    <w:abstractNumId w:val="5"/>
  </w:num>
  <w:num w:numId="12" w16cid:durableId="761879990">
    <w:abstractNumId w:val="3"/>
  </w:num>
  <w:num w:numId="13" w16cid:durableId="1492984403">
    <w:abstractNumId w:val="0"/>
  </w:num>
  <w:num w:numId="14" w16cid:durableId="737632086">
    <w:abstractNumId w:val="10"/>
  </w:num>
  <w:num w:numId="15" w16cid:durableId="1639728077">
    <w:abstractNumId w:val="4"/>
  </w:num>
  <w:num w:numId="16" w16cid:durableId="670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60"/>
    <w:rsid w:val="0004006F"/>
    <w:rsid w:val="00053775"/>
    <w:rsid w:val="0005619A"/>
    <w:rsid w:val="0008589D"/>
    <w:rsid w:val="0011259B"/>
    <w:rsid w:val="00116FDD"/>
    <w:rsid w:val="00125621"/>
    <w:rsid w:val="001D0BBF"/>
    <w:rsid w:val="001E1F85"/>
    <w:rsid w:val="001F125D"/>
    <w:rsid w:val="002345CC"/>
    <w:rsid w:val="00293785"/>
    <w:rsid w:val="002C0879"/>
    <w:rsid w:val="002C37B4"/>
    <w:rsid w:val="002E4D21"/>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152D8"/>
    <w:rsid w:val="00981E19"/>
    <w:rsid w:val="009B52E4"/>
    <w:rsid w:val="009D6E8D"/>
    <w:rsid w:val="00A101E8"/>
    <w:rsid w:val="00AC349E"/>
    <w:rsid w:val="00B92DBF"/>
    <w:rsid w:val="00BA1160"/>
    <w:rsid w:val="00BD119F"/>
    <w:rsid w:val="00C73EA1"/>
    <w:rsid w:val="00C8524A"/>
    <w:rsid w:val="00CC4F77"/>
    <w:rsid w:val="00CD3CF6"/>
    <w:rsid w:val="00CE336D"/>
    <w:rsid w:val="00D106FF"/>
    <w:rsid w:val="00D626EB"/>
    <w:rsid w:val="00DC7A6D"/>
    <w:rsid w:val="00ED24C8"/>
    <w:rsid w:val="00F377E2"/>
    <w:rsid w:val="00F50748"/>
    <w:rsid w:val="00F64565"/>
    <w:rsid w:val="00F72D02"/>
    <w:rsid w:val="00F7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08397"/>
  <w15:docId w15:val="{2001B364-ACC5-4DE4-8168-FEE66CB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khistory.org/publications/enc/entry.php?entry=WA037"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ps.gov/waba/learn/historyculture/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ps.gov/articles/washita.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80D670B474650BDBFD36B69206038"/>
        <w:category>
          <w:name w:val="General"/>
          <w:gallery w:val="placeholder"/>
        </w:category>
        <w:types>
          <w:type w:val="bbPlcHdr"/>
        </w:types>
        <w:behaviors>
          <w:behavior w:val="content"/>
        </w:behaviors>
        <w:guid w:val="{2632DF35-9B02-4BC5-9C59-B4D61A323A99}"/>
      </w:docPartPr>
      <w:docPartBody>
        <w:p w:rsidR="00404CA7" w:rsidRDefault="00C90983">
          <w:pPr>
            <w:pStyle w:val="AA680D670B474650BDBFD36B6920603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83"/>
    <w:rsid w:val="00404CA7"/>
    <w:rsid w:val="008250D9"/>
    <w:rsid w:val="00C9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680D670B474650BDBFD36B69206038">
    <w:name w:val="AA680D670B474650BDBFD36B69206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11</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at the Washita River</dc:title>
  <dc:creator>K20 Center</dc:creator>
  <cp:lastModifiedBy>Anna G. Patrick</cp:lastModifiedBy>
  <cp:revision>3</cp:revision>
  <cp:lastPrinted>2016-07-14T14:08:00Z</cp:lastPrinted>
  <dcterms:created xsi:type="dcterms:W3CDTF">2020-07-29T20:49:00Z</dcterms:created>
  <dcterms:modified xsi:type="dcterms:W3CDTF">2022-06-08T16:59:00Z</dcterms:modified>
</cp:coreProperties>
</file>