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DD0A1C" w14:textId="3B0B0AFE" w:rsidR="00446C13" w:rsidRPr="00DC7A6D" w:rsidRDefault="00D93767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Situaciones hipotéticas de cuentos de hadas</w:t>
      </w:r>
    </w:p>
    <w:p w14:paraId="1C7B46EF" w14:textId="5A8FBCCE" w:rsidR="00446C13" w:rsidRDefault="00D93767" w:rsidP="00D93767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"Caperucita Roja"</w:t>
      </w:r>
    </w:p>
    <w:p w14:paraId="166E9754" w14:textId="71F4BF51" w:rsidR="00D93767" w:rsidRDefault="00D93767" w:rsidP="00851359">
      <w:pPr>
        <w:pStyle w:val="Heading3"/>
        <w:contextualSpacing/>
        <w:bidi w:val="0"/>
      </w:pPr>
      <w:r>
        <w:rPr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Época: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hoy en día</w:t>
      </w:r>
    </w:p>
    <w:p w14:paraId="4B06A326" w14:textId="572A5CE4" w:rsidR="00D93767" w:rsidRDefault="00D93767" w:rsidP="00851359">
      <w:pPr>
        <w:pStyle w:val="Heading3"/>
        <w:contextualSpacing/>
        <w:bidi w:val="0"/>
      </w:pPr>
      <w:r>
        <w:rPr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Lugar: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una gran ciudad urbana</w:t>
      </w:r>
    </w:p>
    <w:p w14:paraId="405D112C" w14:textId="2716F6F0" w:rsidR="00446C13" w:rsidRDefault="00D93767" w:rsidP="00446C13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Cómo reacciona Caperucita Roja ante los extraños que encuentra en su viaje a la casa de su abuela. ¿Es más consciente de su entorno en la ciudad?</w:t>
      </w:r>
    </w:p>
    <w:p w14:paraId="7C7C27AF" w14:textId="45C0F4ED" w:rsidR="00D93767" w:rsidRDefault="00D93767" w:rsidP="00D93767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"Jack y los frijoles mágicos"</w:t>
      </w:r>
    </w:p>
    <w:p w14:paraId="14D7A5C1" w14:textId="0309E4DD" w:rsidR="00D93767" w:rsidRDefault="00D93767" w:rsidP="00851359">
      <w:pPr>
        <w:pStyle w:val="Heading3"/>
        <w:contextualSpacing/>
        <w:bidi w:val="0"/>
      </w:pPr>
      <w:r>
        <w:rPr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Época: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el año 2200</w:t>
      </w:r>
    </w:p>
    <w:p w14:paraId="365C46C2" w14:textId="31C05027" w:rsidR="00D93767" w:rsidRDefault="00D93767" w:rsidP="00851359">
      <w:pPr>
        <w:pStyle w:val="Heading3"/>
        <w:contextualSpacing/>
        <w:bidi w:val="0"/>
      </w:pPr>
      <w:r>
        <w:rPr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Lugar: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un gran laboratorio de ciencias</w:t>
      </w:r>
    </w:p>
    <w:p w14:paraId="0156FB01" w14:textId="6F7E38FC" w:rsidR="00D93767" w:rsidRPr="00D93767" w:rsidRDefault="00D93767" w:rsidP="00D937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¿Cómo consigue Jack los frijoles mágicos? ¿Fueron creados en un laboratorio? ¿Contienen ADN mortal? </w:t>
      </w:r>
    </w:p>
    <w:p w14:paraId="1680EF0F" w14:textId="27F1C673" w:rsidR="00D93767" w:rsidRDefault="00D93767" w:rsidP="00D93767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"Blancanieves"</w:t>
      </w:r>
    </w:p>
    <w:p w14:paraId="5074A848" w14:textId="4B36AD03" w:rsidR="00D93767" w:rsidRDefault="00D93767" w:rsidP="00851359">
      <w:pPr>
        <w:pStyle w:val="Heading3"/>
        <w:contextualSpacing/>
        <w:bidi w:val="0"/>
      </w:pPr>
      <w:r>
        <w:rPr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Época: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el futuro lejano </w:t>
      </w:r>
    </w:p>
    <w:p w14:paraId="21A0175D" w14:textId="5315312A" w:rsidR="00D93767" w:rsidRDefault="00D93767" w:rsidP="00851359">
      <w:pPr>
        <w:pStyle w:val="Heading3"/>
        <w:contextualSpacing/>
        <w:bidi w:val="0"/>
      </w:pPr>
      <w:r>
        <w:rPr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Lugar: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una ciudad desierta; toda la vegetación está muerta; los edificios están tapiados; hay un apocalipsis zombi después de que un virus mortal ha devastado la tierra </w:t>
      </w:r>
    </w:p>
    <w:p w14:paraId="6B5FC672" w14:textId="72E7F026" w:rsidR="00D93767" w:rsidRDefault="00D93767" w:rsidP="00D937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¿Dónde podría vivir Blancanieves? ¿Quién es su enemigo? ¿Tiene una madrastra malvada? ¿Se encuentra con los Siete Enanitos?</w:t>
      </w:r>
    </w:p>
    <w:p w14:paraId="544D05DD" w14:textId="6F066991" w:rsidR="00D93767" w:rsidRDefault="00D93767" w:rsidP="00D93767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"La Bella Durmiente"</w:t>
      </w:r>
    </w:p>
    <w:p w14:paraId="4C43785B" w14:textId="77777777" w:rsidR="002B77D3" w:rsidRDefault="002B77D3" w:rsidP="00851359">
      <w:pPr>
        <w:pStyle w:val="Heading3"/>
        <w:contextualSpacing/>
        <w:bidi w:val="0"/>
      </w:pPr>
      <w:r>
        <w:rPr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Época: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hoy en día</w:t>
      </w:r>
    </w:p>
    <w:p w14:paraId="19B6F080" w14:textId="77777777" w:rsidR="002B77D3" w:rsidRDefault="002B77D3" w:rsidP="00851359">
      <w:pPr>
        <w:pStyle w:val="Heading3"/>
        <w:contextualSpacing/>
        <w:bidi w:val="0"/>
      </w:pPr>
      <w:r>
        <w:rPr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Lugar: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un castillo abandonado, habitado sólo por un vampiro </w:t>
      </w:r>
    </w:p>
    <w:p w14:paraId="29E6D244" w14:textId="2C042A5F" w:rsidR="00D93767" w:rsidRDefault="00D93767" w:rsidP="00D937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¿Cómo ha acabado la Bella Durmiente en este castillo? ¿Es ahora un vampiro? ¿Duerme todo el día y vaga por la ciudad por la noche?</w:t>
      </w:r>
    </w:p>
    <w:p w14:paraId="7466ADDC" w14:textId="77777777" w:rsidR="00D93767" w:rsidRPr="00D93767" w:rsidRDefault="00D93767" w:rsidP="00D93767">
      <w:pPr>
        <w:pStyle w:val="BodyText"/>
      </w:pPr>
    </w:p>
    <w:sectPr w:rsidR="00D93767" w:rsidRPr="00D9376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C28F" w14:textId="77777777" w:rsidR="003616EF" w:rsidRDefault="003616EF" w:rsidP="00293785">
      <w:pPr>
        <w:spacing w:after="0" w:line="240" w:lineRule="auto"/>
      </w:pPr>
      <w:r>
        <w:separator/>
      </w:r>
    </w:p>
  </w:endnote>
  <w:endnote w:type="continuationSeparator" w:id="0">
    <w:p w14:paraId="72727661" w14:textId="77777777" w:rsidR="003616EF" w:rsidRDefault="003616E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DAEF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C66A00" wp14:editId="6ADD52C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65F623" w14:textId="4D59EBDA" w:rsidR="00293785" w:rsidRDefault="003616EF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691831197D64647A6ECCA10E04C7B5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El entorno, allí es donde está la movida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66A0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365F623" w14:textId="4D59EBDA" w:rsidR="00293785" w:rsidRDefault="003616E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691831197D64647A6ECCA10E04C7B5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El entorno, allí es donde está la movida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7BD486D" wp14:editId="439056F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D0A2" w14:textId="77777777" w:rsidR="003616EF" w:rsidRDefault="003616EF" w:rsidP="00293785">
      <w:pPr>
        <w:spacing w:after="0" w:line="240" w:lineRule="auto"/>
      </w:pPr>
      <w:r>
        <w:separator/>
      </w:r>
    </w:p>
  </w:footnote>
  <w:footnote w:type="continuationSeparator" w:id="0">
    <w:p w14:paraId="5D2A67FD" w14:textId="77777777" w:rsidR="003616EF" w:rsidRDefault="003616E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67"/>
    <w:rsid w:val="0004006F"/>
    <w:rsid w:val="00053775"/>
    <w:rsid w:val="0005619A"/>
    <w:rsid w:val="0008589D"/>
    <w:rsid w:val="000A02C3"/>
    <w:rsid w:val="0011259B"/>
    <w:rsid w:val="00116FDD"/>
    <w:rsid w:val="00125621"/>
    <w:rsid w:val="001D0BBF"/>
    <w:rsid w:val="001E1F85"/>
    <w:rsid w:val="001F125D"/>
    <w:rsid w:val="002345CC"/>
    <w:rsid w:val="00293785"/>
    <w:rsid w:val="002B77D3"/>
    <w:rsid w:val="002C0879"/>
    <w:rsid w:val="002C37B4"/>
    <w:rsid w:val="0036040A"/>
    <w:rsid w:val="003616EF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51359"/>
    <w:rsid w:val="00880013"/>
    <w:rsid w:val="008920A4"/>
    <w:rsid w:val="008F5386"/>
    <w:rsid w:val="00913172"/>
    <w:rsid w:val="0096326C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FC3"/>
    <w:rsid w:val="00D626EB"/>
    <w:rsid w:val="00D93767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D9642"/>
  <w15:docId w15:val="{0618A8B9-12B8-4902-ACB1-7ADB675C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3767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513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3767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359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91831197D64647A6ECCA10E04C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BEAF-B145-4C93-88CD-22EC883B2BC6}"/>
      </w:docPartPr>
      <w:docPartBody>
        <w:p w:rsidR="002238F9" w:rsidRDefault="00183C4D">
          <w:pPr>
            <w:pStyle w:val="A691831197D64647A6ECCA10E04C7B5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4D"/>
    <w:rsid w:val="00183C4D"/>
    <w:rsid w:val="002238F9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91831197D64647A6ECCA10E04C7B59">
    <w:name w:val="A691831197D64647A6ECCA10E04C7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Setting, It's Where It's At</dc:title>
  <dc:creator>K20 Center</dc:creator>
  <cp:lastModifiedBy>Daniella Peters</cp:lastModifiedBy>
  <cp:revision>4</cp:revision>
  <cp:lastPrinted>2016-07-14T14:08:00Z</cp:lastPrinted>
  <dcterms:created xsi:type="dcterms:W3CDTF">2021-01-17T15:50:00Z</dcterms:created>
  <dcterms:modified xsi:type="dcterms:W3CDTF">2022-03-24T22:08:00Z</dcterms:modified>
</cp:coreProperties>
</file>