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D0A1C" w14:textId="3B0B0AFE" w:rsidR="00446C13" w:rsidRPr="00DC7A6D" w:rsidRDefault="00D93767" w:rsidP="00DC7A6D">
      <w:pPr>
        <w:pStyle w:val="Title"/>
      </w:pPr>
      <w:r>
        <w:t>Fairy Tale Scenarios</w:t>
      </w:r>
    </w:p>
    <w:p w14:paraId="1C7B46EF" w14:textId="5A8FBCCE" w:rsidR="00446C13" w:rsidRDefault="00D93767" w:rsidP="00D93767">
      <w:pPr>
        <w:pStyle w:val="Heading1"/>
      </w:pPr>
      <w:r>
        <w:t>“Little Red Riding Hood”</w:t>
      </w:r>
    </w:p>
    <w:p w14:paraId="166E9754" w14:textId="71F4BF51" w:rsidR="00D93767" w:rsidRDefault="00D93767" w:rsidP="00851359">
      <w:pPr>
        <w:pStyle w:val="Heading3"/>
        <w:contextualSpacing/>
      </w:pPr>
      <w:r w:rsidRPr="00D93767">
        <w:rPr>
          <w:b/>
          <w:bCs/>
        </w:rPr>
        <w:t>Time:</w:t>
      </w:r>
      <w:r>
        <w:t xml:space="preserve"> </w:t>
      </w:r>
      <w:r w:rsidRPr="00D93767">
        <w:t>Modern day</w:t>
      </w:r>
    </w:p>
    <w:p w14:paraId="4B06A326" w14:textId="572A5CE4" w:rsidR="00D93767" w:rsidRDefault="00D93767" w:rsidP="00851359">
      <w:pPr>
        <w:pStyle w:val="Heading3"/>
        <w:contextualSpacing/>
      </w:pPr>
      <w:r w:rsidRPr="00D93767">
        <w:rPr>
          <w:b/>
          <w:bCs/>
        </w:rPr>
        <w:t>Place:</w:t>
      </w:r>
      <w:r w:rsidRPr="00D93767">
        <w:t xml:space="preserve"> </w:t>
      </w:r>
      <w:r>
        <w:t>A l</w:t>
      </w:r>
      <w:r w:rsidRPr="00D93767">
        <w:t>arge, urban city</w:t>
      </w:r>
    </w:p>
    <w:p w14:paraId="405D112C" w14:textId="2716F6F0" w:rsidR="00446C13" w:rsidRDefault="00D93767" w:rsidP="00446C13">
      <w:r w:rsidRPr="00D93767">
        <w:t xml:space="preserve">How does Little Red Riding Hood react to </w:t>
      </w:r>
      <w:r>
        <w:t xml:space="preserve">the </w:t>
      </w:r>
      <w:r w:rsidRPr="00D93767">
        <w:t xml:space="preserve">strangers she encounters on her travels to her grandmother’s house. Is she more aware of her surroundings in </w:t>
      </w:r>
      <w:r>
        <w:t>the</w:t>
      </w:r>
      <w:r w:rsidRPr="00D93767">
        <w:t xml:space="preserve"> city?</w:t>
      </w:r>
    </w:p>
    <w:p w14:paraId="7C7C27AF" w14:textId="45C0F4ED" w:rsidR="00D93767" w:rsidRDefault="00D93767" w:rsidP="00D93767">
      <w:pPr>
        <w:pStyle w:val="Heading1"/>
      </w:pPr>
      <w:r>
        <w:t xml:space="preserve">“Jack and the </w:t>
      </w:r>
      <w:r w:rsidRPr="00D93767">
        <w:t>Beanstalk</w:t>
      </w:r>
      <w:r>
        <w:t>”</w:t>
      </w:r>
    </w:p>
    <w:p w14:paraId="14D7A5C1" w14:textId="0309E4DD" w:rsidR="00D93767" w:rsidRDefault="00D93767" w:rsidP="00851359">
      <w:pPr>
        <w:pStyle w:val="Heading3"/>
        <w:contextualSpacing/>
      </w:pPr>
      <w:r w:rsidRPr="00D93767">
        <w:rPr>
          <w:b/>
          <w:bCs/>
        </w:rPr>
        <w:t>Time:</w:t>
      </w:r>
      <w:r>
        <w:t xml:space="preserve"> </w:t>
      </w:r>
      <w:r w:rsidRPr="00D93767">
        <w:rPr>
          <w:rFonts w:eastAsiaTheme="minorHAnsi"/>
        </w:rPr>
        <w:t>The year 2200</w:t>
      </w:r>
    </w:p>
    <w:p w14:paraId="365C46C2" w14:textId="31C05027" w:rsidR="00D93767" w:rsidRDefault="00D93767" w:rsidP="00851359">
      <w:pPr>
        <w:pStyle w:val="Heading3"/>
        <w:contextualSpacing/>
      </w:pPr>
      <w:r w:rsidRPr="00D93767">
        <w:rPr>
          <w:b/>
          <w:bCs/>
        </w:rPr>
        <w:t>Place:</w:t>
      </w:r>
      <w:r>
        <w:t xml:space="preserve"> </w:t>
      </w:r>
      <w:r w:rsidRPr="00D93767">
        <w:rPr>
          <w:rFonts w:eastAsiaTheme="minorHAnsi"/>
        </w:rPr>
        <w:t>A large scie</w:t>
      </w:r>
      <w:r>
        <w:t>nce</w:t>
      </w:r>
      <w:r w:rsidRPr="00D93767">
        <w:rPr>
          <w:rFonts w:eastAsiaTheme="minorHAnsi"/>
        </w:rPr>
        <w:t xml:space="preserve"> laboratory</w:t>
      </w:r>
    </w:p>
    <w:p w14:paraId="0156FB01" w14:textId="6F7E38FC" w:rsidR="00D93767" w:rsidRPr="00D93767" w:rsidRDefault="00D93767" w:rsidP="00D93767">
      <w:r w:rsidRPr="00D93767">
        <w:t>How does Jack get his hands on the magic beans</w:t>
      </w:r>
      <w:r>
        <w:t>?</w:t>
      </w:r>
      <w:r w:rsidRPr="00D93767">
        <w:t xml:space="preserve"> Were they created in a lab? Do they contain deadly DNA? </w:t>
      </w:r>
    </w:p>
    <w:p w14:paraId="1680EF0F" w14:textId="27F1C673" w:rsidR="00D93767" w:rsidRDefault="00D93767" w:rsidP="00D93767">
      <w:pPr>
        <w:pStyle w:val="Heading1"/>
      </w:pPr>
      <w:r>
        <w:t>“Snow White”</w:t>
      </w:r>
    </w:p>
    <w:p w14:paraId="5074A848" w14:textId="4B36AD03" w:rsidR="00D93767" w:rsidRDefault="00D93767" w:rsidP="00851359">
      <w:pPr>
        <w:pStyle w:val="Heading3"/>
        <w:contextualSpacing/>
      </w:pPr>
      <w:r w:rsidRPr="00D93767">
        <w:rPr>
          <w:b/>
          <w:bCs/>
        </w:rPr>
        <w:t>Time:</w:t>
      </w:r>
      <w:r>
        <w:t xml:space="preserve"> </w:t>
      </w:r>
      <w:r w:rsidRPr="00D93767">
        <w:t xml:space="preserve">The distant future </w:t>
      </w:r>
    </w:p>
    <w:p w14:paraId="21A0175D" w14:textId="5315312A" w:rsidR="00D93767" w:rsidRDefault="00D93767" w:rsidP="00851359">
      <w:pPr>
        <w:pStyle w:val="Heading3"/>
        <w:contextualSpacing/>
      </w:pPr>
      <w:r w:rsidRPr="00D93767">
        <w:rPr>
          <w:b/>
          <w:bCs/>
        </w:rPr>
        <w:t>Place:</w:t>
      </w:r>
      <w:r>
        <w:t xml:space="preserve"> A deserted </w:t>
      </w:r>
      <w:r w:rsidRPr="00D93767">
        <w:t>city</w:t>
      </w:r>
      <w:r>
        <w:t>; a</w:t>
      </w:r>
      <w:r w:rsidRPr="00D93767">
        <w:t xml:space="preserve">ll vegetation </w:t>
      </w:r>
      <w:r>
        <w:t xml:space="preserve">is </w:t>
      </w:r>
      <w:r w:rsidRPr="00D93767">
        <w:t>dead</w:t>
      </w:r>
      <w:r>
        <w:t>; b</w:t>
      </w:r>
      <w:r w:rsidRPr="00D93767">
        <w:t>uildings</w:t>
      </w:r>
      <w:r>
        <w:t xml:space="preserve"> are</w:t>
      </w:r>
      <w:r w:rsidRPr="00D93767">
        <w:t xml:space="preserve"> boarded up</w:t>
      </w:r>
      <w:r>
        <w:t>; there is a z</w:t>
      </w:r>
      <w:r w:rsidRPr="00D93767">
        <w:t xml:space="preserve">ombie apocalypse after a deadly virus has ravaged the land </w:t>
      </w:r>
    </w:p>
    <w:p w14:paraId="6B5FC672" w14:textId="72E7F026" w:rsidR="00D93767" w:rsidRDefault="00D93767" w:rsidP="00D93767">
      <w:r w:rsidRPr="00D93767">
        <w:t xml:space="preserve">Where might Snow White live? Who is her enemy? </w:t>
      </w:r>
      <w:r>
        <w:t>Does she have</w:t>
      </w:r>
      <w:r w:rsidRPr="00D93767">
        <w:t xml:space="preserve"> an evil stepmother? Does she meet up with the Seven Dwarves?</w:t>
      </w:r>
    </w:p>
    <w:p w14:paraId="544D05DD" w14:textId="6F066991" w:rsidR="00D93767" w:rsidRDefault="00D93767" w:rsidP="00D93767">
      <w:pPr>
        <w:pStyle w:val="Heading1"/>
      </w:pPr>
      <w:r>
        <w:t>“Sleeping Beauty”</w:t>
      </w:r>
    </w:p>
    <w:p w14:paraId="4C43785B" w14:textId="77777777" w:rsidR="002B77D3" w:rsidRDefault="002B77D3" w:rsidP="00851359">
      <w:pPr>
        <w:pStyle w:val="Heading3"/>
        <w:contextualSpacing/>
      </w:pPr>
      <w:r w:rsidRPr="002B77D3">
        <w:rPr>
          <w:b/>
          <w:bCs/>
        </w:rPr>
        <w:t>Time:</w:t>
      </w:r>
      <w:r>
        <w:t xml:space="preserve"> </w:t>
      </w:r>
      <w:r w:rsidR="00D93767" w:rsidRPr="00D93767">
        <w:t>Modern day</w:t>
      </w:r>
    </w:p>
    <w:p w14:paraId="19B6F080" w14:textId="77777777" w:rsidR="002B77D3" w:rsidRDefault="002B77D3" w:rsidP="00851359">
      <w:pPr>
        <w:pStyle w:val="Heading3"/>
        <w:contextualSpacing/>
      </w:pPr>
      <w:r w:rsidRPr="002B77D3">
        <w:rPr>
          <w:b/>
          <w:bCs/>
        </w:rPr>
        <w:t>Place:</w:t>
      </w:r>
      <w:r>
        <w:t xml:space="preserve"> </w:t>
      </w:r>
      <w:r w:rsidR="00D93767" w:rsidRPr="00D93767">
        <w:t xml:space="preserve">A deserted castle, inhabited by only a vampire </w:t>
      </w:r>
    </w:p>
    <w:p w14:paraId="29E6D244" w14:textId="2C042A5F" w:rsidR="00D93767" w:rsidRDefault="00D93767" w:rsidP="00D93767">
      <w:r w:rsidRPr="00D93767">
        <w:t>How has Sleeping Beauty ended up in th</w:t>
      </w:r>
      <w:r w:rsidR="002B77D3">
        <w:t>is</w:t>
      </w:r>
      <w:r w:rsidRPr="00D93767">
        <w:t xml:space="preserve"> castle? Is she now a vampire? Does she sleep all day and roam the city at night?</w:t>
      </w:r>
    </w:p>
    <w:p w14:paraId="7466ADDC" w14:textId="77777777" w:rsidR="00D93767" w:rsidRPr="00D93767" w:rsidRDefault="00D93767" w:rsidP="00D93767">
      <w:pPr>
        <w:pStyle w:val="BodyText"/>
      </w:pPr>
    </w:p>
    <w:sectPr w:rsidR="00D93767" w:rsidRPr="00D9376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C28F" w14:textId="77777777" w:rsidR="003616EF" w:rsidRDefault="003616EF" w:rsidP="00293785">
      <w:pPr>
        <w:spacing w:after="0" w:line="240" w:lineRule="auto"/>
      </w:pPr>
      <w:r>
        <w:separator/>
      </w:r>
    </w:p>
  </w:endnote>
  <w:endnote w:type="continuationSeparator" w:id="0">
    <w:p w14:paraId="72727661" w14:textId="77777777" w:rsidR="003616EF" w:rsidRDefault="003616E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AE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C66A00" wp14:editId="6ADD52C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5F623" w14:textId="4D59EBDA" w:rsidR="00293785" w:rsidRDefault="003616E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691831197D64647A6ECCA10E04C7B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326C"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66A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365F623" w14:textId="4D59EBDA" w:rsidR="00293785" w:rsidRDefault="003616E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691831197D64647A6ECCA10E04C7B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6326C"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BD486D" wp14:editId="439056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D0A2" w14:textId="77777777" w:rsidR="003616EF" w:rsidRDefault="003616EF" w:rsidP="00293785">
      <w:pPr>
        <w:spacing w:after="0" w:line="240" w:lineRule="auto"/>
      </w:pPr>
      <w:r>
        <w:separator/>
      </w:r>
    </w:p>
  </w:footnote>
  <w:footnote w:type="continuationSeparator" w:id="0">
    <w:p w14:paraId="5D2A67FD" w14:textId="77777777" w:rsidR="003616EF" w:rsidRDefault="003616E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67"/>
    <w:rsid w:val="0004006F"/>
    <w:rsid w:val="00053775"/>
    <w:rsid w:val="0005619A"/>
    <w:rsid w:val="0008589D"/>
    <w:rsid w:val="000A02C3"/>
    <w:rsid w:val="0011259B"/>
    <w:rsid w:val="00116FDD"/>
    <w:rsid w:val="00125621"/>
    <w:rsid w:val="001D0BBF"/>
    <w:rsid w:val="001E1F85"/>
    <w:rsid w:val="001F125D"/>
    <w:rsid w:val="002345CC"/>
    <w:rsid w:val="00293785"/>
    <w:rsid w:val="002B77D3"/>
    <w:rsid w:val="002C0879"/>
    <w:rsid w:val="002C37B4"/>
    <w:rsid w:val="0036040A"/>
    <w:rsid w:val="003616EF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1359"/>
    <w:rsid w:val="00880013"/>
    <w:rsid w:val="008920A4"/>
    <w:rsid w:val="008F5386"/>
    <w:rsid w:val="00913172"/>
    <w:rsid w:val="0096326C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FC3"/>
    <w:rsid w:val="00D626EB"/>
    <w:rsid w:val="00D93767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D9642"/>
  <w15:docId w15:val="{0618A8B9-12B8-4902-ACB1-7ADB675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767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1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376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359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1831197D64647A6ECCA10E04C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BEAF-B145-4C93-88CD-22EC883B2BC6}"/>
      </w:docPartPr>
      <w:docPartBody>
        <w:p w:rsidR="002238F9" w:rsidRDefault="00183C4D">
          <w:pPr>
            <w:pStyle w:val="A691831197D64647A6ECCA10E04C7B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4D"/>
    <w:rsid w:val="00183C4D"/>
    <w:rsid w:val="002238F9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91831197D64647A6ECCA10E04C7B59">
    <w:name w:val="A691831197D64647A6ECCA10E04C7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4</cp:revision>
  <cp:lastPrinted>2016-07-14T14:08:00Z</cp:lastPrinted>
  <dcterms:created xsi:type="dcterms:W3CDTF">2021-01-17T15:50:00Z</dcterms:created>
  <dcterms:modified xsi:type="dcterms:W3CDTF">2022-03-24T22:08:00Z</dcterms:modified>
</cp:coreProperties>
</file>