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76B53B" w14:textId="77777777" w:rsidR="000E105B" w:rsidRDefault="000E105B" w:rsidP="000E105B">
      <w:pPr>
        <w:pStyle w:val="Title"/>
      </w:pPr>
      <w:r>
        <w:t>Flipgrid Presentation Rubric</w:t>
      </w:r>
    </w:p>
    <w:p w14:paraId="4A1359B2" w14:textId="2ED8C154" w:rsidR="000E105B" w:rsidRPr="009251FD" w:rsidRDefault="000E105B" w:rsidP="000E105B">
      <w:r w:rsidRPr="009251FD">
        <w:rPr>
          <w:b/>
          <w:color w:val="910D28"/>
        </w:rPr>
        <w:t>Student Name</w:t>
      </w:r>
      <w:r>
        <w:t xml:space="preserve"> ______________________________________</w:t>
      </w:r>
      <w:r w:rsidR="00482A5C">
        <w:t>_</w:t>
      </w:r>
    </w:p>
    <w:tbl>
      <w:tblPr>
        <w:tblW w:w="1281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3888"/>
        <w:gridCol w:w="3888"/>
        <w:gridCol w:w="3888"/>
      </w:tblGrid>
      <w:tr w:rsidR="000E105B" w14:paraId="67D66E7F" w14:textId="77777777" w:rsidTr="00E77D47">
        <w:trPr>
          <w:trHeight w:val="576"/>
        </w:trPr>
        <w:tc>
          <w:tcPr>
            <w:tcW w:w="1152" w:type="dxa"/>
            <w:shd w:val="clear" w:color="auto" w:fill="3E5C61"/>
            <w:vAlign w:val="center"/>
          </w:tcPr>
          <w:p w14:paraId="6364E385" w14:textId="77777777" w:rsidR="000E105B" w:rsidRPr="009251FD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3E5C61"/>
            <w:vAlign w:val="center"/>
          </w:tcPr>
          <w:p w14:paraId="307947B3" w14:textId="77777777" w:rsidR="000E105B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3888" w:type="dxa"/>
            <w:shd w:val="clear" w:color="auto" w:fill="3E5C61"/>
            <w:vAlign w:val="center"/>
          </w:tcPr>
          <w:p w14:paraId="37C06476" w14:textId="77777777" w:rsidR="000E105B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Preparation</w:t>
            </w:r>
          </w:p>
        </w:tc>
        <w:tc>
          <w:tcPr>
            <w:tcW w:w="3888" w:type="dxa"/>
            <w:shd w:val="clear" w:color="auto" w:fill="3E5C61"/>
            <w:vAlign w:val="center"/>
          </w:tcPr>
          <w:p w14:paraId="6ADAD2D0" w14:textId="77777777" w:rsidR="000E105B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Delivery</w:t>
            </w:r>
          </w:p>
        </w:tc>
      </w:tr>
      <w:tr w:rsidR="000E105B" w14:paraId="6B1D4045" w14:textId="77777777" w:rsidTr="00E77D47">
        <w:trPr>
          <w:trHeight w:val="1296"/>
        </w:trPr>
        <w:tc>
          <w:tcPr>
            <w:tcW w:w="1152" w:type="dxa"/>
            <w:vAlign w:val="center"/>
          </w:tcPr>
          <w:p w14:paraId="2859DE92" w14:textId="77777777" w:rsidR="000E105B" w:rsidRPr="009251FD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 w:rsidRPr="009251FD">
              <w:rPr>
                <w:b/>
                <w:color w:val="910D28"/>
              </w:rPr>
              <w:t>3 Points</w:t>
            </w:r>
          </w:p>
        </w:tc>
        <w:tc>
          <w:tcPr>
            <w:tcW w:w="3888" w:type="dxa"/>
            <w:vAlign w:val="center"/>
          </w:tcPr>
          <w:p w14:paraId="1ABC581D" w14:textId="77777777" w:rsidR="000E105B" w:rsidRPr="00482A5C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82A5C">
              <w:rPr>
                <w:color w:val="000000"/>
              </w:rPr>
              <w:t>Student response addressed the prompt fully and included all details of the writing piece.</w:t>
            </w:r>
          </w:p>
        </w:tc>
        <w:tc>
          <w:tcPr>
            <w:tcW w:w="3888" w:type="dxa"/>
            <w:vAlign w:val="center"/>
          </w:tcPr>
          <w:p w14:paraId="468D188B" w14:textId="77777777" w:rsidR="000E105B" w:rsidRPr="00482A5C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82A5C">
              <w:rPr>
                <w:color w:val="000000"/>
              </w:rPr>
              <w:t>Student was completely prepared and had obviously rehearsed.</w:t>
            </w:r>
          </w:p>
        </w:tc>
        <w:tc>
          <w:tcPr>
            <w:tcW w:w="3888" w:type="dxa"/>
            <w:vAlign w:val="center"/>
          </w:tcPr>
          <w:p w14:paraId="2DF35554" w14:textId="77777777" w:rsidR="000E105B" w:rsidRPr="00482A5C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82A5C">
              <w:rPr>
                <w:color w:val="000000"/>
              </w:rPr>
              <w:t xml:space="preserve">Student spoke clearly and distinctly nearly </w:t>
            </w:r>
            <w:proofErr w:type="gramStart"/>
            <w:r w:rsidRPr="00482A5C">
              <w:rPr>
                <w:color w:val="000000"/>
              </w:rPr>
              <w:t>all of</w:t>
            </w:r>
            <w:proofErr w:type="gramEnd"/>
            <w:r w:rsidRPr="00482A5C">
              <w:rPr>
                <w:color w:val="000000"/>
              </w:rPr>
              <w:t xml:space="preserve"> the time and pronounced all words correctly.</w:t>
            </w:r>
          </w:p>
        </w:tc>
      </w:tr>
      <w:tr w:rsidR="000E105B" w14:paraId="019E23FE" w14:textId="77777777" w:rsidTr="00E77D47">
        <w:trPr>
          <w:trHeight w:val="1296"/>
        </w:trPr>
        <w:tc>
          <w:tcPr>
            <w:tcW w:w="1152" w:type="dxa"/>
            <w:vAlign w:val="center"/>
          </w:tcPr>
          <w:p w14:paraId="5C377F37" w14:textId="77777777" w:rsidR="000E105B" w:rsidRPr="009251FD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 w:rsidRPr="009251FD">
              <w:rPr>
                <w:b/>
                <w:color w:val="910D28"/>
              </w:rPr>
              <w:t>2 Points</w:t>
            </w:r>
          </w:p>
        </w:tc>
        <w:tc>
          <w:tcPr>
            <w:tcW w:w="3888" w:type="dxa"/>
            <w:vAlign w:val="center"/>
          </w:tcPr>
          <w:p w14:paraId="58184D67" w14:textId="77777777" w:rsidR="000E105B" w:rsidRPr="00482A5C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82A5C">
              <w:rPr>
                <w:color w:val="000000"/>
              </w:rPr>
              <w:t>Student response addressed the prompt fully, but some details were missing from the writing piece.</w:t>
            </w:r>
          </w:p>
        </w:tc>
        <w:tc>
          <w:tcPr>
            <w:tcW w:w="3888" w:type="dxa"/>
            <w:vAlign w:val="center"/>
          </w:tcPr>
          <w:p w14:paraId="375E3BE4" w14:textId="77777777" w:rsidR="000E105B" w:rsidRPr="00482A5C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82A5C">
              <w:rPr>
                <w:color w:val="000000"/>
              </w:rPr>
              <w:t>Student seemed prepared but might have benefited from additional rehearsal.</w:t>
            </w:r>
          </w:p>
        </w:tc>
        <w:tc>
          <w:tcPr>
            <w:tcW w:w="3888" w:type="dxa"/>
            <w:vAlign w:val="center"/>
          </w:tcPr>
          <w:p w14:paraId="352C5AA4" w14:textId="77777777" w:rsidR="000E105B" w:rsidRPr="00482A5C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82A5C">
              <w:rPr>
                <w:color w:val="000000"/>
              </w:rPr>
              <w:t xml:space="preserve">Student </w:t>
            </w:r>
            <w:proofErr w:type="gramStart"/>
            <w:r w:rsidRPr="00482A5C">
              <w:rPr>
                <w:color w:val="000000"/>
              </w:rPr>
              <w:t>spoke clearly</w:t>
            </w:r>
            <w:proofErr w:type="gramEnd"/>
            <w:r w:rsidRPr="00482A5C">
              <w:rPr>
                <w:color w:val="000000"/>
              </w:rPr>
              <w:t xml:space="preserve"> most of the time but mispronounced a word or two.</w:t>
            </w:r>
          </w:p>
        </w:tc>
      </w:tr>
      <w:tr w:rsidR="000E105B" w14:paraId="61220E92" w14:textId="77777777" w:rsidTr="00E77D47">
        <w:trPr>
          <w:trHeight w:val="1296"/>
        </w:trPr>
        <w:tc>
          <w:tcPr>
            <w:tcW w:w="1152" w:type="dxa"/>
            <w:tcBorders>
              <w:bottom w:val="single" w:sz="12" w:space="0" w:color="BED7D3"/>
            </w:tcBorders>
            <w:vAlign w:val="center"/>
          </w:tcPr>
          <w:p w14:paraId="2AD775A8" w14:textId="77777777" w:rsidR="000E105B" w:rsidRPr="009251FD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 w:rsidRPr="009251FD">
              <w:rPr>
                <w:b/>
                <w:color w:val="910D28"/>
              </w:rPr>
              <w:t>1 Point</w:t>
            </w:r>
          </w:p>
        </w:tc>
        <w:tc>
          <w:tcPr>
            <w:tcW w:w="3888" w:type="dxa"/>
            <w:tcBorders>
              <w:bottom w:val="single" w:sz="12" w:space="0" w:color="BED7D3"/>
            </w:tcBorders>
            <w:vAlign w:val="center"/>
          </w:tcPr>
          <w:p w14:paraId="26C97238" w14:textId="77777777" w:rsidR="000E105B" w:rsidRPr="00482A5C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82A5C">
              <w:rPr>
                <w:color w:val="000000"/>
              </w:rPr>
              <w:t>Student response did not address the prompt.</w:t>
            </w:r>
          </w:p>
        </w:tc>
        <w:tc>
          <w:tcPr>
            <w:tcW w:w="3888" w:type="dxa"/>
            <w:tcBorders>
              <w:bottom w:val="single" w:sz="12" w:space="0" w:color="BED7D3"/>
            </w:tcBorders>
            <w:vAlign w:val="center"/>
          </w:tcPr>
          <w:p w14:paraId="192F9890" w14:textId="77777777" w:rsidR="000E105B" w:rsidRPr="00482A5C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82A5C">
              <w:rPr>
                <w:color w:val="000000"/>
              </w:rPr>
              <w:t>Student was not prepared.</w:t>
            </w:r>
          </w:p>
        </w:tc>
        <w:tc>
          <w:tcPr>
            <w:tcW w:w="3888" w:type="dxa"/>
            <w:tcBorders>
              <w:bottom w:val="single" w:sz="12" w:space="0" w:color="BED7D3"/>
            </w:tcBorders>
            <w:vAlign w:val="center"/>
          </w:tcPr>
          <w:p w14:paraId="51FC8FB6" w14:textId="77777777" w:rsidR="000E105B" w:rsidRPr="00482A5C" w:rsidRDefault="000E105B" w:rsidP="00EA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82A5C">
              <w:rPr>
                <w:color w:val="000000"/>
              </w:rPr>
              <w:t>Student did not speak clearly and could not be understood OR mispronounced more than two words.</w:t>
            </w:r>
          </w:p>
        </w:tc>
      </w:tr>
      <w:tr w:rsidR="000E105B" w14:paraId="4D94D93D" w14:textId="77777777" w:rsidTr="00E77D47">
        <w:trPr>
          <w:trHeight w:val="720"/>
        </w:trPr>
        <w:tc>
          <w:tcPr>
            <w:tcW w:w="1152" w:type="dxa"/>
            <w:tcBorders>
              <w:top w:val="single" w:sz="12" w:space="0" w:color="BED7D3"/>
            </w:tcBorders>
            <w:shd w:val="clear" w:color="auto" w:fill="F2F6F6"/>
            <w:vAlign w:val="center"/>
          </w:tcPr>
          <w:p w14:paraId="7295EA47" w14:textId="77777777" w:rsidR="000E105B" w:rsidRPr="009251FD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 w:rsidRPr="009251FD">
              <w:rPr>
                <w:b/>
                <w:color w:val="910D28"/>
              </w:rPr>
              <w:t>Points Awarded</w:t>
            </w:r>
          </w:p>
        </w:tc>
        <w:tc>
          <w:tcPr>
            <w:tcW w:w="3888" w:type="dxa"/>
            <w:tcBorders>
              <w:top w:val="single" w:sz="12" w:space="0" w:color="BED7D3"/>
            </w:tcBorders>
            <w:shd w:val="clear" w:color="auto" w:fill="F2F6F6"/>
            <w:vAlign w:val="center"/>
          </w:tcPr>
          <w:p w14:paraId="7C498D91" w14:textId="77777777" w:rsidR="000E105B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12" w:space="0" w:color="BED7D3"/>
            </w:tcBorders>
            <w:shd w:val="clear" w:color="auto" w:fill="F2F6F6"/>
            <w:vAlign w:val="center"/>
          </w:tcPr>
          <w:p w14:paraId="2CC8E38C" w14:textId="77777777" w:rsidR="000E105B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12" w:space="0" w:color="BED7D3"/>
            </w:tcBorders>
            <w:shd w:val="clear" w:color="auto" w:fill="F2F6F6"/>
            <w:vAlign w:val="center"/>
          </w:tcPr>
          <w:p w14:paraId="31CE2CAE" w14:textId="77777777" w:rsidR="000E105B" w:rsidRDefault="000E105B" w:rsidP="00E7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3CE92EC2" w14:textId="5E6B7BE5" w:rsidR="00895E9E" w:rsidRPr="000E105B" w:rsidRDefault="000E105B" w:rsidP="00C115AB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color w:val="000000"/>
        </w:rPr>
      </w:pPr>
      <w:r>
        <w:rPr>
          <w:b/>
          <w:color w:val="910D28"/>
        </w:rPr>
        <w:t>Total Points</w:t>
      </w:r>
      <w:r>
        <w:rPr>
          <w:color w:val="000000"/>
        </w:rPr>
        <w:t xml:space="preserve"> ______________</w:t>
      </w:r>
    </w:p>
    <w:sectPr w:rsidR="00895E9E" w:rsidRPr="000E105B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B46E" w14:textId="77777777" w:rsidR="00142679" w:rsidRDefault="00142679" w:rsidP="00293785">
      <w:pPr>
        <w:spacing w:after="0" w:line="240" w:lineRule="auto"/>
      </w:pPr>
      <w:r>
        <w:separator/>
      </w:r>
    </w:p>
  </w:endnote>
  <w:endnote w:type="continuationSeparator" w:id="0">
    <w:p w14:paraId="62FEA327" w14:textId="77777777" w:rsidR="00142679" w:rsidRDefault="001426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6621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5C583B" wp14:editId="00B1BAC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794E0" w14:textId="5DFFDB84" w:rsidR="00293785" w:rsidRDefault="0014267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366A360B59D44B593045272FE8D458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7D47">
                                <w:t>Setting, It's Where It's At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C58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65794E0" w14:textId="5DFFDB84" w:rsidR="00293785" w:rsidRDefault="0014267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366A360B59D44B593045272FE8D458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77D47">
                          <w:t>Setting, It's Where It's At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D5855D7" wp14:editId="00E1ED4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8254" w14:textId="77777777" w:rsidR="00142679" w:rsidRDefault="00142679" w:rsidP="00293785">
      <w:pPr>
        <w:spacing w:after="0" w:line="240" w:lineRule="auto"/>
      </w:pPr>
      <w:r>
        <w:separator/>
      </w:r>
    </w:p>
  </w:footnote>
  <w:footnote w:type="continuationSeparator" w:id="0">
    <w:p w14:paraId="74352E73" w14:textId="77777777" w:rsidR="00142679" w:rsidRDefault="0014267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5B"/>
    <w:rsid w:val="0004006F"/>
    <w:rsid w:val="00053775"/>
    <w:rsid w:val="0005619A"/>
    <w:rsid w:val="000716BE"/>
    <w:rsid w:val="000E105B"/>
    <w:rsid w:val="0011259B"/>
    <w:rsid w:val="00116FDD"/>
    <w:rsid w:val="00125621"/>
    <w:rsid w:val="00142679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82A5C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115AB"/>
    <w:rsid w:val="00C73EA1"/>
    <w:rsid w:val="00CB27A0"/>
    <w:rsid w:val="00CC4F77"/>
    <w:rsid w:val="00CD3CF6"/>
    <w:rsid w:val="00CE317F"/>
    <w:rsid w:val="00CE336D"/>
    <w:rsid w:val="00D106FF"/>
    <w:rsid w:val="00D626EB"/>
    <w:rsid w:val="00E77D47"/>
    <w:rsid w:val="00ED24C8"/>
    <w:rsid w:val="00EE3A34"/>
    <w:rsid w:val="00F377E2"/>
    <w:rsid w:val="00F50748"/>
    <w:rsid w:val="00F72D02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024C5"/>
  <w15:docId w15:val="{28A515E3-9EF3-41AD-8D6C-27878F77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E105B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6A360B59D44B593045272FE8D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6079-AAE7-4A75-A9C3-2C9D8E0D8EDD}"/>
      </w:docPartPr>
      <w:docPartBody>
        <w:p w:rsidR="00C054C8" w:rsidRDefault="00C01D0D">
          <w:pPr>
            <w:pStyle w:val="F366A360B59D44B593045272FE8D458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0D"/>
    <w:rsid w:val="005D2C92"/>
    <w:rsid w:val="00C01D0D"/>
    <w:rsid w:val="00C0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66A360B59D44B593045272FE8D458C">
    <w:name w:val="F366A360B59D44B593045272FE8D4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Setting, It's Where It's At</dc:title>
  <dc:creator>K20 Center</dc:creator>
  <cp:lastModifiedBy>Daniella Peters</cp:lastModifiedBy>
  <cp:revision>4</cp:revision>
  <cp:lastPrinted>2016-07-14T14:08:00Z</cp:lastPrinted>
  <dcterms:created xsi:type="dcterms:W3CDTF">2021-01-17T16:16:00Z</dcterms:created>
  <dcterms:modified xsi:type="dcterms:W3CDTF">2022-03-24T22:09:00Z</dcterms:modified>
</cp:coreProperties>
</file>