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DC0E290" w14:textId="17089FDF" w:rsidR="00446C13" w:rsidRPr="00DC7A6D" w:rsidRDefault="009D4874" w:rsidP="00DC7A6D">
      <w:pPr>
        <w:pStyle w:val="Title"/>
      </w:pPr>
      <w:r>
        <w:t>I Used To Think, But Now I KNow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464"/>
        <w:gridCol w:w="4464"/>
      </w:tblGrid>
      <w:tr w:rsidR="009D4874" w14:paraId="4EAFD655" w14:textId="77777777" w:rsidTr="009D4874">
        <w:trPr>
          <w:cantSplit/>
          <w:tblHeader/>
        </w:trPr>
        <w:tc>
          <w:tcPr>
            <w:tcW w:w="4464" w:type="dxa"/>
            <w:shd w:val="clear" w:color="auto" w:fill="3E5C61" w:themeFill="accent2"/>
          </w:tcPr>
          <w:p w14:paraId="460F5867" w14:textId="5ABEF25C" w:rsidR="009D4874" w:rsidRPr="0053328A" w:rsidRDefault="009D4874" w:rsidP="0053328A">
            <w:pPr>
              <w:pStyle w:val="TableColumnHeaders"/>
            </w:pPr>
            <w:r>
              <w:t xml:space="preserve">I Used </w:t>
            </w:r>
            <w:r w:rsidR="009C50DD">
              <w:t>to</w:t>
            </w:r>
            <w:r>
              <w:t xml:space="preserve"> Think</w:t>
            </w:r>
          </w:p>
        </w:tc>
        <w:tc>
          <w:tcPr>
            <w:tcW w:w="4464" w:type="dxa"/>
            <w:shd w:val="clear" w:color="auto" w:fill="3E5C61" w:themeFill="accent2"/>
          </w:tcPr>
          <w:p w14:paraId="55BF3B56" w14:textId="1100F33C" w:rsidR="009D4874" w:rsidRPr="0053328A" w:rsidRDefault="009D4874" w:rsidP="0053328A">
            <w:pPr>
              <w:pStyle w:val="TableColumnHeaders"/>
            </w:pPr>
            <w:r>
              <w:t>Now I Know</w:t>
            </w:r>
          </w:p>
        </w:tc>
      </w:tr>
      <w:tr w:rsidR="009D4874" w14:paraId="7468BB7D" w14:textId="77777777" w:rsidTr="009C50DD">
        <w:trPr>
          <w:trHeight w:val="11160"/>
        </w:trPr>
        <w:tc>
          <w:tcPr>
            <w:tcW w:w="4464" w:type="dxa"/>
          </w:tcPr>
          <w:p w14:paraId="4ABE51DF" w14:textId="4006C913" w:rsidR="009D4874" w:rsidRDefault="009D4874" w:rsidP="006B4CC2">
            <w:pPr>
              <w:pStyle w:val="RowHeader"/>
            </w:pPr>
          </w:p>
        </w:tc>
        <w:tc>
          <w:tcPr>
            <w:tcW w:w="4464" w:type="dxa"/>
          </w:tcPr>
          <w:p w14:paraId="0257AD6F" w14:textId="4878E4FB" w:rsidR="009D4874" w:rsidRDefault="009D4874" w:rsidP="006B4CC2">
            <w:pPr>
              <w:pStyle w:val="TableData"/>
            </w:pPr>
          </w:p>
        </w:tc>
      </w:tr>
    </w:tbl>
    <w:p w14:paraId="58305551" w14:textId="04E4D315" w:rsidR="0036040A" w:rsidRPr="0036040A" w:rsidRDefault="0036040A" w:rsidP="009C50DD"/>
    <w:sectPr w:rsidR="0036040A" w:rsidRPr="0036040A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EDCE8" w14:textId="77777777" w:rsidR="00634FD4" w:rsidRDefault="00634FD4" w:rsidP="00293785">
      <w:pPr>
        <w:spacing w:after="0" w:line="240" w:lineRule="auto"/>
      </w:pPr>
      <w:r>
        <w:separator/>
      </w:r>
    </w:p>
  </w:endnote>
  <w:endnote w:type="continuationSeparator" w:id="0">
    <w:p w14:paraId="08A95BC8" w14:textId="77777777" w:rsidR="00634FD4" w:rsidRDefault="00634FD4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E3B2C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C61187F" wp14:editId="23F5793C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0DA4DF" w14:textId="656D2C2B" w:rsidR="00293785" w:rsidRDefault="00634FD4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3614C75E9F7C49F9AA5BA0E4909F9FEB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59456E">
                                <w:t>Setting, It's Where It's At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61187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6A0DA4DF" w14:textId="656D2C2B" w:rsidR="00293785" w:rsidRDefault="00634FD4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3614C75E9F7C49F9AA5BA0E4909F9FEB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59456E">
                          <w:t>Setting, It's Where It's At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1B38B603" wp14:editId="69AB41F1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58B7E" w14:textId="77777777" w:rsidR="00634FD4" w:rsidRDefault="00634FD4" w:rsidP="00293785">
      <w:pPr>
        <w:spacing w:after="0" w:line="240" w:lineRule="auto"/>
      </w:pPr>
      <w:r>
        <w:separator/>
      </w:r>
    </w:p>
  </w:footnote>
  <w:footnote w:type="continuationSeparator" w:id="0">
    <w:p w14:paraId="4FDFB235" w14:textId="77777777" w:rsidR="00634FD4" w:rsidRDefault="00634FD4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874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446C13"/>
    <w:rsid w:val="005078B4"/>
    <w:rsid w:val="0053328A"/>
    <w:rsid w:val="00540FC6"/>
    <w:rsid w:val="005511B6"/>
    <w:rsid w:val="00553C98"/>
    <w:rsid w:val="0059456E"/>
    <w:rsid w:val="005A7635"/>
    <w:rsid w:val="00634FD4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80013"/>
    <w:rsid w:val="008920A4"/>
    <w:rsid w:val="008F5386"/>
    <w:rsid w:val="00913172"/>
    <w:rsid w:val="00981E19"/>
    <w:rsid w:val="009B52E4"/>
    <w:rsid w:val="009C50DD"/>
    <w:rsid w:val="009D4874"/>
    <w:rsid w:val="009D6E8D"/>
    <w:rsid w:val="00A101E8"/>
    <w:rsid w:val="00A166D2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D7C584"/>
  <w15:docId w15:val="{438A9611-01F7-4252-B588-0B4DBC1C7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Vertical%20LEARN%20Document%20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614C75E9F7C49F9AA5BA0E4909F9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F76A4-509E-4FEA-8B0F-4C15531EEADF}"/>
      </w:docPartPr>
      <w:docPartBody>
        <w:p w:rsidR="00513834" w:rsidRDefault="00982145">
          <w:pPr>
            <w:pStyle w:val="3614C75E9F7C49F9AA5BA0E4909F9FEB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145"/>
    <w:rsid w:val="004747B1"/>
    <w:rsid w:val="00513834"/>
    <w:rsid w:val="0098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614C75E9F7C49F9AA5BA0E4909F9FEB">
    <w:name w:val="3614C75E9F7C49F9AA5BA0E4909F9F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Template</Template>
  <TotalTime>8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LEARN Attachments in Word</vt:lpstr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Setting, It's Where It's At</dc:title>
  <dc:creator>K20 Center</dc:creator>
  <cp:lastModifiedBy>Daniella Peters</cp:lastModifiedBy>
  <cp:revision>3</cp:revision>
  <cp:lastPrinted>2016-07-14T14:08:00Z</cp:lastPrinted>
  <dcterms:created xsi:type="dcterms:W3CDTF">2021-01-17T03:09:00Z</dcterms:created>
  <dcterms:modified xsi:type="dcterms:W3CDTF">2022-03-24T22:11:00Z</dcterms:modified>
</cp:coreProperties>
</file>