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CDA9C6" w14:textId="6EB4E85D" w:rsidR="00446C13" w:rsidRDefault="003675CB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Prólogo de "Romeo y Julieta"</w:t>
      </w:r>
    </w:p>
    <w:p w14:paraId="56F54125" w14:textId="60719EA8" w:rsidR="003675CB" w:rsidRPr="00AE6DD7" w:rsidRDefault="003675CB" w:rsidP="003675CB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por William Shakespeare</w:t>
      </w:r>
    </w:p>
    <w:p w14:paraId="19D0FAA5" w14:textId="77777777" w:rsidR="003675CB" w:rsidRPr="00AE6DD7" w:rsidRDefault="003675CB" w:rsidP="003675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Dos hogares, ambos iguales en dignidad</w:t>
      </w:r>
    </w:p>
    <w:p w14:paraId="012C3A07" w14:textId="77777777" w:rsidR="003675CB" w:rsidRPr="00AE6DD7" w:rsidRDefault="003675CB" w:rsidP="003675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(En la bella Verona, donde ponemos nuestra escena),</w:t>
      </w:r>
    </w:p>
    <w:p w14:paraId="18BAC6DB" w14:textId="77777777" w:rsidR="003675CB" w:rsidRPr="00AE6DD7" w:rsidRDefault="003675CB" w:rsidP="003675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Del antiguo bote de rencor al nuevo motín,</w:t>
      </w:r>
    </w:p>
    <w:p w14:paraId="506B8EC2" w14:textId="77777777" w:rsidR="003675CB" w:rsidRPr="00AE6DD7" w:rsidRDefault="003675CB" w:rsidP="003675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Donde la sangre civil ensucia las manos civiles.</w:t>
      </w:r>
    </w:p>
    <w:p w14:paraId="49508D98" w14:textId="77777777" w:rsidR="003675CB" w:rsidRPr="00AE6DD7" w:rsidRDefault="003675CB" w:rsidP="003675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los fatales lomos de estos dos enemigos</w:t>
      </w:r>
    </w:p>
    <w:p w14:paraId="3254CB99" w14:textId="77777777" w:rsidR="003675CB" w:rsidRPr="00AE6DD7" w:rsidRDefault="003675CB" w:rsidP="003675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Una pareja de amantes enamorados se quita la vida;</w:t>
      </w:r>
    </w:p>
    <w:p w14:paraId="7A137C14" w14:textId="77777777" w:rsidR="003675CB" w:rsidRPr="00AE6DD7" w:rsidRDefault="003675CB" w:rsidP="003675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Cuyos derrocamientos lastimosos desventurados</w:t>
      </w:r>
    </w:p>
    <w:p w14:paraId="588C00C1" w14:textId="77777777" w:rsidR="003675CB" w:rsidRPr="00AE6DD7" w:rsidRDefault="003675CB" w:rsidP="003675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Entierra con su muerte la lucha de sus padres.</w:t>
      </w:r>
    </w:p>
    <w:p w14:paraId="0E05BEC3" w14:textId="77777777" w:rsidR="003675CB" w:rsidRPr="00AE6DD7" w:rsidRDefault="003675CB" w:rsidP="003675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temible paso de su amor marcado por la muerte</w:t>
      </w:r>
    </w:p>
    <w:p w14:paraId="0D73FFBB" w14:textId="77777777" w:rsidR="003675CB" w:rsidRPr="00AE6DD7" w:rsidRDefault="003675CB" w:rsidP="003675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la continuación de la furia de sus padres,</w:t>
      </w:r>
    </w:p>
    <w:p w14:paraId="362667F3" w14:textId="77777777" w:rsidR="003675CB" w:rsidRPr="00AE6DD7" w:rsidRDefault="003675CB" w:rsidP="003675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Que, salvo el fin de sus hijos, nada podría eliminar,</w:t>
      </w:r>
    </w:p>
    <w:p w14:paraId="7A6EA5E6" w14:textId="77777777" w:rsidR="003675CB" w:rsidRPr="00AE6DD7" w:rsidRDefault="003675CB" w:rsidP="003675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 ahora el tráfico de dos horas de nuestro escenario;</w:t>
      </w:r>
    </w:p>
    <w:p w14:paraId="01DF537B" w14:textId="77777777" w:rsidR="003675CB" w:rsidRPr="00AE6DD7" w:rsidRDefault="003675CB" w:rsidP="003675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cual, si con oídos pacientes atiende,</w:t>
      </w:r>
    </w:p>
    <w:p w14:paraId="2D431A18" w14:textId="33A69573" w:rsidR="003675CB" w:rsidRDefault="003675CB" w:rsidP="003675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 que aquí falte, nuestro trabajo se esforzará por repararlo.</w:t>
      </w:r>
    </w:p>
    <w:p w14:paraId="3A87E81C" w14:textId="77777777" w:rsidR="00FE5387" w:rsidRDefault="00FE5387" w:rsidP="00BD3299">
      <w:pPr>
        <w:pStyle w:val="Citation"/>
        <w:rPr>
          <w:b/>
          <w:bCs/>
        </w:rPr>
      </w:pPr>
    </w:p>
    <w:p w14:paraId="18C01C9E" w14:textId="3D81E055" w:rsidR="00BD3299" w:rsidRPr="00BD3299" w:rsidRDefault="00BD3299" w:rsidP="00BD3299">
      <w:pPr>
        <w:pStyle w:val="Citation"/>
        <w:bidi w:val="0"/>
      </w:pP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Fuente: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myShakespeare (sin fecha).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Acto 1, Prólogo.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Mi Romeo &amp; Julieta. https://myshakespeare.com/romeo-and-juliet/act-1-prologue</w:t>
      </w:r>
    </w:p>
    <w:sectPr w:rsidR="00BD3299" w:rsidRPr="00BD329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D2F3" w14:textId="77777777" w:rsidR="00956858" w:rsidRDefault="00956858" w:rsidP="00293785">
      <w:pPr>
        <w:spacing w:after="0" w:line="240" w:lineRule="auto"/>
      </w:pPr>
      <w:r>
        <w:separator/>
      </w:r>
    </w:p>
  </w:endnote>
  <w:endnote w:type="continuationSeparator" w:id="0">
    <w:p w14:paraId="30DDBF25" w14:textId="77777777" w:rsidR="00956858" w:rsidRDefault="0095685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B56D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9292F0" wp14:editId="581C045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86E3F" w14:textId="7BED773E" w:rsidR="00293785" w:rsidRDefault="00956858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7F08FC9FA5B4BFA8B324245E403FA9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El entorno, allí es donde está la movida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292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2686E3F" w14:textId="7BED773E" w:rsidR="00293785" w:rsidRDefault="0095685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7F08FC9FA5B4BFA8B324245E403FA9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El entorno, allí es donde está la movida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5DE461B" wp14:editId="7B3459D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7A7F" w14:textId="77777777" w:rsidR="00956858" w:rsidRDefault="00956858" w:rsidP="00293785">
      <w:pPr>
        <w:spacing w:after="0" w:line="240" w:lineRule="auto"/>
      </w:pPr>
      <w:r>
        <w:separator/>
      </w:r>
    </w:p>
  </w:footnote>
  <w:footnote w:type="continuationSeparator" w:id="0">
    <w:p w14:paraId="487A4BD0" w14:textId="77777777" w:rsidR="00956858" w:rsidRDefault="0095685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C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675CB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1E53"/>
    <w:rsid w:val="008F5386"/>
    <w:rsid w:val="00913172"/>
    <w:rsid w:val="00956858"/>
    <w:rsid w:val="00981E19"/>
    <w:rsid w:val="00982BE1"/>
    <w:rsid w:val="009B52E4"/>
    <w:rsid w:val="009D6E8D"/>
    <w:rsid w:val="00A101E8"/>
    <w:rsid w:val="00AC349E"/>
    <w:rsid w:val="00AF28DE"/>
    <w:rsid w:val="00B92DBF"/>
    <w:rsid w:val="00BD119F"/>
    <w:rsid w:val="00BD3299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7300A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34F32"/>
  <w15:docId w15:val="{D9B5F311-2489-4F63-B6FB-A2739F01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675CB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75CB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F08FC9FA5B4BFA8B324245E403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2FF7-9F04-49C8-9516-A865DBA0D1D8}"/>
      </w:docPartPr>
      <w:docPartBody>
        <w:p w:rsidR="00011439" w:rsidRDefault="00027D08">
          <w:pPr>
            <w:pStyle w:val="17F08FC9FA5B4BFA8B324245E403FA9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08"/>
    <w:rsid w:val="00011439"/>
    <w:rsid w:val="00027D08"/>
    <w:rsid w:val="006C1699"/>
    <w:rsid w:val="008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F08FC9FA5B4BFA8B324245E403FA96">
    <w:name w:val="17F08FC9FA5B4BFA8B324245E403F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Setting, It's Where It's At</dc:title>
  <dc:creator>K20 Center</dc:creator>
  <cp:lastModifiedBy>Daniella Peters</cp:lastModifiedBy>
  <cp:revision>4</cp:revision>
  <cp:lastPrinted>2016-07-14T14:08:00Z</cp:lastPrinted>
  <dcterms:created xsi:type="dcterms:W3CDTF">2021-01-17T03:22:00Z</dcterms:created>
  <dcterms:modified xsi:type="dcterms:W3CDTF">2022-03-24T22:12:00Z</dcterms:modified>
</cp:coreProperties>
</file>