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CDA9C6" w14:textId="6EB4E85D" w:rsidR="00446C13" w:rsidRDefault="003675CB" w:rsidP="00DC7A6D">
      <w:pPr>
        <w:pStyle w:val="Title"/>
      </w:pPr>
      <w:r>
        <w:t>“Romeo and Juliet” Prologue</w:t>
      </w:r>
    </w:p>
    <w:p w14:paraId="56F54125" w14:textId="60719EA8" w:rsidR="003675CB" w:rsidRPr="00AE6DD7" w:rsidRDefault="003675CB" w:rsidP="003675CB">
      <w:pPr>
        <w:pStyle w:val="Heading2"/>
      </w:pPr>
      <w:r w:rsidRPr="00AE6DD7">
        <w:t>by William Shakespeare</w:t>
      </w:r>
    </w:p>
    <w:p w14:paraId="19D0FAA5" w14:textId="77777777" w:rsidR="003675CB" w:rsidRPr="00AE6DD7" w:rsidRDefault="003675CB" w:rsidP="003675CB">
      <w:r w:rsidRPr="00AE6DD7">
        <w:t>Two households, both alike in dignity</w:t>
      </w:r>
    </w:p>
    <w:p w14:paraId="012C3A07" w14:textId="77777777" w:rsidR="003675CB" w:rsidRPr="00AE6DD7" w:rsidRDefault="003675CB" w:rsidP="003675CB">
      <w:r w:rsidRPr="00AE6DD7">
        <w:t>(In fair Verona, where we lay our scene),</w:t>
      </w:r>
    </w:p>
    <w:p w14:paraId="18BAC6DB" w14:textId="77777777" w:rsidR="003675CB" w:rsidRPr="00AE6DD7" w:rsidRDefault="003675CB" w:rsidP="003675CB">
      <w:r w:rsidRPr="00AE6DD7">
        <w:t>From ancient grudge break to new mutiny,</w:t>
      </w:r>
    </w:p>
    <w:p w14:paraId="506B8EC2" w14:textId="77777777" w:rsidR="003675CB" w:rsidRPr="00AE6DD7" w:rsidRDefault="003675CB" w:rsidP="003675CB">
      <w:r w:rsidRPr="00AE6DD7">
        <w:t>Where civil blood makes civil hands unclean.</w:t>
      </w:r>
    </w:p>
    <w:p w14:paraId="49508D98" w14:textId="77777777" w:rsidR="003675CB" w:rsidRPr="00AE6DD7" w:rsidRDefault="003675CB" w:rsidP="003675CB">
      <w:r w:rsidRPr="00AE6DD7">
        <w:t>From forth the fatal loins of these two foes</w:t>
      </w:r>
    </w:p>
    <w:p w14:paraId="3254CB99" w14:textId="77777777" w:rsidR="003675CB" w:rsidRPr="00AE6DD7" w:rsidRDefault="003675CB" w:rsidP="003675CB">
      <w:r w:rsidRPr="00AE6DD7">
        <w:t xml:space="preserve">A pair of star-crossed lovers take their </w:t>
      </w:r>
      <w:proofErr w:type="gramStart"/>
      <w:r w:rsidRPr="00AE6DD7">
        <w:t>life;</w:t>
      </w:r>
      <w:proofErr w:type="gramEnd"/>
    </w:p>
    <w:p w14:paraId="7A137C14" w14:textId="77777777" w:rsidR="003675CB" w:rsidRPr="00AE6DD7" w:rsidRDefault="003675CB" w:rsidP="003675CB">
      <w:r w:rsidRPr="00AE6DD7">
        <w:t xml:space="preserve">Whose </w:t>
      </w:r>
      <w:proofErr w:type="spellStart"/>
      <w:r w:rsidRPr="00AE6DD7">
        <w:t>misadventured</w:t>
      </w:r>
      <w:proofErr w:type="spellEnd"/>
      <w:r w:rsidRPr="00AE6DD7">
        <w:t xml:space="preserve"> piteous overthrows</w:t>
      </w:r>
    </w:p>
    <w:p w14:paraId="588C00C1" w14:textId="77777777" w:rsidR="003675CB" w:rsidRPr="00AE6DD7" w:rsidRDefault="003675CB" w:rsidP="003675CB">
      <w:r w:rsidRPr="00AE6DD7">
        <w:t>Doth with their death bury their parents’ strife.</w:t>
      </w:r>
    </w:p>
    <w:p w14:paraId="0E05BEC3" w14:textId="77777777" w:rsidR="003675CB" w:rsidRPr="00AE6DD7" w:rsidRDefault="003675CB" w:rsidP="003675CB">
      <w:r w:rsidRPr="00AE6DD7">
        <w:t>The fearful passage of their death-marked love</w:t>
      </w:r>
    </w:p>
    <w:p w14:paraId="0D73FFBB" w14:textId="77777777" w:rsidR="003675CB" w:rsidRPr="00AE6DD7" w:rsidRDefault="003675CB" w:rsidP="003675CB">
      <w:r w:rsidRPr="00AE6DD7">
        <w:t>And the continuance of their parents’ rage,</w:t>
      </w:r>
    </w:p>
    <w:p w14:paraId="362667F3" w14:textId="77777777" w:rsidR="003675CB" w:rsidRPr="00AE6DD7" w:rsidRDefault="003675CB" w:rsidP="003675CB">
      <w:r w:rsidRPr="00AE6DD7">
        <w:t>Which, but their children’s end, naught could remove,</w:t>
      </w:r>
    </w:p>
    <w:p w14:paraId="7A6EA5E6" w14:textId="77777777" w:rsidR="003675CB" w:rsidRPr="00AE6DD7" w:rsidRDefault="003675CB" w:rsidP="003675CB">
      <w:r w:rsidRPr="00AE6DD7">
        <w:t xml:space="preserve">Is now the two hours’ traffic of our </w:t>
      </w:r>
      <w:proofErr w:type="gramStart"/>
      <w:r w:rsidRPr="00AE6DD7">
        <w:t>stage;</w:t>
      </w:r>
      <w:proofErr w:type="gramEnd"/>
    </w:p>
    <w:p w14:paraId="01DF537B" w14:textId="77777777" w:rsidR="003675CB" w:rsidRPr="00AE6DD7" w:rsidRDefault="003675CB" w:rsidP="003675CB">
      <w:r w:rsidRPr="00AE6DD7">
        <w:t>The which, if you with patient ears attend,</w:t>
      </w:r>
    </w:p>
    <w:p w14:paraId="2D431A18" w14:textId="33A69573" w:rsidR="003675CB" w:rsidRDefault="003675CB" w:rsidP="003675CB">
      <w:r w:rsidRPr="00AE6DD7">
        <w:t>What here shall miss, our toil shall strive to mend.</w:t>
      </w:r>
    </w:p>
    <w:p w14:paraId="3A87E81C" w14:textId="77777777" w:rsidR="00FE5387" w:rsidRDefault="00FE5387" w:rsidP="00BD3299">
      <w:pPr>
        <w:pStyle w:val="Citation"/>
        <w:rPr>
          <w:b/>
          <w:bCs/>
        </w:rPr>
      </w:pPr>
    </w:p>
    <w:p w14:paraId="18C01C9E" w14:textId="3D81E055" w:rsidR="00BD3299" w:rsidRPr="00BD3299" w:rsidRDefault="00BD3299" w:rsidP="00BD3299">
      <w:pPr>
        <w:pStyle w:val="Citation"/>
      </w:pPr>
      <w:r w:rsidRPr="00BD3299">
        <w:rPr>
          <w:b/>
          <w:bCs/>
        </w:rPr>
        <w:t>Source:</w:t>
      </w:r>
      <w:r>
        <w:t xml:space="preserve"> </w:t>
      </w:r>
      <w:proofErr w:type="spellStart"/>
      <w:r>
        <w:t>myShakespeare</w:t>
      </w:r>
      <w:proofErr w:type="spellEnd"/>
      <w:r>
        <w:t xml:space="preserve">. (n.d.). Act 1, Prologue. My Romeo &amp; Juliet. </w:t>
      </w:r>
      <w:r w:rsidRPr="00BD3299">
        <w:t>https://myshakespeare.com/romeo-and-juliet/act-1-prologue</w:t>
      </w:r>
    </w:p>
    <w:sectPr w:rsidR="00BD3299" w:rsidRPr="00BD3299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2D2F3" w14:textId="77777777" w:rsidR="00956858" w:rsidRDefault="00956858" w:rsidP="00293785">
      <w:pPr>
        <w:spacing w:after="0" w:line="240" w:lineRule="auto"/>
      </w:pPr>
      <w:r>
        <w:separator/>
      </w:r>
    </w:p>
  </w:endnote>
  <w:endnote w:type="continuationSeparator" w:id="0">
    <w:p w14:paraId="30DDBF25" w14:textId="77777777" w:rsidR="00956858" w:rsidRDefault="0095685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B56D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E9292F0" wp14:editId="581C045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686E3F" w14:textId="7BED773E" w:rsidR="00293785" w:rsidRDefault="0095685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7F08FC9FA5B4BFA8B324245E403FA9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F28DE">
                                <w:t>Setting, It's Where It's At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9292F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22686E3F" w14:textId="7BED773E" w:rsidR="00293785" w:rsidRDefault="0095685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7F08FC9FA5B4BFA8B324245E403FA9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F28DE">
                          <w:t>Setting, It's Where It's At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5DE461B" wp14:editId="7B3459D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97A7F" w14:textId="77777777" w:rsidR="00956858" w:rsidRDefault="00956858" w:rsidP="00293785">
      <w:pPr>
        <w:spacing w:after="0" w:line="240" w:lineRule="auto"/>
      </w:pPr>
      <w:r>
        <w:separator/>
      </w:r>
    </w:p>
  </w:footnote>
  <w:footnote w:type="continuationSeparator" w:id="0">
    <w:p w14:paraId="487A4BD0" w14:textId="77777777" w:rsidR="00956858" w:rsidRDefault="00956858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5CB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675CB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1E53"/>
    <w:rsid w:val="008F5386"/>
    <w:rsid w:val="00913172"/>
    <w:rsid w:val="00956858"/>
    <w:rsid w:val="00981E19"/>
    <w:rsid w:val="00982BE1"/>
    <w:rsid w:val="009B52E4"/>
    <w:rsid w:val="009D6E8D"/>
    <w:rsid w:val="00A101E8"/>
    <w:rsid w:val="00AC349E"/>
    <w:rsid w:val="00AF28DE"/>
    <w:rsid w:val="00B92DBF"/>
    <w:rsid w:val="00BD119F"/>
    <w:rsid w:val="00BD3299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  <w:rsid w:val="00F7300A"/>
    <w:rsid w:val="00FE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834F32"/>
  <w15:docId w15:val="{D9B5F311-2489-4F63-B6FB-A2739F01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675CB"/>
    <w:pPr>
      <w:keepNext/>
      <w:keepLines/>
      <w:spacing w:before="200" w:after="24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75CB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F08FC9FA5B4BFA8B324245E403F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72FF7-9F04-49C8-9516-A865DBA0D1D8}"/>
      </w:docPartPr>
      <w:docPartBody>
        <w:p w:rsidR="00011439" w:rsidRDefault="00027D08">
          <w:pPr>
            <w:pStyle w:val="17F08FC9FA5B4BFA8B324245E403FA9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08"/>
    <w:rsid w:val="00011439"/>
    <w:rsid w:val="00027D08"/>
    <w:rsid w:val="006C1699"/>
    <w:rsid w:val="0089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7F08FC9FA5B4BFA8B324245E403FA96">
    <w:name w:val="17F08FC9FA5B4BFA8B324245E403FA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21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Setting, It's Where It's At</dc:title>
  <dc:creator>K20 Center</dc:creator>
  <cp:lastModifiedBy>Daniella Peters</cp:lastModifiedBy>
  <cp:revision>4</cp:revision>
  <cp:lastPrinted>2016-07-14T14:08:00Z</cp:lastPrinted>
  <dcterms:created xsi:type="dcterms:W3CDTF">2021-01-17T03:22:00Z</dcterms:created>
  <dcterms:modified xsi:type="dcterms:W3CDTF">2022-03-24T22:12:00Z</dcterms:modified>
</cp:coreProperties>
</file>