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B290CE1" w14:textId="2E5D9EAF" w:rsidR="00446C13" w:rsidRPr="001872E7" w:rsidRDefault="006123E4" w:rsidP="001872E7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¡Vamos a hablar!</w:t>
      </w:r>
    </w:p>
    <w:tbl>
      <w:tblPr>
        <w:tblStyle w:val="TableGrid"/>
        <w:tblW w:w="12744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48"/>
        <w:gridCol w:w="4248"/>
        <w:gridCol w:w="4248"/>
      </w:tblGrid>
      <w:tr w:rsidR="006123E4" w14:paraId="36AB9F16" w14:textId="77777777" w:rsidTr="00165BE6">
        <w:trPr>
          <w:trHeight w:val="3888"/>
        </w:trPr>
        <w:tc>
          <w:tcPr>
            <w:tcW w:w="4248" w:type="dxa"/>
          </w:tcPr>
          <w:p w14:paraId="7877E3C8" w14:textId="09C04318" w:rsidR="006123E4" w:rsidRDefault="006123E4" w:rsidP="006123E4">
            <w:pPr>
              <w:pStyle w:val="RowHeader"/>
              <w:spacing w:after="24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Aporta una idea.</w:t>
            </w:r>
          </w:p>
          <w:p w14:paraId="0C899D20" w14:textId="77777777" w:rsidR="006123E4" w:rsidRDefault="006123E4" w:rsidP="006123E4">
            <w:pPr>
              <w:pStyle w:val="TableBody"/>
              <w:numPr>
                <w:ilvl w:val="0"/>
                <w:numId w:val="12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Creo que..</w:t>
            </w:r>
          </w:p>
          <w:p w14:paraId="165D9691" w14:textId="77777777" w:rsidR="006123E4" w:rsidRDefault="006123E4" w:rsidP="006123E4">
            <w:pPr>
              <w:pStyle w:val="TableBody"/>
              <w:numPr>
                <w:ilvl w:val="0"/>
                <w:numId w:val="12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Me parece que..</w:t>
            </w:r>
          </w:p>
          <w:p w14:paraId="1F65E629" w14:textId="77777777" w:rsidR="006123E4" w:rsidRDefault="006123E4" w:rsidP="006123E4">
            <w:pPr>
              <w:pStyle w:val="TableBody"/>
              <w:numPr>
                <w:ilvl w:val="0"/>
                <w:numId w:val="12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Dice que..</w:t>
            </w:r>
          </w:p>
          <w:p w14:paraId="233B7030" w14:textId="77777777" w:rsidR="006123E4" w:rsidRDefault="006123E4" w:rsidP="006123E4">
            <w:pPr>
              <w:pStyle w:val="TableBody"/>
              <w:numPr>
                <w:ilvl w:val="0"/>
                <w:numId w:val="12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Me pregunto si..</w:t>
            </w:r>
          </w:p>
          <w:p w14:paraId="3A4BAB3E" w14:textId="77777777" w:rsidR="006123E4" w:rsidRDefault="006123E4" w:rsidP="006123E4">
            <w:pPr>
              <w:pStyle w:val="TableBody"/>
              <w:numPr>
                <w:ilvl w:val="0"/>
                <w:numId w:val="12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Algunos piensan que..</w:t>
            </w:r>
          </w:p>
          <w:p w14:paraId="040BFEA4" w14:textId="107C60D5" w:rsidR="006123E4" w:rsidRDefault="006123E4" w:rsidP="006123E4">
            <w:pPr>
              <w:pStyle w:val="TableBody"/>
              <w:numPr>
                <w:ilvl w:val="0"/>
                <w:numId w:val="12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estoy seguro de que sea importante, pero..</w:t>
            </w:r>
          </w:p>
        </w:tc>
        <w:tc>
          <w:tcPr>
            <w:tcW w:w="4248" w:type="dxa"/>
          </w:tcPr>
          <w:p w14:paraId="4AE80B46" w14:textId="721B022D" w:rsidR="006123E4" w:rsidRDefault="006123E4" w:rsidP="006123E4">
            <w:pPr>
              <w:pStyle w:val="RowHeader"/>
              <w:spacing w:after="24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Construye sobre una idea.</w:t>
            </w:r>
          </w:p>
          <w:p w14:paraId="07090726" w14:textId="77777777" w:rsidR="006123E4" w:rsidRDefault="006123E4" w:rsidP="006123E4">
            <w:pPr>
              <w:pStyle w:val="TableBody"/>
              <w:numPr>
                <w:ilvl w:val="0"/>
                <w:numId w:val="13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Yo añadiría que..</w:t>
            </w:r>
          </w:p>
          <w:p w14:paraId="0063FD9F" w14:textId="77777777" w:rsidR="006123E4" w:rsidRDefault="006123E4" w:rsidP="006123E4">
            <w:pPr>
              <w:pStyle w:val="TableBody"/>
              <w:numPr>
                <w:ilvl w:val="0"/>
                <w:numId w:val="13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Quiero decir más sobre...</w:t>
            </w:r>
          </w:p>
          <w:p w14:paraId="170574D0" w14:textId="331638B8" w:rsidR="006123E4" w:rsidRDefault="006123E4" w:rsidP="006123E4">
            <w:pPr>
              <w:pStyle w:val="TableBody"/>
              <w:numPr>
                <w:ilvl w:val="0"/>
                <w:numId w:val="13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Añadiendo a lo que dijo _____ sobre _____, creo que...</w:t>
            </w:r>
          </w:p>
          <w:p w14:paraId="475EFDF2" w14:textId="52857359" w:rsidR="006123E4" w:rsidRDefault="006123E4" w:rsidP="006123E4">
            <w:pPr>
              <w:pStyle w:val="TableBody"/>
              <w:numPr>
                <w:ilvl w:val="0"/>
                <w:numId w:val="13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Estoy de acuerdo con ______ porque.. </w:t>
            </w:r>
          </w:p>
          <w:p w14:paraId="2240FF78" w14:textId="77777777" w:rsidR="006123E4" w:rsidRDefault="006123E4" w:rsidP="006123E4">
            <w:pPr>
              <w:pStyle w:val="TableBody"/>
              <w:numPr>
                <w:ilvl w:val="0"/>
                <w:numId w:val="13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También creo que..</w:t>
            </w:r>
          </w:p>
          <w:p w14:paraId="5B3487F5" w14:textId="7215E10D" w:rsidR="006123E4" w:rsidRDefault="006123E4" w:rsidP="006123E4">
            <w:pPr>
              <w:pStyle w:val="TableBody"/>
              <w:numPr>
                <w:ilvl w:val="0"/>
                <w:numId w:val="13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Otra razón podría ser...</w:t>
            </w:r>
          </w:p>
        </w:tc>
        <w:tc>
          <w:tcPr>
            <w:tcW w:w="4248" w:type="dxa"/>
          </w:tcPr>
          <w:p w14:paraId="5CDF8095" w14:textId="65E2C2F3" w:rsidR="006123E4" w:rsidRDefault="006123E4" w:rsidP="00F75009">
            <w:pPr>
              <w:pStyle w:val="RowHeader"/>
              <w:spacing w:after="24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Aclara una idea.</w:t>
            </w:r>
          </w:p>
          <w:p w14:paraId="6CD152DC" w14:textId="77777777" w:rsidR="00F75009" w:rsidRDefault="00F75009" w:rsidP="00F75009">
            <w:pPr>
              <w:pStyle w:val="TableBody"/>
              <w:numPr>
                <w:ilvl w:val="0"/>
                <w:numId w:val="14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¿Puedes darme un ejemplo?</w:t>
            </w:r>
          </w:p>
          <w:p w14:paraId="3564A13B" w14:textId="77777777" w:rsidR="00F75009" w:rsidRDefault="00F75009" w:rsidP="00F75009">
            <w:pPr>
              <w:pStyle w:val="TableBody"/>
              <w:numPr>
                <w:ilvl w:val="0"/>
                <w:numId w:val="14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¿Qué quieres decir con eso?</w:t>
            </w:r>
          </w:p>
          <w:p w14:paraId="708A3011" w14:textId="30D66BB6" w:rsidR="00F75009" w:rsidRDefault="00F75009" w:rsidP="00F75009">
            <w:pPr>
              <w:pStyle w:val="TableBody"/>
              <w:numPr>
                <w:ilvl w:val="0"/>
                <w:numId w:val="14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¿Puedes explicar de nuevo _____?</w:t>
            </w:r>
          </w:p>
          <w:p w14:paraId="00630200" w14:textId="2CEEEE79" w:rsidR="00F75009" w:rsidRDefault="00F75009" w:rsidP="00F75009">
            <w:pPr>
              <w:pStyle w:val="TableBody"/>
              <w:numPr>
                <w:ilvl w:val="0"/>
                <w:numId w:val="14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Creo que quieres decir...</w:t>
            </w:r>
          </w:p>
          <w:p w14:paraId="76F8824C" w14:textId="62661A39" w:rsidR="00F75009" w:rsidRDefault="00F75009" w:rsidP="00F75009">
            <w:pPr>
              <w:pStyle w:val="TableBody"/>
              <w:numPr>
                <w:ilvl w:val="0"/>
                <w:numId w:val="14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estoy seguro de que eso sea correcto; ¿puedes decirme por qué crees que es así?</w:t>
            </w:r>
          </w:p>
        </w:tc>
      </w:tr>
      <w:tr w:rsidR="006123E4" w14:paraId="40D913C2" w14:textId="77777777" w:rsidTr="00165BE6">
        <w:trPr>
          <w:trHeight w:val="3888"/>
        </w:trPr>
        <w:tc>
          <w:tcPr>
            <w:tcW w:w="4248" w:type="dxa"/>
          </w:tcPr>
          <w:p w14:paraId="616982C8" w14:textId="754194D0" w:rsidR="006123E4" w:rsidRDefault="006123E4" w:rsidP="00F75009">
            <w:pPr>
              <w:pStyle w:val="RowHeader"/>
              <w:spacing w:after="24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Desafía una idea.</w:t>
            </w:r>
          </w:p>
          <w:p w14:paraId="186CBFCA" w14:textId="77777777" w:rsidR="00F75009" w:rsidRDefault="00F75009" w:rsidP="00F75009">
            <w:pPr>
              <w:pStyle w:val="TableBody"/>
              <w:numPr>
                <w:ilvl w:val="0"/>
                <w:numId w:val="15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¿Cómo se relaciona eso con nuestra discusión?</w:t>
            </w:r>
          </w:p>
          <w:p w14:paraId="1F066CB8" w14:textId="77777777" w:rsidR="00F75009" w:rsidRDefault="00F75009" w:rsidP="00F75009">
            <w:pPr>
              <w:pStyle w:val="TableBody"/>
              <w:numPr>
                <w:ilvl w:val="0"/>
                <w:numId w:val="15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¿Por qué es un buen ejemplo?</w:t>
            </w:r>
          </w:p>
          <w:p w14:paraId="54859B7F" w14:textId="77777777" w:rsidR="00F75009" w:rsidRDefault="00F75009" w:rsidP="00F75009">
            <w:pPr>
              <w:pStyle w:val="TableBody"/>
              <w:numPr>
                <w:ilvl w:val="0"/>
                <w:numId w:val="15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estoy de acuerdo porque...</w:t>
            </w:r>
          </w:p>
          <w:p w14:paraId="24AB2A02" w14:textId="77777777" w:rsidR="00F75009" w:rsidRDefault="00F75009" w:rsidP="00F75009">
            <w:pPr>
              <w:pStyle w:val="TableBody"/>
              <w:numPr>
                <w:ilvl w:val="0"/>
                <w:numId w:val="15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Otra forma de verlo es...</w:t>
            </w:r>
          </w:p>
          <w:p w14:paraId="55776485" w14:textId="77777777" w:rsidR="00F75009" w:rsidRDefault="00F75009" w:rsidP="00F75009">
            <w:pPr>
              <w:pStyle w:val="TableBody"/>
              <w:numPr>
                <w:ilvl w:val="0"/>
                <w:numId w:val="15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¿Cómo apoyan estas pruebas tu afirmación?</w:t>
            </w:r>
          </w:p>
          <w:p w14:paraId="7102E408" w14:textId="60581B54" w:rsidR="00F75009" w:rsidRDefault="00F75009" w:rsidP="00F75009">
            <w:pPr>
              <w:pStyle w:val="TableBody"/>
              <w:numPr>
                <w:ilvl w:val="0"/>
                <w:numId w:val="15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Creo que es importante considerar también...</w:t>
            </w:r>
          </w:p>
        </w:tc>
        <w:tc>
          <w:tcPr>
            <w:tcW w:w="4248" w:type="dxa"/>
          </w:tcPr>
          <w:p w14:paraId="0C17D838" w14:textId="6F112741" w:rsidR="006123E4" w:rsidRDefault="006123E4" w:rsidP="00F75009">
            <w:pPr>
              <w:pStyle w:val="RowHeader"/>
              <w:spacing w:after="24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Apoya una idea.</w:t>
            </w:r>
          </w:p>
          <w:p w14:paraId="5B71EE77" w14:textId="1484A7F1" w:rsidR="00F75009" w:rsidRDefault="00F75009" w:rsidP="00F75009">
            <w:pPr>
              <w:pStyle w:val="TableBody"/>
              <w:numPr>
                <w:ilvl w:val="0"/>
                <w:numId w:val="16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Por ejemplo, ...</w:t>
            </w:r>
          </w:p>
          <w:p w14:paraId="3CD624B2" w14:textId="2769BD34" w:rsidR="00F75009" w:rsidRDefault="00F75009" w:rsidP="00F75009">
            <w:pPr>
              <w:pStyle w:val="TableBody"/>
              <w:numPr>
                <w:ilvl w:val="0"/>
                <w:numId w:val="16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En el texto se explica...</w:t>
            </w:r>
          </w:p>
          <w:p w14:paraId="7E4A95DB" w14:textId="77777777" w:rsidR="00F75009" w:rsidRDefault="00F75009" w:rsidP="00F75009">
            <w:pPr>
              <w:pStyle w:val="TableBody"/>
              <w:numPr>
                <w:ilvl w:val="0"/>
                <w:numId w:val="16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Algunos piensan que...</w:t>
            </w:r>
          </w:p>
          <w:p w14:paraId="0E63E08F" w14:textId="6E141C0A" w:rsidR="00F75009" w:rsidRDefault="00F75009" w:rsidP="00F75009">
            <w:pPr>
              <w:pStyle w:val="TableBody"/>
              <w:numPr>
                <w:ilvl w:val="0"/>
                <w:numId w:val="16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Según el texto, ...</w:t>
            </w:r>
          </w:p>
          <w:p w14:paraId="28AA73F1" w14:textId="1DA2A2CA" w:rsidR="00F75009" w:rsidRDefault="00F75009" w:rsidP="00F75009">
            <w:pPr>
              <w:pStyle w:val="TableBody"/>
              <w:numPr>
                <w:ilvl w:val="0"/>
                <w:numId w:val="16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Mis pruebas son...</w:t>
            </w:r>
          </w:p>
          <w:p w14:paraId="16F30D55" w14:textId="42B580DF" w:rsidR="00F75009" w:rsidRDefault="00F75009" w:rsidP="00F75009">
            <w:pPr>
              <w:pStyle w:val="TableBody"/>
              <w:numPr>
                <w:ilvl w:val="0"/>
                <w:numId w:val="16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Creo que ______ porque... </w:t>
            </w:r>
          </w:p>
        </w:tc>
        <w:tc>
          <w:tcPr>
            <w:tcW w:w="4248" w:type="dxa"/>
          </w:tcPr>
          <w:p w14:paraId="382E510F" w14:textId="2C411FF2" w:rsidR="006123E4" w:rsidRDefault="006123E4" w:rsidP="00F75009">
            <w:pPr>
              <w:pStyle w:val="RowHeader"/>
              <w:spacing w:after="24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Invita a otros a compartir una idea.</w:t>
            </w:r>
          </w:p>
          <w:p w14:paraId="6DACE340" w14:textId="77777777" w:rsidR="00F75009" w:rsidRDefault="00F75009" w:rsidP="00F75009">
            <w:pPr>
              <w:pStyle w:val="TableBody"/>
              <w:numPr>
                <w:ilvl w:val="0"/>
                <w:numId w:val="17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¿Quieres añadir algo?</w:t>
            </w:r>
          </w:p>
          <w:p w14:paraId="1C96F1AF" w14:textId="77777777" w:rsidR="00F75009" w:rsidRDefault="00F75009" w:rsidP="00F75009">
            <w:pPr>
              <w:pStyle w:val="TableBody"/>
              <w:numPr>
                <w:ilvl w:val="0"/>
                <w:numId w:val="17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¿Qué opinas de este tema?</w:t>
            </w:r>
          </w:p>
          <w:p w14:paraId="61A2E286" w14:textId="65C27B8C" w:rsidR="00F75009" w:rsidRDefault="00F75009" w:rsidP="00F75009">
            <w:pPr>
              <w:pStyle w:val="TableBody"/>
              <w:numPr>
                <w:ilvl w:val="0"/>
                <w:numId w:val="17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¿Qué otras ideas quieres añadir a la conversación?</w:t>
            </w:r>
          </w:p>
        </w:tc>
      </w:tr>
    </w:tbl>
    <w:p w14:paraId="62D7D496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F846E" w14:textId="77777777" w:rsidR="00DD0E8B" w:rsidRDefault="00DD0E8B" w:rsidP="00293785">
      <w:pPr>
        <w:spacing w:after="0" w:line="240" w:lineRule="auto"/>
      </w:pPr>
      <w:r>
        <w:separator/>
      </w:r>
    </w:p>
  </w:endnote>
  <w:endnote w:type="continuationSeparator" w:id="0">
    <w:p w14:paraId="0A0BC07B" w14:textId="77777777" w:rsidR="00DD0E8B" w:rsidRDefault="00DD0E8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BD53D" w14:textId="77777777" w:rsidR="00441EDA" w:rsidRDefault="00441E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B4385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C140E4" wp14:editId="1EE351A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C65E04" w14:textId="29A25EA3" w:rsidR="00293785" w:rsidRDefault="00DD0E8B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4C012EAE382747E08A03C4B566834DF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El entorno, allí es donde está la movida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C140E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55C65E04" w14:textId="29A25EA3" w:rsidR="00293785" w:rsidRDefault="00B6369D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4C012EAE382747E08A03C4B566834DF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El entorno, allí es donde está la movida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11BF6F6C" wp14:editId="78224538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DB466" w14:textId="77777777" w:rsidR="00441EDA" w:rsidRDefault="00441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DE3B6" w14:textId="77777777" w:rsidR="00DD0E8B" w:rsidRDefault="00DD0E8B" w:rsidP="00293785">
      <w:pPr>
        <w:spacing w:after="0" w:line="240" w:lineRule="auto"/>
      </w:pPr>
      <w:r>
        <w:separator/>
      </w:r>
    </w:p>
  </w:footnote>
  <w:footnote w:type="continuationSeparator" w:id="0">
    <w:p w14:paraId="46CD8F5B" w14:textId="77777777" w:rsidR="00DD0E8B" w:rsidRDefault="00DD0E8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283DA" w14:textId="77777777" w:rsidR="00441EDA" w:rsidRDefault="00441E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9F26B" w14:textId="77777777" w:rsidR="00441EDA" w:rsidRDefault="00441E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933A4" w14:textId="77777777" w:rsidR="00441EDA" w:rsidRDefault="00441E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84FFE"/>
    <w:multiLevelType w:val="hybridMultilevel"/>
    <w:tmpl w:val="08842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51123"/>
    <w:multiLevelType w:val="hybridMultilevel"/>
    <w:tmpl w:val="265C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53EF1"/>
    <w:multiLevelType w:val="hybridMultilevel"/>
    <w:tmpl w:val="B988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B3257"/>
    <w:multiLevelType w:val="hybridMultilevel"/>
    <w:tmpl w:val="DE1EC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93DD4"/>
    <w:multiLevelType w:val="hybridMultilevel"/>
    <w:tmpl w:val="7200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56231"/>
    <w:multiLevelType w:val="hybridMultilevel"/>
    <w:tmpl w:val="685AE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14"/>
  </w:num>
  <w:num w:numId="9">
    <w:abstractNumId w:val="15"/>
  </w:num>
  <w:num w:numId="10">
    <w:abstractNumId w:val="16"/>
  </w:num>
  <w:num w:numId="11">
    <w:abstractNumId w:val="5"/>
  </w:num>
  <w:num w:numId="12">
    <w:abstractNumId w:val="0"/>
  </w:num>
  <w:num w:numId="13">
    <w:abstractNumId w:val="3"/>
  </w:num>
  <w:num w:numId="14">
    <w:abstractNumId w:val="2"/>
  </w:num>
  <w:num w:numId="15">
    <w:abstractNumId w:val="12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E4"/>
    <w:rsid w:val="0004006F"/>
    <w:rsid w:val="00053775"/>
    <w:rsid w:val="0005619A"/>
    <w:rsid w:val="000716BE"/>
    <w:rsid w:val="0011259B"/>
    <w:rsid w:val="00116FDD"/>
    <w:rsid w:val="00125621"/>
    <w:rsid w:val="00165BE6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1EDA"/>
    <w:rsid w:val="00446C13"/>
    <w:rsid w:val="005078B4"/>
    <w:rsid w:val="0053328A"/>
    <w:rsid w:val="00540FC6"/>
    <w:rsid w:val="006123E4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6369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DD0E8B"/>
    <w:rsid w:val="00ED24C8"/>
    <w:rsid w:val="00EE3A34"/>
    <w:rsid w:val="00F377E2"/>
    <w:rsid w:val="00F50748"/>
    <w:rsid w:val="00F72D02"/>
    <w:rsid w:val="00F7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9C054"/>
  <w15:docId w15:val="{0CA98385-FC88-4E63-B6E1-638D6B49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012EAE382747E08A03C4B566834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3F56D-338C-4AD3-AF48-97213099B0A3}"/>
      </w:docPartPr>
      <w:docPartBody>
        <w:p w:rsidR="004735DF" w:rsidRDefault="007B0EC0">
          <w:pPr>
            <w:pStyle w:val="4C012EAE382747E08A03C4B566834DF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C0"/>
    <w:rsid w:val="004735DF"/>
    <w:rsid w:val="007B0EC0"/>
    <w:rsid w:val="00C7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012EAE382747E08A03C4B566834DF2">
    <w:name w:val="4C012EAE382747E08A03C4B566834D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Templates\Horizontal LEARN Attachment with Instructions.dotm</Template>
  <TotalTime>19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Setting, It's Where It's At</dc:title>
  <dc:creator>K20 Center</dc:creator>
  <cp:lastModifiedBy>Lunsford, Janaye N.</cp:lastModifiedBy>
  <cp:revision>3</cp:revision>
  <cp:lastPrinted>2016-07-14T14:08:00Z</cp:lastPrinted>
  <dcterms:created xsi:type="dcterms:W3CDTF">2021-01-17T15:28:00Z</dcterms:created>
  <dcterms:modified xsi:type="dcterms:W3CDTF">2021-02-04T16:08:00Z</dcterms:modified>
</cp:coreProperties>
</file>