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1CDE9D" w14:textId="68BDE9F5" w:rsidR="0016025F" w:rsidRPr="0016025F" w:rsidRDefault="0016025F" w:rsidP="0016025F">
      <w:pPr>
        <w:pStyle w:val="Title"/>
      </w:pPr>
      <w:r>
        <w:t>FRAYER MODEL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EAE733" wp14:editId="40B460C0">
                <wp:simplePos x="0" y="0"/>
                <wp:positionH relativeFrom="column">
                  <wp:posOffset>-9525</wp:posOffset>
                </wp:positionH>
                <wp:positionV relativeFrom="paragraph">
                  <wp:posOffset>628650</wp:posOffset>
                </wp:positionV>
                <wp:extent cx="5952697" cy="7360285"/>
                <wp:effectExtent l="0" t="0" r="29210" b="3111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697" cy="7360285"/>
                          <a:chOff x="0" y="0"/>
                          <a:chExt cx="5952697" cy="736028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971550" y="561975"/>
                            <a:ext cx="400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A8DEA2" w14:textId="77777777" w:rsidR="0016025F" w:rsidRDefault="0016025F" w:rsidP="0016025F">
                              <w:pPr>
                                <w:tabs>
                                  <w:tab w:val="right" w:pos="7740"/>
                                </w:tabs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4971D9DF" w14:textId="77777777" w:rsidR="0016025F" w:rsidRDefault="0016025F" w:rsidP="0016025F">
                              <w:pPr>
                                <w:tabs>
                                  <w:tab w:val="right" w:pos="7740"/>
                                </w:tabs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2FC024DE" w14:textId="77777777" w:rsidR="0016025F" w:rsidRDefault="0016025F" w:rsidP="001602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525" y="19050"/>
                            <a:ext cx="5941695" cy="733646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D398F8" w14:textId="77777777" w:rsidR="0016025F" w:rsidRDefault="0016025F" w:rsidP="0016025F">
                              <w:r>
                                <w:softHyphen/>
                              </w:r>
                              <w:r>
                                <w:softHyphen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 flipH="1">
                            <a:off x="2962275" y="19050"/>
                            <a:ext cx="635" cy="733996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419475"/>
                            <a:ext cx="59526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Oval 1"/>
                        <wps:cNvSpPr/>
                        <wps:spPr>
                          <a:xfrm>
                            <a:off x="1543050" y="2619375"/>
                            <a:ext cx="2838450" cy="16002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2BCAEB" w14:textId="5E261756" w:rsidR="0016025F" w:rsidRPr="00713097" w:rsidRDefault="0016025F" w:rsidP="0016025F">
                              <w:pPr>
                                <w:pStyle w:val="Title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525" y="19050"/>
                            <a:ext cx="295434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C3053E" w14:textId="77777777" w:rsidR="0016025F" w:rsidRPr="00713097" w:rsidRDefault="0016025F" w:rsidP="0016025F">
                              <w:pPr>
                                <w:pStyle w:val="Heading1"/>
                              </w:pPr>
                              <w:r>
                                <w:t>GENERAL INFO.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961965" y="0"/>
                            <a:ext cx="2934009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CCEACE" w14:textId="77777777" w:rsidR="0016025F" w:rsidRPr="00713097" w:rsidRDefault="0016025F" w:rsidP="0016025F">
                              <w:pPr>
                                <w:pStyle w:val="Heading1"/>
                              </w:pPr>
                              <w:r>
                                <w:t>FAMOUS FOR…</w:t>
                              </w:r>
                            </w:p>
                            <w:p w14:paraId="2F58CE28" w14:textId="77777777" w:rsidR="0016025F" w:rsidRDefault="0016025F" w:rsidP="001602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525" y="6962775"/>
                            <a:ext cx="2955290" cy="397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EA4327" w14:textId="77777777" w:rsidR="0016025F" w:rsidRPr="00461805" w:rsidRDefault="0016025F" w:rsidP="0016025F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910D28" w:themeColor="accent1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910D28" w:themeColor="accent1"/>
                                  <w:szCs w:val="24"/>
                                </w:rPr>
                                <w:t>AWARDS AND HONORS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962275" y="6962775"/>
                            <a:ext cx="2990215" cy="397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AD1CD2" w14:textId="77777777" w:rsidR="0016025F" w:rsidRPr="00461805" w:rsidRDefault="0016025F" w:rsidP="0016025F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910D28" w:themeColor="accent1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910D28" w:themeColor="accent1"/>
                                  <w:szCs w:val="24"/>
                                </w:rPr>
                                <w:t>EFFECT ON HISTORY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AE733" id="Group 3" o:spid="_x0000_s1026" style="position:absolute;margin-left:-.75pt;margin-top:49.5pt;width:468.7pt;height:579.55pt;z-index:251659264" coordsize="59526,7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9715;top:5619;width:4000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0A8DEA2" w14:textId="77777777" w:rsidR="0016025F" w:rsidRDefault="0016025F" w:rsidP="0016025F">
                        <w:pPr>
                          <w:tabs>
                            <w:tab w:val="right" w:pos="7740"/>
                          </w:tabs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  <w:p w14:paraId="4971D9DF" w14:textId="77777777" w:rsidR="0016025F" w:rsidRDefault="0016025F" w:rsidP="0016025F">
                        <w:pPr>
                          <w:tabs>
                            <w:tab w:val="right" w:pos="7740"/>
                          </w:tabs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14:paraId="2FC024DE" w14:textId="77777777" w:rsidR="0016025F" w:rsidRDefault="0016025F" w:rsidP="0016025F"/>
                    </w:txbxContent>
                  </v:textbox>
                </v:shape>
                <v:roundrect id="Rounded Rectangle 5" o:spid="_x0000_s1028" style="position:absolute;left:95;top:190;width:59417;height:7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" fillcolor="white [3201]" strokecolor="#3e5c61 [3209]" strokeweight="1pt">
                  <v:stroke joinstyle="miter"/>
                  <v:textbox>
                    <w:txbxContent>
                      <w:p w14:paraId="04D398F8" w14:textId="77777777" w:rsidR="0016025F" w:rsidRDefault="0016025F" w:rsidP="0016025F">
                        <w:r>
                          <w:softHyphen/>
                        </w:r>
                        <w:r>
                          <w:softHyphen/>
                        </w:r>
                      </w:p>
                    </w:txbxContent>
                  </v:textbox>
                </v:roundrect>
                <v:line id="Straight Connector 2" o:spid="_x0000_s1029" style="position:absolute;flip:x;visibility:visible;mso-wrap-style:square" from="29622,190" to="29629,7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" strokecolor="#3e5c61 [3209]" strokeweight="1pt">
                  <v:stroke joinstyle="miter"/>
                </v:line>
                <v:line id="Straight Connector 10" o:spid="_x0000_s1030" style="position:absolute;visibility:visible;mso-wrap-style:square" from="0,34194" to="59526,3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" strokecolor="#3e5c61 [3209]" strokeweight="1pt">
                  <v:stroke joinstyle="miter"/>
                </v:line>
                <v:oval id="Oval 1" o:spid="_x0000_s1031" style="position:absolute;left:15430;top:26193;width:28385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" fillcolor="white [3201]" strokecolor="#3e5c61 [3209]" strokeweight="1pt">
                  <v:stroke joinstyle="miter"/>
                  <v:textbox>
                    <w:txbxContent>
                      <w:p w14:paraId="4D2BCAEB" w14:textId="5E261756" w:rsidR="0016025F" w:rsidRPr="00713097" w:rsidRDefault="0016025F" w:rsidP="0016025F">
                        <w:pPr>
                          <w:pStyle w:val="Title"/>
                        </w:pPr>
                      </w:p>
                    </w:txbxContent>
                  </v:textbox>
                </v:oval>
                <v:shape id="Text Box 11" o:spid="_x0000_s1032" type="#_x0000_t202" style="position:absolute;left:95;top:190;width:29543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DC3053E" w14:textId="77777777" w:rsidR="0016025F" w:rsidRPr="00713097" w:rsidRDefault="0016025F" w:rsidP="0016025F">
                        <w:pPr>
                          <w:pStyle w:val="Heading1"/>
                        </w:pPr>
                        <w:r>
                          <w:t>GENERAL INFO.</w:t>
                        </w:r>
                      </w:p>
                    </w:txbxContent>
                  </v:textbox>
                </v:shape>
                <v:shape id="Text Box 12" o:spid="_x0000_s1033" type="#_x0000_t202" style="position:absolute;left:29619;width:29340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6BCCEACE" w14:textId="77777777" w:rsidR="0016025F" w:rsidRPr="00713097" w:rsidRDefault="0016025F" w:rsidP="0016025F">
                        <w:pPr>
                          <w:pStyle w:val="Heading1"/>
                        </w:pPr>
                        <w:r>
                          <w:t>FAMOUS FOR…</w:t>
                        </w:r>
                      </w:p>
                      <w:p w14:paraId="2F58CE28" w14:textId="77777777" w:rsidR="0016025F" w:rsidRDefault="0016025F" w:rsidP="0016025F"/>
                    </w:txbxContent>
                  </v:textbox>
                </v:shape>
                <v:shape id="Text Box 15" o:spid="_x0000_s1034" type="#_x0000_t202" style="position:absolute;left:95;top:69627;width:29553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2BEA4327" w14:textId="77777777" w:rsidR="0016025F" w:rsidRPr="00461805" w:rsidRDefault="0016025F" w:rsidP="0016025F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910D28" w:themeColor="accent1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910D28" w:themeColor="accent1"/>
                            <w:szCs w:val="24"/>
                          </w:rPr>
                          <w:t>AWARDS AND HONORS</w:t>
                        </w:r>
                      </w:p>
                    </w:txbxContent>
                  </v:textbox>
                </v:shape>
                <v:shape id="Text Box 4" o:spid="_x0000_s1035" type="#_x0000_t202" style="position:absolute;left:29622;top:69627;width:29902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1DAD1CD2" w14:textId="77777777" w:rsidR="0016025F" w:rsidRPr="00461805" w:rsidRDefault="0016025F" w:rsidP="0016025F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910D28" w:themeColor="accent1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910D28" w:themeColor="accent1"/>
                            <w:szCs w:val="24"/>
                          </w:rPr>
                          <w:t>EFFECT ON HISTORY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16025F" w:rsidRPr="006E462C" w14:paraId="01394504" w14:textId="77777777" w:rsidTr="001E36E8">
        <w:tc>
          <w:tcPr>
            <w:tcW w:w="5395" w:type="dxa"/>
          </w:tcPr>
          <w:p w14:paraId="6D94EF7E" w14:textId="77777777" w:rsidR="0016025F" w:rsidRDefault="0016025F" w:rsidP="0016025F">
            <w:pPr>
              <w:pStyle w:val="Heading1"/>
              <w:outlineLvl w:val="0"/>
            </w:pPr>
          </w:p>
        </w:tc>
        <w:tc>
          <w:tcPr>
            <w:tcW w:w="5395" w:type="dxa"/>
          </w:tcPr>
          <w:p w14:paraId="05B4B967" w14:textId="77777777" w:rsidR="0016025F" w:rsidRPr="006E462C" w:rsidRDefault="0016025F" w:rsidP="0016025F">
            <w:pPr>
              <w:pStyle w:val="Heading1"/>
              <w:outlineLvl w:val="0"/>
            </w:pPr>
          </w:p>
        </w:tc>
      </w:tr>
    </w:tbl>
    <w:p w14:paraId="0D195E75" w14:textId="77777777" w:rsidR="0016025F" w:rsidRDefault="0016025F" w:rsidP="0016025F">
      <w:pPr>
        <w:rPr>
          <w:noProof/>
        </w:rPr>
      </w:pPr>
    </w:p>
    <w:p w14:paraId="2149643B" w14:textId="77777777" w:rsidR="0016025F" w:rsidRDefault="0016025F" w:rsidP="0016025F"/>
    <w:p w14:paraId="1796F37B" w14:textId="77777777" w:rsidR="0016025F" w:rsidRPr="00D35510" w:rsidRDefault="0016025F" w:rsidP="0016025F"/>
    <w:p w14:paraId="15076ED2" w14:textId="77777777" w:rsidR="0016025F" w:rsidRPr="00D35510" w:rsidRDefault="0016025F" w:rsidP="0016025F"/>
    <w:p w14:paraId="593321CD" w14:textId="77777777" w:rsidR="0016025F" w:rsidRPr="00D35510" w:rsidRDefault="0016025F" w:rsidP="0016025F"/>
    <w:p w14:paraId="19A49DD0" w14:textId="77777777" w:rsidR="0016025F" w:rsidRPr="00D35510" w:rsidRDefault="0016025F" w:rsidP="0016025F"/>
    <w:p w14:paraId="5B46F8BF" w14:textId="77777777" w:rsidR="0016025F" w:rsidRPr="00D35510" w:rsidRDefault="0016025F" w:rsidP="0016025F"/>
    <w:p w14:paraId="4CC19C77" w14:textId="77777777" w:rsidR="0016025F" w:rsidRPr="00D35510" w:rsidRDefault="0016025F" w:rsidP="0016025F"/>
    <w:p w14:paraId="3A9C5C58" w14:textId="77777777" w:rsidR="0016025F" w:rsidRPr="00D35510" w:rsidRDefault="0016025F" w:rsidP="0016025F"/>
    <w:p w14:paraId="1B8F7104" w14:textId="77777777" w:rsidR="0016025F" w:rsidRPr="00D35510" w:rsidRDefault="0016025F" w:rsidP="0016025F"/>
    <w:p w14:paraId="68EF6025" w14:textId="77777777" w:rsidR="0016025F" w:rsidRPr="00D35510" w:rsidRDefault="0016025F" w:rsidP="0016025F"/>
    <w:p w14:paraId="42486666" w14:textId="77777777" w:rsidR="0016025F" w:rsidRPr="00D35510" w:rsidRDefault="0016025F" w:rsidP="0016025F"/>
    <w:p w14:paraId="6E8D33AA" w14:textId="77777777" w:rsidR="0016025F" w:rsidRPr="00D35510" w:rsidRDefault="0016025F" w:rsidP="0016025F"/>
    <w:p w14:paraId="3A03EE14" w14:textId="77777777" w:rsidR="0016025F" w:rsidRPr="00D35510" w:rsidRDefault="0016025F" w:rsidP="0016025F"/>
    <w:p w14:paraId="43D14FB4" w14:textId="77777777" w:rsidR="0016025F" w:rsidRPr="00D35510" w:rsidRDefault="0016025F" w:rsidP="0016025F"/>
    <w:p w14:paraId="4FEB8F72" w14:textId="77777777" w:rsidR="0016025F" w:rsidRPr="00D35510" w:rsidRDefault="0016025F" w:rsidP="0016025F"/>
    <w:p w14:paraId="0E1F6921" w14:textId="77777777" w:rsidR="004A5891" w:rsidRPr="002C5BAA" w:rsidRDefault="004A5891" w:rsidP="0016025F">
      <w:pPr>
        <w:pStyle w:val="Heading1"/>
      </w:pPr>
    </w:p>
    <w:sectPr w:rsidR="004A5891" w:rsidRPr="002C5BA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5C1FB" w14:textId="77777777" w:rsidR="00A201F2" w:rsidRDefault="00A201F2" w:rsidP="00293785">
      <w:pPr>
        <w:spacing w:after="0" w:line="240" w:lineRule="auto"/>
      </w:pPr>
      <w:r>
        <w:separator/>
      </w:r>
    </w:p>
  </w:endnote>
  <w:endnote w:type="continuationSeparator" w:id="0">
    <w:p w14:paraId="7497F943" w14:textId="77777777" w:rsidR="00A201F2" w:rsidRDefault="00A201F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A2937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54B3100" wp14:editId="10A3A904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97B406" wp14:editId="63E2458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918BD4" w14:textId="48FE25B0" w:rsidR="00293785" w:rsidRDefault="00A201F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A7BEB5D570E40DAB6E5AA799A4BDE9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E1DC4">
                                <w:t>Hey, Mickey!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7B4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A918BD4" w14:textId="48FE25B0" w:rsidR="00293785" w:rsidRDefault="00A201F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A7BEB5D570E40DAB6E5AA799A4BDE9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E1DC4">
                          <w:t>Hey, Mickey!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94104" w14:textId="77777777" w:rsidR="00A201F2" w:rsidRDefault="00A201F2" w:rsidP="00293785">
      <w:pPr>
        <w:spacing w:after="0" w:line="240" w:lineRule="auto"/>
      </w:pPr>
      <w:r>
        <w:separator/>
      </w:r>
    </w:p>
  </w:footnote>
  <w:footnote w:type="continuationSeparator" w:id="0">
    <w:p w14:paraId="02F00CCD" w14:textId="77777777" w:rsidR="00A201F2" w:rsidRDefault="00A201F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5F"/>
    <w:rsid w:val="0004006F"/>
    <w:rsid w:val="00053775"/>
    <w:rsid w:val="0005619A"/>
    <w:rsid w:val="00061B61"/>
    <w:rsid w:val="00080AE3"/>
    <w:rsid w:val="0011259B"/>
    <w:rsid w:val="00116FDD"/>
    <w:rsid w:val="00125621"/>
    <w:rsid w:val="0016025F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2C5BAA"/>
    <w:rsid w:val="0036040A"/>
    <w:rsid w:val="00446C13"/>
    <w:rsid w:val="004A5891"/>
    <w:rsid w:val="004F1B19"/>
    <w:rsid w:val="005078B4"/>
    <w:rsid w:val="0053328A"/>
    <w:rsid w:val="00540FC6"/>
    <w:rsid w:val="005511B6"/>
    <w:rsid w:val="00553C98"/>
    <w:rsid w:val="005C13C9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8F6955"/>
    <w:rsid w:val="00913172"/>
    <w:rsid w:val="009260AE"/>
    <w:rsid w:val="00981E19"/>
    <w:rsid w:val="009B52E4"/>
    <w:rsid w:val="009D6E8D"/>
    <w:rsid w:val="009E1DC4"/>
    <w:rsid w:val="00A101E8"/>
    <w:rsid w:val="00A201F2"/>
    <w:rsid w:val="00AC349E"/>
    <w:rsid w:val="00B15090"/>
    <w:rsid w:val="00B552B9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65CB2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E4F54"/>
  <w15:docId w15:val="{3DA77661-7C83-4825-8843-5E5FFAB6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025F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6025F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25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6025F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  <w:style w:type="paragraph" w:customStyle="1" w:styleId="RowHeader">
    <w:name w:val="Row Header"/>
    <w:basedOn w:val="Normal"/>
    <w:qFormat/>
    <w:rsid w:val="00061B61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061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JAVITS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7BEB5D570E40DAB6E5AA799A4B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ED28C-61EA-45F3-9BDC-E8BDA92E976D}"/>
      </w:docPartPr>
      <w:docPartBody>
        <w:p w:rsidR="00000000" w:rsidRDefault="00EA6E1B">
          <w:pPr>
            <w:pStyle w:val="3A7BEB5D570E40DAB6E5AA799A4BDE9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1B"/>
    <w:rsid w:val="00E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7BEB5D570E40DAB6E5AA799A4BDE9A">
    <w:name w:val="3A7BEB5D570E40DAB6E5AA799A4BD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0483-875E-47FE-9982-D694210F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Hey, Mickey!</dc:title>
  <dc:subject/>
  <dc:creator>K20 Center</dc:creator>
  <cp:keywords/>
  <dc:description/>
  <cp:lastModifiedBy>Elizabeth Kuehn</cp:lastModifiedBy>
  <cp:revision>2</cp:revision>
  <cp:lastPrinted>2016-07-14T14:08:00Z</cp:lastPrinted>
  <dcterms:created xsi:type="dcterms:W3CDTF">2020-07-24T14:13:00Z</dcterms:created>
  <dcterms:modified xsi:type="dcterms:W3CDTF">2020-07-24T14:18:00Z</dcterms:modified>
  <cp:category/>
</cp:coreProperties>
</file>