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47C314" w14:textId="263524D9" w:rsidR="002C5BAA" w:rsidRDefault="006E6792" w:rsidP="00061B61">
      <w:pPr>
        <w:pStyle w:val="Title"/>
      </w:pPr>
      <w:r>
        <w:t>Mickey Mantle Timeline Card Sort</w:t>
      </w:r>
    </w:p>
    <w:tbl>
      <w:tblPr>
        <w:tblStyle w:val="TableGrid"/>
        <w:tblW w:w="0" w:type="auto"/>
        <w:tblBorders>
          <w:top w:val="dashed" w:sz="4" w:space="0" w:color="BED7D3" w:themeColor="accent3"/>
          <w:left w:val="dashed" w:sz="4" w:space="0" w:color="BED7D3" w:themeColor="accent3"/>
          <w:bottom w:val="dashed" w:sz="4" w:space="0" w:color="BED7D3" w:themeColor="accent3"/>
          <w:right w:val="dashed" w:sz="4" w:space="0" w:color="BED7D3" w:themeColor="accent3"/>
          <w:insideH w:val="dashed" w:sz="4" w:space="0" w:color="BED7D3" w:themeColor="accent3"/>
          <w:insideV w:val="dashed" w:sz="4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6E6792" w14:paraId="145B2EAF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353463AC" w14:textId="77777777" w:rsidR="006E6792" w:rsidRDefault="006E6792" w:rsidP="001E3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5E09FA4" w14:textId="77777777" w:rsidR="006E6792" w:rsidRPr="00B058D7" w:rsidRDefault="006E6792" w:rsidP="001E36E8">
            <w:pPr>
              <w:pStyle w:val="RowHeader"/>
              <w:jc w:val="center"/>
            </w:pPr>
            <w:r w:rsidRPr="00B058D7">
              <w:t>October 20, 1931</w:t>
            </w:r>
          </w:p>
          <w:p w14:paraId="05592E79" w14:textId="77777777" w:rsidR="006E6792" w:rsidRDefault="006E6792" w:rsidP="001E3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Born in </w:t>
            </w:r>
            <w:proofErr w:type="spellStart"/>
            <w:r>
              <w:t>Spavinaw</w:t>
            </w:r>
            <w:proofErr w:type="spellEnd"/>
            <w:r>
              <w:t>, Oklahoma</w:t>
            </w:r>
          </w:p>
          <w:p w14:paraId="49588DE8" w14:textId="77777777" w:rsidR="006E6792" w:rsidRDefault="006E6792" w:rsidP="001E36E8">
            <w:pPr>
              <w:pStyle w:val="RowHeader"/>
              <w:jc w:val="center"/>
            </w:pPr>
          </w:p>
        </w:tc>
        <w:tc>
          <w:tcPr>
            <w:tcW w:w="3113" w:type="dxa"/>
            <w:vAlign w:val="center"/>
          </w:tcPr>
          <w:p w14:paraId="6548CEBA" w14:textId="77777777" w:rsidR="006E6792" w:rsidRDefault="006E6792" w:rsidP="001E36E8">
            <w:pPr>
              <w:pStyle w:val="RowHeader"/>
              <w:jc w:val="center"/>
            </w:pPr>
            <w:r>
              <w:t>1935</w:t>
            </w:r>
          </w:p>
          <w:p w14:paraId="352FA06B" w14:textId="77777777" w:rsidR="006E6792" w:rsidRDefault="006E6792" w:rsidP="001E36E8">
            <w:pPr>
              <w:pStyle w:val="TableData"/>
              <w:jc w:val="center"/>
            </w:pPr>
            <w:r>
              <w:t>Moves to Commerce, Oklahoma</w:t>
            </w:r>
          </w:p>
        </w:tc>
        <w:tc>
          <w:tcPr>
            <w:tcW w:w="3113" w:type="dxa"/>
            <w:vAlign w:val="center"/>
          </w:tcPr>
          <w:p w14:paraId="7F2A0375" w14:textId="77777777" w:rsidR="006E6792" w:rsidRDefault="006E6792" w:rsidP="001E36E8">
            <w:pPr>
              <w:pStyle w:val="RowHeader"/>
              <w:jc w:val="center"/>
            </w:pPr>
            <w:r>
              <w:t>1942</w:t>
            </w:r>
          </w:p>
          <w:p w14:paraId="09D39080" w14:textId="77777777" w:rsidR="006E6792" w:rsidRDefault="006E6792" w:rsidP="001E36E8">
            <w:pPr>
              <w:pStyle w:val="TableData"/>
              <w:jc w:val="center"/>
            </w:pPr>
            <w:r>
              <w:t>Catcher for the Douthat, Oklahoma, Pee Wee League</w:t>
            </w:r>
          </w:p>
        </w:tc>
      </w:tr>
      <w:tr w:rsidR="006E6792" w14:paraId="4A2B740A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091A9B30" w14:textId="77777777" w:rsidR="006E6792" w:rsidRDefault="006E6792" w:rsidP="001E36E8">
            <w:pPr>
              <w:pStyle w:val="RowHeader"/>
              <w:jc w:val="center"/>
            </w:pPr>
            <w:r>
              <w:t>1944</w:t>
            </w:r>
          </w:p>
          <w:p w14:paraId="5CC028F9" w14:textId="77777777" w:rsidR="006E6792" w:rsidRPr="006B4CC2" w:rsidRDefault="006E6792" w:rsidP="001E36E8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t>Plays second base for Douthat Gabby Street League</w:t>
            </w:r>
          </w:p>
        </w:tc>
        <w:tc>
          <w:tcPr>
            <w:tcW w:w="3113" w:type="dxa"/>
            <w:vAlign w:val="center"/>
          </w:tcPr>
          <w:p w14:paraId="52F0BC8F" w14:textId="77777777" w:rsidR="006E6792" w:rsidRDefault="006E6792" w:rsidP="001E36E8">
            <w:pPr>
              <w:pStyle w:val="RowHeader"/>
              <w:jc w:val="center"/>
            </w:pPr>
            <w:r>
              <w:t>1945</w:t>
            </w:r>
          </w:p>
          <w:p w14:paraId="787EAD8F" w14:textId="77777777" w:rsidR="006E6792" w:rsidRDefault="006E6792" w:rsidP="001E36E8">
            <w:pPr>
              <w:pStyle w:val="TableData"/>
              <w:jc w:val="center"/>
            </w:pPr>
            <w:r>
              <w:t>Plays in the Ben Johnson League in Miami, Oklahoma</w:t>
            </w:r>
          </w:p>
        </w:tc>
        <w:tc>
          <w:tcPr>
            <w:tcW w:w="3113" w:type="dxa"/>
            <w:vAlign w:val="center"/>
          </w:tcPr>
          <w:p w14:paraId="2ED55191" w14:textId="77777777" w:rsidR="006E6792" w:rsidRDefault="006E6792" w:rsidP="001E36E8">
            <w:pPr>
              <w:pStyle w:val="RowHeader"/>
              <w:jc w:val="center"/>
            </w:pPr>
            <w:r>
              <w:t>1945</w:t>
            </w:r>
          </w:p>
          <w:p w14:paraId="48A70303" w14:textId="77777777" w:rsidR="006E6792" w:rsidRDefault="006E6792" w:rsidP="001E36E8">
            <w:pPr>
              <w:pStyle w:val="TableData"/>
              <w:jc w:val="center"/>
            </w:pPr>
            <w:r>
              <w:t>Begins High School in Commerce, Oklahoma</w:t>
            </w:r>
          </w:p>
        </w:tc>
      </w:tr>
      <w:tr w:rsidR="006E6792" w14:paraId="63F51A41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000F7755" w14:textId="77777777" w:rsidR="006E6792" w:rsidRDefault="006E6792" w:rsidP="001E36E8">
            <w:pPr>
              <w:pStyle w:val="RowHeader"/>
              <w:jc w:val="center"/>
            </w:pPr>
            <w:r>
              <w:t>1946</w:t>
            </w:r>
          </w:p>
          <w:p w14:paraId="6C61A73B" w14:textId="77777777" w:rsidR="006E6792" w:rsidRDefault="006E6792" w:rsidP="001E36E8">
            <w:pPr>
              <w:pStyle w:val="TableData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Injured playing football</w:t>
            </w:r>
          </w:p>
          <w:p w14:paraId="79597AD7" w14:textId="77777777" w:rsidR="006E6792" w:rsidRDefault="006E6792" w:rsidP="001E36E8">
            <w:pPr>
              <w:pStyle w:val="TableData"/>
              <w:jc w:val="center"/>
            </w:pPr>
            <w:r>
              <w:t>Nearly loses his leg</w:t>
            </w:r>
          </w:p>
        </w:tc>
        <w:tc>
          <w:tcPr>
            <w:tcW w:w="3113" w:type="dxa"/>
            <w:vAlign w:val="center"/>
          </w:tcPr>
          <w:p w14:paraId="78CA940C" w14:textId="77777777" w:rsidR="006E6792" w:rsidRDefault="006E6792" w:rsidP="001E36E8">
            <w:pPr>
              <w:pStyle w:val="RowHeader"/>
              <w:jc w:val="center"/>
            </w:pPr>
            <w:r>
              <w:t>1946</w:t>
            </w:r>
          </w:p>
          <w:p w14:paraId="0E9E79A3" w14:textId="77777777" w:rsidR="006E6792" w:rsidRDefault="006E6792" w:rsidP="001E36E8">
            <w:pPr>
              <w:pStyle w:val="TableData"/>
              <w:jc w:val="center"/>
            </w:pPr>
            <w:r>
              <w:t>Plays for the Junior Cardinal League</w:t>
            </w:r>
          </w:p>
        </w:tc>
        <w:tc>
          <w:tcPr>
            <w:tcW w:w="3113" w:type="dxa"/>
            <w:vAlign w:val="center"/>
          </w:tcPr>
          <w:p w14:paraId="70AD1DA1" w14:textId="77777777" w:rsidR="006E6792" w:rsidRPr="00B058D7" w:rsidRDefault="006E6792" w:rsidP="001E36E8">
            <w:pPr>
              <w:pStyle w:val="RowHeader"/>
              <w:jc w:val="center"/>
            </w:pPr>
            <w:r w:rsidRPr="00B058D7">
              <w:t>1947</w:t>
            </w:r>
          </w:p>
          <w:p w14:paraId="3C56AB44" w14:textId="77777777" w:rsidR="006E6792" w:rsidRDefault="006E6792" w:rsidP="001E36E8">
            <w:pPr>
              <w:pStyle w:val="TableData"/>
              <w:jc w:val="center"/>
            </w:pPr>
            <w:r>
              <w:t>Plays shortstop for the Baxter Springs Whiz Kids</w:t>
            </w:r>
          </w:p>
        </w:tc>
      </w:tr>
      <w:tr w:rsidR="006E6792" w14:paraId="05DF5E4B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4CFD258D" w14:textId="77777777" w:rsidR="006E6792" w:rsidRDefault="006E6792" w:rsidP="001E36E8">
            <w:pPr>
              <w:pStyle w:val="RowHeader"/>
              <w:jc w:val="center"/>
            </w:pPr>
            <w:r>
              <w:t>October 6, 1949</w:t>
            </w:r>
          </w:p>
          <w:p w14:paraId="26966851" w14:textId="77777777" w:rsidR="006E6792" w:rsidRDefault="006E6792" w:rsidP="001E36E8">
            <w:pPr>
              <w:pStyle w:val="TableData"/>
              <w:jc w:val="center"/>
            </w:pPr>
            <w:r>
              <w:t>Meets future wife, Merlyn Johnson, at a football game</w:t>
            </w:r>
          </w:p>
        </w:tc>
        <w:tc>
          <w:tcPr>
            <w:tcW w:w="3113" w:type="dxa"/>
            <w:vAlign w:val="center"/>
          </w:tcPr>
          <w:p w14:paraId="732CB9F3" w14:textId="77777777" w:rsidR="006E6792" w:rsidRDefault="006E6792" w:rsidP="001E36E8">
            <w:pPr>
              <w:pStyle w:val="RowHeader"/>
              <w:jc w:val="center"/>
            </w:pPr>
            <w:r>
              <w:t>May 16, 1949</w:t>
            </w:r>
          </w:p>
          <w:p w14:paraId="15E686E8" w14:textId="77777777" w:rsidR="006E6792" w:rsidRDefault="006E6792" w:rsidP="001E36E8">
            <w:pPr>
              <w:pStyle w:val="TableData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Signs with the Yankees</w:t>
            </w:r>
          </w:p>
          <w:p w14:paraId="47D22DD9" w14:textId="77777777" w:rsidR="006E6792" w:rsidRDefault="006E6792" w:rsidP="001E36E8">
            <w:pPr>
              <w:pStyle w:val="TableData"/>
              <w:jc w:val="center"/>
            </w:pPr>
            <w:r>
              <w:t>for a $1,150 bonus plus $140 per month</w:t>
            </w:r>
          </w:p>
        </w:tc>
        <w:tc>
          <w:tcPr>
            <w:tcW w:w="3113" w:type="dxa"/>
            <w:vAlign w:val="center"/>
          </w:tcPr>
          <w:p w14:paraId="6535C72E" w14:textId="77777777" w:rsidR="006E6792" w:rsidRDefault="006E6792" w:rsidP="001E36E8">
            <w:pPr>
              <w:pStyle w:val="RowHeader"/>
              <w:jc w:val="center"/>
            </w:pPr>
            <w:r>
              <w:t>September 17, 1950</w:t>
            </w:r>
          </w:p>
          <w:p w14:paraId="5B271862" w14:textId="77777777" w:rsidR="006E6792" w:rsidRDefault="006E6792" w:rsidP="001E36E8">
            <w:pPr>
              <w:pStyle w:val="TableData"/>
              <w:jc w:val="center"/>
            </w:pPr>
            <w:r>
              <w:t>Called up to the Yankees for the first time</w:t>
            </w:r>
          </w:p>
        </w:tc>
      </w:tr>
      <w:tr w:rsidR="006E6792" w14:paraId="6E857A11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65310BEE" w14:textId="77777777" w:rsidR="006E6792" w:rsidRDefault="006E6792" w:rsidP="001E36E8">
            <w:pPr>
              <w:pStyle w:val="RowHeader"/>
              <w:jc w:val="center"/>
            </w:pPr>
            <w:r>
              <w:t>March 26, 1951</w:t>
            </w:r>
          </w:p>
          <w:p w14:paraId="25A39B81" w14:textId="77777777" w:rsidR="006E6792" w:rsidRDefault="006E6792" w:rsidP="001E36E8">
            <w:pPr>
              <w:pStyle w:val="TableData"/>
              <w:jc w:val="center"/>
            </w:pPr>
            <w:r>
              <w:t>Hits 650-foot home run during spring training</w:t>
            </w:r>
          </w:p>
        </w:tc>
        <w:tc>
          <w:tcPr>
            <w:tcW w:w="3113" w:type="dxa"/>
            <w:vAlign w:val="center"/>
          </w:tcPr>
          <w:p w14:paraId="109168E0" w14:textId="77777777" w:rsidR="006E6792" w:rsidRDefault="006E6792" w:rsidP="001E36E8">
            <w:pPr>
              <w:pStyle w:val="RowHeader"/>
              <w:jc w:val="center"/>
            </w:pPr>
            <w:r>
              <w:t>October 5, 1951</w:t>
            </w:r>
          </w:p>
          <w:p w14:paraId="35711804" w14:textId="77777777" w:rsidR="006E6792" w:rsidRDefault="006E6792" w:rsidP="001E36E8">
            <w:pPr>
              <w:pStyle w:val="TableData"/>
              <w:jc w:val="center"/>
            </w:pPr>
            <w:r>
              <w:t>Injures right knee in Game 2 of the World Series</w:t>
            </w:r>
          </w:p>
        </w:tc>
        <w:tc>
          <w:tcPr>
            <w:tcW w:w="3113" w:type="dxa"/>
            <w:vAlign w:val="center"/>
          </w:tcPr>
          <w:p w14:paraId="4EB32599" w14:textId="77777777" w:rsidR="006E6792" w:rsidRDefault="006E6792" w:rsidP="001E36E8">
            <w:pPr>
              <w:pStyle w:val="RowHeader"/>
              <w:jc w:val="center"/>
            </w:pPr>
            <w:r>
              <w:t>December 23, 1951</w:t>
            </w:r>
          </w:p>
          <w:p w14:paraId="49B637BF" w14:textId="77777777" w:rsidR="006E6792" w:rsidRDefault="006E6792" w:rsidP="001E36E8">
            <w:pPr>
              <w:pStyle w:val="TableData"/>
              <w:jc w:val="center"/>
            </w:pPr>
            <w:r>
              <w:t>Marries Merlyn Johnson</w:t>
            </w:r>
          </w:p>
        </w:tc>
      </w:tr>
      <w:tr w:rsidR="006E6792" w14:paraId="6484B113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11A8DCA8" w14:textId="77777777" w:rsidR="006E6792" w:rsidRPr="00B058D7" w:rsidRDefault="006E6792" w:rsidP="001E36E8">
            <w:pPr>
              <w:pStyle w:val="RowHeader"/>
              <w:jc w:val="center"/>
            </w:pPr>
            <w:r w:rsidRPr="00B058D7">
              <w:t>April 15, 1953</w:t>
            </w:r>
          </w:p>
          <w:p w14:paraId="1625E3E3" w14:textId="77777777" w:rsidR="006E6792" w:rsidRDefault="006E6792" w:rsidP="001E36E8">
            <w:pPr>
              <w:pStyle w:val="TableData"/>
              <w:jc w:val="center"/>
            </w:pPr>
            <w:r>
              <w:t>Mickey Mantle Jr. is born</w:t>
            </w:r>
          </w:p>
        </w:tc>
        <w:tc>
          <w:tcPr>
            <w:tcW w:w="3113" w:type="dxa"/>
            <w:vAlign w:val="center"/>
          </w:tcPr>
          <w:p w14:paraId="46A4408C" w14:textId="77777777" w:rsidR="006E6792" w:rsidRDefault="006E6792" w:rsidP="001E36E8">
            <w:pPr>
              <w:pStyle w:val="RowHeader"/>
              <w:jc w:val="center"/>
            </w:pPr>
            <w:r>
              <w:t>December 26, 1955</w:t>
            </w:r>
          </w:p>
          <w:p w14:paraId="264D26D5" w14:textId="77777777" w:rsidR="006E6792" w:rsidRDefault="006E6792" w:rsidP="001E36E8">
            <w:pPr>
              <w:pStyle w:val="TableData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David Mantle is born</w:t>
            </w:r>
          </w:p>
          <w:p w14:paraId="78D78966" w14:textId="77777777" w:rsidR="006E6792" w:rsidRDefault="006E6792" w:rsidP="001E36E8">
            <w:pPr>
              <w:pStyle w:val="RowHeader"/>
              <w:jc w:val="center"/>
            </w:pPr>
          </w:p>
        </w:tc>
        <w:tc>
          <w:tcPr>
            <w:tcW w:w="3113" w:type="dxa"/>
            <w:vAlign w:val="center"/>
          </w:tcPr>
          <w:p w14:paraId="7FBF0DF4" w14:textId="77777777" w:rsidR="006E6792" w:rsidRDefault="006E6792" w:rsidP="001E36E8">
            <w:pPr>
              <w:pStyle w:val="RowHeader"/>
              <w:jc w:val="center"/>
            </w:pPr>
            <w:r>
              <w:t>1956</w:t>
            </w:r>
          </w:p>
          <w:p w14:paraId="5F874C3D" w14:textId="77777777" w:rsidR="006E6792" w:rsidRDefault="006E6792" w:rsidP="001E36E8">
            <w:pPr>
              <w:pStyle w:val="TableData"/>
              <w:jc w:val="center"/>
            </w:pPr>
            <w:r>
              <w:t>Named American League Most Valuable Player</w:t>
            </w:r>
          </w:p>
        </w:tc>
      </w:tr>
      <w:tr w:rsidR="006E6792" w14:paraId="5332DBB9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518A1BD7" w14:textId="77777777" w:rsidR="006E6792" w:rsidRDefault="006E6792" w:rsidP="001E36E8">
            <w:pPr>
              <w:pStyle w:val="RowHeader"/>
              <w:jc w:val="center"/>
            </w:pPr>
            <w:r>
              <w:lastRenderedPageBreak/>
              <w:t>1956</w:t>
            </w:r>
          </w:p>
          <w:p w14:paraId="3A5ADD33" w14:textId="77777777" w:rsidR="006E6792" w:rsidRDefault="006E6792" w:rsidP="001E36E8">
            <w:pPr>
              <w:pStyle w:val="TableData"/>
              <w:jc w:val="center"/>
            </w:pPr>
            <w:r>
              <w:t>Wins Triple Crown (Leads league in batting average, home runs, and RBI</w:t>
            </w:r>
          </w:p>
        </w:tc>
        <w:tc>
          <w:tcPr>
            <w:tcW w:w="3113" w:type="dxa"/>
            <w:vAlign w:val="center"/>
          </w:tcPr>
          <w:p w14:paraId="4AE4BC0D" w14:textId="77777777" w:rsidR="006E6792" w:rsidRPr="00B058D7" w:rsidRDefault="006E6792" w:rsidP="001E36E8">
            <w:pPr>
              <w:pStyle w:val="RowHeader"/>
              <w:jc w:val="center"/>
            </w:pPr>
            <w:r w:rsidRPr="00B058D7">
              <w:t>January 31, 1957</w:t>
            </w:r>
          </w:p>
          <w:p w14:paraId="440F2659" w14:textId="77777777" w:rsidR="006E6792" w:rsidRDefault="006E6792" w:rsidP="001E36E8">
            <w:pPr>
              <w:pStyle w:val="TableData"/>
              <w:jc w:val="center"/>
            </w:pPr>
            <w:r>
              <w:t>Wins Sports Broadcasters Association Award</w:t>
            </w:r>
          </w:p>
        </w:tc>
        <w:tc>
          <w:tcPr>
            <w:tcW w:w="3113" w:type="dxa"/>
            <w:vAlign w:val="center"/>
          </w:tcPr>
          <w:p w14:paraId="143F0631" w14:textId="77777777" w:rsidR="006E6792" w:rsidRDefault="006E6792" w:rsidP="001E36E8">
            <w:pPr>
              <w:pStyle w:val="RowHeader"/>
              <w:jc w:val="center"/>
            </w:pPr>
            <w:r>
              <w:t>1957</w:t>
            </w:r>
          </w:p>
          <w:p w14:paraId="50DD41D1" w14:textId="77777777" w:rsidR="006E6792" w:rsidRDefault="006E6792" w:rsidP="001E36E8">
            <w:pPr>
              <w:pStyle w:val="TableData"/>
              <w:jc w:val="center"/>
            </w:pPr>
            <w:r>
              <w:t>Named American League Most Valuable Player</w:t>
            </w:r>
          </w:p>
        </w:tc>
      </w:tr>
      <w:tr w:rsidR="006E6792" w14:paraId="4D8D072E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61241827" w14:textId="77777777" w:rsidR="006E6792" w:rsidRDefault="006E6792" w:rsidP="001E36E8">
            <w:pPr>
              <w:pStyle w:val="RowHeader"/>
              <w:jc w:val="center"/>
            </w:pPr>
            <w:r>
              <w:t>December 5, 1957</w:t>
            </w:r>
          </w:p>
          <w:p w14:paraId="40BF891A" w14:textId="77777777" w:rsidR="006E6792" w:rsidRDefault="006E6792" w:rsidP="001E36E8">
            <w:pPr>
              <w:pStyle w:val="TableData"/>
              <w:jc w:val="center"/>
            </w:pPr>
            <w:r>
              <w:t>Billy Mantle is born</w:t>
            </w:r>
          </w:p>
        </w:tc>
        <w:tc>
          <w:tcPr>
            <w:tcW w:w="3113" w:type="dxa"/>
            <w:vAlign w:val="center"/>
          </w:tcPr>
          <w:p w14:paraId="0EFB8ABB" w14:textId="77777777" w:rsidR="006E6792" w:rsidRDefault="006E6792" w:rsidP="001E36E8">
            <w:pPr>
              <w:pStyle w:val="RowHeader"/>
              <w:jc w:val="center"/>
            </w:pPr>
            <w:r>
              <w:t>March 19, 1960</w:t>
            </w:r>
          </w:p>
          <w:p w14:paraId="6305EB11" w14:textId="77777777" w:rsidR="006E6792" w:rsidRDefault="006E6792" w:rsidP="001E36E8">
            <w:pPr>
              <w:pStyle w:val="TableData"/>
              <w:jc w:val="center"/>
            </w:pPr>
            <w:r>
              <w:t>Danny Mantle is born</w:t>
            </w:r>
          </w:p>
        </w:tc>
        <w:tc>
          <w:tcPr>
            <w:tcW w:w="3113" w:type="dxa"/>
            <w:vAlign w:val="center"/>
          </w:tcPr>
          <w:p w14:paraId="7517E1C9" w14:textId="77777777" w:rsidR="006E6792" w:rsidRDefault="006E6792" w:rsidP="001E36E8">
            <w:pPr>
              <w:pStyle w:val="RowHeader"/>
              <w:jc w:val="center"/>
            </w:pPr>
            <w:r>
              <w:t>1962</w:t>
            </w:r>
          </w:p>
          <w:p w14:paraId="303DCA77" w14:textId="77777777" w:rsidR="006E6792" w:rsidRDefault="006E6792" w:rsidP="001E36E8">
            <w:pPr>
              <w:pStyle w:val="TableData"/>
              <w:jc w:val="center"/>
            </w:pPr>
            <w:r>
              <w:t>Named American League Most Valuable Player</w:t>
            </w:r>
          </w:p>
        </w:tc>
      </w:tr>
      <w:tr w:rsidR="006E6792" w14:paraId="75B1F808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36594248" w14:textId="77777777" w:rsidR="006E6792" w:rsidRDefault="006E6792" w:rsidP="001E36E8">
            <w:pPr>
              <w:pStyle w:val="RowHeader"/>
              <w:jc w:val="center"/>
            </w:pPr>
            <w:r>
              <w:t>1962</w:t>
            </w:r>
          </w:p>
          <w:p w14:paraId="1950A471" w14:textId="77777777" w:rsidR="006E6792" w:rsidRDefault="006E6792" w:rsidP="001E36E8">
            <w:pPr>
              <w:pStyle w:val="TableData"/>
              <w:jc w:val="center"/>
            </w:pPr>
            <w:r>
              <w:t xml:space="preserve">Appears in the movies </w:t>
            </w:r>
            <w:r w:rsidRPr="00B058D7">
              <w:rPr>
                <w:i/>
                <w:iCs/>
              </w:rPr>
              <w:t>Safe at Home</w:t>
            </w:r>
            <w:r>
              <w:t xml:space="preserve"> and </w:t>
            </w:r>
            <w:r w:rsidRPr="00B058D7">
              <w:rPr>
                <w:i/>
                <w:iCs/>
              </w:rPr>
              <w:t>That Touch of Mink</w:t>
            </w:r>
          </w:p>
        </w:tc>
        <w:tc>
          <w:tcPr>
            <w:tcW w:w="3113" w:type="dxa"/>
            <w:vAlign w:val="center"/>
          </w:tcPr>
          <w:p w14:paraId="45C14630" w14:textId="77777777" w:rsidR="006E6792" w:rsidRDefault="006E6792" w:rsidP="001E36E8">
            <w:pPr>
              <w:pStyle w:val="RowHeader"/>
              <w:jc w:val="center"/>
            </w:pPr>
            <w:r>
              <w:t>February 27, 1963</w:t>
            </w:r>
          </w:p>
          <w:p w14:paraId="22AE6FB0" w14:textId="77777777" w:rsidR="006E6792" w:rsidRDefault="006E6792" w:rsidP="001E36E8">
            <w:pPr>
              <w:pStyle w:val="TableData"/>
              <w:jc w:val="center"/>
            </w:pPr>
            <w:r>
              <w:t>Signs his first $100,000 contract</w:t>
            </w:r>
          </w:p>
        </w:tc>
        <w:tc>
          <w:tcPr>
            <w:tcW w:w="3113" w:type="dxa"/>
            <w:vAlign w:val="center"/>
          </w:tcPr>
          <w:p w14:paraId="18FF7B05" w14:textId="77777777" w:rsidR="006E6792" w:rsidRDefault="006E6792" w:rsidP="001E36E8">
            <w:pPr>
              <w:pStyle w:val="RowHeader"/>
              <w:jc w:val="center"/>
            </w:pPr>
            <w:r>
              <w:t>June 5, 1963</w:t>
            </w:r>
          </w:p>
          <w:p w14:paraId="1C1F3E9E" w14:textId="77777777" w:rsidR="006E6792" w:rsidRDefault="006E6792" w:rsidP="001E36E8">
            <w:pPr>
              <w:pStyle w:val="TableData"/>
              <w:jc w:val="center"/>
            </w:pPr>
            <w:r>
              <w:t>Breaks his left foot</w:t>
            </w:r>
          </w:p>
        </w:tc>
      </w:tr>
      <w:tr w:rsidR="006E6792" w14:paraId="25333014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4785336E" w14:textId="77777777" w:rsidR="006E6792" w:rsidRDefault="006E6792" w:rsidP="001E36E8">
            <w:pPr>
              <w:pStyle w:val="RowHeader"/>
              <w:jc w:val="center"/>
            </w:pPr>
            <w:r>
              <w:t>1964</w:t>
            </w:r>
          </w:p>
          <w:p w14:paraId="5C12EBC9" w14:textId="77777777" w:rsidR="006E6792" w:rsidRDefault="006E6792" w:rsidP="001E36E8">
            <w:pPr>
              <w:pStyle w:val="TableData"/>
              <w:jc w:val="center"/>
            </w:pPr>
            <w:r>
              <w:t xml:space="preserve">His book </w:t>
            </w:r>
            <w:r w:rsidRPr="00B058D7">
              <w:rPr>
                <w:i/>
                <w:iCs/>
              </w:rPr>
              <w:t>The Quality of Courage</w:t>
            </w:r>
            <w:r>
              <w:t xml:space="preserve"> is published</w:t>
            </w:r>
          </w:p>
        </w:tc>
        <w:tc>
          <w:tcPr>
            <w:tcW w:w="3113" w:type="dxa"/>
            <w:vAlign w:val="center"/>
          </w:tcPr>
          <w:p w14:paraId="5CEC5C47" w14:textId="77777777" w:rsidR="006E6792" w:rsidRDefault="006E6792" w:rsidP="001E36E8">
            <w:pPr>
              <w:pStyle w:val="RowHeader"/>
              <w:jc w:val="center"/>
            </w:pPr>
            <w:r>
              <w:t>September 18, 1965</w:t>
            </w:r>
          </w:p>
          <w:p w14:paraId="729CFCF6" w14:textId="77777777" w:rsidR="006E6792" w:rsidRDefault="006E6792" w:rsidP="001E36E8">
            <w:pPr>
              <w:pStyle w:val="TableData"/>
              <w:jc w:val="center"/>
            </w:pPr>
            <w:r>
              <w:t>Mickey Mantle Day at Yankee Stadium</w:t>
            </w:r>
          </w:p>
        </w:tc>
        <w:tc>
          <w:tcPr>
            <w:tcW w:w="3113" w:type="dxa"/>
            <w:vAlign w:val="center"/>
          </w:tcPr>
          <w:p w14:paraId="0BA15C29" w14:textId="77777777" w:rsidR="006E6792" w:rsidRDefault="006E6792" w:rsidP="001E36E8">
            <w:pPr>
              <w:pStyle w:val="RowHeader"/>
              <w:jc w:val="center"/>
            </w:pPr>
            <w:r>
              <w:t>1967</w:t>
            </w:r>
          </w:p>
          <w:p w14:paraId="48594EDC" w14:textId="77777777" w:rsidR="006E6792" w:rsidRDefault="006E6792" w:rsidP="001E36E8">
            <w:pPr>
              <w:pStyle w:val="TableData"/>
              <w:jc w:val="center"/>
            </w:pPr>
            <w:r>
              <w:t>Begins playing first base for the Yankees</w:t>
            </w:r>
          </w:p>
        </w:tc>
      </w:tr>
      <w:tr w:rsidR="006E6792" w14:paraId="58B397DD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37C84728" w14:textId="77777777" w:rsidR="006E6792" w:rsidRDefault="006E6792" w:rsidP="001E36E8">
            <w:pPr>
              <w:pStyle w:val="RowHeader"/>
              <w:jc w:val="center"/>
            </w:pPr>
            <w:r>
              <w:t>September 20, 1968</w:t>
            </w:r>
          </w:p>
          <w:p w14:paraId="195EA5D8" w14:textId="77777777" w:rsidR="006E6792" w:rsidRDefault="006E6792" w:rsidP="001E36E8">
            <w:pPr>
              <w:pStyle w:val="TableData"/>
              <w:jc w:val="center"/>
            </w:pPr>
            <w:r>
              <w:t>Hits home run number 536</w:t>
            </w:r>
          </w:p>
        </w:tc>
        <w:tc>
          <w:tcPr>
            <w:tcW w:w="3113" w:type="dxa"/>
            <w:vAlign w:val="center"/>
          </w:tcPr>
          <w:p w14:paraId="5F0D20EA" w14:textId="77777777" w:rsidR="006E6792" w:rsidRDefault="006E6792" w:rsidP="001E36E8">
            <w:pPr>
              <w:pStyle w:val="RowHeader"/>
              <w:jc w:val="center"/>
            </w:pPr>
            <w:r>
              <w:t>June 8, 1969</w:t>
            </w:r>
          </w:p>
          <w:p w14:paraId="15B49BDC" w14:textId="77777777" w:rsidR="006E6792" w:rsidRDefault="006E6792" w:rsidP="001E36E8">
            <w:pPr>
              <w:pStyle w:val="TableData"/>
              <w:jc w:val="center"/>
            </w:pPr>
            <w:r>
              <w:t>Yankees retire Mantle’s uniform number 7</w:t>
            </w:r>
          </w:p>
        </w:tc>
        <w:tc>
          <w:tcPr>
            <w:tcW w:w="3113" w:type="dxa"/>
            <w:vAlign w:val="center"/>
          </w:tcPr>
          <w:p w14:paraId="4CCBFB25" w14:textId="77777777" w:rsidR="006E6792" w:rsidRDefault="006E6792" w:rsidP="001E36E8">
            <w:pPr>
              <w:pStyle w:val="RowHeader"/>
              <w:jc w:val="center"/>
            </w:pPr>
            <w:r>
              <w:t>August 10, 1974</w:t>
            </w:r>
          </w:p>
          <w:p w14:paraId="486EAB6F" w14:textId="77777777" w:rsidR="006E6792" w:rsidRDefault="006E6792" w:rsidP="001E36E8">
            <w:pPr>
              <w:pStyle w:val="TableData"/>
              <w:jc w:val="center"/>
            </w:pPr>
            <w:r>
              <w:t>Inducted into the National Baseball Hall of Fame</w:t>
            </w:r>
          </w:p>
        </w:tc>
      </w:tr>
      <w:tr w:rsidR="006E6792" w14:paraId="33FC98C1" w14:textId="77777777" w:rsidTr="00486EBB">
        <w:trPr>
          <w:cantSplit/>
          <w:trHeight w:val="1728"/>
        </w:trPr>
        <w:tc>
          <w:tcPr>
            <w:tcW w:w="3114" w:type="dxa"/>
            <w:vAlign w:val="center"/>
          </w:tcPr>
          <w:p w14:paraId="7CD5F19E" w14:textId="77777777" w:rsidR="006E6792" w:rsidRDefault="006E6792" w:rsidP="001E36E8">
            <w:pPr>
              <w:pStyle w:val="RowHeader"/>
              <w:jc w:val="center"/>
            </w:pPr>
            <w:r>
              <w:t>1988</w:t>
            </w:r>
          </w:p>
          <w:p w14:paraId="36A32FAA" w14:textId="77777777" w:rsidR="006E6792" w:rsidRDefault="006E6792" w:rsidP="001E36E8">
            <w:pPr>
              <w:pStyle w:val="TableData"/>
              <w:jc w:val="center"/>
            </w:pPr>
            <w:r>
              <w:t>Mickey Mantle’s Restaurant and Sports Bar opens in New York City</w:t>
            </w:r>
          </w:p>
        </w:tc>
        <w:tc>
          <w:tcPr>
            <w:tcW w:w="3113" w:type="dxa"/>
            <w:vAlign w:val="center"/>
          </w:tcPr>
          <w:p w14:paraId="2D684A93" w14:textId="77777777" w:rsidR="006E6792" w:rsidRPr="00EA032D" w:rsidRDefault="006E6792" w:rsidP="001E36E8">
            <w:pPr>
              <w:pStyle w:val="RowHeader"/>
              <w:jc w:val="center"/>
            </w:pPr>
            <w:r w:rsidRPr="00EA032D">
              <w:t>August 13, 1995</w:t>
            </w:r>
          </w:p>
          <w:p w14:paraId="1501BDA0" w14:textId="77777777" w:rsidR="006E6792" w:rsidRDefault="006E6792" w:rsidP="001E36E8">
            <w:pPr>
              <w:pStyle w:val="TableData"/>
              <w:jc w:val="center"/>
            </w:pPr>
            <w:r>
              <w:t>Dies of liver cancer at age 63</w:t>
            </w:r>
          </w:p>
        </w:tc>
        <w:tc>
          <w:tcPr>
            <w:tcW w:w="3113" w:type="dxa"/>
            <w:vAlign w:val="center"/>
          </w:tcPr>
          <w:p w14:paraId="7ED45CE4" w14:textId="77777777" w:rsidR="006E6792" w:rsidRDefault="006E6792" w:rsidP="001E36E8">
            <w:pPr>
              <w:pStyle w:val="RowHeader"/>
              <w:jc w:val="center"/>
            </w:pPr>
          </w:p>
        </w:tc>
      </w:tr>
    </w:tbl>
    <w:p w14:paraId="32275F82" w14:textId="7B89BB9A" w:rsidR="004A5891" w:rsidRPr="00EC7E05" w:rsidRDefault="00D21388" w:rsidP="00EC7E05">
      <w:pPr>
        <w:pStyle w:val="Citation"/>
        <w:spacing w:before="240"/>
      </w:pPr>
      <w:r>
        <w:rPr>
          <w:b/>
          <w:bCs/>
        </w:rPr>
        <w:t>Source</w:t>
      </w:r>
      <w:r w:rsidR="00EC7E05" w:rsidRPr="00EC7E05">
        <w:rPr>
          <w:b/>
          <w:bCs/>
        </w:rPr>
        <w:t>:</w:t>
      </w:r>
      <w:r w:rsidR="00EC7E05" w:rsidRPr="00EC7E05">
        <w:t xml:space="preserve"> </w:t>
      </w:r>
      <w:r w:rsidR="00EC7E05" w:rsidRPr="00D21388">
        <w:rPr>
          <w:i w:val="0"/>
          <w:iCs/>
        </w:rPr>
        <w:t xml:space="preserve">The official Mickey Mantle website. (2016, December 12). Retrieved March 9, 2020, from </w:t>
      </w:r>
      <w:hyperlink r:id="rId8" w:history="1">
        <w:r w:rsidR="00EC7E05" w:rsidRPr="00D21388">
          <w:rPr>
            <w:i w:val="0"/>
            <w:iCs/>
          </w:rPr>
          <w:t>http://mickeymantle.com/</w:t>
        </w:r>
      </w:hyperlink>
    </w:p>
    <w:sectPr w:rsidR="004A5891" w:rsidRPr="00EC7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DC9BB" w14:textId="77777777" w:rsidR="008440AD" w:rsidRDefault="008440AD" w:rsidP="00293785">
      <w:pPr>
        <w:spacing w:after="0" w:line="240" w:lineRule="auto"/>
      </w:pPr>
      <w:r>
        <w:separator/>
      </w:r>
    </w:p>
  </w:endnote>
  <w:endnote w:type="continuationSeparator" w:id="0">
    <w:p w14:paraId="6028D95C" w14:textId="77777777" w:rsidR="008440AD" w:rsidRDefault="008440A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1957B" w14:textId="77777777" w:rsidR="00486EBB" w:rsidRDefault="00486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59BA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F11AA5C" wp14:editId="63C17D29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EB83E9" wp14:editId="3630385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EE525F" w14:textId="29BA0CBA" w:rsidR="00293785" w:rsidRDefault="008440A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137A1C41DEA4FEF9FD0BAC5BF013CC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7E05">
                                <w:t>Hey, Mickey!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B83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2EE525F" w14:textId="29BA0CBA" w:rsidR="00293785" w:rsidRDefault="006C39F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137A1C41DEA4FEF9FD0BAC5BF013CC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C7E05">
                          <w:t>Hey, Mickey!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04F3" w14:textId="77777777" w:rsidR="00486EBB" w:rsidRDefault="00486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E231" w14:textId="77777777" w:rsidR="008440AD" w:rsidRDefault="008440AD" w:rsidP="00293785">
      <w:pPr>
        <w:spacing w:after="0" w:line="240" w:lineRule="auto"/>
      </w:pPr>
      <w:r>
        <w:separator/>
      </w:r>
    </w:p>
  </w:footnote>
  <w:footnote w:type="continuationSeparator" w:id="0">
    <w:p w14:paraId="287398ED" w14:textId="77777777" w:rsidR="008440AD" w:rsidRDefault="008440A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B87D" w14:textId="77777777" w:rsidR="00486EBB" w:rsidRDefault="00486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0719" w14:textId="77777777" w:rsidR="00486EBB" w:rsidRDefault="00486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0525" w14:textId="77777777" w:rsidR="00486EBB" w:rsidRDefault="00486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92"/>
    <w:rsid w:val="0004006F"/>
    <w:rsid w:val="00053775"/>
    <w:rsid w:val="0005619A"/>
    <w:rsid w:val="00061B61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2C5BAA"/>
    <w:rsid w:val="0036040A"/>
    <w:rsid w:val="00446C13"/>
    <w:rsid w:val="00486EBB"/>
    <w:rsid w:val="004A5891"/>
    <w:rsid w:val="004F1B19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C39F0"/>
    <w:rsid w:val="006E1542"/>
    <w:rsid w:val="006E6792"/>
    <w:rsid w:val="00721EA4"/>
    <w:rsid w:val="007B055F"/>
    <w:rsid w:val="007E6F1D"/>
    <w:rsid w:val="008440AD"/>
    <w:rsid w:val="00880013"/>
    <w:rsid w:val="008920A4"/>
    <w:rsid w:val="008F26E0"/>
    <w:rsid w:val="008F5386"/>
    <w:rsid w:val="008F6955"/>
    <w:rsid w:val="00913172"/>
    <w:rsid w:val="009260AE"/>
    <w:rsid w:val="00981E19"/>
    <w:rsid w:val="009B52E4"/>
    <w:rsid w:val="009D6E8D"/>
    <w:rsid w:val="00A101E8"/>
    <w:rsid w:val="00AC349E"/>
    <w:rsid w:val="00B15090"/>
    <w:rsid w:val="00B552B9"/>
    <w:rsid w:val="00B92DBF"/>
    <w:rsid w:val="00BD119F"/>
    <w:rsid w:val="00BF2742"/>
    <w:rsid w:val="00C73EA1"/>
    <w:rsid w:val="00C8524A"/>
    <w:rsid w:val="00CC4F77"/>
    <w:rsid w:val="00CD3CF6"/>
    <w:rsid w:val="00CE336D"/>
    <w:rsid w:val="00D106FF"/>
    <w:rsid w:val="00D21388"/>
    <w:rsid w:val="00D626EB"/>
    <w:rsid w:val="00D65CB2"/>
    <w:rsid w:val="00DC7A6D"/>
    <w:rsid w:val="00EC7E05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23AF"/>
  <w15:docId w15:val="{5800EBD9-8760-45C0-8DCC-51195229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  <w:style w:type="paragraph" w:customStyle="1" w:styleId="RowHeader">
    <w:name w:val="Row Header"/>
    <w:basedOn w:val="Normal"/>
    <w:qFormat/>
    <w:rsid w:val="00061B6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061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keymantle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37A1C41DEA4FEF9FD0BAC5BF01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AB84-C5AC-4E20-9F07-244449C533B9}"/>
      </w:docPartPr>
      <w:docPartBody>
        <w:p w:rsidR="001219AC" w:rsidRDefault="001655DB">
          <w:pPr>
            <w:pStyle w:val="D137A1C41DEA4FEF9FD0BAC5BF013CC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DB"/>
    <w:rsid w:val="001219AC"/>
    <w:rsid w:val="001655DB"/>
    <w:rsid w:val="00D252D1"/>
    <w:rsid w:val="00E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37A1C41DEA4FEF9FD0BAC5BF013CCE">
    <w:name w:val="D137A1C41DEA4FEF9FD0BAC5BF013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EB999F-9928-5442-8800-91AF2D99E22D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0483-875E-47FE-9982-D694210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Templates\JAVITS Vertical LEARN Document Attachment.dotx</Template>
  <TotalTime>6</TotalTime>
  <Pages>2</Pages>
  <Words>349</Words>
  <Characters>1687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Hey, Mickey!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2020-07-24T14:19:00Z</dcterms:created>
  <dcterms:modified xsi:type="dcterms:W3CDTF">2020-08-04T17:44:00Z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documentId_7141</vt:lpwstr>
  </property>
</Properties>
</file>