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931FBB" w14:textId="588835AD" w:rsidR="002C5BAA" w:rsidRDefault="00F34273" w:rsidP="00061B61">
      <w:pPr>
        <w:pStyle w:val="Title"/>
      </w:pPr>
      <w:r>
        <w:t>It’s Party Time!</w:t>
      </w:r>
    </w:p>
    <w:p w14:paraId="7C8008E2" w14:textId="10FB7000" w:rsidR="00F34273" w:rsidRPr="00F34273" w:rsidRDefault="006C5719" w:rsidP="00F34273">
      <w:pPr>
        <w:pStyle w:val="Image"/>
        <w:jc w:val="center"/>
      </w:pPr>
      <w:r>
        <w:drawing>
          <wp:inline distT="0" distB="0" distL="0" distR="0" wp14:anchorId="190467C0" wp14:editId="590CE99F">
            <wp:extent cx="4444365" cy="3025140"/>
            <wp:effectExtent l="0" t="0" r="0" b="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38"/>
                    <a:stretch/>
                  </pic:blipFill>
                  <pic:spPr bwMode="auto">
                    <a:xfrm>
                      <a:off x="0" y="0"/>
                      <a:ext cx="4444365" cy="302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7467F" w14:textId="77777777" w:rsidR="00F34273" w:rsidRDefault="00F34273" w:rsidP="00061B61">
      <w:pPr>
        <w:pStyle w:val="Heading1"/>
      </w:pPr>
      <w:r>
        <w:t>You’re Invited to a Dragon Taco Party!</w:t>
      </w:r>
    </w:p>
    <w:p w14:paraId="194F5379" w14:textId="2B84EECA" w:rsidR="00061B61" w:rsidRPr="00F34273" w:rsidRDefault="00F34273" w:rsidP="00061B61">
      <w:pPr>
        <w:pStyle w:val="Heading3"/>
      </w:pPr>
      <w:r>
        <w:t xml:space="preserve">Who: </w:t>
      </w:r>
      <w:r w:rsidRPr="00F34273">
        <w:t>____________________________________________________________________________________________________________________________________________________________</w:t>
      </w:r>
    </w:p>
    <w:p w14:paraId="2F60DE14" w14:textId="7F3E7E5E" w:rsidR="00F34273" w:rsidRDefault="00F34273" w:rsidP="00F34273">
      <w:pPr>
        <w:pStyle w:val="Heading3"/>
      </w:pPr>
      <w:r>
        <w:t>What:</w:t>
      </w:r>
    </w:p>
    <w:p w14:paraId="1B82E3C5" w14:textId="49C3A88B" w:rsidR="00F34273" w:rsidRPr="00F34273" w:rsidRDefault="00F34273" w:rsidP="00F3427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1BA17" w14:textId="57B84445" w:rsidR="00F34273" w:rsidRDefault="00F34273" w:rsidP="00F34273">
      <w:pPr>
        <w:pStyle w:val="Heading3"/>
      </w:pPr>
      <w:r>
        <w:t>Where:</w:t>
      </w:r>
    </w:p>
    <w:p w14:paraId="531FDCE3" w14:textId="09E17163" w:rsidR="00F34273" w:rsidRDefault="00F34273" w:rsidP="00F34273">
      <w:pPr>
        <w:pStyle w:val="BodyText"/>
      </w:pPr>
      <w:r>
        <w:t>____________________________________________________________________________________________________________________________________________________________</w:t>
      </w:r>
    </w:p>
    <w:p w14:paraId="5F884CBA" w14:textId="1C172DB5" w:rsidR="00F34273" w:rsidRDefault="00F34273" w:rsidP="00F34273">
      <w:pPr>
        <w:pStyle w:val="Heading3"/>
      </w:pPr>
      <w:r>
        <w:t>When:</w:t>
      </w:r>
    </w:p>
    <w:p w14:paraId="404136DF" w14:textId="2157C120" w:rsidR="00F34273" w:rsidRDefault="00F34273" w:rsidP="00F34273">
      <w:pPr>
        <w:pStyle w:val="BodyText"/>
      </w:pPr>
      <w:r>
        <w:t>____________________________________________________________________________________________________________________________________________________________</w:t>
      </w:r>
    </w:p>
    <w:p w14:paraId="38BB92AC" w14:textId="3E98B0A2" w:rsidR="00F34273" w:rsidRDefault="00F34273" w:rsidP="00F34273">
      <w:pPr>
        <w:pStyle w:val="Heading3"/>
      </w:pPr>
      <w:r>
        <w:t>Why:</w:t>
      </w:r>
    </w:p>
    <w:p w14:paraId="02BCFFB0" w14:textId="127DDBD0" w:rsidR="00F34273" w:rsidRPr="00F34273" w:rsidRDefault="00F34273" w:rsidP="00F342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4273" w:rsidRPr="00F3427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96A2" w14:textId="77777777" w:rsidR="00053428" w:rsidRDefault="00053428" w:rsidP="00293785">
      <w:pPr>
        <w:spacing w:after="0" w:line="240" w:lineRule="auto"/>
      </w:pPr>
      <w:r>
        <w:separator/>
      </w:r>
    </w:p>
  </w:endnote>
  <w:endnote w:type="continuationSeparator" w:id="0">
    <w:p w14:paraId="5FB2FB12" w14:textId="77777777" w:rsidR="00053428" w:rsidRDefault="0005342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5D9E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1B0D9AD" wp14:editId="089B9C4A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77F93" wp14:editId="047609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B47A9" w14:textId="5286A813" w:rsidR="00293785" w:rsidRDefault="0005342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BB100692340E7B26B8EA0DBA02C4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63527">
                                <w:t>Do Hungry Dragons Really Like Crunchy Tacos?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77F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F4B47A9" w14:textId="5286A813" w:rsidR="00293785" w:rsidRDefault="0005342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BB100692340E7B26B8EA0DBA02C4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63527">
                          <w:t>Do Hungry Dragons Really Like Crunchy Tacos?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2168" w14:textId="77777777" w:rsidR="00053428" w:rsidRDefault="00053428" w:rsidP="00293785">
      <w:pPr>
        <w:spacing w:after="0" w:line="240" w:lineRule="auto"/>
      </w:pPr>
      <w:r>
        <w:separator/>
      </w:r>
    </w:p>
  </w:footnote>
  <w:footnote w:type="continuationSeparator" w:id="0">
    <w:p w14:paraId="374CC65D" w14:textId="77777777" w:rsidR="00053428" w:rsidRDefault="0005342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73"/>
    <w:rsid w:val="0004006F"/>
    <w:rsid w:val="00053428"/>
    <w:rsid w:val="00053775"/>
    <w:rsid w:val="000542B0"/>
    <w:rsid w:val="0005619A"/>
    <w:rsid w:val="00061B61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C5BAA"/>
    <w:rsid w:val="0036040A"/>
    <w:rsid w:val="00446C13"/>
    <w:rsid w:val="004A5891"/>
    <w:rsid w:val="004F1B19"/>
    <w:rsid w:val="005078B4"/>
    <w:rsid w:val="0053328A"/>
    <w:rsid w:val="00540FC6"/>
    <w:rsid w:val="005505A6"/>
    <w:rsid w:val="005511B6"/>
    <w:rsid w:val="00553C98"/>
    <w:rsid w:val="00645D7F"/>
    <w:rsid w:val="00656940"/>
    <w:rsid w:val="00665274"/>
    <w:rsid w:val="00666C03"/>
    <w:rsid w:val="00686DAB"/>
    <w:rsid w:val="006C5719"/>
    <w:rsid w:val="006E1542"/>
    <w:rsid w:val="00721EA4"/>
    <w:rsid w:val="00763527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832AC"/>
    <w:rsid w:val="00AB24EE"/>
    <w:rsid w:val="00AC349E"/>
    <w:rsid w:val="00B15090"/>
    <w:rsid w:val="00B552B9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5CB2"/>
    <w:rsid w:val="00DA6490"/>
    <w:rsid w:val="00DC7A6D"/>
    <w:rsid w:val="00ED24C8"/>
    <w:rsid w:val="00F34273"/>
    <w:rsid w:val="00F377E2"/>
    <w:rsid w:val="00F50748"/>
    <w:rsid w:val="00F72D02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AA3A"/>
  <w15:docId w15:val="{C8E793DF-4DC8-401A-BDCE-47A524D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  <w:style w:type="paragraph" w:customStyle="1" w:styleId="RowHeader">
    <w:name w:val="Row Header"/>
    <w:basedOn w:val="Normal"/>
    <w:qFormat/>
    <w:rsid w:val="00061B6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06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0BB100692340E7B26B8EA0DBA0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E250-6149-4E85-9667-DF952AD63AD4}"/>
      </w:docPartPr>
      <w:docPartBody>
        <w:p w:rsidR="00941984" w:rsidRDefault="003F058E">
          <w:pPr>
            <w:pStyle w:val="650BB100692340E7B26B8EA0DBA02C4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8E"/>
    <w:rsid w:val="003F058E"/>
    <w:rsid w:val="004728EA"/>
    <w:rsid w:val="00941984"/>
    <w:rsid w:val="00A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BB100692340E7B26B8EA0DBA02C4C">
    <w:name w:val="650BB100692340E7B26B8EA0DBA02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0483-875E-47FE-9982-D694210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Hungry Dragons Really Like Crunchy Tacos?</dc:title>
  <dc:subject/>
  <dc:creator>K20 Center</dc:creator>
  <cp:keywords/>
  <dc:description/>
  <cp:lastModifiedBy>Elizabeth Kuehn</cp:lastModifiedBy>
  <cp:revision>3</cp:revision>
  <cp:lastPrinted>2016-07-14T14:08:00Z</cp:lastPrinted>
  <dcterms:created xsi:type="dcterms:W3CDTF">2020-07-09T21:29:00Z</dcterms:created>
  <dcterms:modified xsi:type="dcterms:W3CDTF">2020-07-09T21:29:00Z</dcterms:modified>
  <cp:category/>
</cp:coreProperties>
</file>