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E492ED" w14:textId="552DAE0D" w:rsidR="002C5BAA" w:rsidRDefault="00F87379" w:rsidP="00061B61">
      <w:pPr>
        <w:pStyle w:val="Title"/>
      </w:pPr>
      <w:r>
        <w:t>Anchor Chart Build Kit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5210"/>
      </w:tblGrid>
      <w:tr w:rsidR="00F87379" w14:paraId="79067CD5" w14:textId="77777777" w:rsidTr="00F87379">
        <w:trPr>
          <w:cantSplit/>
          <w:trHeight w:val="2295"/>
          <w:tblHeader/>
        </w:trPr>
        <w:tc>
          <w:tcPr>
            <w:tcW w:w="9340" w:type="dxa"/>
            <w:gridSpan w:val="2"/>
            <w:shd w:val="clear" w:color="auto" w:fill="3E5C61" w:themeFill="accent2"/>
            <w:vAlign w:val="center"/>
          </w:tcPr>
          <w:p w14:paraId="23185F23" w14:textId="00864D22" w:rsidR="00F87379" w:rsidRPr="00F87379" w:rsidRDefault="00F87379" w:rsidP="00F87379">
            <w:pPr>
              <w:pStyle w:val="TableColumnHeaders"/>
              <w:rPr>
                <w:sz w:val="120"/>
                <w:szCs w:val="120"/>
              </w:rPr>
            </w:pPr>
            <w:r w:rsidRPr="00F87379">
              <w:rPr>
                <w:sz w:val="120"/>
                <w:szCs w:val="120"/>
              </w:rPr>
              <w:t>Literary Elements</w:t>
            </w:r>
          </w:p>
        </w:tc>
      </w:tr>
      <w:tr w:rsidR="00F87379" w14:paraId="0276827E" w14:textId="77777777" w:rsidTr="00F87379">
        <w:tc>
          <w:tcPr>
            <w:tcW w:w="4130" w:type="dxa"/>
            <w:vAlign w:val="center"/>
          </w:tcPr>
          <w:p w14:paraId="08EFDD49" w14:textId="508C7C37" w:rsidR="00F87379" w:rsidRPr="00F87379" w:rsidRDefault="00F87379" w:rsidP="00F87379">
            <w:pPr>
              <w:pStyle w:val="RowHeader"/>
              <w:rPr>
                <w:sz w:val="84"/>
                <w:szCs w:val="84"/>
              </w:rPr>
            </w:pPr>
            <w:r w:rsidRPr="00F87379">
              <w:rPr>
                <w:sz w:val="84"/>
                <w:szCs w:val="84"/>
              </w:rPr>
              <w:t>Characters</w:t>
            </w:r>
          </w:p>
        </w:tc>
        <w:tc>
          <w:tcPr>
            <w:tcW w:w="5210" w:type="dxa"/>
            <w:vAlign w:val="center"/>
          </w:tcPr>
          <w:p w14:paraId="72A6C23D" w14:textId="4EEC52A4" w:rsidR="00F87379" w:rsidRPr="00F87379" w:rsidRDefault="00F87379" w:rsidP="00F87379">
            <w:pPr>
              <w:pStyle w:val="TableData"/>
              <w:rPr>
                <w:sz w:val="44"/>
                <w:szCs w:val="44"/>
              </w:rPr>
            </w:pPr>
            <w:r w:rsidRPr="00F87379">
              <w:rPr>
                <w:sz w:val="44"/>
                <w:szCs w:val="44"/>
              </w:rPr>
              <w:t>People, animals, or creatures in a story. They can think, feel, and act.</w:t>
            </w:r>
          </w:p>
        </w:tc>
      </w:tr>
      <w:tr w:rsidR="00F87379" w14:paraId="7408D6DB" w14:textId="77777777" w:rsidTr="00F87379">
        <w:tc>
          <w:tcPr>
            <w:tcW w:w="4130" w:type="dxa"/>
            <w:vAlign w:val="center"/>
          </w:tcPr>
          <w:p w14:paraId="1778D7A5" w14:textId="6B71BE2A" w:rsidR="00F87379" w:rsidRPr="00F87379" w:rsidRDefault="00F87379" w:rsidP="00F87379">
            <w:pPr>
              <w:pStyle w:val="RowHeader"/>
              <w:rPr>
                <w:rFonts w:cstheme="minorHAnsi"/>
                <w:sz w:val="84"/>
                <w:szCs w:val="84"/>
              </w:rPr>
            </w:pPr>
            <w:r w:rsidRPr="00F87379">
              <w:rPr>
                <w:sz w:val="84"/>
                <w:szCs w:val="84"/>
              </w:rPr>
              <w:t>Setting</w:t>
            </w:r>
          </w:p>
        </w:tc>
        <w:tc>
          <w:tcPr>
            <w:tcW w:w="5210" w:type="dxa"/>
            <w:vAlign w:val="center"/>
          </w:tcPr>
          <w:p w14:paraId="143FF0E2" w14:textId="0A329C4B" w:rsidR="00F87379" w:rsidRPr="00F87379" w:rsidRDefault="00F87379" w:rsidP="00F87379">
            <w:pPr>
              <w:pStyle w:val="TableData"/>
              <w:rPr>
                <w:sz w:val="44"/>
                <w:szCs w:val="44"/>
              </w:rPr>
            </w:pPr>
            <w:r w:rsidRPr="00F87379">
              <w:rPr>
                <w:sz w:val="44"/>
                <w:szCs w:val="44"/>
              </w:rPr>
              <w:t xml:space="preserve">The time and place of a story. It answers questions </w:t>
            </w:r>
            <w:r>
              <w:rPr>
                <w:sz w:val="44"/>
                <w:szCs w:val="44"/>
              </w:rPr>
              <w:t>about w</w:t>
            </w:r>
            <w:r w:rsidRPr="00F87379">
              <w:rPr>
                <w:sz w:val="44"/>
                <w:szCs w:val="44"/>
              </w:rPr>
              <w:t xml:space="preserve">hen and </w:t>
            </w:r>
            <w:r>
              <w:rPr>
                <w:sz w:val="44"/>
                <w:szCs w:val="44"/>
              </w:rPr>
              <w:t>w</w:t>
            </w:r>
            <w:r w:rsidRPr="00F87379">
              <w:rPr>
                <w:sz w:val="44"/>
                <w:szCs w:val="44"/>
              </w:rPr>
              <w:t>here</w:t>
            </w:r>
            <w:r>
              <w:rPr>
                <w:sz w:val="44"/>
                <w:szCs w:val="44"/>
              </w:rPr>
              <w:t>.</w:t>
            </w:r>
          </w:p>
        </w:tc>
      </w:tr>
      <w:tr w:rsidR="00F87379" w14:paraId="74D8A519" w14:textId="77777777" w:rsidTr="00F87379">
        <w:tc>
          <w:tcPr>
            <w:tcW w:w="4130" w:type="dxa"/>
            <w:vAlign w:val="center"/>
          </w:tcPr>
          <w:p w14:paraId="122777B6" w14:textId="2F376813" w:rsidR="00F87379" w:rsidRPr="00F87379" w:rsidRDefault="00F87379" w:rsidP="00F87379">
            <w:pPr>
              <w:pStyle w:val="RowHeader"/>
              <w:rPr>
                <w:sz w:val="84"/>
                <w:szCs w:val="84"/>
              </w:rPr>
            </w:pPr>
            <w:r w:rsidRPr="00F87379">
              <w:rPr>
                <w:sz w:val="84"/>
                <w:szCs w:val="84"/>
              </w:rPr>
              <w:t>Plot</w:t>
            </w:r>
          </w:p>
        </w:tc>
        <w:tc>
          <w:tcPr>
            <w:tcW w:w="5210" w:type="dxa"/>
            <w:vAlign w:val="center"/>
          </w:tcPr>
          <w:p w14:paraId="173F5CD2" w14:textId="3A6A6A78" w:rsidR="00F87379" w:rsidRPr="00F87379" w:rsidRDefault="00F87379" w:rsidP="00F87379">
            <w:pPr>
              <w:pStyle w:val="TableData"/>
              <w:rPr>
                <w:sz w:val="44"/>
                <w:szCs w:val="44"/>
              </w:rPr>
            </w:pPr>
            <w:r w:rsidRPr="00F87379">
              <w:rPr>
                <w:sz w:val="44"/>
                <w:szCs w:val="44"/>
              </w:rPr>
              <w:t>The main events of the story. The beginning, middle, and end.</w:t>
            </w:r>
          </w:p>
        </w:tc>
      </w:tr>
    </w:tbl>
    <w:p w14:paraId="1BC32AEB" w14:textId="0205B618" w:rsidR="00061B61" w:rsidRPr="0036040A" w:rsidRDefault="005139A8" w:rsidP="005139A8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FBE0D" wp14:editId="649B188C">
                <wp:simplePos x="0" y="0"/>
                <wp:positionH relativeFrom="column">
                  <wp:posOffset>3914775</wp:posOffset>
                </wp:positionH>
                <wp:positionV relativeFrom="paragraph">
                  <wp:posOffset>206375</wp:posOffset>
                </wp:positionV>
                <wp:extent cx="1737360" cy="1733550"/>
                <wp:effectExtent l="19050" t="19050" r="1524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335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50F7" w14:textId="7051826E" w:rsidR="005139A8" w:rsidRPr="005139A8" w:rsidRDefault="005139A8" w:rsidP="005139A8">
                            <w:pPr>
                              <w:jc w:val="center"/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BFBE0D" id="Oval 4" o:spid="_x0000_s1026" style="position:absolute;margin-left:308.25pt;margin-top:16.25pt;width:136.8pt;height:13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" fillcolor="white [3201]" strokecolor="#910d28 [3208]" strokeweight="3pt">
                <v:stroke joinstyle="miter"/>
                <v:textbox>
                  <w:txbxContent>
                    <w:p w14:paraId="04B250F7" w14:textId="7051826E" w:rsidR="005139A8" w:rsidRPr="005139A8" w:rsidRDefault="005139A8" w:rsidP="005139A8">
                      <w:pPr>
                        <w:jc w:val="center"/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2FA26" wp14:editId="10C2AFB4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234950</wp:posOffset>
                </wp:positionV>
                <wp:extent cx="1737360" cy="1733550"/>
                <wp:effectExtent l="19050" t="1905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335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C4096" w14:textId="46EE6F0F" w:rsidR="005139A8" w:rsidRPr="005139A8" w:rsidRDefault="005139A8" w:rsidP="005139A8">
                            <w:pPr>
                              <w:jc w:val="center"/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12FA26" id="Oval 2" o:spid="_x0000_s1027" style="position:absolute;margin-left:153pt;margin-top:18.5pt;width:136.8pt;height:1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" fillcolor="white [3201]" strokecolor="#910d28 [3208]" strokeweight="3pt">
                <v:stroke joinstyle="miter"/>
                <v:textbox>
                  <w:txbxContent>
                    <w:p w14:paraId="2EBC4096" w14:textId="46EE6F0F" w:rsidR="005139A8" w:rsidRPr="005139A8" w:rsidRDefault="005139A8" w:rsidP="005139A8">
                      <w:pPr>
                        <w:jc w:val="center"/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38AC" wp14:editId="1744DADA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1737360" cy="1733550"/>
                <wp:effectExtent l="19050" t="19050" r="1524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7335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CF4F6" w14:textId="2DE18973" w:rsidR="005139A8" w:rsidRPr="005139A8" w:rsidRDefault="005139A8" w:rsidP="005139A8">
                            <w:pPr>
                              <w:jc w:val="center"/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9A8">
                              <w:rPr>
                                <w:color w:val="910D28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4038AC" id="Oval 1" o:spid="_x0000_s1028" style="position:absolute;margin-left:0;margin-top:18.5pt;width:136.8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" fillcolor="white [3201]" strokecolor="#910d28 [3208]" strokeweight="3pt">
                <v:stroke joinstyle="miter"/>
                <v:textbox>
                  <w:txbxContent>
                    <w:p w14:paraId="50CCF4F6" w14:textId="2DE18973" w:rsidR="005139A8" w:rsidRPr="005139A8" w:rsidRDefault="005139A8" w:rsidP="005139A8">
                      <w:pPr>
                        <w:jc w:val="center"/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9A8">
                        <w:rPr>
                          <w:color w:val="910D28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29524546" w14:textId="77777777" w:rsidR="004A5891" w:rsidRPr="002C5BAA" w:rsidRDefault="004A5891" w:rsidP="00061B61">
      <w:pPr>
        <w:pStyle w:val="Heading1"/>
      </w:pPr>
    </w:p>
    <w:sectPr w:rsidR="004A5891" w:rsidRPr="002C5BA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493F" w14:textId="77777777" w:rsidR="00463852" w:rsidRDefault="00463852" w:rsidP="00293785">
      <w:pPr>
        <w:spacing w:after="0" w:line="240" w:lineRule="auto"/>
      </w:pPr>
      <w:r>
        <w:separator/>
      </w:r>
    </w:p>
  </w:endnote>
  <w:endnote w:type="continuationSeparator" w:id="0">
    <w:p w14:paraId="3CAEC40F" w14:textId="77777777" w:rsidR="00463852" w:rsidRDefault="004638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D813E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E9A0DC9" wp14:editId="570FCB8F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010A3D" wp14:editId="06F27F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30A73" w14:textId="7F246534" w:rsidR="00293785" w:rsidRDefault="004638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A429876A7594A438BA918D826665A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2E77">
                                <w:t>I Spy Something WILD!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10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030A73" w14:textId="7F246534" w:rsidR="00293785" w:rsidRDefault="004638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A429876A7594A438BA918D826665A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2E77">
                          <w:t>I Spy Something WILD!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5B9F" w14:textId="77777777" w:rsidR="00463852" w:rsidRDefault="00463852" w:rsidP="00293785">
      <w:pPr>
        <w:spacing w:after="0" w:line="240" w:lineRule="auto"/>
      </w:pPr>
      <w:r>
        <w:separator/>
      </w:r>
    </w:p>
  </w:footnote>
  <w:footnote w:type="continuationSeparator" w:id="0">
    <w:p w14:paraId="0ACC53E0" w14:textId="77777777" w:rsidR="00463852" w:rsidRDefault="0046385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9"/>
    <w:rsid w:val="0004006F"/>
    <w:rsid w:val="00053775"/>
    <w:rsid w:val="0005619A"/>
    <w:rsid w:val="00061B61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2C5BAA"/>
    <w:rsid w:val="0036040A"/>
    <w:rsid w:val="00446C13"/>
    <w:rsid w:val="00463852"/>
    <w:rsid w:val="004900BC"/>
    <w:rsid w:val="004A5891"/>
    <w:rsid w:val="004F1B19"/>
    <w:rsid w:val="005078B4"/>
    <w:rsid w:val="005139A8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B52E4"/>
    <w:rsid w:val="009D6E8D"/>
    <w:rsid w:val="00A101E8"/>
    <w:rsid w:val="00AC349E"/>
    <w:rsid w:val="00B15090"/>
    <w:rsid w:val="00B552B9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65CB2"/>
    <w:rsid w:val="00DC7A6D"/>
    <w:rsid w:val="00ED24C8"/>
    <w:rsid w:val="00F377E2"/>
    <w:rsid w:val="00F50748"/>
    <w:rsid w:val="00F62E77"/>
    <w:rsid w:val="00F72D02"/>
    <w:rsid w:val="00F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D5915"/>
  <w15:docId w15:val="{A575CD05-4BE4-4768-B514-E0A38451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87379"/>
    <w:pPr>
      <w:spacing w:after="0"/>
      <w:jc w:val="center"/>
    </w:pPr>
    <w:rPr>
      <w:rFonts w:asciiTheme="majorHAnsi" w:hAnsiTheme="majorHAnsi"/>
      <w:b/>
      <w:color w:val="FFFFFF" w:themeColor="background1"/>
      <w:sz w:val="96"/>
      <w:szCs w:val="96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87379"/>
    <w:rPr>
      <w:rFonts w:asciiTheme="majorHAnsi" w:hAnsiTheme="majorHAnsi"/>
      <w:b/>
      <w:color w:val="FFFFFF" w:themeColor="background1"/>
      <w:sz w:val="96"/>
      <w:szCs w:val="96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  <w:style w:type="paragraph" w:customStyle="1" w:styleId="RowHeader">
    <w:name w:val="Row Header"/>
    <w:basedOn w:val="Normal"/>
    <w:qFormat/>
    <w:rsid w:val="00061B6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061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429876A7594A438BA918D82666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1D92-8883-4E83-995C-91314334861A}"/>
      </w:docPartPr>
      <w:docPartBody>
        <w:p w:rsidR="00000000" w:rsidRDefault="00967753">
          <w:pPr>
            <w:pStyle w:val="2A429876A7594A438BA918D826665A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3"/>
    <w:rsid w:val="009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429876A7594A438BA918D826665A04">
    <w:name w:val="2A429876A7594A438BA918D826665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483-875E-47FE-9982-D694210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in Document Properties</vt:lpstr>
    </vt:vector>
  </TitlesOfParts>
  <Manager/>
  <Company/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Spy Something WILD!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2020-07-29T16:08:00Z</dcterms:created>
  <dcterms:modified xsi:type="dcterms:W3CDTF">2020-07-29T16:23:00Z</dcterms:modified>
  <cp:category/>
</cp:coreProperties>
</file>