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586522" w14:textId="4AF63684" w:rsidR="002C5BAA" w:rsidRDefault="004F7D84" w:rsidP="00061B61">
      <w:pPr>
        <w:pStyle w:val="Title"/>
      </w:pPr>
      <w:r w:rsidRPr="004F7D8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AC4DE" wp14:editId="5A96E9E7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916168" cy="1828800"/>
                <wp:effectExtent l="0" t="0" r="279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168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5353" id="Rounded Rectangle 10" o:spid="_x0000_s1026" style="position:absolute;margin-left:0;margin-top:31.5pt;width:465.8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" filled="f" strokecolor="#910d28 [3204]" strokeweight="1pt">
                <v:stroke joinstyle="miter"/>
              </v:roundrect>
            </w:pict>
          </mc:Fallback>
        </mc:AlternateContent>
      </w:r>
      <w:r>
        <w:t>Cognitive Comics</w:t>
      </w:r>
    </w:p>
    <w:p w14:paraId="1C1C5989" w14:textId="2A0CCC5B" w:rsidR="004F7D84" w:rsidRPr="004F7D84" w:rsidRDefault="004F7D84" w:rsidP="004F7D84">
      <w:r w:rsidRPr="004F7D8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EF208" wp14:editId="49F51448">
                <wp:simplePos x="0" y="0"/>
                <wp:positionH relativeFrom="column">
                  <wp:posOffset>1981201</wp:posOffset>
                </wp:positionH>
                <wp:positionV relativeFrom="paragraph">
                  <wp:posOffset>5928678</wp:posOffset>
                </wp:positionV>
                <wp:extent cx="3934460" cy="1828800"/>
                <wp:effectExtent l="0" t="0" r="27940" b="19050"/>
                <wp:wrapNone/>
                <wp:docPr id="4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AFC76" id="Rounded Rectangle 9" o:spid="_x0000_s1026" style="position:absolute;margin-left:156pt;margin-top:466.85pt;width:309.8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" filled="f" strokecolor="#910d28 [3204]" strokeweight="1pt">
                <v:stroke joinstyle="miter"/>
              </v:roundrect>
            </w:pict>
          </mc:Fallback>
        </mc:AlternateContent>
      </w:r>
      <w:r w:rsidRPr="004F7D8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41F39" wp14:editId="17AE5958">
                <wp:simplePos x="0" y="0"/>
                <wp:positionH relativeFrom="column">
                  <wp:posOffset>13970</wp:posOffset>
                </wp:positionH>
                <wp:positionV relativeFrom="paragraph">
                  <wp:posOffset>5912802</wp:posOffset>
                </wp:positionV>
                <wp:extent cx="1828800" cy="1828800"/>
                <wp:effectExtent l="0" t="0" r="19050" b="19050"/>
                <wp:wrapNone/>
                <wp:docPr id="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71C6E" id="Rounded Rectangle 3" o:spid="_x0000_s1026" style="position:absolute;margin-left:1.1pt;margin-top:465.5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" filled="f" strokecolor="#910d28 [3204]" strokeweight="1pt">
                <v:stroke joinstyle="miter"/>
              </v:roundrect>
            </w:pict>
          </mc:Fallback>
        </mc:AlternateContent>
      </w:r>
      <w:r w:rsidRPr="004F7D8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ECEDB" wp14:editId="472D50DF">
                <wp:simplePos x="0" y="0"/>
                <wp:positionH relativeFrom="column">
                  <wp:posOffset>13970</wp:posOffset>
                </wp:positionH>
                <wp:positionV relativeFrom="paragraph">
                  <wp:posOffset>3944620</wp:posOffset>
                </wp:positionV>
                <wp:extent cx="5915660" cy="1828800"/>
                <wp:effectExtent l="0" t="0" r="27940" b="19050"/>
                <wp:wrapNone/>
                <wp:docPr id="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3E3B2" id="Rounded Rectangle 10" o:spid="_x0000_s1026" style="position:absolute;margin-left:1.1pt;margin-top:310.6pt;width:465.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" filled="f" strokecolor="#910d28 [3204]" strokeweight="1pt">
                <v:stroke joinstyle="miter"/>
              </v:roundrect>
            </w:pict>
          </mc:Fallback>
        </mc:AlternateContent>
      </w:r>
      <w:r w:rsidRPr="004F7D8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74ED6" wp14:editId="69F06A5D">
                <wp:simplePos x="0" y="0"/>
                <wp:positionH relativeFrom="column">
                  <wp:posOffset>1981201</wp:posOffset>
                </wp:positionH>
                <wp:positionV relativeFrom="paragraph">
                  <wp:posOffset>1975803</wp:posOffset>
                </wp:positionV>
                <wp:extent cx="3934460" cy="1828800"/>
                <wp:effectExtent l="0" t="0" r="279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AAD23" id="Rounded Rectangle 9" o:spid="_x0000_s1026" style="position:absolute;margin-left:156pt;margin-top:155.6pt;width:309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" filled="f" strokecolor="#910d28 [3204]" strokeweight="1pt">
                <v:stroke joinstyle="miter"/>
              </v:roundrect>
            </w:pict>
          </mc:Fallback>
        </mc:AlternateContent>
      </w:r>
      <w:r w:rsidRPr="004F7D8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C613" wp14:editId="48087695">
                <wp:simplePos x="0" y="0"/>
                <wp:positionH relativeFrom="column">
                  <wp:posOffset>11430</wp:posOffset>
                </wp:positionH>
                <wp:positionV relativeFrom="paragraph">
                  <wp:posOffset>1974532</wp:posOffset>
                </wp:positionV>
                <wp:extent cx="1828800" cy="1828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B9402" id="Rounded Rectangle 3" o:spid="_x0000_s1026" style="position:absolute;margin-left:.9pt;margin-top:155.4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" filled="f" strokecolor="#910d28 [3204]" strokeweight="1pt">
                <v:stroke joinstyle="miter"/>
              </v:roundrect>
            </w:pict>
          </mc:Fallback>
        </mc:AlternateContent>
      </w:r>
    </w:p>
    <w:sectPr w:rsidR="004F7D84" w:rsidRPr="004F7D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9DE2" w14:textId="77777777" w:rsidR="0041206A" w:rsidRDefault="0041206A" w:rsidP="00293785">
      <w:pPr>
        <w:spacing w:after="0" w:line="240" w:lineRule="auto"/>
      </w:pPr>
      <w:r>
        <w:separator/>
      </w:r>
    </w:p>
  </w:endnote>
  <w:endnote w:type="continuationSeparator" w:id="0">
    <w:p w14:paraId="230F0959" w14:textId="77777777" w:rsidR="0041206A" w:rsidRDefault="004120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CA96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C3A9CD" wp14:editId="2A55FC42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BB4133" wp14:editId="0DC1177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E3D8C" w14:textId="0CFDD3E6" w:rsidR="00293785" w:rsidRDefault="0041206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3A1C66F4FF435482D331FE4279F2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405F">
                                <w:t>I Spy Something WILD!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B41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3AE3D8C" w14:textId="0CFDD3E6" w:rsidR="00293785" w:rsidRDefault="0041206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3A1C66F4FF435482D331FE4279F2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405F">
                          <w:t>I Spy Something WILD!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6ACD" w14:textId="77777777" w:rsidR="0041206A" w:rsidRDefault="0041206A" w:rsidP="00293785">
      <w:pPr>
        <w:spacing w:after="0" w:line="240" w:lineRule="auto"/>
      </w:pPr>
      <w:r>
        <w:separator/>
      </w:r>
    </w:p>
  </w:footnote>
  <w:footnote w:type="continuationSeparator" w:id="0">
    <w:p w14:paraId="094AE93E" w14:textId="77777777" w:rsidR="0041206A" w:rsidRDefault="004120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4"/>
    <w:rsid w:val="0004006F"/>
    <w:rsid w:val="00053775"/>
    <w:rsid w:val="0005619A"/>
    <w:rsid w:val="00061B61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1206A"/>
    <w:rsid w:val="00446C13"/>
    <w:rsid w:val="004A5891"/>
    <w:rsid w:val="004F1B19"/>
    <w:rsid w:val="004F7D84"/>
    <w:rsid w:val="005078B4"/>
    <w:rsid w:val="0053328A"/>
    <w:rsid w:val="00540FC6"/>
    <w:rsid w:val="005511B6"/>
    <w:rsid w:val="00553C98"/>
    <w:rsid w:val="00645D7F"/>
    <w:rsid w:val="0065405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BBE5"/>
  <w15:docId w15:val="{0CDCF12B-E10C-41AD-8B7C-AB73BA1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3A1C66F4FF435482D331FE4279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ED45-DFC8-480B-BAA4-A9708B68E84D}"/>
      </w:docPartPr>
      <w:docPartBody>
        <w:p w:rsidR="00000000" w:rsidRDefault="005D2D19">
          <w:pPr>
            <w:pStyle w:val="D63A1C66F4FF435482D331FE4279F23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19"/>
    <w:rsid w:val="005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3A1C66F4FF435482D331FE4279F238">
    <w:name w:val="D63A1C66F4FF435482D331FE4279F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Spy Something WILD!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2020-07-29T14:39:00Z</dcterms:created>
  <dcterms:modified xsi:type="dcterms:W3CDTF">2020-07-29T14:47:00Z</dcterms:modified>
  <cp:category/>
</cp:coreProperties>
</file>