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96D262" w14:textId="77777777" w:rsidR="005D4396" w:rsidRDefault="005D4396" w:rsidP="005D4396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7C29AE" wp14:editId="5557B67A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12" name="Picture 12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comb Graph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 b="3406"/>
                    <a:stretch/>
                  </pic:blipFill>
                  <pic:spPr bwMode="auto"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Honeycomb Harvest</w:t>
      </w:r>
    </w:p>
    <w:p w14:paraId="3E11B8FE" w14:textId="6A78D4C6" w:rsidR="005D4396" w:rsidRDefault="005D4396" w:rsidP="005D43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03DFD" wp14:editId="2156DA52">
                <wp:simplePos x="0" y="0"/>
                <wp:positionH relativeFrom="margin">
                  <wp:posOffset>3609975</wp:posOffset>
                </wp:positionH>
                <wp:positionV relativeFrom="paragraph">
                  <wp:posOffset>3856990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5CDBE" w14:textId="33876D73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People, animals, or creatures in a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03DF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4" o:spid="_x0000_s1026" type="#_x0000_t9" style="position:absolute;left:0;text-align:left;margin-left:284.25pt;margin-top:303.7pt;width:156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" adj="4803" filled="f" stroked="f" strokeweight="1pt">
                <v:textbox>
                  <w:txbxContent>
                    <w:p w14:paraId="05A5CDBE" w14:textId="33876D73" w:rsidR="00300E4F" w:rsidRPr="00176073" w:rsidRDefault="00300E4F" w:rsidP="00300E4F">
                      <w:pPr>
                        <w:pStyle w:val="Heading1"/>
                      </w:pPr>
                      <w:r>
                        <w:t>People, animals, or creatures in a story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2333D" wp14:editId="1B746E86">
                <wp:simplePos x="0" y="0"/>
                <wp:positionH relativeFrom="margin">
                  <wp:posOffset>3600450</wp:posOffset>
                </wp:positionH>
                <wp:positionV relativeFrom="paragraph">
                  <wp:posOffset>151765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CA156" w14:textId="401545D6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Percy Jackson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333D" id="Hexagon 33" o:spid="_x0000_s1027" type="#_x0000_t9" style="position:absolute;left:0;text-align:left;margin-left:283.5pt;margin-top:11.95pt;width:156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" adj="4803" filled="f" stroked="f" strokeweight="1pt">
                <v:textbox>
                  <w:txbxContent>
                    <w:p w14:paraId="5EBCA156" w14:textId="401545D6" w:rsidR="00300E4F" w:rsidRPr="00176073" w:rsidRDefault="00300E4F" w:rsidP="00300E4F">
                      <w:pPr>
                        <w:pStyle w:val="Heading1"/>
                      </w:pPr>
                      <w:r>
                        <w:t>Percy Jackson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0C978" wp14:editId="6AFDE2AC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34DC2" w14:textId="3E3C4752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Stellaluna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C978" id="Hexagon 25" o:spid="_x0000_s1028" type="#_x0000_t9" style="position:absolute;left:0;text-align:left;margin-left:0;margin-top:86.2pt;width:156pt;height:13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" adj="4803" filled="f" stroked="f" strokeweight="1pt">
                <v:textbox>
                  <w:txbxContent>
                    <w:p w14:paraId="0BD34DC2" w14:textId="3E3C4752" w:rsidR="00300E4F" w:rsidRPr="00176073" w:rsidRDefault="00300E4F" w:rsidP="00300E4F">
                      <w:pPr>
                        <w:pStyle w:val="Heading1"/>
                      </w:pPr>
                      <w:r>
                        <w:t>Stellaluna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DD7C6" wp14:editId="477B8100">
                <wp:simplePos x="0" y="0"/>
                <wp:positionH relativeFrom="column">
                  <wp:posOffset>361950</wp:posOffset>
                </wp:positionH>
                <wp:positionV relativeFrom="paragraph">
                  <wp:posOffset>1999615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A8133" w14:textId="52FBEDB3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Cinderella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D7C6" id="Hexagon 26" o:spid="_x0000_s1029" type="#_x0000_t9" style="position:absolute;left:0;text-align:left;margin-left:28.5pt;margin-top:157.45pt;width:156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" adj="4803" filled="f" stroked="f" strokeweight="1pt">
                <v:textbox>
                  <w:txbxContent>
                    <w:p w14:paraId="68FA8133" w14:textId="52FBEDB3" w:rsidR="00300E4F" w:rsidRPr="00176073" w:rsidRDefault="00300E4F" w:rsidP="00300E4F">
                      <w:pPr>
                        <w:pStyle w:val="Heading1"/>
                      </w:pPr>
                      <w:r>
                        <w:t>Cinderella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B717A" wp14:editId="0BAC932F">
                <wp:simplePos x="0" y="0"/>
                <wp:positionH relativeFrom="margin">
                  <wp:posOffset>1971675</wp:posOffset>
                </wp:positionH>
                <wp:positionV relativeFrom="paragraph">
                  <wp:posOffset>2933065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D2CA0" w14:textId="643DCF34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717A" id="Hexagon 28" o:spid="_x0000_s1030" type="#_x0000_t9" style="position:absolute;left:0;text-align:left;margin-left:155.25pt;margin-top:230.95pt;width:156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" adj="4803" filled="f" stroked="f" strokeweight="1pt">
                <v:textbox>
                  <w:txbxContent>
                    <w:p w14:paraId="156D2CA0" w14:textId="643DCF34" w:rsidR="00300E4F" w:rsidRPr="00176073" w:rsidRDefault="00300E4F" w:rsidP="00300E4F">
                      <w:pPr>
                        <w:pStyle w:val="Heading1"/>
                      </w:pPr>
                      <w:r>
                        <w:t>Characters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7A70E" wp14:editId="418089FF">
                <wp:simplePos x="0" y="0"/>
                <wp:positionH relativeFrom="margin">
                  <wp:align>center</wp:align>
                </wp:positionH>
                <wp:positionV relativeFrom="paragraph">
                  <wp:posOffset>4790440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99A66" w14:textId="417DA2EC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BFG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A70E" id="Hexagon 29" o:spid="_x0000_s1031" type="#_x0000_t9" style="position:absolute;left:0;text-align:left;margin-left:0;margin-top:377.2pt;width:156pt;height:138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" adj="4803" filled="f" stroked="f" strokeweight="1pt">
                <v:textbox>
                  <w:txbxContent>
                    <w:p w14:paraId="27F99A66" w14:textId="417DA2EC" w:rsidR="00300E4F" w:rsidRPr="00176073" w:rsidRDefault="00300E4F" w:rsidP="00300E4F">
                      <w:pPr>
                        <w:pStyle w:val="Heading1"/>
                      </w:pPr>
                      <w:r>
                        <w:t>BFG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AC12B" wp14:editId="18117E0B">
                <wp:simplePos x="0" y="0"/>
                <wp:positionH relativeFrom="column">
                  <wp:posOffset>342900</wp:posOffset>
                </wp:positionH>
                <wp:positionV relativeFrom="paragraph">
                  <wp:posOffset>3866515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9A2DF" w14:textId="0EEDCD06" w:rsidR="00300E4F" w:rsidRPr="00176073" w:rsidRDefault="00300E4F" w:rsidP="00300E4F">
                            <w:pPr>
                              <w:pStyle w:val="Heading1"/>
                            </w:pPr>
                            <w:proofErr w:type="spellStart"/>
                            <w:r>
                              <w:t>Dogman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C12B" id="Hexagon 30" o:spid="_x0000_s1032" type="#_x0000_t9" style="position:absolute;left:0;text-align:left;margin-left:27pt;margin-top:304.45pt;width:156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" adj="4803" filled="f" stroked="f" strokeweight="1pt">
                <v:textbox>
                  <w:txbxContent>
                    <w:p w14:paraId="2BE9A2DF" w14:textId="0EEDCD06" w:rsidR="00300E4F" w:rsidRPr="00176073" w:rsidRDefault="00300E4F" w:rsidP="00300E4F">
                      <w:pPr>
                        <w:pStyle w:val="Heading1"/>
                      </w:pPr>
                      <w:proofErr w:type="spellStart"/>
                      <w:r>
                        <w:t>Dogman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D235E" wp14:editId="62E2AFE7">
                <wp:simplePos x="0" y="0"/>
                <wp:positionH relativeFrom="column">
                  <wp:posOffset>352425</wp:posOffset>
                </wp:positionH>
                <wp:positionV relativeFrom="paragraph">
                  <wp:posOffset>5723890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72DFE" w14:textId="62D4989B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They can think, feel, or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235E" id="Hexagon 31" o:spid="_x0000_s1033" type="#_x0000_t9" style="position:absolute;left:0;text-align:left;margin-left:27.75pt;margin-top:450.7pt;width:156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" adj="4803" filled="f" stroked="f" strokeweight="1pt">
                <v:textbox>
                  <w:txbxContent>
                    <w:p w14:paraId="2D272DFE" w14:textId="62D4989B" w:rsidR="00300E4F" w:rsidRPr="00176073" w:rsidRDefault="00300E4F" w:rsidP="00300E4F">
                      <w:pPr>
                        <w:pStyle w:val="Heading1"/>
                      </w:pPr>
                      <w:r>
                        <w:t>They can think, feel, or act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31A58" wp14:editId="19966B40">
                <wp:simplePos x="0" y="0"/>
                <wp:positionH relativeFrom="column">
                  <wp:posOffset>3609975</wp:posOffset>
                </wp:positionH>
                <wp:positionV relativeFrom="paragraph">
                  <wp:posOffset>5714365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5346B" w14:textId="07653B19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American Girl Samantha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1A58" id="Hexagon 32" o:spid="_x0000_s1034" type="#_x0000_t9" style="position:absolute;left:0;text-align:left;margin-left:284.25pt;margin-top:449.95pt;width:156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" adj="4803" filled="f" stroked="f" strokeweight="1pt">
                <v:textbox>
                  <w:txbxContent>
                    <w:p w14:paraId="79D5346B" w14:textId="07653B19" w:rsidR="00300E4F" w:rsidRPr="00176073" w:rsidRDefault="00300E4F" w:rsidP="00300E4F">
                      <w:pPr>
                        <w:pStyle w:val="Heading1"/>
                      </w:pPr>
                      <w:r>
                        <w:t>American Girl Samantha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D4274" wp14:editId="3E0B2B91">
                <wp:simplePos x="0" y="0"/>
                <wp:positionH relativeFrom="column">
                  <wp:posOffset>371475</wp:posOffset>
                </wp:positionH>
                <wp:positionV relativeFrom="paragraph">
                  <wp:posOffset>142240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422F3" w14:textId="45FB4658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Harry Potter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4274" id="Hexagon 14" o:spid="_x0000_s1035" type="#_x0000_t9" style="position:absolute;left:0;text-align:left;margin-left:29.25pt;margin-top:11.2pt;width:156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" adj="4803" filled="f" stroked="f" strokeweight="1pt">
                <v:textbox>
                  <w:txbxContent>
                    <w:p w14:paraId="1D0422F3" w14:textId="45FB4658" w:rsidR="00300E4F" w:rsidRPr="00176073" w:rsidRDefault="00300E4F" w:rsidP="00300E4F">
                      <w:pPr>
                        <w:pStyle w:val="Heading1"/>
                      </w:pPr>
                      <w:r>
                        <w:t>Harry Potter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F2B560" w14:textId="77777777" w:rsidR="005D4396" w:rsidRPr="00D54876" w:rsidRDefault="005D4396" w:rsidP="005D4396"/>
    <w:p w14:paraId="2224FA32" w14:textId="77777777" w:rsidR="005D4396" w:rsidRPr="00D54876" w:rsidRDefault="005D4396" w:rsidP="005D4396"/>
    <w:p w14:paraId="7F9F0D3A" w14:textId="77777777" w:rsidR="005D4396" w:rsidRPr="00D54876" w:rsidRDefault="005D4396" w:rsidP="005D4396"/>
    <w:p w14:paraId="13CB6BB3" w14:textId="77777777" w:rsidR="005D4396" w:rsidRPr="00D54876" w:rsidRDefault="005D4396" w:rsidP="005D4396"/>
    <w:p w14:paraId="7DEF6ECA" w14:textId="77777777" w:rsidR="005D4396" w:rsidRPr="00D54876" w:rsidRDefault="005D4396" w:rsidP="005D4396"/>
    <w:p w14:paraId="657A477F" w14:textId="3887A1D2" w:rsidR="005D4396" w:rsidRPr="00D54876" w:rsidRDefault="005D4396" w:rsidP="005D43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0AE12" wp14:editId="3B33477E">
                <wp:simplePos x="0" y="0"/>
                <wp:positionH relativeFrom="column">
                  <wp:posOffset>3629025</wp:posOffset>
                </wp:positionH>
                <wp:positionV relativeFrom="paragraph">
                  <wp:posOffset>268605</wp:posOffset>
                </wp:positionV>
                <wp:extent cx="2133600" cy="1762125"/>
                <wp:effectExtent l="0" t="0" r="0" b="0"/>
                <wp:wrapThrough wrapText="bothSides">
                  <wp:wrapPolygon edited="0">
                    <wp:start x="3857" y="3503"/>
                    <wp:lineTo x="3857" y="17981"/>
                    <wp:lineTo x="17550" y="17981"/>
                    <wp:lineTo x="17550" y="3503"/>
                    <wp:lineTo x="3857" y="3503"/>
                  </wp:wrapPolygon>
                </wp:wrapThrough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2D185" w14:textId="0F4452A2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Captain Underpants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AE12" id="Hexagon 27" o:spid="_x0000_s1036" type="#_x0000_t9" style="position:absolute;margin-left:285.75pt;margin-top:21.15pt;width:168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" adj="4460" filled="f" stroked="f" strokeweight="1pt">
                <v:textbox>
                  <w:txbxContent>
                    <w:p w14:paraId="19A2D185" w14:textId="0F4452A2" w:rsidR="00300E4F" w:rsidRPr="00176073" w:rsidRDefault="00300E4F" w:rsidP="00300E4F">
                      <w:pPr>
                        <w:pStyle w:val="Heading1"/>
                      </w:pPr>
                      <w:r>
                        <w:t>Captain Underpants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15C6C1" w14:textId="77777777" w:rsidR="005D4396" w:rsidRPr="00D54876" w:rsidRDefault="005D4396" w:rsidP="005D4396"/>
    <w:p w14:paraId="21769802" w14:textId="77777777" w:rsidR="005D4396" w:rsidRPr="00D54876" w:rsidRDefault="005D4396" w:rsidP="005D4396"/>
    <w:p w14:paraId="5DB2398D" w14:textId="77777777" w:rsidR="005D4396" w:rsidRPr="00D54876" w:rsidRDefault="005D4396" w:rsidP="005D4396"/>
    <w:p w14:paraId="1956B23D" w14:textId="77777777" w:rsidR="005D4396" w:rsidRPr="00D54876" w:rsidRDefault="005D4396" w:rsidP="005D4396"/>
    <w:p w14:paraId="2E0083BC" w14:textId="77777777" w:rsidR="005D4396" w:rsidRPr="00D54876" w:rsidRDefault="005D4396" w:rsidP="005D4396"/>
    <w:p w14:paraId="64CA9843" w14:textId="77777777" w:rsidR="005D4396" w:rsidRPr="00D54876" w:rsidRDefault="005D4396" w:rsidP="005D4396"/>
    <w:p w14:paraId="4B4041CB" w14:textId="77777777" w:rsidR="005D4396" w:rsidRPr="00D54876" w:rsidRDefault="005D4396" w:rsidP="005D4396"/>
    <w:p w14:paraId="7B28E175" w14:textId="77777777" w:rsidR="005D4396" w:rsidRPr="00D54876" w:rsidRDefault="005D4396" w:rsidP="005D4396"/>
    <w:p w14:paraId="6A5E481A" w14:textId="77777777" w:rsidR="005D4396" w:rsidRPr="00D54876" w:rsidRDefault="005D4396" w:rsidP="005D4396"/>
    <w:p w14:paraId="3E00FE5D" w14:textId="77777777" w:rsidR="005D4396" w:rsidRPr="00D54876" w:rsidRDefault="005D4396" w:rsidP="005D4396"/>
    <w:p w14:paraId="472B055C" w14:textId="77777777" w:rsidR="005D4396" w:rsidRPr="00D54876" w:rsidRDefault="005D4396" w:rsidP="005D4396"/>
    <w:p w14:paraId="58797083" w14:textId="77777777" w:rsidR="005D4396" w:rsidRPr="00D54876" w:rsidRDefault="005D4396" w:rsidP="005D4396"/>
    <w:p w14:paraId="45DE467A" w14:textId="77777777" w:rsidR="005D4396" w:rsidRPr="00D54876" w:rsidRDefault="005D4396" w:rsidP="005D4396"/>
    <w:p w14:paraId="7B429DF1" w14:textId="77777777" w:rsidR="005D4396" w:rsidRPr="00D54876" w:rsidRDefault="005D4396" w:rsidP="005D4396"/>
    <w:p w14:paraId="45B22EC5" w14:textId="77777777" w:rsidR="005D4396" w:rsidRPr="00D54876" w:rsidRDefault="005D4396" w:rsidP="005D4396"/>
    <w:p w14:paraId="5FB91E18" w14:textId="77777777" w:rsidR="005D4396" w:rsidRPr="00D54876" w:rsidRDefault="005D4396" w:rsidP="005D4396"/>
    <w:p w14:paraId="5BC47973" w14:textId="77777777" w:rsidR="005D4396" w:rsidRPr="00D54876" w:rsidRDefault="005D4396" w:rsidP="005D4396"/>
    <w:p w14:paraId="1B741ED9" w14:textId="77777777" w:rsidR="005D4396" w:rsidRPr="00D54876" w:rsidRDefault="005D4396" w:rsidP="005D4396"/>
    <w:p w14:paraId="50D03E27" w14:textId="77777777" w:rsidR="005D4396" w:rsidRPr="00D54876" w:rsidRDefault="005D4396" w:rsidP="005D4396"/>
    <w:p w14:paraId="5FED3768" w14:textId="77777777" w:rsidR="005D4396" w:rsidRDefault="005D4396" w:rsidP="005D4396">
      <w:pPr>
        <w:jc w:val="right"/>
      </w:pPr>
    </w:p>
    <w:p w14:paraId="2A73776F" w14:textId="4AC9DB7D" w:rsidR="005D4396" w:rsidRDefault="005D4396" w:rsidP="005D4396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D9321D5" wp14:editId="2085BF26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46" name="Picture 46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comb Graph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 b="3406"/>
                    <a:stretch/>
                  </pic:blipFill>
                  <pic:spPr bwMode="auto"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B152" w14:textId="77777777" w:rsidR="005D4396" w:rsidRPr="00816DD4" w:rsidRDefault="005D4396" w:rsidP="005D43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02D551" wp14:editId="75BE6D53">
                <wp:simplePos x="0" y="0"/>
                <wp:positionH relativeFrom="margin">
                  <wp:posOffset>3609975</wp:posOffset>
                </wp:positionH>
                <wp:positionV relativeFrom="paragraph">
                  <wp:posOffset>3856990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5" name="Hex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C64CB" w14:textId="19A58070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Tomorrow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D551" id="Hexagon 35" o:spid="_x0000_s1037" type="#_x0000_t9" style="position:absolute;left:0;text-align:left;margin-left:284.25pt;margin-top:303.7pt;width:156pt;height:13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" adj="4803" filled="f" stroked="f" strokeweight="1pt">
                <v:textbox>
                  <w:txbxContent>
                    <w:p w14:paraId="7A9C64CB" w14:textId="19A58070" w:rsidR="00300E4F" w:rsidRPr="00176073" w:rsidRDefault="00300E4F" w:rsidP="00300E4F">
                      <w:pPr>
                        <w:pStyle w:val="Heading1"/>
                      </w:pPr>
                      <w:r>
                        <w:t>Tomorrow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4EE62" wp14:editId="11E9E85E">
                <wp:simplePos x="0" y="0"/>
                <wp:positionH relativeFrom="margin">
                  <wp:posOffset>3600450</wp:posOffset>
                </wp:positionH>
                <wp:positionV relativeFrom="paragraph">
                  <wp:posOffset>151765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9F81D" w14:textId="59AF20CD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Hogwarts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EE62" id="Hexagon 36" o:spid="_x0000_s1038" type="#_x0000_t9" style="position:absolute;left:0;text-align:left;margin-left:283.5pt;margin-top:11.95pt;width:156pt;height:13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" adj="4803" filled="f" stroked="f" strokeweight="1pt">
                <v:textbox>
                  <w:txbxContent>
                    <w:p w14:paraId="4049F81D" w14:textId="59AF20CD" w:rsidR="00300E4F" w:rsidRPr="00176073" w:rsidRDefault="00300E4F" w:rsidP="00300E4F">
                      <w:pPr>
                        <w:pStyle w:val="Heading1"/>
                      </w:pPr>
                      <w:r>
                        <w:t>Hogwarts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40B8E" wp14:editId="45BC2346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075E7" w14:textId="79D54902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The time and place of a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0B8E" id="Hexagon 37" o:spid="_x0000_s1039" type="#_x0000_t9" style="position:absolute;left:0;text-align:left;margin-left:0;margin-top:86.2pt;width:156pt;height:138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" adj="4803" filled="f" stroked="f" strokeweight="1pt">
                <v:textbox>
                  <w:txbxContent>
                    <w:p w14:paraId="1C0075E7" w14:textId="79D54902" w:rsidR="00300E4F" w:rsidRPr="00176073" w:rsidRDefault="00300E4F" w:rsidP="00300E4F">
                      <w:pPr>
                        <w:pStyle w:val="Heading1"/>
                      </w:pPr>
                      <w:r>
                        <w:t>The time and place of a story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2025B" wp14:editId="2B41334D">
                <wp:simplePos x="0" y="0"/>
                <wp:positionH relativeFrom="column">
                  <wp:posOffset>361950</wp:posOffset>
                </wp:positionH>
                <wp:positionV relativeFrom="paragraph">
                  <wp:posOffset>1999615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8" name="Hex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A205D" w14:textId="1B03856C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Yesterday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025B" id="Hexagon 38" o:spid="_x0000_s1040" type="#_x0000_t9" style="position:absolute;left:0;text-align:left;margin-left:28.5pt;margin-top:157.45pt;width:156pt;height:13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" adj="4803" filled="f" stroked="f" strokeweight="1pt">
                <v:textbox>
                  <w:txbxContent>
                    <w:p w14:paraId="21AA205D" w14:textId="1B03856C" w:rsidR="00300E4F" w:rsidRPr="00176073" w:rsidRDefault="00300E4F" w:rsidP="00300E4F">
                      <w:pPr>
                        <w:pStyle w:val="Heading1"/>
                      </w:pPr>
                      <w:r>
                        <w:t>Yesterday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9ED6E" wp14:editId="37F69AB5">
                <wp:simplePos x="0" y="0"/>
                <wp:positionH relativeFrom="column">
                  <wp:posOffset>3629025</wp:posOffset>
                </wp:positionH>
                <wp:positionV relativeFrom="paragraph">
                  <wp:posOffset>2009140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AEE9D" w14:textId="7602CDDF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In a galaxy far, far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ED6E" id="Hexagon 39" o:spid="_x0000_s1041" type="#_x0000_t9" style="position:absolute;left:0;text-align:left;margin-left:285.75pt;margin-top:158.2pt;width:156pt;height:13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" adj="4803" filled="f" stroked="f" strokeweight="1pt">
                <v:textbox>
                  <w:txbxContent>
                    <w:p w14:paraId="508AEE9D" w14:textId="7602CDDF" w:rsidR="00300E4F" w:rsidRPr="00176073" w:rsidRDefault="00300E4F" w:rsidP="00300E4F">
                      <w:pPr>
                        <w:pStyle w:val="Heading1"/>
                      </w:pPr>
                      <w:r>
                        <w:t>In a galaxy far, far away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9F470" wp14:editId="4F4328A1">
                <wp:simplePos x="0" y="0"/>
                <wp:positionH relativeFrom="margin">
                  <wp:posOffset>1971675</wp:posOffset>
                </wp:positionH>
                <wp:positionV relativeFrom="paragraph">
                  <wp:posOffset>2933065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0" name="Hex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E8ACE" w14:textId="68D56428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F470" id="Hexagon 40" o:spid="_x0000_s1042" type="#_x0000_t9" style="position:absolute;left:0;text-align:left;margin-left:155.25pt;margin-top:230.95pt;width:156pt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" adj="4803" filled="f" stroked="f" strokeweight="1pt">
                <v:textbox>
                  <w:txbxContent>
                    <w:p w14:paraId="405E8ACE" w14:textId="68D56428" w:rsidR="00300E4F" w:rsidRPr="00176073" w:rsidRDefault="00300E4F" w:rsidP="00300E4F">
                      <w:pPr>
                        <w:pStyle w:val="Heading1"/>
                      </w:pPr>
                      <w:r>
                        <w:t>Setting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A8E50" wp14:editId="1EB28D7F">
                <wp:simplePos x="0" y="0"/>
                <wp:positionH relativeFrom="margin">
                  <wp:align>center</wp:align>
                </wp:positionH>
                <wp:positionV relativeFrom="paragraph">
                  <wp:posOffset>4790440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C1098" w14:textId="7872E453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Day/Night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8E50" id="Hexagon 41" o:spid="_x0000_s1043" type="#_x0000_t9" style="position:absolute;left:0;text-align:left;margin-left:0;margin-top:377.2pt;width:156pt;height:138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" adj="4803" filled="f" stroked="f" strokeweight="1pt">
                <v:textbox>
                  <w:txbxContent>
                    <w:p w14:paraId="40AC1098" w14:textId="7872E453" w:rsidR="00300E4F" w:rsidRPr="00176073" w:rsidRDefault="00300E4F" w:rsidP="00300E4F">
                      <w:pPr>
                        <w:pStyle w:val="Heading1"/>
                      </w:pPr>
                      <w:r>
                        <w:t>Day/Night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EB1355" wp14:editId="4F5187AF">
                <wp:simplePos x="0" y="0"/>
                <wp:positionH relativeFrom="column">
                  <wp:posOffset>342900</wp:posOffset>
                </wp:positionH>
                <wp:positionV relativeFrom="paragraph">
                  <wp:posOffset>3866515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CF6B1" w14:textId="7557ED54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1355" id="Hexagon 42" o:spid="_x0000_s1044" type="#_x0000_t9" style="position:absolute;left:0;text-align:left;margin-left:27pt;margin-top:304.45pt;width:156pt;height:13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" adj="4803" filled="f" stroked="f" strokeweight="1pt">
                <v:textbox>
                  <w:txbxContent>
                    <w:p w14:paraId="7DACF6B1" w14:textId="7557ED54" w:rsidR="00300E4F" w:rsidRPr="00176073" w:rsidRDefault="00300E4F" w:rsidP="00300E4F">
                      <w:pPr>
                        <w:pStyle w:val="Heading1"/>
                      </w:pPr>
                      <w:r>
                        <w:t>Winter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F1C52" wp14:editId="757E1DCC">
                <wp:simplePos x="0" y="0"/>
                <wp:positionH relativeFrom="column">
                  <wp:posOffset>352425</wp:posOffset>
                </wp:positionH>
                <wp:positionV relativeFrom="paragraph">
                  <wp:posOffset>5723890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3" name="Hex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5A271" w14:textId="754994BE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1C52" id="Hexagon 43" o:spid="_x0000_s1045" type="#_x0000_t9" style="position:absolute;left:0;text-align:left;margin-left:27.75pt;margin-top:450.7pt;width:156pt;height:1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" adj="4803" filled="f" stroked="f" strokeweight="1pt">
                <v:textbox>
                  <w:txbxContent>
                    <w:p w14:paraId="3B55A271" w14:textId="754994BE" w:rsidR="00300E4F" w:rsidRPr="00176073" w:rsidRDefault="00300E4F" w:rsidP="00300E4F">
                      <w:pPr>
                        <w:pStyle w:val="Heading1"/>
                      </w:pPr>
                      <w:r>
                        <w:t>School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4A1B2A" wp14:editId="7000DE11">
                <wp:simplePos x="0" y="0"/>
                <wp:positionH relativeFrom="column">
                  <wp:posOffset>3609975</wp:posOffset>
                </wp:positionH>
                <wp:positionV relativeFrom="paragraph">
                  <wp:posOffset>5714365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4" name="Hex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2456F" w14:textId="558490EF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Jungle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1B2A" id="Hexagon 44" o:spid="_x0000_s1046" type="#_x0000_t9" style="position:absolute;left:0;text-align:left;margin-left:284.25pt;margin-top:449.95pt;width:156pt;height:1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" adj="4803" filled="f" stroked="f" strokeweight="1pt">
                <v:textbox>
                  <w:txbxContent>
                    <w:p w14:paraId="0F02456F" w14:textId="558490EF" w:rsidR="00300E4F" w:rsidRPr="00176073" w:rsidRDefault="00300E4F" w:rsidP="00300E4F">
                      <w:pPr>
                        <w:pStyle w:val="Heading1"/>
                      </w:pPr>
                      <w:r>
                        <w:t>Jungle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541AC7" wp14:editId="719424B9">
                <wp:simplePos x="0" y="0"/>
                <wp:positionH relativeFrom="column">
                  <wp:posOffset>371475</wp:posOffset>
                </wp:positionH>
                <wp:positionV relativeFrom="paragraph">
                  <wp:posOffset>142240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5" name="Hex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0E4D2" w14:textId="07B30D7D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The Land of 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1AC7" id="Hexagon 45" o:spid="_x0000_s1047" type="#_x0000_t9" style="position:absolute;left:0;text-align:left;margin-left:29.25pt;margin-top:11.2pt;width:156pt;height:1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" adj="4803" filled="f" stroked="f" strokeweight="1pt">
                <v:textbox>
                  <w:txbxContent>
                    <w:p w14:paraId="3F10E4D2" w14:textId="07B30D7D" w:rsidR="00300E4F" w:rsidRPr="00176073" w:rsidRDefault="00300E4F" w:rsidP="00300E4F">
                      <w:pPr>
                        <w:pStyle w:val="Heading1"/>
                      </w:pPr>
                      <w:r>
                        <w:t>The Land of Oz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0D46205" w14:textId="77777777" w:rsidR="005D4396" w:rsidRDefault="005D4396" w:rsidP="005D4396">
      <w:pPr>
        <w:pStyle w:val="BodyText"/>
      </w:pPr>
    </w:p>
    <w:p w14:paraId="5EC11B61" w14:textId="77777777" w:rsidR="005D4396" w:rsidRDefault="005D4396" w:rsidP="005D4396">
      <w:pPr>
        <w:jc w:val="right"/>
      </w:pPr>
    </w:p>
    <w:p w14:paraId="31442F9B" w14:textId="77777777" w:rsidR="005D4396" w:rsidRPr="00D54876" w:rsidRDefault="005D4396" w:rsidP="005D4396"/>
    <w:p w14:paraId="1FE31F35" w14:textId="77777777" w:rsidR="005D4396" w:rsidRPr="00D54876" w:rsidRDefault="005D4396" w:rsidP="005D4396"/>
    <w:p w14:paraId="6730FC2F" w14:textId="77777777" w:rsidR="005D4396" w:rsidRPr="00D54876" w:rsidRDefault="005D4396" w:rsidP="005D4396"/>
    <w:p w14:paraId="5D477F4C" w14:textId="77777777" w:rsidR="005D4396" w:rsidRPr="00D54876" w:rsidRDefault="005D4396" w:rsidP="005D4396"/>
    <w:p w14:paraId="1AEB79DA" w14:textId="77777777" w:rsidR="005D4396" w:rsidRPr="00D54876" w:rsidRDefault="005D4396" w:rsidP="005D4396"/>
    <w:p w14:paraId="56AE619B" w14:textId="77777777" w:rsidR="005D4396" w:rsidRPr="00D54876" w:rsidRDefault="005D4396" w:rsidP="005D4396"/>
    <w:p w14:paraId="7AE36719" w14:textId="77777777" w:rsidR="005D4396" w:rsidRPr="00D54876" w:rsidRDefault="005D4396" w:rsidP="005D4396"/>
    <w:p w14:paraId="00F72A97" w14:textId="77777777" w:rsidR="005D4396" w:rsidRPr="00D54876" w:rsidRDefault="005D4396" w:rsidP="005D4396"/>
    <w:p w14:paraId="252983C0" w14:textId="77777777" w:rsidR="005D4396" w:rsidRPr="00D54876" w:rsidRDefault="005D4396" w:rsidP="005D4396"/>
    <w:p w14:paraId="44B02CA0" w14:textId="77777777" w:rsidR="005D4396" w:rsidRPr="00D54876" w:rsidRDefault="005D4396" w:rsidP="005D4396"/>
    <w:p w14:paraId="35ACCD3B" w14:textId="77777777" w:rsidR="005D4396" w:rsidRPr="00D54876" w:rsidRDefault="005D4396" w:rsidP="005D4396"/>
    <w:p w14:paraId="414A1D29" w14:textId="77777777" w:rsidR="005D4396" w:rsidRPr="00D54876" w:rsidRDefault="005D4396" w:rsidP="005D4396"/>
    <w:p w14:paraId="534D87BC" w14:textId="77777777" w:rsidR="005D4396" w:rsidRPr="00D54876" w:rsidRDefault="005D4396" w:rsidP="005D4396"/>
    <w:p w14:paraId="605D08F8" w14:textId="77777777" w:rsidR="005D4396" w:rsidRPr="00D54876" w:rsidRDefault="005D4396" w:rsidP="005D4396"/>
    <w:p w14:paraId="6C2DEB7B" w14:textId="77777777" w:rsidR="005D4396" w:rsidRPr="00D54876" w:rsidRDefault="005D4396" w:rsidP="005D4396"/>
    <w:p w14:paraId="38AFC246" w14:textId="77777777" w:rsidR="005D4396" w:rsidRPr="00D54876" w:rsidRDefault="005D4396" w:rsidP="005D4396"/>
    <w:p w14:paraId="49BCC32F" w14:textId="77777777" w:rsidR="005D4396" w:rsidRPr="00D54876" w:rsidRDefault="005D4396" w:rsidP="005D4396"/>
    <w:p w14:paraId="6998AE0D" w14:textId="77777777" w:rsidR="005D4396" w:rsidRPr="00D54876" w:rsidRDefault="005D4396" w:rsidP="005D4396"/>
    <w:p w14:paraId="215A099B" w14:textId="77777777" w:rsidR="005D4396" w:rsidRPr="00D54876" w:rsidRDefault="005D4396" w:rsidP="005D4396"/>
    <w:p w14:paraId="162F53D5" w14:textId="77777777" w:rsidR="005D4396" w:rsidRPr="00D54876" w:rsidRDefault="005D4396" w:rsidP="005D4396"/>
    <w:p w14:paraId="30AFC1A9" w14:textId="77777777" w:rsidR="005D4396" w:rsidRPr="00D54876" w:rsidRDefault="005D4396" w:rsidP="005D4396"/>
    <w:p w14:paraId="61A53B79" w14:textId="77777777" w:rsidR="005D4396" w:rsidRPr="00D54876" w:rsidRDefault="005D4396" w:rsidP="005D4396"/>
    <w:p w14:paraId="1AE76AF3" w14:textId="77777777" w:rsidR="005D4396" w:rsidRPr="00D54876" w:rsidRDefault="005D4396" w:rsidP="005D4396"/>
    <w:p w14:paraId="3AFEA586" w14:textId="77777777" w:rsidR="005D4396" w:rsidRDefault="005D4396" w:rsidP="005D4396">
      <w:pPr>
        <w:spacing w:after="160" w:line="259" w:lineRule="auto"/>
      </w:pPr>
      <w:r>
        <w:br w:type="page"/>
      </w:r>
    </w:p>
    <w:p w14:paraId="5620D6D3" w14:textId="78DB85DC" w:rsidR="005D4396" w:rsidRDefault="005D4396" w:rsidP="005D4396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5B51C4B7" wp14:editId="65797168">
            <wp:simplePos x="0" y="0"/>
            <wp:positionH relativeFrom="margin">
              <wp:posOffset>-229235</wp:posOffset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70" name="Picture 70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comb Graph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 b="3406"/>
                    <a:stretch/>
                  </pic:blipFill>
                  <pic:spPr bwMode="auto"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E51FD" w14:textId="2A25BF8E" w:rsidR="005D4396" w:rsidRPr="00816DD4" w:rsidRDefault="005D4396" w:rsidP="005D43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2B98F" wp14:editId="79FDC91F">
                <wp:simplePos x="0" y="0"/>
                <wp:positionH relativeFrom="margin">
                  <wp:posOffset>3600450</wp:posOffset>
                </wp:positionH>
                <wp:positionV relativeFrom="paragraph">
                  <wp:posOffset>151765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0" name="Hexag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00FF5" w14:textId="78C85A43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B98F" id="Hexagon 60" o:spid="_x0000_s1048" type="#_x0000_t9" style="position:absolute;left:0;text-align:left;margin-left:283.5pt;margin-top:11.95pt;width:156pt;height:13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" adj="4803" filled="f" stroked="f" strokeweight="1pt">
                <v:textbox>
                  <w:txbxContent>
                    <w:p w14:paraId="52000FF5" w14:textId="78C85A43" w:rsidR="00300E4F" w:rsidRPr="00176073" w:rsidRDefault="00300E4F" w:rsidP="00300E4F">
                      <w:pPr>
                        <w:pStyle w:val="Heading1"/>
                      </w:pPr>
                      <w:r>
                        <w:t>Beginning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A38E4" wp14:editId="20C581D5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1" name="Hex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7ACC1" w14:textId="6B5BF91B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38E4" id="Hexagon 61" o:spid="_x0000_s1049" type="#_x0000_t9" style="position:absolute;left:0;text-align:left;margin-left:0;margin-top:86.2pt;width:156pt;height:138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" adj="4803" filled="f" stroked="f" strokeweight="1pt">
                <v:textbox>
                  <w:txbxContent>
                    <w:p w14:paraId="77F7ACC1" w14:textId="6B5BF91B" w:rsidR="00300E4F" w:rsidRPr="00176073" w:rsidRDefault="00300E4F" w:rsidP="00300E4F">
                      <w:pPr>
                        <w:pStyle w:val="Heading1"/>
                      </w:pPr>
                      <w:r>
                        <w:t>End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129DB9" wp14:editId="693997C6">
                <wp:simplePos x="0" y="0"/>
                <wp:positionH relativeFrom="column">
                  <wp:posOffset>361950</wp:posOffset>
                </wp:positionH>
                <wp:positionV relativeFrom="paragraph">
                  <wp:posOffset>1999615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2" name="Hexag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AF843" w14:textId="40CFE115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9DB9" id="Hexagon 62" o:spid="_x0000_s1050" type="#_x0000_t9" style="position:absolute;left:0;text-align:left;margin-left:28.5pt;margin-top:157.45pt;width:156pt;height:13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" adj="4803" filled="f" stroked="f" strokeweight="1pt">
                <v:textbox>
                  <w:txbxContent>
                    <w:p w14:paraId="123AF843" w14:textId="40CFE115" w:rsidR="00300E4F" w:rsidRPr="00176073" w:rsidRDefault="00300E4F" w:rsidP="00300E4F">
                      <w:pPr>
                        <w:pStyle w:val="Heading1"/>
                      </w:pPr>
                      <w:r>
                        <w:t>Plot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807167" wp14:editId="178B5A88">
                <wp:simplePos x="0" y="0"/>
                <wp:positionH relativeFrom="column">
                  <wp:posOffset>3629025</wp:posOffset>
                </wp:positionH>
                <wp:positionV relativeFrom="paragraph">
                  <wp:posOffset>2009140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3" name="Hexag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5BEA6" w14:textId="51DB3DEC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07167" id="Hexagon 63" o:spid="_x0000_s1051" type="#_x0000_t9" style="position:absolute;left:0;text-align:left;margin-left:285.75pt;margin-top:158.2pt;width:156pt;height:13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" adj="4803" filled="f" stroked="f" strokeweight="1pt">
                <v:textbox>
                  <w:txbxContent>
                    <w:p w14:paraId="3465BEA6" w14:textId="51DB3DEC" w:rsidR="00300E4F" w:rsidRPr="00176073" w:rsidRDefault="00300E4F" w:rsidP="00300E4F">
                      <w:pPr>
                        <w:pStyle w:val="Heading1"/>
                      </w:pPr>
                      <w:r>
                        <w:t>Problem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1CCC47" wp14:editId="63D59476">
                <wp:simplePos x="0" y="0"/>
                <wp:positionH relativeFrom="margin">
                  <wp:posOffset>1971675</wp:posOffset>
                </wp:positionH>
                <wp:positionV relativeFrom="paragraph">
                  <wp:posOffset>2933065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4" name="Hexag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01A03" w14:textId="6EECEDD3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CC47" id="Hexagon 64" o:spid="_x0000_s1052" type="#_x0000_t9" style="position:absolute;left:0;text-align:left;margin-left:155.25pt;margin-top:230.95pt;width:156pt;height:13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" adj="4803" filled="f" stroked="f" strokeweight="1pt">
                <v:textbox>
                  <w:txbxContent>
                    <w:p w14:paraId="14D01A03" w14:textId="6EECEDD3" w:rsidR="00300E4F" w:rsidRPr="00176073" w:rsidRDefault="00300E4F" w:rsidP="00300E4F">
                      <w:pPr>
                        <w:pStyle w:val="Heading1"/>
                      </w:pPr>
                      <w:r>
                        <w:t>Solution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42DC5" wp14:editId="2C907ED6">
                <wp:simplePos x="0" y="0"/>
                <wp:positionH relativeFrom="column">
                  <wp:posOffset>342900</wp:posOffset>
                </wp:positionH>
                <wp:positionV relativeFrom="paragraph">
                  <wp:posOffset>3866515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6" name="Hexago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84903" w14:textId="7E33E674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The main events of a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42DC5" id="Hexagon 66" o:spid="_x0000_s1053" type="#_x0000_t9" style="position:absolute;left:0;text-align:left;margin-left:27pt;margin-top:304.45pt;width:156pt;height:13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" adj="4803" filled="f" stroked="f" strokeweight="1pt">
                <v:textbox>
                  <w:txbxContent>
                    <w:p w14:paraId="66084903" w14:textId="7E33E674" w:rsidR="00300E4F" w:rsidRPr="00176073" w:rsidRDefault="00300E4F" w:rsidP="00300E4F">
                      <w:pPr>
                        <w:pStyle w:val="Heading1"/>
                      </w:pPr>
                      <w:r>
                        <w:t>The main events of a story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DD687" wp14:editId="053264E2">
                <wp:simplePos x="0" y="0"/>
                <wp:positionH relativeFrom="column">
                  <wp:posOffset>371475</wp:posOffset>
                </wp:positionH>
                <wp:positionV relativeFrom="paragraph">
                  <wp:posOffset>142240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9" name="Hexag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76720" w14:textId="2E48B3D2" w:rsidR="00300E4F" w:rsidRPr="00176073" w:rsidRDefault="00300E4F" w:rsidP="00300E4F">
                            <w:pPr>
                              <w:pStyle w:val="Heading1"/>
                            </w:pPr>
                            <w:r>
                              <w:t>Middle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D687" id="Hexagon 69" o:spid="_x0000_s1054" type="#_x0000_t9" style="position:absolute;left:0;text-align:left;margin-left:29.25pt;margin-top:11.2pt;width:156pt;height:13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" adj="4803" filled="f" stroked="f" strokeweight="1pt">
                <v:textbox>
                  <w:txbxContent>
                    <w:p w14:paraId="7CC76720" w14:textId="2E48B3D2" w:rsidR="00300E4F" w:rsidRPr="00176073" w:rsidRDefault="00300E4F" w:rsidP="00300E4F">
                      <w:pPr>
                        <w:pStyle w:val="Heading1"/>
                      </w:pPr>
                      <w:r>
                        <w:t>Middle</w:t>
                      </w:r>
                      <w: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FC41FC" w14:textId="77777777" w:rsidR="005D4396" w:rsidRPr="00D54876" w:rsidRDefault="005D4396" w:rsidP="005D4396">
      <w:pPr>
        <w:jc w:val="right"/>
      </w:pPr>
    </w:p>
    <w:p w14:paraId="66613AF2" w14:textId="77777777" w:rsidR="005D4396" w:rsidRPr="005D4396" w:rsidRDefault="005D4396" w:rsidP="005D4396"/>
    <w:sectPr w:rsidR="005D4396" w:rsidRPr="005D439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41AAF" w14:textId="77777777" w:rsidR="00300E4F" w:rsidRDefault="00300E4F" w:rsidP="00293785">
      <w:pPr>
        <w:spacing w:after="0" w:line="240" w:lineRule="auto"/>
      </w:pPr>
      <w:r>
        <w:separator/>
      </w:r>
    </w:p>
  </w:endnote>
  <w:endnote w:type="continuationSeparator" w:id="0">
    <w:p w14:paraId="50808AC2" w14:textId="77777777" w:rsidR="00300E4F" w:rsidRDefault="00300E4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BE01" w14:textId="77777777" w:rsidR="00300E4F" w:rsidRDefault="00300E4F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408DDAC" wp14:editId="532CD53E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FD897B" wp14:editId="0E902B5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DBABF4" w14:textId="1FC79384" w:rsidR="00300E4F" w:rsidRDefault="00300E4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38B27F43A1347ED8C47BEED8C97067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I Spy Something WILD!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D89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5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BDBABF4" w14:textId="1FC79384" w:rsidR="00300E4F" w:rsidRDefault="00300E4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38B27F43A1347ED8C47BEED8C97067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I Spy Something WILD!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78B29" w14:textId="77777777" w:rsidR="00300E4F" w:rsidRDefault="00300E4F" w:rsidP="00293785">
      <w:pPr>
        <w:spacing w:after="0" w:line="240" w:lineRule="auto"/>
      </w:pPr>
      <w:r>
        <w:separator/>
      </w:r>
    </w:p>
  </w:footnote>
  <w:footnote w:type="continuationSeparator" w:id="0">
    <w:p w14:paraId="52E6A97C" w14:textId="77777777" w:rsidR="00300E4F" w:rsidRDefault="00300E4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96"/>
    <w:rsid w:val="0004006F"/>
    <w:rsid w:val="00053775"/>
    <w:rsid w:val="0005619A"/>
    <w:rsid w:val="00061B61"/>
    <w:rsid w:val="00080AE3"/>
    <w:rsid w:val="0011259B"/>
    <w:rsid w:val="00116FDD"/>
    <w:rsid w:val="00125621"/>
    <w:rsid w:val="0019397D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2C5BAA"/>
    <w:rsid w:val="00300E4F"/>
    <w:rsid w:val="0036040A"/>
    <w:rsid w:val="00446C13"/>
    <w:rsid w:val="004A5891"/>
    <w:rsid w:val="004F1B19"/>
    <w:rsid w:val="005078B4"/>
    <w:rsid w:val="0053328A"/>
    <w:rsid w:val="00540FC6"/>
    <w:rsid w:val="005511B6"/>
    <w:rsid w:val="00553C98"/>
    <w:rsid w:val="005D4396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A101E8"/>
    <w:rsid w:val="00AC349E"/>
    <w:rsid w:val="00B15090"/>
    <w:rsid w:val="00B552B9"/>
    <w:rsid w:val="00B92DBF"/>
    <w:rsid w:val="00BD119F"/>
    <w:rsid w:val="00C3137A"/>
    <w:rsid w:val="00C73EA1"/>
    <w:rsid w:val="00C8524A"/>
    <w:rsid w:val="00C96BD4"/>
    <w:rsid w:val="00CC4F77"/>
    <w:rsid w:val="00CD3CF6"/>
    <w:rsid w:val="00CE336D"/>
    <w:rsid w:val="00D106FF"/>
    <w:rsid w:val="00D626EB"/>
    <w:rsid w:val="00D65CB2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7BE30"/>
  <w15:docId w15:val="{3B334091-C385-4638-AE99-B21E35BE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0E4F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0E4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  <w:style w:type="paragraph" w:customStyle="1" w:styleId="RowHeader">
    <w:name w:val="Row Header"/>
    <w:basedOn w:val="Normal"/>
    <w:qFormat/>
    <w:rsid w:val="00061B61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061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8B27F43A1347ED8C47BEED8C97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BCE8-04B5-499F-B86B-952147A90EC2}"/>
      </w:docPartPr>
      <w:docPartBody>
        <w:p w:rsidR="008E3BE3" w:rsidRDefault="002A7079">
          <w:pPr>
            <w:pStyle w:val="538B27F43A1347ED8C47BEED8C97067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79"/>
    <w:rsid w:val="002A7079"/>
    <w:rsid w:val="008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8B27F43A1347ED8C47BEED8C970674">
    <w:name w:val="538B27F43A1347ED8C47BEED8C970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0483-875E-47FE-9982-D694210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Attachment.dotx</Template>
  <TotalTime>7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Spy Something WILD!</vt:lpstr>
    </vt:vector>
  </TitlesOfParts>
  <Manager/>
  <Company/>
  <LinksUpToDate>false</LinksUpToDate>
  <CharactersWithSpaces>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Spy Something WILD!</dc:title>
  <dc:subject/>
  <dc:creator>K20 Center</dc:creator>
  <cp:keywords/>
  <dc:description/>
  <cp:lastModifiedBy>Taylor Thurston</cp:lastModifiedBy>
  <cp:revision>3</cp:revision>
  <cp:lastPrinted>2016-07-14T14:08:00Z</cp:lastPrinted>
  <dcterms:created xsi:type="dcterms:W3CDTF">2020-07-29T16:55:00Z</dcterms:created>
  <dcterms:modified xsi:type="dcterms:W3CDTF">2020-10-12T14:33:00Z</dcterms:modified>
  <cp:category/>
</cp:coreProperties>
</file>