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386FE4" w14:textId="77777777" w:rsidR="003D2476" w:rsidRDefault="003D2476" w:rsidP="003D2476">
      <w:pPr>
        <w:pStyle w:val="Title"/>
      </w:pPr>
      <w:r>
        <w:t>Writer’s Sheet</w:t>
      </w:r>
    </w:p>
    <w:p w14:paraId="60292EE8" w14:textId="77777777" w:rsidR="003D2476" w:rsidRPr="005A2084" w:rsidRDefault="003D2476" w:rsidP="003D2476">
      <w:pPr>
        <w:rPr>
          <w:color w:val="910D28" w:themeColor="accent1"/>
        </w:rPr>
      </w:pPr>
      <w:r w:rsidRPr="005A2084">
        <w:rPr>
          <w:noProof/>
          <w:color w:val="910D28" w:themeColor="accent1"/>
        </w:rPr>
        <mc:AlternateContent>
          <mc:Choice Requires="wps">
            <w:drawing>
              <wp:inline distT="0" distB="0" distL="0" distR="0" wp14:anchorId="47401BA3" wp14:editId="3862C47D">
                <wp:extent cx="5824538" cy="3305175"/>
                <wp:effectExtent l="0" t="0" r="24130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538" cy="330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BAC8F0" id="Rounded Rectangle 10" o:spid="_x0000_s1026" style="width:458.65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" filled="f" strokecolor="#910d28 [3204]" strokeweight="1pt">
                <v:stroke joinstyle="miter"/>
                <w10:anchorlock/>
              </v:roundrect>
            </w:pict>
          </mc:Fallback>
        </mc:AlternateContent>
      </w:r>
    </w:p>
    <w:p w14:paraId="7AC1A5A4" w14:textId="4018AFA0" w:rsidR="005A2084" w:rsidRPr="003D2476" w:rsidRDefault="003D2476" w:rsidP="003D2476">
      <w:pPr>
        <w:rPr>
          <w:color w:val="910D28" w:themeColor="accen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B671" wp14:editId="2195E686">
                <wp:simplePos x="0" y="0"/>
                <wp:positionH relativeFrom="column">
                  <wp:posOffset>-18732</wp:posOffset>
                </wp:positionH>
                <wp:positionV relativeFrom="paragraph">
                  <wp:posOffset>462915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B40D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36.45pt" to="459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" strokecolor="#910d28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860F3" wp14:editId="09FEB68E">
                <wp:simplePos x="0" y="0"/>
                <wp:positionH relativeFrom="column">
                  <wp:posOffset>0</wp:posOffset>
                </wp:positionH>
                <wp:positionV relativeFrom="paragraph">
                  <wp:posOffset>4029075</wp:posOffset>
                </wp:positionV>
                <wp:extent cx="5857875" cy="0"/>
                <wp:effectExtent l="0" t="0" r="2413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9D22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7.25pt" to="461.2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" strokecolor="#910d28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67DD2" wp14:editId="5DD8336E">
                <wp:simplePos x="0" y="0"/>
                <wp:positionH relativeFrom="column">
                  <wp:posOffset>0</wp:posOffset>
                </wp:positionH>
                <wp:positionV relativeFrom="paragraph">
                  <wp:posOffset>3304858</wp:posOffset>
                </wp:positionV>
                <wp:extent cx="5857875" cy="0"/>
                <wp:effectExtent l="0" t="0" r="2413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936DC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0.25pt" to="461.2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" strokecolor="#910d28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9BBDA" wp14:editId="6C9EE6F3">
                <wp:simplePos x="0" y="0"/>
                <wp:positionH relativeFrom="column">
                  <wp:posOffset>-318</wp:posOffset>
                </wp:positionH>
                <wp:positionV relativeFrom="paragraph">
                  <wp:posOffset>2605087</wp:posOffset>
                </wp:positionV>
                <wp:extent cx="5857875" cy="0"/>
                <wp:effectExtent l="0" t="0" r="2413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5B14C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05.1pt" to="461.2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" strokecolor="#910d28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AE75C" wp14:editId="5309FFBC">
                <wp:simplePos x="0" y="0"/>
                <wp:positionH relativeFrom="column">
                  <wp:posOffset>-33655</wp:posOffset>
                </wp:positionH>
                <wp:positionV relativeFrom="paragraph">
                  <wp:posOffset>1895158</wp:posOffset>
                </wp:positionV>
                <wp:extent cx="5857875" cy="0"/>
                <wp:effectExtent l="0" t="0" r="241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8CEE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49.25pt" to="458.6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" strokecolor="#910d28 [3204]">
                <v:stroke dashstyle="dash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F8535" wp14:editId="6AD633EB">
                <wp:simplePos x="0" y="0"/>
                <wp:positionH relativeFrom="column">
                  <wp:posOffset>1219200</wp:posOffset>
                </wp:positionH>
                <wp:positionV relativeFrom="paragraph">
                  <wp:posOffset>5661660</wp:posOffset>
                </wp:positionV>
                <wp:extent cx="5967413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A34F5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445.8pt" to="565.9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" strokecolor="#910d28 [3204]" strokeweight="1pt">
                <v:stroke joinstyle="miter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2B8BB" wp14:editId="35C5A93D">
                <wp:simplePos x="0" y="0"/>
                <wp:positionH relativeFrom="column">
                  <wp:posOffset>1214755</wp:posOffset>
                </wp:positionH>
                <wp:positionV relativeFrom="paragraph">
                  <wp:posOffset>5808345</wp:posOffset>
                </wp:positionV>
                <wp:extent cx="596709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DF8E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457.35pt" to="565.5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" strokecolor="#910d28 [3204]">
                <v:stroke dashstyle="dash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A51B0" wp14:editId="701CC68B">
                <wp:simplePos x="0" y="0"/>
                <wp:positionH relativeFrom="column">
                  <wp:posOffset>1219200</wp:posOffset>
                </wp:positionH>
                <wp:positionV relativeFrom="paragraph">
                  <wp:posOffset>5948680</wp:posOffset>
                </wp:positionV>
                <wp:extent cx="596741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EA39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468.4pt" to="565.9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" strokecolor="#910d28 [3204]" strokeweight="1pt">
                <v:stroke joinstyle="miter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9BB35" wp14:editId="798FABB4">
                <wp:simplePos x="0" y="0"/>
                <wp:positionH relativeFrom="column">
                  <wp:posOffset>1066800</wp:posOffset>
                </wp:positionH>
                <wp:positionV relativeFrom="paragraph">
                  <wp:posOffset>5509260</wp:posOffset>
                </wp:positionV>
                <wp:extent cx="596741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8DD42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33.8pt" to="553.9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" strokecolor="#910d28 [3204]" strokeweight="1pt">
                <v:stroke joinstyle="miter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B1539" wp14:editId="7F29F6DB">
                <wp:simplePos x="0" y="0"/>
                <wp:positionH relativeFrom="column">
                  <wp:posOffset>1062355</wp:posOffset>
                </wp:positionH>
                <wp:positionV relativeFrom="paragraph">
                  <wp:posOffset>5655945</wp:posOffset>
                </wp:positionV>
                <wp:extent cx="596709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F4AC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445.35pt" to="553.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" strokecolor="#910d28 [3204]">
                <v:stroke dashstyle="dash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036E2" wp14:editId="25763161">
                <wp:simplePos x="0" y="0"/>
                <wp:positionH relativeFrom="column">
                  <wp:posOffset>1066800</wp:posOffset>
                </wp:positionH>
                <wp:positionV relativeFrom="paragraph">
                  <wp:posOffset>5796280</wp:posOffset>
                </wp:positionV>
                <wp:extent cx="596741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9D86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56.4pt" to="553.9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" strokecolor="#910d28 [3204]" strokeweight="1pt">
                <v:stroke joinstyle="miter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10F55" wp14:editId="3AC61974">
                <wp:simplePos x="0" y="0"/>
                <wp:positionH relativeFrom="column">
                  <wp:posOffset>914400</wp:posOffset>
                </wp:positionH>
                <wp:positionV relativeFrom="paragraph">
                  <wp:posOffset>5356860</wp:posOffset>
                </wp:positionV>
                <wp:extent cx="596741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BC6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21.8pt" to="541.9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" strokecolor="#910d28 [3204]" strokeweight="1pt">
                <v:stroke joinstyle="miter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B4E5B" wp14:editId="7E89E361">
                <wp:simplePos x="0" y="0"/>
                <wp:positionH relativeFrom="column">
                  <wp:posOffset>909955</wp:posOffset>
                </wp:positionH>
                <wp:positionV relativeFrom="paragraph">
                  <wp:posOffset>5503545</wp:posOffset>
                </wp:positionV>
                <wp:extent cx="59670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ED2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33.35pt" to="541.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" strokecolor="#910d28 [3204]">
                <v:stroke dashstyle="dash"/>
              </v:line>
            </w:pict>
          </mc:Fallback>
        </mc:AlternateContent>
      </w:r>
      <w:r w:rsidRPr="003D247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4F6C7" wp14:editId="0CDBF18F">
                <wp:simplePos x="0" y="0"/>
                <wp:positionH relativeFrom="column">
                  <wp:posOffset>914400</wp:posOffset>
                </wp:positionH>
                <wp:positionV relativeFrom="paragraph">
                  <wp:posOffset>5643880</wp:posOffset>
                </wp:positionV>
                <wp:extent cx="596741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4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A141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44.4pt" to="541.9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" strokecolor="#910d28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055E8" wp14:editId="7C775BBA">
                <wp:simplePos x="0" y="0"/>
                <wp:positionH relativeFrom="column">
                  <wp:posOffset>-318</wp:posOffset>
                </wp:positionH>
                <wp:positionV relativeFrom="paragraph">
                  <wp:posOffset>1177290</wp:posOffset>
                </wp:positionV>
                <wp:extent cx="58578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D28E1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92.7pt" to="461.2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" strokecolor="#910d28 [3204]">
                <v:stroke dashstyle="dash"/>
              </v:line>
            </w:pict>
          </mc:Fallback>
        </mc:AlternateContent>
      </w:r>
      <w:r w:rsidRPr="003D2476">
        <w:rPr>
          <w:color w:val="910D28" w:themeColor="accent1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084" w:rsidRPr="003D247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EDBD" w14:textId="77777777" w:rsidR="002D587E" w:rsidRDefault="002D587E" w:rsidP="00293785">
      <w:pPr>
        <w:spacing w:after="0" w:line="240" w:lineRule="auto"/>
      </w:pPr>
      <w:r>
        <w:separator/>
      </w:r>
    </w:p>
  </w:endnote>
  <w:endnote w:type="continuationSeparator" w:id="0">
    <w:p w14:paraId="246D3FBC" w14:textId="77777777" w:rsidR="002D587E" w:rsidRDefault="002D58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71DF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FE8FF7C" wp14:editId="189E17F5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09D8AA" wp14:editId="08C9B04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B4D75" w14:textId="49FD6F7F" w:rsidR="00293785" w:rsidRDefault="002D58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8E588DC1E9493BBA04AC6623F93C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000D">
                                <w:t>I Spy Something WILD!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9D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7B4D75" w14:textId="49FD6F7F" w:rsidR="00293785" w:rsidRDefault="002D587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8E588DC1E9493BBA04AC6623F93C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000D">
                          <w:t>I Spy Something WILD!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F8AA" w14:textId="77777777" w:rsidR="002D587E" w:rsidRDefault="002D587E" w:rsidP="00293785">
      <w:pPr>
        <w:spacing w:after="0" w:line="240" w:lineRule="auto"/>
      </w:pPr>
      <w:r>
        <w:separator/>
      </w:r>
    </w:p>
  </w:footnote>
  <w:footnote w:type="continuationSeparator" w:id="0">
    <w:p w14:paraId="31A73CC7" w14:textId="77777777" w:rsidR="002D587E" w:rsidRDefault="002D587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4"/>
    <w:rsid w:val="0004006F"/>
    <w:rsid w:val="00053775"/>
    <w:rsid w:val="0005619A"/>
    <w:rsid w:val="00061B61"/>
    <w:rsid w:val="00080AE3"/>
    <w:rsid w:val="0011259B"/>
    <w:rsid w:val="00116FDD"/>
    <w:rsid w:val="00125621"/>
    <w:rsid w:val="0016565B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2D587E"/>
    <w:rsid w:val="0036040A"/>
    <w:rsid w:val="003D2476"/>
    <w:rsid w:val="00446C13"/>
    <w:rsid w:val="004A5891"/>
    <w:rsid w:val="004F1B19"/>
    <w:rsid w:val="005078B4"/>
    <w:rsid w:val="0053328A"/>
    <w:rsid w:val="00540FC6"/>
    <w:rsid w:val="005511B6"/>
    <w:rsid w:val="00553C98"/>
    <w:rsid w:val="005A2084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4000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68F3"/>
  <w15:docId w15:val="{D074E386-412C-49AA-9606-9ED0DD6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8E588DC1E9493BBA04AC6623F9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DA80-A768-4534-AFAD-DB5416DA8056}"/>
      </w:docPartPr>
      <w:docPartBody>
        <w:p w:rsidR="00000000" w:rsidRDefault="00A64EF3" w:rsidP="00A64EF3">
          <w:pPr>
            <w:pStyle w:val="778E588DC1E9493BBA04AC6623F93C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3"/>
    <w:rsid w:val="00A64EF3"/>
    <w:rsid w:val="00E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EF3"/>
    <w:rPr>
      <w:color w:val="808080"/>
    </w:rPr>
  </w:style>
  <w:style w:type="paragraph" w:customStyle="1" w:styleId="B750F3660E2D47D6AC7A41977593264F">
    <w:name w:val="B750F3660E2D47D6AC7A41977593264F"/>
  </w:style>
  <w:style w:type="paragraph" w:customStyle="1" w:styleId="778E588DC1E9493BBA04AC6623F93C22">
    <w:name w:val="778E588DC1E9493BBA04AC6623F93C22"/>
    <w:rsid w:val="00A64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in Document Properties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Spy Something WILD!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2020-07-29T14:54:00Z</dcterms:created>
  <dcterms:modified xsi:type="dcterms:W3CDTF">2020-07-29T15:14:00Z</dcterms:modified>
  <cp:category/>
</cp:coreProperties>
</file>