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2FA5D" w14:textId="56FE81A2" w:rsidR="00446C13" w:rsidRPr="001872E7" w:rsidRDefault="0058211C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presentación de Ingeniería de la Seguridad es Primero: Ciencias Físicas</w:t>
      </w:r>
    </w:p>
    <w:tbl>
      <w:tblPr>
        <w:tblStyle w:val="TableGrid"/>
        <w:tblW w:w="1281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2217"/>
        <w:gridCol w:w="2203"/>
        <w:gridCol w:w="2260"/>
        <w:gridCol w:w="2278"/>
        <w:gridCol w:w="2213"/>
      </w:tblGrid>
      <w:tr w:rsidR="0058211C" w14:paraId="60FC76E8" w14:textId="77777777" w:rsidTr="00E248E9">
        <w:trPr>
          <w:cantSplit/>
          <w:tblHeader/>
        </w:trPr>
        <w:tc>
          <w:tcPr>
            <w:tcW w:w="1512" w:type="dxa"/>
            <w:shd w:val="clear" w:color="auto" w:fill="3E5C61" w:themeFill="accent2"/>
          </w:tcPr>
          <w:p w14:paraId="51594278" w14:textId="6D6863C0" w:rsidR="0058211C" w:rsidRPr="0053328A" w:rsidRDefault="0058211C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Criterios</w:t>
            </w:r>
          </w:p>
        </w:tc>
        <w:tc>
          <w:tcPr>
            <w:tcW w:w="11299" w:type="dxa"/>
            <w:gridSpan w:val="5"/>
            <w:shd w:val="clear" w:color="auto" w:fill="3E5C61" w:themeFill="accent2"/>
          </w:tcPr>
          <w:p w14:paraId="5EA0FC50" w14:textId="2CA3EF22" w:rsidR="0058211C" w:rsidRDefault="0058211C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Calificaciones</w:t>
            </w:r>
          </w:p>
        </w:tc>
      </w:tr>
      <w:tr w:rsidR="0058211C" w14:paraId="2A38D68C" w14:textId="32217FF8" w:rsidTr="0058211C">
        <w:trPr>
          <w:cantSplit/>
          <w:tblHeader/>
        </w:trPr>
        <w:tc>
          <w:tcPr>
            <w:tcW w:w="1512" w:type="dxa"/>
            <w:shd w:val="clear" w:color="auto" w:fill="3E5C61" w:themeFill="accent2"/>
          </w:tcPr>
          <w:p w14:paraId="4A9B6A37" w14:textId="73F27FE1" w:rsidR="00125889" w:rsidRPr="0053328A" w:rsidRDefault="0058211C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Descripción</w:t>
            </w:r>
          </w:p>
        </w:tc>
        <w:tc>
          <w:tcPr>
            <w:tcW w:w="2240" w:type="dxa"/>
            <w:shd w:val="clear" w:color="auto" w:fill="3E5C61" w:themeFill="accent2"/>
          </w:tcPr>
          <w:p w14:paraId="4746A941" w14:textId="568AFED4" w:rsidR="00125889" w:rsidRPr="0053328A" w:rsidRDefault="0058211C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Sobresaliente</w:t>
            </w:r>
          </w:p>
        </w:tc>
        <w:tc>
          <w:tcPr>
            <w:tcW w:w="2231" w:type="dxa"/>
            <w:shd w:val="clear" w:color="auto" w:fill="3E5C61" w:themeFill="accent2"/>
          </w:tcPr>
          <w:p w14:paraId="7CD80451" w14:textId="2527C400" w:rsidR="00125889" w:rsidRPr="0053328A" w:rsidRDefault="0058211C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Satisfactorio</w:t>
            </w:r>
          </w:p>
        </w:tc>
        <w:tc>
          <w:tcPr>
            <w:tcW w:w="2286" w:type="dxa"/>
            <w:shd w:val="clear" w:color="auto" w:fill="3E5C61" w:themeFill="accent2"/>
          </w:tcPr>
          <w:p w14:paraId="062A923D" w14:textId="746CFB59" w:rsidR="00125889" w:rsidRPr="0053328A" w:rsidRDefault="0058211C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Está mejorando</w:t>
            </w:r>
          </w:p>
        </w:tc>
        <w:tc>
          <w:tcPr>
            <w:tcW w:w="2301" w:type="dxa"/>
            <w:shd w:val="clear" w:color="auto" w:fill="3E5C61" w:themeFill="accent2"/>
          </w:tcPr>
          <w:p w14:paraId="1C9B8363" w14:textId="247A0397" w:rsidR="00125889" w:rsidRPr="0053328A" w:rsidRDefault="0058211C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Necesita mejorar</w:t>
            </w:r>
          </w:p>
        </w:tc>
        <w:tc>
          <w:tcPr>
            <w:tcW w:w="2241" w:type="dxa"/>
            <w:shd w:val="clear" w:color="auto" w:fill="3E5C61" w:themeFill="accent2"/>
          </w:tcPr>
          <w:p w14:paraId="4A37139A" w14:textId="5EDDB073" w:rsidR="00125889" w:rsidRDefault="0058211C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Sin marcas</w:t>
            </w:r>
          </w:p>
        </w:tc>
      </w:tr>
      <w:tr w:rsidR="0058211C" w14:paraId="1E63DEC2" w14:textId="3DF7D1DD" w:rsidTr="0058211C">
        <w:tc>
          <w:tcPr>
            <w:tcW w:w="1512" w:type="dxa"/>
          </w:tcPr>
          <w:p w14:paraId="618B8F06" w14:textId="6E241C41" w:rsidR="0058211C" w:rsidRPr="0057323B" w:rsidRDefault="0058211C" w:rsidP="0058211C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Introducción y Resumen</w:t>
            </w:r>
          </w:p>
        </w:tc>
        <w:tc>
          <w:tcPr>
            <w:tcW w:w="2240" w:type="dxa"/>
            <w:shd w:val="clear" w:color="auto" w:fill="auto"/>
          </w:tcPr>
          <w:p w14:paraId="41FAD509" w14:textId="08900A09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introducción contiene todos los aspectos enumerados. Se enumeran todos los materiales utilizados. Todos los pasos son fáciles de seguir y en una secuencia lógica de ideas. Se establece un objetivo claro.</w:t>
            </w:r>
          </w:p>
        </w:tc>
        <w:tc>
          <w:tcPr>
            <w:tcW w:w="2231" w:type="dxa"/>
            <w:shd w:val="clear" w:color="auto" w:fill="auto"/>
          </w:tcPr>
          <w:p w14:paraId="4ECB9DC6" w14:textId="18DD9F2A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introducción contiene todos los aspectos enumerados. Se enumeran todos los materiales utilizados. Todos los pasos están en orden. Se establece un objetivo.</w:t>
            </w:r>
          </w:p>
        </w:tc>
        <w:tc>
          <w:tcPr>
            <w:tcW w:w="2286" w:type="dxa"/>
            <w:shd w:val="clear" w:color="auto" w:fill="auto"/>
          </w:tcPr>
          <w:p w14:paraId="74709728" w14:textId="0F9416D9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Todos los aspectos están representados, pero no de forma organizada. Un objetivo está presente.</w:t>
            </w:r>
          </w:p>
        </w:tc>
        <w:tc>
          <w:tcPr>
            <w:tcW w:w="2301" w:type="dxa"/>
            <w:shd w:val="clear" w:color="auto" w:fill="auto"/>
          </w:tcPr>
          <w:p w14:paraId="10F4364F" w14:textId="42A231CC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Están representados al menos dos aspectos.</w:t>
            </w:r>
          </w:p>
        </w:tc>
        <w:tc>
          <w:tcPr>
            <w:tcW w:w="2241" w:type="dxa"/>
            <w:shd w:val="clear" w:color="auto" w:fill="auto"/>
          </w:tcPr>
          <w:p w14:paraId="673AD9BC" w14:textId="37F8DC92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Esta parte de la presentación está incompleta o falta.</w:t>
            </w:r>
          </w:p>
        </w:tc>
      </w:tr>
      <w:tr w:rsidR="0058211C" w14:paraId="6A0C9D73" w14:textId="57BFE1F4" w:rsidTr="0058211C">
        <w:tc>
          <w:tcPr>
            <w:tcW w:w="1512" w:type="dxa"/>
          </w:tcPr>
          <w:p w14:paraId="78656A73" w14:textId="2CAA3C2E" w:rsidR="0058211C" w:rsidRPr="0057323B" w:rsidRDefault="0058211C" w:rsidP="0058211C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Representación visual</w:t>
            </w:r>
          </w:p>
        </w:tc>
        <w:tc>
          <w:tcPr>
            <w:tcW w:w="2240" w:type="dxa"/>
            <w:shd w:val="clear" w:color="auto" w:fill="auto"/>
          </w:tcPr>
          <w:p w14:paraId="65B1C3E6" w14:textId="7A10AC2E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presentación tiene un tamaño de letra adecuado, el texto es fácilmente visible (texto claro, fondo oscuro y sin fondos recargados) y se incluyen imágenes.</w:t>
            </w:r>
          </w:p>
        </w:tc>
        <w:tc>
          <w:tcPr>
            <w:tcW w:w="2231" w:type="dxa"/>
            <w:shd w:val="clear" w:color="auto" w:fill="auto"/>
          </w:tcPr>
          <w:p w14:paraId="6FB52DC9" w14:textId="6CAA67CE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presentación tiene un tamaño de letra adecuado, el texto es visible y se incluyen imágenes.</w:t>
            </w:r>
          </w:p>
        </w:tc>
        <w:tc>
          <w:tcPr>
            <w:tcW w:w="2286" w:type="dxa"/>
            <w:shd w:val="clear" w:color="auto" w:fill="auto"/>
          </w:tcPr>
          <w:p w14:paraId="14AA730E" w14:textId="605D36DB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texto de la presentación es visible y las imágenes están incluidas.</w:t>
            </w:r>
          </w:p>
        </w:tc>
        <w:tc>
          <w:tcPr>
            <w:tcW w:w="2301" w:type="dxa"/>
            <w:shd w:val="clear" w:color="auto" w:fill="auto"/>
          </w:tcPr>
          <w:p w14:paraId="7BABE850" w14:textId="730E547C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texto de presentación carece de visibilidad y apenas se incluyen imágenes.</w:t>
            </w:r>
          </w:p>
        </w:tc>
        <w:tc>
          <w:tcPr>
            <w:tcW w:w="2241" w:type="dxa"/>
            <w:shd w:val="clear" w:color="auto" w:fill="auto"/>
          </w:tcPr>
          <w:p w14:paraId="774C339D" w14:textId="3AB50B7B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Esta parte de la presentación está incompleta o falta.</w:t>
            </w:r>
          </w:p>
        </w:tc>
      </w:tr>
      <w:tr w:rsidR="0058211C" w14:paraId="252A28CC" w14:textId="41651668" w:rsidTr="0058211C">
        <w:tc>
          <w:tcPr>
            <w:tcW w:w="1512" w:type="dxa"/>
          </w:tcPr>
          <w:p w14:paraId="6317D4F5" w14:textId="6F27F07F" w:rsidR="0058211C" w:rsidRPr="0057323B" w:rsidRDefault="0058211C" w:rsidP="0058211C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Diseño experimental</w:t>
            </w:r>
          </w:p>
        </w:tc>
        <w:tc>
          <w:tcPr>
            <w:tcW w:w="2240" w:type="dxa"/>
            <w:shd w:val="clear" w:color="auto" w:fill="auto"/>
          </w:tcPr>
          <w:p w14:paraId="2451942C" w14:textId="4448EB3F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diseño muestra que el alumno ha analizado el problema y ha diseñado y realizado de forma independiente un experimento reflexivo. </w:t>
            </w:r>
          </w:p>
        </w:tc>
        <w:tc>
          <w:tcPr>
            <w:tcW w:w="2231" w:type="dxa"/>
            <w:shd w:val="clear" w:color="auto" w:fill="auto"/>
          </w:tcPr>
          <w:p w14:paraId="68AE154D" w14:textId="6FCF9B5D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diseño demuestra que el alumno capta la idea básica del proceso científico mediante la realización de un experimento en el que se controlan variables obvias.</w:t>
            </w:r>
          </w:p>
        </w:tc>
        <w:tc>
          <w:tcPr>
            <w:tcW w:w="2286" w:type="dxa"/>
            <w:shd w:val="clear" w:color="auto" w:fill="auto"/>
          </w:tcPr>
          <w:p w14:paraId="79742973" w14:textId="15F7BB7A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diseño muestra que el alumno capta la idea básica del proceso científico pero necesita algo de ayuda para controlar las variables obvias.</w:t>
            </w:r>
          </w:p>
        </w:tc>
        <w:tc>
          <w:tcPr>
            <w:tcW w:w="2301" w:type="dxa"/>
            <w:shd w:val="clear" w:color="auto" w:fill="auto"/>
          </w:tcPr>
          <w:p w14:paraId="786711FE" w14:textId="5BDFFB81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diseño muestra que los alumnos pueden llevar a cabo un experimento cuando reciben una ayuda considerable del instructor. </w:t>
            </w:r>
          </w:p>
        </w:tc>
        <w:tc>
          <w:tcPr>
            <w:tcW w:w="2241" w:type="dxa"/>
            <w:shd w:val="clear" w:color="auto" w:fill="auto"/>
          </w:tcPr>
          <w:p w14:paraId="5E195DBC" w14:textId="4BBE56D7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Esta parte de la presentación está incompleta o falta.</w:t>
            </w:r>
          </w:p>
        </w:tc>
      </w:tr>
      <w:tr w:rsidR="0058211C" w14:paraId="2CF681F9" w14:textId="0E2DD9DB" w:rsidTr="0058211C">
        <w:trPr>
          <w:trHeight w:val="20"/>
        </w:trPr>
        <w:tc>
          <w:tcPr>
            <w:tcW w:w="1512" w:type="dxa"/>
            <w:tcBorders>
              <w:bottom w:val="single" w:sz="12" w:space="0" w:color="BED7D3" w:themeColor="accent3"/>
            </w:tcBorders>
          </w:tcPr>
          <w:p w14:paraId="2EDA32A1" w14:textId="37316D61" w:rsidR="0058211C" w:rsidRPr="0057323B" w:rsidRDefault="0058211C" w:rsidP="0058211C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Análisis de datos y Resumen</w:t>
            </w:r>
          </w:p>
        </w:tc>
        <w:tc>
          <w:tcPr>
            <w:tcW w:w="2240" w:type="dxa"/>
            <w:shd w:val="clear" w:color="auto" w:fill="auto"/>
          </w:tcPr>
          <w:p w14:paraId="0286C0AB" w14:textId="77777777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datos se recogieron y registraron de forma ordenada, reflejando con exactitud los resultados del experimento. </w:t>
            </w:r>
          </w:p>
          <w:p w14:paraId="03D51EC9" w14:textId="7D18DA4A" w:rsidR="0058211C" w:rsidRPr="0057323B" w:rsidRDefault="0058211C" w:rsidP="0058211C">
            <w:pPr>
              <w:pStyle w:val="TableBody"/>
              <w:rPr>
                <w:sz w:val="22"/>
              </w:rPr>
            </w:pPr>
          </w:p>
        </w:tc>
        <w:tc>
          <w:tcPr>
            <w:tcW w:w="2231" w:type="dxa"/>
            <w:shd w:val="clear" w:color="auto" w:fill="auto"/>
          </w:tcPr>
          <w:p w14:paraId="220AC5C2" w14:textId="452B9274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datos se registraron de manera que probablemente representen los resultados del experimento.</w:t>
            </w:r>
          </w:p>
        </w:tc>
        <w:tc>
          <w:tcPr>
            <w:tcW w:w="2286" w:type="dxa"/>
            <w:shd w:val="clear" w:color="auto" w:fill="auto"/>
          </w:tcPr>
          <w:p w14:paraId="12517AEC" w14:textId="6C44F17B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datos se registraron de forma desordenada o solo con la ayuda del instructor.</w:t>
            </w:r>
          </w:p>
        </w:tc>
        <w:tc>
          <w:tcPr>
            <w:tcW w:w="2301" w:type="dxa"/>
            <w:shd w:val="clear" w:color="auto" w:fill="auto"/>
          </w:tcPr>
          <w:p w14:paraId="5AE5623C" w14:textId="2BF0F777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datos se registraron de forma incompleta y desordenada o solo tras una considerable ayuda del profesor.</w:t>
            </w:r>
          </w:p>
        </w:tc>
        <w:tc>
          <w:tcPr>
            <w:tcW w:w="2241" w:type="dxa"/>
            <w:shd w:val="clear" w:color="auto" w:fill="auto"/>
          </w:tcPr>
          <w:p w14:paraId="100B50E5" w14:textId="755C434A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Esta parte de la presentación está incompleta o falta.</w:t>
            </w:r>
          </w:p>
        </w:tc>
      </w:tr>
      <w:tr w:rsidR="0058211C" w14:paraId="60CD75C6" w14:textId="77777777" w:rsidTr="0058211C">
        <w:tc>
          <w:tcPr>
            <w:tcW w:w="1512" w:type="dxa"/>
            <w:tcBorders>
              <w:bottom w:val="single" w:sz="12" w:space="0" w:color="BED7D3" w:themeColor="accent3"/>
            </w:tcBorders>
          </w:tcPr>
          <w:p w14:paraId="1BEF46BD" w14:textId="7A691DF2" w:rsidR="0058211C" w:rsidRPr="0057323B" w:rsidRDefault="0058211C" w:rsidP="0058211C">
            <w:pPr>
              <w:pStyle w:val="RowHeader"/>
              <w:rPr>
                <w:sz w:val="22"/>
              </w:rPr>
              <w:bidi w:val="0"/>
            </w:pPr>
            <w:r>
              <w:rPr>
                <w:sz w:val="22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Presentación</w:t>
            </w:r>
          </w:p>
        </w:tc>
        <w:tc>
          <w:tcPr>
            <w:tcW w:w="2240" w:type="dxa"/>
            <w:shd w:val="clear" w:color="auto" w:fill="auto"/>
          </w:tcPr>
          <w:p w14:paraId="45797E40" w14:textId="34B6A4DC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discurso presenta un punto de vista claramente definido que puede ser apoyado por la investigación. Se tuvo en cuenta el interés del público, así como los gestos, la voz y el contacto visual.</w:t>
            </w:r>
          </w:p>
        </w:tc>
        <w:tc>
          <w:tcPr>
            <w:tcW w:w="2231" w:type="dxa"/>
            <w:shd w:val="clear" w:color="auto" w:fill="auto"/>
          </w:tcPr>
          <w:p w14:paraId="60ED42ED" w14:textId="0DCAC1EF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discurso se preparó con algo de ayuda del instructor, pero utiliza los resultados del experimento. El discurso fue lógico y utilizó gestos, voz y contacto visual para aclarar el significado. </w:t>
            </w:r>
          </w:p>
        </w:tc>
        <w:tc>
          <w:tcPr>
            <w:tcW w:w="2286" w:type="dxa"/>
            <w:shd w:val="clear" w:color="auto" w:fill="auto"/>
          </w:tcPr>
          <w:p w14:paraId="092D6A99" w14:textId="5DDF549A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discurso se dio después de la instrucción activa. Se tuvieron en cuenta los gestos, la voz y el contacto visual.</w:t>
            </w:r>
          </w:p>
        </w:tc>
        <w:tc>
          <w:tcPr>
            <w:tcW w:w="2301" w:type="dxa"/>
            <w:shd w:val="clear" w:color="auto" w:fill="auto"/>
          </w:tcPr>
          <w:p w14:paraId="2E5F23A9" w14:textId="367EACC4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discurso se dio solo después de la instrucción activa.</w:t>
            </w:r>
          </w:p>
        </w:tc>
        <w:tc>
          <w:tcPr>
            <w:tcW w:w="2241" w:type="dxa"/>
            <w:shd w:val="clear" w:color="auto" w:fill="auto"/>
          </w:tcPr>
          <w:p w14:paraId="12E7C717" w14:textId="6D76A22C" w:rsidR="0058211C" w:rsidRPr="0057323B" w:rsidRDefault="0058211C" w:rsidP="0058211C">
            <w:pPr>
              <w:pStyle w:val="TableBody"/>
              <w:rPr>
                <w:sz w:val="22"/>
              </w:rPr>
              <w:bidi w:val="0"/>
            </w:pPr>
            <w:r>
              <w:rPr>
                <w:sz w:val="22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Esta parte de la presentación está incompleta o falta.</w:t>
            </w:r>
          </w:p>
        </w:tc>
      </w:tr>
      <w:tr w:rsidR="0058211C" w14:paraId="6B3B085A" w14:textId="77777777" w:rsidTr="00EF37BD">
        <w:tc>
          <w:tcPr>
            <w:tcW w:w="12811" w:type="dxa"/>
            <w:gridSpan w:val="6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0DBDE751" w14:textId="77777777" w:rsidR="0058211C" w:rsidRDefault="0058211C" w:rsidP="0058211C">
            <w:pPr>
              <w:pStyle w:val="RowHeader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Referencia:</w:t>
            </w:r>
          </w:p>
          <w:p w14:paraId="320B013B" w14:textId="366E8012" w:rsidR="0058211C" w:rsidRPr="0058211C" w:rsidRDefault="0058211C" w:rsidP="002871B4">
            <w:pPr>
              <w:pStyle w:val="Citation"/>
              <w:rPr>
                <w:rFonts w:ascii="Calibri" w:eastAsia="Calibri" w:hAnsi="Calibri" w:cs="Calibri"/>
                <w:b/>
                <w:color w:val="000000"/>
              </w:rPr>
              <w:bidi w:val="0"/>
            </w:pP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Wiggins, G.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(1998).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Evaluación educativa. </w:t>
            </w:r>
            <w:r>
              <w:rPr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San Francisco, CA: Jossey-Bass Publishers.</w:t>
            </w:r>
          </w:p>
        </w:tc>
      </w:tr>
    </w:tbl>
    <w:p w14:paraId="01013BEB" w14:textId="3F986C26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0EF5" w14:textId="77777777" w:rsidR="002F00FE" w:rsidRDefault="002F00FE" w:rsidP="00293785">
      <w:pPr>
        <w:spacing w:after="0" w:line="240" w:lineRule="auto"/>
      </w:pPr>
      <w:r>
        <w:separator/>
      </w:r>
    </w:p>
  </w:endnote>
  <w:endnote w:type="continuationSeparator" w:id="0">
    <w:p w14:paraId="2FD31157" w14:textId="77777777" w:rsidR="002F00FE" w:rsidRDefault="002F00F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3DB8C1EC" w:rsidR="00293785" w:rsidRDefault="002F00F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Buckle Up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1AF5319" w14:textId="3DB8C1EC" w:rsidR="00293785" w:rsidRDefault="002F00F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Buckle Up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D87F" w14:textId="77777777" w:rsidR="002F00FE" w:rsidRDefault="002F00FE" w:rsidP="00293785">
      <w:pPr>
        <w:spacing w:after="0" w:line="240" w:lineRule="auto"/>
      </w:pPr>
      <w:r>
        <w:separator/>
      </w:r>
    </w:p>
  </w:footnote>
  <w:footnote w:type="continuationSeparator" w:id="0">
    <w:p w14:paraId="7A51424D" w14:textId="77777777" w:rsidR="002F00FE" w:rsidRDefault="002F00F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871B4"/>
    <w:rsid w:val="00293785"/>
    <w:rsid w:val="002C0879"/>
    <w:rsid w:val="002C37B4"/>
    <w:rsid w:val="002F00FE"/>
    <w:rsid w:val="0036040A"/>
    <w:rsid w:val="00446C13"/>
    <w:rsid w:val="004B18D1"/>
    <w:rsid w:val="005078B4"/>
    <w:rsid w:val="0053328A"/>
    <w:rsid w:val="00540FC6"/>
    <w:rsid w:val="0057323B"/>
    <w:rsid w:val="0058211C"/>
    <w:rsid w:val="00645D7F"/>
    <w:rsid w:val="00656940"/>
    <w:rsid w:val="00666C03"/>
    <w:rsid w:val="00686DAB"/>
    <w:rsid w:val="00696D80"/>
    <w:rsid w:val="006D0303"/>
    <w:rsid w:val="006E1542"/>
    <w:rsid w:val="00721EA4"/>
    <w:rsid w:val="007B055F"/>
    <w:rsid w:val="007D4DF2"/>
    <w:rsid w:val="00832AEC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D631B0"/>
    <w:rsid w:val="00E64FF1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C4687C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29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Buckle Up</dc:title>
  <dc:creator>K20 Center</dc:creator>
  <cp:lastModifiedBy>Daniella Peters</cp:lastModifiedBy>
  <cp:revision>9</cp:revision>
  <cp:lastPrinted>2016-07-14T14:08:00Z</cp:lastPrinted>
  <dcterms:created xsi:type="dcterms:W3CDTF">2020-12-18T19:19:00Z</dcterms:created>
  <dcterms:modified xsi:type="dcterms:W3CDTF">2022-03-24T19:11:00Z</dcterms:modified>
</cp:coreProperties>
</file>