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2FA5D" w14:textId="56FE81A2" w:rsidR="00446C13" w:rsidRPr="001872E7" w:rsidRDefault="0058211C" w:rsidP="001872E7">
      <w:pPr>
        <w:pStyle w:val="Title"/>
      </w:pPr>
      <w:r>
        <w:t>Safety First Engineering Presentation Rubric: Physical Science</w:t>
      </w:r>
    </w:p>
    <w:tbl>
      <w:tblPr>
        <w:tblStyle w:val="TableGrid"/>
        <w:tblW w:w="1281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2217"/>
        <w:gridCol w:w="2203"/>
        <w:gridCol w:w="2260"/>
        <w:gridCol w:w="2278"/>
        <w:gridCol w:w="2213"/>
      </w:tblGrid>
      <w:tr w:rsidR="0058211C" w14:paraId="60FC76E8" w14:textId="77777777" w:rsidTr="00E248E9">
        <w:trPr>
          <w:cantSplit/>
          <w:tblHeader/>
        </w:trPr>
        <w:tc>
          <w:tcPr>
            <w:tcW w:w="1512" w:type="dxa"/>
            <w:shd w:val="clear" w:color="auto" w:fill="3E5C61" w:themeFill="accent2"/>
          </w:tcPr>
          <w:p w14:paraId="51594278" w14:textId="6D6863C0" w:rsidR="0058211C" w:rsidRPr="0053328A" w:rsidRDefault="0058211C" w:rsidP="00DF2D52">
            <w:pPr>
              <w:pStyle w:val="TableColumnHeaders"/>
            </w:pPr>
            <w:r>
              <w:t>Criteria</w:t>
            </w:r>
          </w:p>
        </w:tc>
        <w:tc>
          <w:tcPr>
            <w:tcW w:w="11299" w:type="dxa"/>
            <w:gridSpan w:val="5"/>
            <w:shd w:val="clear" w:color="auto" w:fill="3E5C61" w:themeFill="accent2"/>
          </w:tcPr>
          <w:p w14:paraId="5EA0FC50" w14:textId="2CA3EF22" w:rsidR="0058211C" w:rsidRDefault="0058211C" w:rsidP="00DF2D52">
            <w:pPr>
              <w:pStyle w:val="TableColumnHeaders"/>
            </w:pPr>
            <w:r>
              <w:t>Ratings</w:t>
            </w:r>
          </w:p>
        </w:tc>
      </w:tr>
      <w:tr w:rsidR="0058211C" w14:paraId="2A38D68C" w14:textId="32217FF8" w:rsidTr="0058211C">
        <w:trPr>
          <w:cantSplit/>
          <w:tblHeader/>
        </w:trPr>
        <w:tc>
          <w:tcPr>
            <w:tcW w:w="1512" w:type="dxa"/>
            <w:shd w:val="clear" w:color="auto" w:fill="3E5C61" w:themeFill="accent2"/>
          </w:tcPr>
          <w:p w14:paraId="4A9B6A37" w14:textId="73F27FE1" w:rsidR="00125889" w:rsidRPr="0053328A" w:rsidRDefault="0058211C" w:rsidP="00DF2D52">
            <w:pPr>
              <w:pStyle w:val="TableColumnHeaders"/>
            </w:pPr>
            <w:r>
              <w:t>Description</w:t>
            </w:r>
          </w:p>
        </w:tc>
        <w:tc>
          <w:tcPr>
            <w:tcW w:w="2240" w:type="dxa"/>
            <w:shd w:val="clear" w:color="auto" w:fill="3E5C61" w:themeFill="accent2"/>
          </w:tcPr>
          <w:p w14:paraId="4746A941" w14:textId="568AFED4" w:rsidR="00125889" w:rsidRPr="0053328A" w:rsidRDefault="0058211C" w:rsidP="00DF2D52">
            <w:pPr>
              <w:pStyle w:val="TableColumnHeaders"/>
            </w:pPr>
            <w:r>
              <w:t>Exceeds</w:t>
            </w:r>
          </w:p>
        </w:tc>
        <w:tc>
          <w:tcPr>
            <w:tcW w:w="2231" w:type="dxa"/>
            <w:shd w:val="clear" w:color="auto" w:fill="3E5C61" w:themeFill="accent2"/>
          </w:tcPr>
          <w:p w14:paraId="7CD80451" w14:textId="2527C400" w:rsidR="00125889" w:rsidRPr="0053328A" w:rsidRDefault="0058211C" w:rsidP="00DF2D52">
            <w:pPr>
              <w:pStyle w:val="TableColumnHeaders"/>
            </w:pPr>
            <w:r>
              <w:t>Meets</w:t>
            </w:r>
          </w:p>
        </w:tc>
        <w:tc>
          <w:tcPr>
            <w:tcW w:w="2286" w:type="dxa"/>
            <w:shd w:val="clear" w:color="auto" w:fill="3E5C61" w:themeFill="accent2"/>
          </w:tcPr>
          <w:p w14:paraId="062A923D" w14:textId="746CFB59" w:rsidR="00125889" w:rsidRPr="0053328A" w:rsidRDefault="0058211C" w:rsidP="00DF2D52">
            <w:pPr>
              <w:pStyle w:val="TableColumnHeaders"/>
            </w:pPr>
            <w:r>
              <w:t>Approaching</w:t>
            </w:r>
          </w:p>
        </w:tc>
        <w:tc>
          <w:tcPr>
            <w:tcW w:w="2301" w:type="dxa"/>
            <w:shd w:val="clear" w:color="auto" w:fill="3E5C61" w:themeFill="accent2"/>
          </w:tcPr>
          <w:p w14:paraId="1C9B8363" w14:textId="247A0397" w:rsidR="00125889" w:rsidRPr="0053328A" w:rsidRDefault="0058211C" w:rsidP="00DF2D52">
            <w:pPr>
              <w:pStyle w:val="TableColumnHeaders"/>
            </w:pPr>
            <w:r>
              <w:t>Needs Improvement</w:t>
            </w:r>
          </w:p>
        </w:tc>
        <w:tc>
          <w:tcPr>
            <w:tcW w:w="2241" w:type="dxa"/>
            <w:shd w:val="clear" w:color="auto" w:fill="3E5C61" w:themeFill="accent2"/>
          </w:tcPr>
          <w:p w14:paraId="4A37139A" w14:textId="5EDDB073" w:rsidR="00125889" w:rsidRDefault="0058211C" w:rsidP="00DF2D52">
            <w:pPr>
              <w:pStyle w:val="TableColumnHeaders"/>
            </w:pPr>
            <w:r>
              <w:t>No Marks</w:t>
            </w:r>
          </w:p>
        </w:tc>
      </w:tr>
      <w:tr w:rsidR="0058211C" w14:paraId="1E63DEC2" w14:textId="3DF7D1DD" w:rsidTr="0058211C">
        <w:tc>
          <w:tcPr>
            <w:tcW w:w="1512" w:type="dxa"/>
          </w:tcPr>
          <w:p w14:paraId="618B8F06" w14:textId="6E241C41" w:rsidR="0058211C" w:rsidRPr="0057323B" w:rsidRDefault="0058211C" w:rsidP="0058211C">
            <w:pPr>
              <w:pStyle w:val="RowHeader"/>
              <w:rPr>
                <w:sz w:val="22"/>
              </w:rPr>
            </w:pPr>
            <w:r w:rsidRPr="0057323B">
              <w:rPr>
                <w:sz w:val="22"/>
              </w:rPr>
              <w:t>Introduction &amp; Summary</w:t>
            </w:r>
          </w:p>
        </w:tc>
        <w:tc>
          <w:tcPr>
            <w:tcW w:w="2240" w:type="dxa"/>
            <w:shd w:val="clear" w:color="auto" w:fill="auto"/>
          </w:tcPr>
          <w:p w14:paraId="41FAD509" w14:textId="08900A09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Introduction contains all aspects listed. All materials used are listed. All steps are easy to follow and in a logical sequence of ideas. A clear goal is stated.</w:t>
            </w:r>
          </w:p>
        </w:tc>
        <w:tc>
          <w:tcPr>
            <w:tcW w:w="2231" w:type="dxa"/>
            <w:shd w:val="clear" w:color="auto" w:fill="auto"/>
          </w:tcPr>
          <w:p w14:paraId="4ECB9DC6" w14:textId="18DD9F2A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Introduction contains all aspects listed. All materials used are listed. All steps are in order. A goal is stated.</w:t>
            </w:r>
          </w:p>
        </w:tc>
        <w:tc>
          <w:tcPr>
            <w:tcW w:w="2286" w:type="dxa"/>
            <w:shd w:val="clear" w:color="auto" w:fill="auto"/>
          </w:tcPr>
          <w:p w14:paraId="74709728" w14:textId="0F9416D9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 xml:space="preserve">All aspects are represented but not in an organized manner. </w:t>
            </w:r>
            <w:r w:rsidR="00832AEC" w:rsidRPr="0057323B">
              <w:rPr>
                <w:sz w:val="22"/>
              </w:rPr>
              <w:t>A g</w:t>
            </w:r>
            <w:r w:rsidRPr="0057323B">
              <w:rPr>
                <w:sz w:val="22"/>
              </w:rPr>
              <w:t>oal is present.</w:t>
            </w:r>
          </w:p>
        </w:tc>
        <w:tc>
          <w:tcPr>
            <w:tcW w:w="2301" w:type="dxa"/>
            <w:shd w:val="clear" w:color="auto" w:fill="auto"/>
          </w:tcPr>
          <w:p w14:paraId="10F4364F" w14:textId="42A231CC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At least two aspects are represented.</w:t>
            </w:r>
          </w:p>
        </w:tc>
        <w:tc>
          <w:tcPr>
            <w:tcW w:w="2241" w:type="dxa"/>
            <w:shd w:val="clear" w:color="auto" w:fill="auto"/>
          </w:tcPr>
          <w:p w14:paraId="673AD9BC" w14:textId="37F8DC92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This part of the presentation is incomplete or missing.</w:t>
            </w:r>
          </w:p>
        </w:tc>
      </w:tr>
      <w:tr w:rsidR="0058211C" w14:paraId="6A0C9D73" w14:textId="57BFE1F4" w:rsidTr="0058211C">
        <w:tc>
          <w:tcPr>
            <w:tcW w:w="1512" w:type="dxa"/>
          </w:tcPr>
          <w:p w14:paraId="78656A73" w14:textId="2CAA3C2E" w:rsidR="0058211C" w:rsidRPr="0057323B" w:rsidRDefault="0058211C" w:rsidP="0058211C">
            <w:pPr>
              <w:pStyle w:val="RowHeader"/>
              <w:rPr>
                <w:sz w:val="22"/>
              </w:rPr>
            </w:pPr>
            <w:r w:rsidRPr="0057323B">
              <w:rPr>
                <w:sz w:val="22"/>
              </w:rPr>
              <w:t>Visual Representation</w:t>
            </w:r>
          </w:p>
        </w:tc>
        <w:tc>
          <w:tcPr>
            <w:tcW w:w="2240" w:type="dxa"/>
            <w:shd w:val="clear" w:color="auto" w:fill="auto"/>
          </w:tcPr>
          <w:p w14:paraId="65B1C3E6" w14:textId="7A10AC2E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 xml:space="preserve">Presentation has appropriate font size, text </w:t>
            </w:r>
            <w:r w:rsidR="00832AEC" w:rsidRPr="0057323B">
              <w:rPr>
                <w:sz w:val="22"/>
              </w:rPr>
              <w:t>is</w:t>
            </w:r>
            <w:r w:rsidRPr="0057323B">
              <w:rPr>
                <w:sz w:val="22"/>
              </w:rPr>
              <w:t xml:space="preserve"> easily visible (light text</w:t>
            </w:r>
            <w:r w:rsidR="00832AEC" w:rsidRPr="0057323B">
              <w:rPr>
                <w:sz w:val="22"/>
              </w:rPr>
              <w:t xml:space="preserve">, </w:t>
            </w:r>
            <w:r w:rsidRPr="0057323B">
              <w:rPr>
                <w:sz w:val="22"/>
              </w:rPr>
              <w:t>dark background</w:t>
            </w:r>
            <w:r w:rsidR="00832AEC" w:rsidRPr="0057323B">
              <w:rPr>
                <w:sz w:val="22"/>
              </w:rPr>
              <w:t>, and</w:t>
            </w:r>
            <w:r w:rsidRPr="0057323B">
              <w:rPr>
                <w:sz w:val="22"/>
              </w:rPr>
              <w:t xml:space="preserve"> no busy backgrounds), and images are included</w:t>
            </w:r>
            <w:r w:rsidR="00832AEC" w:rsidRPr="0057323B">
              <w:rPr>
                <w:sz w:val="22"/>
              </w:rPr>
              <w:t>.</w:t>
            </w:r>
          </w:p>
        </w:tc>
        <w:tc>
          <w:tcPr>
            <w:tcW w:w="2231" w:type="dxa"/>
            <w:shd w:val="clear" w:color="auto" w:fill="auto"/>
          </w:tcPr>
          <w:p w14:paraId="6FB52DC9" w14:textId="6CAA67CE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Presentation has appropriate font size, text is visible, and images are included</w:t>
            </w:r>
            <w:r w:rsidR="00832AEC" w:rsidRPr="0057323B">
              <w:rPr>
                <w:sz w:val="22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14:paraId="14AA730E" w14:textId="605D36DB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Presentation text is visible, and images are included</w:t>
            </w:r>
            <w:r w:rsidR="00832AEC" w:rsidRPr="0057323B">
              <w:rPr>
                <w:sz w:val="22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14:paraId="7BABE850" w14:textId="730E547C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Presentation text lacks visibility, and little to no images are included</w:t>
            </w:r>
            <w:r w:rsidR="00832AEC" w:rsidRPr="0057323B">
              <w:rPr>
                <w:sz w:val="22"/>
              </w:rPr>
              <w:t>.</w:t>
            </w:r>
          </w:p>
        </w:tc>
        <w:tc>
          <w:tcPr>
            <w:tcW w:w="2241" w:type="dxa"/>
            <w:shd w:val="clear" w:color="auto" w:fill="auto"/>
          </w:tcPr>
          <w:p w14:paraId="774C339D" w14:textId="3AB50B7B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This part of the presentation is incomplete or missing.</w:t>
            </w:r>
          </w:p>
        </w:tc>
      </w:tr>
      <w:tr w:rsidR="0058211C" w14:paraId="252A28CC" w14:textId="41651668" w:rsidTr="0058211C">
        <w:tc>
          <w:tcPr>
            <w:tcW w:w="1512" w:type="dxa"/>
          </w:tcPr>
          <w:p w14:paraId="6317D4F5" w14:textId="6F27F07F" w:rsidR="0058211C" w:rsidRPr="0057323B" w:rsidRDefault="0058211C" w:rsidP="0058211C">
            <w:pPr>
              <w:pStyle w:val="RowHeader"/>
              <w:rPr>
                <w:sz w:val="22"/>
              </w:rPr>
            </w:pPr>
            <w:r w:rsidRPr="0057323B">
              <w:rPr>
                <w:sz w:val="22"/>
              </w:rPr>
              <w:t>Experimental Design</w:t>
            </w:r>
          </w:p>
        </w:tc>
        <w:tc>
          <w:tcPr>
            <w:tcW w:w="2240" w:type="dxa"/>
            <w:shd w:val="clear" w:color="auto" w:fill="auto"/>
          </w:tcPr>
          <w:p w14:paraId="2451942C" w14:textId="4448EB3F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 xml:space="preserve">Design shows the learner has analyzed the problem and has independently designed and conducted a thoughtful experiment. </w:t>
            </w:r>
          </w:p>
        </w:tc>
        <w:tc>
          <w:tcPr>
            <w:tcW w:w="2231" w:type="dxa"/>
            <w:shd w:val="clear" w:color="auto" w:fill="auto"/>
          </w:tcPr>
          <w:p w14:paraId="68AE154D" w14:textId="6FCF9B5D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 xml:space="preserve">Design shows </w:t>
            </w:r>
            <w:r w:rsidR="00832AEC" w:rsidRPr="0057323B">
              <w:rPr>
                <w:sz w:val="22"/>
              </w:rPr>
              <w:t xml:space="preserve">the </w:t>
            </w:r>
            <w:r w:rsidRPr="0057323B">
              <w:rPr>
                <w:sz w:val="22"/>
              </w:rPr>
              <w:t>leaner grasps the basic idea of the scientific process by conducting an experiment that controlled obvious variables.</w:t>
            </w:r>
          </w:p>
        </w:tc>
        <w:tc>
          <w:tcPr>
            <w:tcW w:w="2286" w:type="dxa"/>
            <w:shd w:val="clear" w:color="auto" w:fill="auto"/>
          </w:tcPr>
          <w:p w14:paraId="79742973" w14:textId="15F7BB7A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Design shows that the learner grasps the basic idea of the scientific process but needs some help in controlling obvious variables.</w:t>
            </w:r>
          </w:p>
        </w:tc>
        <w:tc>
          <w:tcPr>
            <w:tcW w:w="2301" w:type="dxa"/>
            <w:shd w:val="clear" w:color="auto" w:fill="auto"/>
          </w:tcPr>
          <w:p w14:paraId="786711FE" w14:textId="5BDFFB81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 xml:space="preserve">Design shows learners can conduct an experiment when given considerable help by the instructor. </w:t>
            </w:r>
          </w:p>
        </w:tc>
        <w:tc>
          <w:tcPr>
            <w:tcW w:w="2241" w:type="dxa"/>
            <w:shd w:val="clear" w:color="auto" w:fill="auto"/>
          </w:tcPr>
          <w:p w14:paraId="5E195DBC" w14:textId="4BBE56D7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This part of the presentation is incomplete or missing.</w:t>
            </w:r>
          </w:p>
        </w:tc>
      </w:tr>
      <w:tr w:rsidR="0058211C" w14:paraId="2CF681F9" w14:textId="0E2DD9DB" w:rsidTr="0058211C">
        <w:trPr>
          <w:trHeight w:val="20"/>
        </w:trPr>
        <w:tc>
          <w:tcPr>
            <w:tcW w:w="1512" w:type="dxa"/>
            <w:tcBorders>
              <w:bottom w:val="single" w:sz="12" w:space="0" w:color="BED7D3" w:themeColor="accent3"/>
            </w:tcBorders>
          </w:tcPr>
          <w:p w14:paraId="2EDA32A1" w14:textId="37316D61" w:rsidR="0058211C" w:rsidRPr="0057323B" w:rsidRDefault="0058211C" w:rsidP="0058211C">
            <w:pPr>
              <w:pStyle w:val="RowHeader"/>
              <w:rPr>
                <w:sz w:val="22"/>
              </w:rPr>
            </w:pPr>
            <w:r w:rsidRPr="0057323B">
              <w:rPr>
                <w:sz w:val="22"/>
              </w:rPr>
              <w:lastRenderedPageBreak/>
              <w:t>Data Analysis &amp; Summary</w:t>
            </w:r>
          </w:p>
        </w:tc>
        <w:tc>
          <w:tcPr>
            <w:tcW w:w="2240" w:type="dxa"/>
            <w:shd w:val="clear" w:color="auto" w:fill="auto"/>
          </w:tcPr>
          <w:p w14:paraId="0286C0AB" w14:textId="77777777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 xml:space="preserve">Data was collected and recorded in an orderly manner that accurately reflects the results of the experiment. </w:t>
            </w:r>
          </w:p>
          <w:p w14:paraId="03D51EC9" w14:textId="7D18DA4A" w:rsidR="0058211C" w:rsidRPr="0057323B" w:rsidRDefault="0058211C" w:rsidP="0058211C">
            <w:pPr>
              <w:pStyle w:val="TableBody"/>
              <w:rPr>
                <w:sz w:val="22"/>
              </w:rPr>
            </w:pPr>
          </w:p>
        </w:tc>
        <w:tc>
          <w:tcPr>
            <w:tcW w:w="2231" w:type="dxa"/>
            <w:shd w:val="clear" w:color="auto" w:fill="auto"/>
          </w:tcPr>
          <w:p w14:paraId="220AC5C2" w14:textId="452B9274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 xml:space="preserve">Data was recorded in a manner </w:t>
            </w:r>
            <w:r w:rsidR="00832AEC" w:rsidRPr="0057323B">
              <w:rPr>
                <w:sz w:val="22"/>
              </w:rPr>
              <w:t xml:space="preserve">that </w:t>
            </w:r>
            <w:r w:rsidRPr="0057323B">
              <w:rPr>
                <w:sz w:val="22"/>
              </w:rPr>
              <w:t>probably represents the results of the experiment</w:t>
            </w:r>
            <w:r w:rsidR="00832AEC" w:rsidRPr="0057323B">
              <w:rPr>
                <w:sz w:val="22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14:paraId="12517AEC" w14:textId="6C44F17B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Data was recorded in a disorganized manner or only with instructor assistance</w:t>
            </w:r>
            <w:r w:rsidR="00832AEC" w:rsidRPr="0057323B">
              <w:rPr>
                <w:sz w:val="22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14:paraId="5AE5623C" w14:textId="2BF0F777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Data was recorded in an incomplete, haphazard manner or only after considerable teacher assistance</w:t>
            </w:r>
            <w:r w:rsidR="00832AEC" w:rsidRPr="0057323B">
              <w:rPr>
                <w:sz w:val="22"/>
              </w:rPr>
              <w:t>.</w:t>
            </w:r>
          </w:p>
        </w:tc>
        <w:tc>
          <w:tcPr>
            <w:tcW w:w="2241" w:type="dxa"/>
            <w:shd w:val="clear" w:color="auto" w:fill="auto"/>
          </w:tcPr>
          <w:p w14:paraId="100B50E5" w14:textId="755C434A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This part of the presentation is incomplete or missing.</w:t>
            </w:r>
          </w:p>
        </w:tc>
      </w:tr>
      <w:tr w:rsidR="0058211C" w14:paraId="60CD75C6" w14:textId="77777777" w:rsidTr="0058211C">
        <w:tc>
          <w:tcPr>
            <w:tcW w:w="1512" w:type="dxa"/>
            <w:tcBorders>
              <w:bottom w:val="single" w:sz="12" w:space="0" w:color="BED7D3" w:themeColor="accent3"/>
            </w:tcBorders>
          </w:tcPr>
          <w:p w14:paraId="1BEF46BD" w14:textId="7A691DF2" w:rsidR="0058211C" w:rsidRPr="0057323B" w:rsidRDefault="0058211C" w:rsidP="0058211C">
            <w:pPr>
              <w:pStyle w:val="RowHeader"/>
              <w:rPr>
                <w:sz w:val="22"/>
              </w:rPr>
            </w:pPr>
            <w:r w:rsidRPr="0057323B">
              <w:rPr>
                <w:sz w:val="22"/>
              </w:rPr>
              <w:t>Presentation</w:t>
            </w:r>
          </w:p>
        </w:tc>
        <w:tc>
          <w:tcPr>
            <w:tcW w:w="2240" w:type="dxa"/>
            <w:shd w:val="clear" w:color="auto" w:fill="auto"/>
          </w:tcPr>
          <w:p w14:paraId="45797E40" w14:textId="34B6A4DC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Speech presented a clearly defined point of view that can be supported by research. Audience interest was considered as were gestures, voice</w:t>
            </w:r>
            <w:r w:rsidR="00D631B0" w:rsidRPr="0057323B">
              <w:rPr>
                <w:sz w:val="22"/>
              </w:rPr>
              <w:t>,</w:t>
            </w:r>
            <w:r w:rsidRPr="0057323B">
              <w:rPr>
                <w:sz w:val="22"/>
              </w:rPr>
              <w:t xml:space="preserve"> and eye contact.</w:t>
            </w:r>
          </w:p>
        </w:tc>
        <w:tc>
          <w:tcPr>
            <w:tcW w:w="2231" w:type="dxa"/>
            <w:shd w:val="clear" w:color="auto" w:fill="auto"/>
          </w:tcPr>
          <w:p w14:paraId="60ED42ED" w14:textId="0DCAC1EF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 xml:space="preserve">Speech was prepared with some </w:t>
            </w:r>
            <w:proofErr w:type="gramStart"/>
            <w:r w:rsidRPr="0057323B">
              <w:rPr>
                <w:sz w:val="22"/>
              </w:rPr>
              <w:t>instructor</w:t>
            </w:r>
            <w:proofErr w:type="gramEnd"/>
            <w:r w:rsidRPr="0057323B">
              <w:rPr>
                <w:sz w:val="22"/>
              </w:rPr>
              <w:t xml:space="preserve"> help but uses experiment results. speech was logical and used gestures, </w:t>
            </w:r>
            <w:proofErr w:type="gramStart"/>
            <w:r w:rsidRPr="0057323B">
              <w:rPr>
                <w:sz w:val="22"/>
              </w:rPr>
              <w:t>voice</w:t>
            </w:r>
            <w:proofErr w:type="gramEnd"/>
            <w:r w:rsidRPr="0057323B">
              <w:rPr>
                <w:sz w:val="22"/>
              </w:rPr>
              <w:t xml:space="preserve"> and eye contact to clarify meaning</w:t>
            </w:r>
            <w:r w:rsidR="00D631B0" w:rsidRPr="0057323B">
              <w:rPr>
                <w:sz w:val="22"/>
              </w:rPr>
              <w:t>.</w:t>
            </w:r>
            <w:r w:rsidRPr="0057323B">
              <w:rPr>
                <w:sz w:val="22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14:paraId="092D6A99" w14:textId="5DDF549A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Speech was given after active instruction. Some consideration was given to gestures, voice</w:t>
            </w:r>
            <w:r w:rsidR="00D631B0" w:rsidRPr="0057323B">
              <w:rPr>
                <w:sz w:val="22"/>
              </w:rPr>
              <w:t>,</w:t>
            </w:r>
            <w:r w:rsidRPr="0057323B">
              <w:rPr>
                <w:sz w:val="22"/>
              </w:rPr>
              <w:t xml:space="preserve"> and eye contact.</w:t>
            </w:r>
          </w:p>
        </w:tc>
        <w:tc>
          <w:tcPr>
            <w:tcW w:w="2301" w:type="dxa"/>
            <w:shd w:val="clear" w:color="auto" w:fill="auto"/>
          </w:tcPr>
          <w:p w14:paraId="2E5F23A9" w14:textId="367EACC4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Speech was given only after active instruction</w:t>
            </w:r>
            <w:r w:rsidR="00D631B0" w:rsidRPr="0057323B">
              <w:rPr>
                <w:sz w:val="22"/>
              </w:rPr>
              <w:t>.</w:t>
            </w:r>
          </w:p>
        </w:tc>
        <w:tc>
          <w:tcPr>
            <w:tcW w:w="2241" w:type="dxa"/>
            <w:shd w:val="clear" w:color="auto" w:fill="auto"/>
          </w:tcPr>
          <w:p w14:paraId="12E7C717" w14:textId="6D76A22C" w:rsidR="0058211C" w:rsidRPr="0057323B" w:rsidRDefault="0058211C" w:rsidP="0058211C">
            <w:pPr>
              <w:pStyle w:val="TableBody"/>
              <w:rPr>
                <w:sz w:val="22"/>
              </w:rPr>
            </w:pPr>
            <w:r w:rsidRPr="0057323B">
              <w:rPr>
                <w:sz w:val="22"/>
              </w:rPr>
              <w:t>This part of the presentation is incomplete or missing.</w:t>
            </w:r>
          </w:p>
        </w:tc>
      </w:tr>
      <w:tr w:rsidR="0058211C" w14:paraId="6B3B085A" w14:textId="77777777" w:rsidTr="00EF37BD">
        <w:tc>
          <w:tcPr>
            <w:tcW w:w="12811" w:type="dxa"/>
            <w:gridSpan w:val="6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0DBDE751" w14:textId="77777777" w:rsidR="0058211C" w:rsidRDefault="0058211C" w:rsidP="0058211C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Reference:</w:t>
            </w:r>
          </w:p>
          <w:p w14:paraId="320B013B" w14:textId="366E8012" w:rsidR="0058211C" w:rsidRPr="0058211C" w:rsidRDefault="0058211C" w:rsidP="002871B4">
            <w:pPr>
              <w:pStyle w:val="Citation"/>
              <w:rPr>
                <w:rFonts w:ascii="Calibri" w:eastAsia="Calibri" w:hAnsi="Calibri" w:cs="Calibri"/>
                <w:b/>
                <w:color w:val="000000"/>
              </w:rPr>
            </w:pPr>
            <w:r w:rsidRPr="0058211C">
              <w:t>Wiggins, G. (1998). Educative Assessment. San Francisco, CA: Jossey-Bass Publishers.</w:t>
            </w:r>
          </w:p>
        </w:tc>
      </w:tr>
    </w:tbl>
    <w:p w14:paraId="01013BEB" w14:textId="3F986C26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0EF5" w14:textId="77777777" w:rsidR="002F00FE" w:rsidRDefault="002F00FE" w:rsidP="00293785">
      <w:pPr>
        <w:spacing w:after="0" w:line="240" w:lineRule="auto"/>
      </w:pPr>
      <w:r>
        <w:separator/>
      </w:r>
    </w:p>
  </w:endnote>
  <w:endnote w:type="continuationSeparator" w:id="0">
    <w:p w14:paraId="2FD31157" w14:textId="77777777" w:rsidR="002F00FE" w:rsidRDefault="002F00F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3DB8C1EC" w:rsidR="00293785" w:rsidRDefault="002F00F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211C">
                                <w:t>Buckle Up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1AF5319" w14:textId="3DB8C1EC" w:rsidR="00293785" w:rsidRDefault="002F00F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8211C">
                          <w:t>Buckle Up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D87F" w14:textId="77777777" w:rsidR="002F00FE" w:rsidRDefault="002F00FE" w:rsidP="00293785">
      <w:pPr>
        <w:spacing w:after="0" w:line="240" w:lineRule="auto"/>
      </w:pPr>
      <w:r>
        <w:separator/>
      </w:r>
    </w:p>
  </w:footnote>
  <w:footnote w:type="continuationSeparator" w:id="0">
    <w:p w14:paraId="7A51424D" w14:textId="77777777" w:rsidR="002F00FE" w:rsidRDefault="002F00F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871B4"/>
    <w:rsid w:val="00293785"/>
    <w:rsid w:val="002C0879"/>
    <w:rsid w:val="002C37B4"/>
    <w:rsid w:val="002F00FE"/>
    <w:rsid w:val="0036040A"/>
    <w:rsid w:val="00446C13"/>
    <w:rsid w:val="004B18D1"/>
    <w:rsid w:val="005078B4"/>
    <w:rsid w:val="0053328A"/>
    <w:rsid w:val="00540FC6"/>
    <w:rsid w:val="0057323B"/>
    <w:rsid w:val="0058211C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832AEC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D631B0"/>
    <w:rsid w:val="00E64FF1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C4687C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Buckle Up</dc:title>
  <dc:creator>K20 Center</dc:creator>
  <cp:lastModifiedBy>Daniella Peters</cp:lastModifiedBy>
  <cp:revision>9</cp:revision>
  <cp:lastPrinted>2016-07-14T14:08:00Z</cp:lastPrinted>
  <dcterms:created xsi:type="dcterms:W3CDTF">2020-12-18T19:19:00Z</dcterms:created>
  <dcterms:modified xsi:type="dcterms:W3CDTF">2022-03-24T19:11:00Z</dcterms:modified>
</cp:coreProperties>
</file>