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0DDBD4" w14:textId="45606504" w:rsidR="003C384B" w:rsidRDefault="003C384B" w:rsidP="00F839FB">
      <w:pPr>
        <w:pStyle w:val="Heading3"/>
        <w:spacing w:line="480" w:lineRule="auto"/>
      </w:pPr>
      <w:r w:rsidRPr="00F839FB">
        <w:rPr>
          <w:rStyle w:val="Heading3Char"/>
        </w:rPr>
        <w:t>Name:</w:t>
      </w:r>
      <w:r>
        <w:t xml:space="preserve"> __________________________</w:t>
      </w:r>
      <w:r>
        <w:tab/>
      </w:r>
      <w:r w:rsidRPr="00F839FB">
        <w:rPr>
          <w:rStyle w:val="Heading3Char"/>
        </w:rPr>
        <w:t>Date:</w:t>
      </w:r>
      <w:r>
        <w:t xml:space="preserve"> ______________</w:t>
      </w:r>
      <w:r>
        <w:tab/>
      </w:r>
      <w:r w:rsidRPr="00F839FB">
        <w:rPr>
          <w:rStyle w:val="Heading3Char"/>
        </w:rPr>
        <w:t>Hour: _______</w:t>
      </w:r>
    </w:p>
    <w:p w14:paraId="1E1023C5" w14:textId="04BF80F8" w:rsidR="003C384B" w:rsidRPr="003C384B" w:rsidRDefault="003C384B" w:rsidP="00F839FB">
      <w:pPr>
        <w:pStyle w:val="Heading3"/>
        <w:spacing w:line="480" w:lineRule="auto"/>
      </w:pPr>
      <w:r w:rsidRPr="00F839FB">
        <w:rPr>
          <w:rStyle w:val="Heading3Char"/>
        </w:rPr>
        <w:t>Title:</w:t>
      </w:r>
      <w:r>
        <w:t xml:space="preserve"> ____________________________________________________________________</w:t>
      </w:r>
    </w:p>
    <w:p w14:paraId="57B9DFAD" w14:textId="78EA0620" w:rsidR="00446C13" w:rsidRPr="00DC7A6D" w:rsidRDefault="00FA750E" w:rsidP="00DC7A6D">
      <w:pPr>
        <w:pStyle w:val="Title"/>
      </w:pPr>
      <w:r>
        <w:t>Safety First Engineering</w:t>
      </w:r>
      <w:r w:rsidR="00797023">
        <w:t xml:space="preserve"> Trials</w:t>
      </w:r>
      <w:r>
        <w:t xml:space="preserve"> </w:t>
      </w:r>
      <w:r w:rsidR="003C384B">
        <w:tab/>
      </w:r>
      <w:r w:rsidR="003C384B">
        <w:tab/>
      </w:r>
    </w:p>
    <w:p w14:paraId="4F1DE80F" w14:textId="21B3966D" w:rsidR="004A30F3" w:rsidRPr="004A30F3" w:rsidRDefault="004A30F3" w:rsidP="004A30F3">
      <w:pPr>
        <w:spacing w:before="262" w:line="288" w:lineRule="auto"/>
        <w:ind w:right="87"/>
        <w:rPr>
          <w:rFonts w:ascii="Calibri" w:eastAsia="Calibri" w:hAnsi="Calibri" w:cs="Calibri"/>
          <w:szCs w:val="24"/>
        </w:rPr>
      </w:pPr>
      <w:bookmarkStart w:id="0" w:name="_heading=h.irukk6evnzsi" w:colFirst="0" w:colLast="0"/>
      <w:bookmarkEnd w:id="0"/>
      <w:r w:rsidRPr="004A30F3">
        <w:rPr>
          <w:rFonts w:ascii="Calibri" w:eastAsia="Calibri" w:hAnsi="Calibri" w:cs="Calibri"/>
          <w:szCs w:val="24"/>
        </w:rPr>
        <w:t>Let’s create a model collision scenario</w:t>
      </w:r>
      <w:r w:rsidR="00B41440">
        <w:rPr>
          <w:rFonts w:ascii="Calibri" w:eastAsia="Calibri" w:hAnsi="Calibri" w:cs="Calibri"/>
          <w:szCs w:val="24"/>
        </w:rPr>
        <w:t>.</w:t>
      </w:r>
      <w:r w:rsidRPr="004A30F3">
        <w:rPr>
          <w:rFonts w:ascii="Calibri" w:eastAsia="Calibri" w:hAnsi="Calibri" w:cs="Calibri"/>
          <w:szCs w:val="24"/>
        </w:rPr>
        <w:t xml:space="preserve"> First, find two inanimate (non-living) objects in your home to use in the model. Identify one object as Object A and the second as Object B. Identify a third inanimate object, Object C, to be involved in the collision. Your job as an engineer is to protect Object C in the collision. </w:t>
      </w:r>
    </w:p>
    <w:p w14:paraId="495C6350" w14:textId="77777777" w:rsidR="004A30F3" w:rsidRPr="004A30F3" w:rsidRDefault="004A30F3" w:rsidP="004A30F3">
      <w:pPr>
        <w:spacing w:before="262" w:line="288" w:lineRule="auto"/>
        <w:ind w:right="87"/>
        <w:rPr>
          <w:rFonts w:ascii="Calibri" w:eastAsia="Calibri" w:hAnsi="Calibri" w:cs="Calibri"/>
          <w:szCs w:val="24"/>
        </w:rPr>
      </w:pPr>
      <w:r w:rsidRPr="004A30F3">
        <w:rPr>
          <w:rFonts w:ascii="Calibri" w:eastAsia="Calibri" w:hAnsi="Calibri" w:cs="Calibri"/>
          <w:szCs w:val="24"/>
        </w:rPr>
        <w:t xml:space="preserve">Take 10-15 minutes to design your collision model. You will conduct three trials. </w:t>
      </w:r>
    </w:p>
    <w:p w14:paraId="785AC20F" w14:textId="77777777" w:rsidR="004A30F3" w:rsidRPr="004A30F3" w:rsidRDefault="004A30F3" w:rsidP="004A30F3">
      <w:pPr>
        <w:numPr>
          <w:ilvl w:val="0"/>
          <w:numId w:val="33"/>
        </w:numPr>
        <w:spacing w:before="262" w:line="288" w:lineRule="auto"/>
        <w:ind w:right="87"/>
        <w:contextualSpacing/>
        <w:rPr>
          <w:rFonts w:ascii="Calibri" w:eastAsia="Calibri" w:hAnsi="Calibri" w:cs="Calibri"/>
          <w:szCs w:val="24"/>
        </w:rPr>
      </w:pPr>
      <w:r w:rsidRPr="004A30F3">
        <w:rPr>
          <w:rFonts w:ascii="Calibri" w:eastAsia="Calibri" w:hAnsi="Calibri" w:cs="Calibri"/>
          <w:szCs w:val="24"/>
        </w:rPr>
        <w:t>The first trial should involve no constraints for Object C</w:t>
      </w:r>
      <w:r w:rsidRPr="004A30F3">
        <w:rPr>
          <w:rFonts w:ascii="Calibri" w:eastAsia="Calibri" w:hAnsi="Calibri" w:cs="Calibri"/>
          <w:color w:val="000000"/>
          <w:szCs w:val="24"/>
        </w:rPr>
        <w:t>. This trial should determine the effects of the collision when no safety precautions are taken.</w:t>
      </w:r>
    </w:p>
    <w:p w14:paraId="4CD3BD06" w14:textId="77777777" w:rsidR="004A30F3" w:rsidRPr="004A30F3" w:rsidRDefault="004A30F3" w:rsidP="004A30F3">
      <w:pPr>
        <w:numPr>
          <w:ilvl w:val="0"/>
          <w:numId w:val="33"/>
        </w:numPr>
        <w:spacing w:before="262" w:line="288" w:lineRule="auto"/>
        <w:ind w:right="87"/>
        <w:contextualSpacing/>
        <w:rPr>
          <w:rFonts w:ascii="Calibri" w:eastAsia="Calibri" w:hAnsi="Calibri" w:cs="Calibri"/>
          <w:szCs w:val="24"/>
        </w:rPr>
      </w:pPr>
      <w:r w:rsidRPr="004A30F3">
        <w:rPr>
          <w:rFonts w:ascii="Calibri" w:eastAsia="Calibri" w:hAnsi="Calibri" w:cs="Calibri"/>
          <w:color w:val="000000"/>
          <w:szCs w:val="24"/>
        </w:rPr>
        <w:t xml:space="preserve">In the second trial, you will add a constraint to Object C </w:t>
      </w:r>
      <w:r w:rsidRPr="004A30F3">
        <w:rPr>
          <w:rFonts w:ascii="Calibri" w:eastAsia="Calibri" w:hAnsi="Calibri" w:cs="Calibri"/>
          <w:szCs w:val="24"/>
        </w:rPr>
        <w:t>to</w:t>
      </w:r>
      <w:r w:rsidRPr="004A30F3">
        <w:rPr>
          <w:rFonts w:ascii="Calibri" w:eastAsia="Calibri" w:hAnsi="Calibri" w:cs="Calibri"/>
          <w:color w:val="000000"/>
          <w:szCs w:val="24"/>
        </w:rPr>
        <w:t xml:space="preserve"> reduce its momentum during the collision.</w:t>
      </w:r>
    </w:p>
    <w:p w14:paraId="72076784" w14:textId="77777777" w:rsidR="004A30F3" w:rsidRPr="004A30F3" w:rsidRDefault="004A30F3" w:rsidP="004A30F3">
      <w:pPr>
        <w:numPr>
          <w:ilvl w:val="0"/>
          <w:numId w:val="33"/>
        </w:numPr>
        <w:spacing w:before="262" w:line="288" w:lineRule="auto"/>
        <w:ind w:right="87"/>
        <w:contextualSpacing/>
        <w:rPr>
          <w:rFonts w:ascii="Calibri" w:eastAsia="Calibri" w:hAnsi="Calibri" w:cs="Calibri"/>
          <w:szCs w:val="24"/>
        </w:rPr>
      </w:pPr>
      <w:r w:rsidRPr="004A30F3">
        <w:rPr>
          <w:rFonts w:ascii="Calibri" w:eastAsia="Calibri" w:hAnsi="Calibri" w:cs="Calibri"/>
          <w:szCs w:val="24"/>
        </w:rPr>
        <w:t>In the third and final trial, you will optimize the constraints on Object C to reduce its momentum further.</w:t>
      </w:r>
    </w:p>
    <w:p w14:paraId="46CCDE6B" w14:textId="12C507B9" w:rsidR="00FA750E" w:rsidRDefault="00FA750E" w:rsidP="00FA750E">
      <w:pPr>
        <w:pBdr>
          <w:top w:val="nil"/>
          <w:left w:val="nil"/>
          <w:bottom w:val="nil"/>
          <w:right w:val="nil"/>
          <w:between w:val="nil"/>
        </w:pBdr>
        <w:spacing w:before="262" w:line="288" w:lineRule="auto"/>
        <w:ind w:right="87"/>
        <w:rPr>
          <w:rFonts w:ascii="Calibri" w:eastAsia="Calibri" w:hAnsi="Calibri" w:cs="Calibri"/>
          <w:b/>
          <w:color w:val="910D28"/>
          <w:szCs w:val="24"/>
          <w:highlight w:val="white"/>
        </w:rPr>
      </w:pPr>
      <w:r w:rsidRPr="00FA750E">
        <w:rPr>
          <w:rFonts w:ascii="Calibri" w:eastAsia="Calibri" w:hAnsi="Calibri" w:cs="Calibri"/>
          <w:b/>
          <w:color w:val="910D28"/>
          <w:szCs w:val="24"/>
          <w:highlight w:val="white"/>
        </w:rPr>
        <w:t>Procedure</w:t>
      </w:r>
    </w:p>
    <w:p w14:paraId="2BC612BC" w14:textId="6C323C97" w:rsidR="00E31926" w:rsidRDefault="00E31926" w:rsidP="00E31926">
      <w:pPr>
        <w:pStyle w:val="Heading2"/>
        <w:rPr>
          <w:highlight w:val="white"/>
        </w:rPr>
      </w:pPr>
      <w:r>
        <w:rPr>
          <w:highlight w:val="white"/>
        </w:rPr>
        <w:t>I. Summary</w:t>
      </w:r>
    </w:p>
    <w:p w14:paraId="557B36E7" w14:textId="0FC78C9E" w:rsidR="00E31926" w:rsidRDefault="00E31926" w:rsidP="00A961FF">
      <w:pPr>
        <w:pStyle w:val="ListParagraph"/>
        <w:numPr>
          <w:ilvl w:val="0"/>
          <w:numId w:val="23"/>
        </w:numPr>
      </w:pPr>
      <w:r>
        <w:t>What is your goal</w:t>
      </w:r>
      <w:r w:rsidR="004A30F3">
        <w:t>?</w:t>
      </w:r>
    </w:p>
    <w:p w14:paraId="72F61F58" w14:textId="77777777" w:rsidR="00E31926" w:rsidRDefault="00E31926" w:rsidP="00E31926"/>
    <w:p w14:paraId="671D7498" w14:textId="77777777" w:rsidR="00E31926" w:rsidRDefault="00E31926" w:rsidP="00E31926"/>
    <w:p w14:paraId="700ECE59" w14:textId="69BF9C69" w:rsidR="00E31926" w:rsidRDefault="00E31926" w:rsidP="00A961FF">
      <w:pPr>
        <w:pStyle w:val="ListParagraph"/>
        <w:numPr>
          <w:ilvl w:val="0"/>
          <w:numId w:val="23"/>
        </w:numPr>
      </w:pPr>
      <w:r>
        <w:t xml:space="preserve">List </w:t>
      </w:r>
      <w:r w:rsidR="004A30F3">
        <w:t>the</w:t>
      </w:r>
      <w:r>
        <w:t xml:space="preserve"> materials used throughout the experiment</w:t>
      </w:r>
      <w:r w:rsidR="004A30F3">
        <w:t>:</w:t>
      </w:r>
    </w:p>
    <w:p w14:paraId="030F1217" w14:textId="77777777" w:rsidR="00E31926" w:rsidRDefault="00E31926" w:rsidP="00E31926"/>
    <w:p w14:paraId="7435A33E" w14:textId="77777777" w:rsidR="00E31926" w:rsidRDefault="00E31926" w:rsidP="00E31926"/>
    <w:p w14:paraId="585FC191" w14:textId="1FF0C477" w:rsidR="004A30F3" w:rsidRPr="004A30F3" w:rsidRDefault="004A30F3" w:rsidP="004A30F3">
      <w:pPr>
        <w:pStyle w:val="ListParagraph"/>
        <w:numPr>
          <w:ilvl w:val="0"/>
          <w:numId w:val="23"/>
        </w:numPr>
      </w:pPr>
      <w:r w:rsidRPr="004A30F3">
        <w:t xml:space="preserve">Record the procedure you </w:t>
      </w:r>
      <w:r>
        <w:t>will use</w:t>
      </w:r>
      <w:r w:rsidRPr="004A30F3">
        <w:t xml:space="preserve"> to design and construct the collision</w:t>
      </w:r>
      <w:r>
        <w:t>:</w:t>
      </w:r>
    </w:p>
    <w:p w14:paraId="3181758F" w14:textId="77777777" w:rsidR="00E31926" w:rsidRDefault="00E31926" w:rsidP="00E31926"/>
    <w:p w14:paraId="4E87C8DD" w14:textId="77777777" w:rsidR="00E31926" w:rsidRDefault="00E31926" w:rsidP="00E31926"/>
    <w:p w14:paraId="5E4B5CF2" w14:textId="16CA7D45" w:rsidR="00E31926" w:rsidRPr="00E31926" w:rsidRDefault="00E31926" w:rsidP="00A961FF">
      <w:pPr>
        <w:pStyle w:val="ListParagraph"/>
        <w:numPr>
          <w:ilvl w:val="0"/>
          <w:numId w:val="23"/>
        </w:numPr>
        <w:rPr>
          <w:highlight w:val="white"/>
        </w:rPr>
      </w:pPr>
      <w:r>
        <w:t>What is your claim</w:t>
      </w:r>
      <w:r w:rsidR="004A30F3">
        <w:t xml:space="preserve"> </w:t>
      </w:r>
      <w:r>
        <w:t>(hypothesis)</w:t>
      </w:r>
      <w:r w:rsidR="004A30F3">
        <w:t>?</w:t>
      </w:r>
    </w:p>
    <w:p w14:paraId="1A9F5229" w14:textId="581B7492" w:rsidR="00E31926" w:rsidRDefault="00E31926">
      <w:pPr>
        <w:spacing w:after="160" w:line="259" w:lineRule="auto"/>
        <w:rPr>
          <w:highlight w:val="white"/>
        </w:rPr>
      </w:pPr>
      <w:r>
        <w:rPr>
          <w:highlight w:val="white"/>
        </w:rPr>
        <w:br w:type="page"/>
      </w:r>
    </w:p>
    <w:p w14:paraId="20986D2A" w14:textId="294CFAC8" w:rsidR="00A961FF" w:rsidRDefault="00A961FF" w:rsidP="00A961FF">
      <w:pPr>
        <w:pStyle w:val="Heading2"/>
        <w:rPr>
          <w:highlight w:val="white"/>
        </w:rPr>
      </w:pPr>
      <w:r>
        <w:rPr>
          <w:highlight w:val="white"/>
        </w:rPr>
        <w:lastRenderedPageBreak/>
        <w:t>II. Trial #1</w:t>
      </w:r>
    </w:p>
    <w:p w14:paraId="5751D78A" w14:textId="2B00AA4F" w:rsidR="004A30F3" w:rsidRDefault="004A30F3" w:rsidP="004A30F3">
      <w:pPr>
        <w:pStyle w:val="ListParagraph"/>
        <w:numPr>
          <w:ilvl w:val="0"/>
          <w:numId w:val="35"/>
        </w:numPr>
      </w:pPr>
      <w:r>
        <w:t xml:space="preserve">What is your claim (hypothesis) of what will occur during Trial #1’s collision? </w:t>
      </w:r>
    </w:p>
    <w:p w14:paraId="5392699F" w14:textId="7024F90E" w:rsidR="004A30F3" w:rsidRDefault="004A30F3" w:rsidP="004A30F3"/>
    <w:p w14:paraId="5573703E" w14:textId="77777777" w:rsidR="004A30F3" w:rsidRPr="004A30F3" w:rsidRDefault="004A30F3" w:rsidP="004A30F3">
      <w:pPr>
        <w:pStyle w:val="BodyText"/>
      </w:pPr>
    </w:p>
    <w:p w14:paraId="79C6B33A" w14:textId="48A5D290" w:rsidR="004A30F3" w:rsidRDefault="004A30F3" w:rsidP="004A30F3">
      <w:pPr>
        <w:pStyle w:val="ListParagraph"/>
        <w:numPr>
          <w:ilvl w:val="0"/>
          <w:numId w:val="35"/>
        </w:numPr>
      </w:pPr>
      <w:r>
        <w:t>List the materials you are using in Trial #1. What major areas do you feel need safety improvements?</w:t>
      </w:r>
    </w:p>
    <w:p w14:paraId="1C8BC890" w14:textId="0620D5A0" w:rsidR="004A30F3" w:rsidRDefault="004A30F3" w:rsidP="004A30F3"/>
    <w:p w14:paraId="34B0138C" w14:textId="77777777" w:rsidR="004A30F3" w:rsidRPr="004A30F3" w:rsidRDefault="004A30F3" w:rsidP="004A30F3">
      <w:pPr>
        <w:pStyle w:val="BodyText"/>
      </w:pPr>
    </w:p>
    <w:p w14:paraId="56D6C010" w14:textId="61EAB314" w:rsidR="004A30F3" w:rsidRDefault="004A30F3" w:rsidP="004A30F3">
      <w:pPr>
        <w:pStyle w:val="ListParagraph"/>
        <w:numPr>
          <w:ilvl w:val="0"/>
          <w:numId w:val="35"/>
        </w:numPr>
      </w:pPr>
      <w:r>
        <w:t xml:space="preserve">Based on your assumption of net force on your models, do you believe there will be a greater net force on Object A, Object B, or do you believe the net force on both will be equal? </w:t>
      </w:r>
    </w:p>
    <w:p w14:paraId="03E50293" w14:textId="1E9321EF" w:rsidR="004A30F3" w:rsidRDefault="004A30F3" w:rsidP="004A30F3"/>
    <w:p w14:paraId="0D899D40" w14:textId="77777777" w:rsidR="004A30F3" w:rsidRPr="004A30F3" w:rsidRDefault="004A30F3" w:rsidP="004A30F3">
      <w:pPr>
        <w:pStyle w:val="BodyText"/>
      </w:pPr>
    </w:p>
    <w:p w14:paraId="03208549" w14:textId="73626867" w:rsidR="004A30F3" w:rsidRDefault="004A30F3" w:rsidP="004A30F3">
      <w:pPr>
        <w:pStyle w:val="ListParagraph"/>
        <w:numPr>
          <w:ilvl w:val="0"/>
          <w:numId w:val="35"/>
        </w:numPr>
      </w:pPr>
      <w:r>
        <w:t>Do you anticipate there to be motion on Object C? If so, in which direction?</w:t>
      </w:r>
    </w:p>
    <w:p w14:paraId="214C348D" w14:textId="4D8A6641" w:rsidR="004A30F3" w:rsidRDefault="004A30F3" w:rsidP="004A30F3"/>
    <w:p w14:paraId="51819CE9" w14:textId="77777777" w:rsidR="004A30F3" w:rsidRPr="004A30F3" w:rsidRDefault="004A30F3" w:rsidP="004A30F3">
      <w:pPr>
        <w:pStyle w:val="BodyText"/>
      </w:pPr>
    </w:p>
    <w:p w14:paraId="12F76E38" w14:textId="58A877BD" w:rsidR="00E31926" w:rsidRPr="004A30F3" w:rsidRDefault="00A961FF" w:rsidP="004A30F3">
      <w:pPr>
        <w:pStyle w:val="ListParagraph"/>
        <w:numPr>
          <w:ilvl w:val="0"/>
          <w:numId w:val="35"/>
        </w:numPr>
      </w:pPr>
      <w:r>
        <w:t xml:space="preserve">In the space below, draw </w:t>
      </w:r>
      <w:r w:rsidR="004A30F3">
        <w:t xml:space="preserve">a “before” picture of your model. Then, run Trial #1. Draw an “after” picture of your model after Trial #1 is complete. </w:t>
      </w:r>
    </w:p>
    <w:tbl>
      <w:tblPr>
        <w:tblStyle w:val="TableGrid"/>
        <w:tblW w:w="970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850"/>
      </w:tblGrid>
      <w:tr w:rsidR="003C384B" w14:paraId="78007331" w14:textId="5B8E6A52" w:rsidTr="003C384B">
        <w:trPr>
          <w:trHeight w:val="2277"/>
          <w:jc w:val="center"/>
        </w:trPr>
        <w:tc>
          <w:tcPr>
            <w:tcW w:w="4850" w:type="dxa"/>
          </w:tcPr>
          <w:p w14:paraId="34DF875B" w14:textId="77777777" w:rsidR="003C384B" w:rsidRDefault="003C384B" w:rsidP="003C384B">
            <w:pPr>
              <w:pStyle w:val="TableData"/>
              <w:jc w:val="center"/>
            </w:pPr>
            <w:bookmarkStart w:id="1" w:name="_Hlk59198366"/>
          </w:p>
        </w:tc>
        <w:tc>
          <w:tcPr>
            <w:tcW w:w="4850" w:type="dxa"/>
          </w:tcPr>
          <w:p w14:paraId="673F071B" w14:textId="2DEB3F13" w:rsidR="003C384B" w:rsidRDefault="003C384B" w:rsidP="003C384B">
            <w:pPr>
              <w:pStyle w:val="TableData"/>
            </w:pPr>
            <w:bookmarkStart w:id="2" w:name="_Hlk59197988"/>
          </w:p>
        </w:tc>
      </w:tr>
      <w:bookmarkEnd w:id="1"/>
      <w:bookmarkEnd w:id="2"/>
    </w:tbl>
    <w:p w14:paraId="3EA51E1E" w14:textId="77777777" w:rsidR="003C384B" w:rsidRDefault="003C384B" w:rsidP="003C384B"/>
    <w:p w14:paraId="5CCC48A6" w14:textId="0122B183" w:rsidR="00A961FF" w:rsidRPr="00A961FF" w:rsidRDefault="00A961FF" w:rsidP="004A30F3">
      <w:pPr>
        <w:pStyle w:val="ListParagraph"/>
        <w:numPr>
          <w:ilvl w:val="0"/>
          <w:numId w:val="35"/>
        </w:numPr>
      </w:pPr>
      <w:r w:rsidRPr="00A961FF">
        <w:t xml:space="preserve">Record data in the table at the end </w:t>
      </w:r>
      <w:r w:rsidR="004A30F3">
        <w:t>of this document. E</w:t>
      </w:r>
      <w:r w:rsidRPr="00A961FF">
        <w:t>xplain what happen</w:t>
      </w:r>
      <w:r w:rsidR="004A30F3">
        <w:t>ed</w:t>
      </w:r>
      <w:r w:rsidRPr="00A961FF">
        <w:t>. Was your hypothesis correct?</w:t>
      </w:r>
    </w:p>
    <w:p w14:paraId="5294CF91" w14:textId="701F86FF" w:rsidR="00A961FF" w:rsidRDefault="00A961FF" w:rsidP="003C384B">
      <w:pPr>
        <w:pStyle w:val="BodyText"/>
        <w:rPr>
          <w:highlight w:val="white"/>
        </w:rPr>
      </w:pPr>
    </w:p>
    <w:p w14:paraId="29A10635" w14:textId="77777777" w:rsidR="004A30F3" w:rsidRDefault="004A30F3">
      <w:pPr>
        <w:spacing w:after="160" w:line="259" w:lineRule="auto"/>
        <w:rPr>
          <w:rFonts w:asciiTheme="majorHAnsi" w:eastAsiaTheme="majorEastAsia" w:hAnsiTheme="majorHAnsi" w:cstheme="majorBidi"/>
          <w:i/>
          <w:color w:val="910D28" w:themeColor="accent1"/>
          <w:szCs w:val="26"/>
          <w:highlight w:val="white"/>
        </w:rPr>
      </w:pPr>
      <w:r>
        <w:rPr>
          <w:highlight w:val="white"/>
        </w:rPr>
        <w:br w:type="page"/>
      </w:r>
    </w:p>
    <w:p w14:paraId="40686110" w14:textId="002DE50D" w:rsidR="00A961FF" w:rsidRDefault="00A961FF" w:rsidP="00A961FF">
      <w:pPr>
        <w:pStyle w:val="Heading2"/>
        <w:rPr>
          <w:highlight w:val="white"/>
        </w:rPr>
      </w:pPr>
      <w:r w:rsidRPr="00A961FF">
        <w:rPr>
          <w:highlight w:val="white"/>
        </w:rPr>
        <w:lastRenderedPageBreak/>
        <w:t>I</w:t>
      </w:r>
      <w:r>
        <w:rPr>
          <w:highlight w:val="white"/>
        </w:rPr>
        <w:t>I</w:t>
      </w:r>
      <w:r w:rsidRPr="00A961FF">
        <w:rPr>
          <w:highlight w:val="white"/>
        </w:rPr>
        <w:t>I. Trial #</w:t>
      </w:r>
      <w:r>
        <w:rPr>
          <w:highlight w:val="white"/>
        </w:rPr>
        <w:t>2</w:t>
      </w:r>
    </w:p>
    <w:p w14:paraId="451C312D" w14:textId="300D952C" w:rsidR="001B1E34" w:rsidRPr="001B1E34" w:rsidRDefault="001B1E34" w:rsidP="001B1E34">
      <w:pPr>
        <w:pStyle w:val="ListParagraph"/>
        <w:numPr>
          <w:ilvl w:val="0"/>
          <w:numId w:val="37"/>
        </w:numPr>
      </w:pPr>
      <w:r w:rsidRPr="001B1E34">
        <w:t xml:space="preserve">Include a list of safety measure(s) you will use for Trial #2 and what major areas you feel need safety improvements. </w:t>
      </w:r>
    </w:p>
    <w:p w14:paraId="3B8CBF46" w14:textId="173953CF" w:rsidR="001B1E34" w:rsidRDefault="001B1E34" w:rsidP="001B1E34"/>
    <w:p w14:paraId="0D50DEC7" w14:textId="77777777" w:rsidR="001B1E34" w:rsidRPr="001B1E34" w:rsidRDefault="001B1E34" w:rsidP="001B1E34">
      <w:pPr>
        <w:pStyle w:val="BodyText"/>
      </w:pPr>
    </w:p>
    <w:p w14:paraId="2192B5B3" w14:textId="77777777" w:rsidR="001B1E34" w:rsidRPr="004A30F3" w:rsidRDefault="001B1E34" w:rsidP="001B1E34">
      <w:pPr>
        <w:pStyle w:val="BodyText"/>
      </w:pPr>
    </w:p>
    <w:p w14:paraId="145162A1" w14:textId="41A4A0D4" w:rsidR="001B1E34" w:rsidRDefault="001B1E34" w:rsidP="001B1E34">
      <w:pPr>
        <w:pStyle w:val="ListParagraph"/>
        <w:numPr>
          <w:ilvl w:val="0"/>
          <w:numId w:val="37"/>
        </w:numPr>
      </w:pPr>
      <w:r>
        <w:t>Do you anticipate there to be motion on Object C? If so, in which direction?</w:t>
      </w:r>
    </w:p>
    <w:p w14:paraId="114182B9" w14:textId="77777777" w:rsidR="001B1E34" w:rsidRDefault="001B1E34" w:rsidP="001B1E34"/>
    <w:p w14:paraId="1940AA95" w14:textId="727F4312" w:rsidR="001B1E34" w:rsidRDefault="001B1E34" w:rsidP="001B1E34">
      <w:pPr>
        <w:pStyle w:val="BodyText"/>
      </w:pPr>
    </w:p>
    <w:p w14:paraId="173CEE05" w14:textId="77777777" w:rsidR="001B1E34" w:rsidRPr="004A30F3" w:rsidRDefault="001B1E34" w:rsidP="001B1E34">
      <w:pPr>
        <w:pStyle w:val="BodyText"/>
      </w:pPr>
    </w:p>
    <w:p w14:paraId="60DCD285" w14:textId="58F0E7C6" w:rsidR="001B1E34" w:rsidRPr="004A30F3" w:rsidRDefault="001B1E34" w:rsidP="001B1E34">
      <w:pPr>
        <w:pStyle w:val="ListParagraph"/>
        <w:numPr>
          <w:ilvl w:val="0"/>
          <w:numId w:val="37"/>
        </w:numPr>
      </w:pPr>
      <w:r>
        <w:t xml:space="preserve">In the space below, draw a “before” picture of your model. Then, run Trial #2. Draw an “after” picture of your model after Trial #2 is complete. </w:t>
      </w:r>
    </w:p>
    <w:tbl>
      <w:tblPr>
        <w:tblStyle w:val="TableGrid"/>
        <w:tblW w:w="970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850"/>
      </w:tblGrid>
      <w:tr w:rsidR="001B1E34" w14:paraId="2F388BC2" w14:textId="77777777" w:rsidTr="00BA006C">
        <w:trPr>
          <w:trHeight w:val="2277"/>
          <w:jc w:val="center"/>
        </w:trPr>
        <w:tc>
          <w:tcPr>
            <w:tcW w:w="4850" w:type="dxa"/>
          </w:tcPr>
          <w:p w14:paraId="12852198" w14:textId="77777777" w:rsidR="001B1E34" w:rsidRDefault="001B1E34" w:rsidP="00BA006C">
            <w:pPr>
              <w:pStyle w:val="TableData"/>
              <w:jc w:val="center"/>
            </w:pPr>
          </w:p>
        </w:tc>
        <w:tc>
          <w:tcPr>
            <w:tcW w:w="4850" w:type="dxa"/>
          </w:tcPr>
          <w:p w14:paraId="18667F91" w14:textId="77777777" w:rsidR="001B1E34" w:rsidRDefault="001B1E34" w:rsidP="00BA006C">
            <w:pPr>
              <w:pStyle w:val="TableData"/>
            </w:pPr>
          </w:p>
        </w:tc>
      </w:tr>
    </w:tbl>
    <w:p w14:paraId="27566027" w14:textId="77777777" w:rsidR="001B1E34" w:rsidRDefault="001B1E34" w:rsidP="001B1E34"/>
    <w:p w14:paraId="06A86406" w14:textId="62F860A6" w:rsidR="001B1E34" w:rsidRDefault="001B1E34" w:rsidP="00AF3017">
      <w:pPr>
        <w:pStyle w:val="ListParagraph"/>
        <w:numPr>
          <w:ilvl w:val="0"/>
          <w:numId w:val="37"/>
        </w:numPr>
      </w:pPr>
      <w:r>
        <w:t>How do you know the safety measures you added worked?</w:t>
      </w:r>
    </w:p>
    <w:p w14:paraId="5FAC3CAF" w14:textId="325D7FB8" w:rsidR="001B1E34" w:rsidRDefault="001B1E34" w:rsidP="001B1E34"/>
    <w:p w14:paraId="47F98BF0" w14:textId="1783FFA0" w:rsidR="001B1E34" w:rsidRDefault="001B1E34" w:rsidP="001B1E34">
      <w:pPr>
        <w:pStyle w:val="BodyText"/>
      </w:pPr>
    </w:p>
    <w:p w14:paraId="3DF24D61" w14:textId="77777777" w:rsidR="001B1E34" w:rsidRPr="001B1E34" w:rsidRDefault="001B1E34" w:rsidP="001B1E34">
      <w:pPr>
        <w:pStyle w:val="BodyText"/>
      </w:pPr>
    </w:p>
    <w:p w14:paraId="37B3875E" w14:textId="78A07022" w:rsidR="001B1E34" w:rsidRPr="00A961FF" w:rsidRDefault="001B1E34" w:rsidP="001B1E34">
      <w:pPr>
        <w:pStyle w:val="ListParagraph"/>
        <w:numPr>
          <w:ilvl w:val="0"/>
          <w:numId w:val="37"/>
        </w:numPr>
      </w:pPr>
      <w:r w:rsidRPr="00A961FF">
        <w:t xml:space="preserve">Record data in the table at the end </w:t>
      </w:r>
      <w:r>
        <w:t>of this document. E</w:t>
      </w:r>
      <w:r w:rsidRPr="00A961FF">
        <w:t>xplain what happen</w:t>
      </w:r>
      <w:r>
        <w:t>ed</w:t>
      </w:r>
      <w:r w:rsidRPr="00A961FF">
        <w:t>. Was your hypothesis correct?</w:t>
      </w:r>
    </w:p>
    <w:p w14:paraId="7BB8D4B9" w14:textId="77777777" w:rsidR="001B1E34" w:rsidRPr="001B1E34" w:rsidRDefault="001B1E34" w:rsidP="001B1E34">
      <w:pPr>
        <w:rPr>
          <w:highlight w:val="white"/>
        </w:rPr>
      </w:pPr>
    </w:p>
    <w:p w14:paraId="59B1E34F" w14:textId="77777777" w:rsidR="003C384B" w:rsidRDefault="003C384B" w:rsidP="003C384B">
      <w:pPr>
        <w:pStyle w:val="BodyText"/>
      </w:pPr>
      <w:bookmarkStart w:id="3" w:name="_heading=h.b31c3wcho1kk" w:colFirst="0" w:colLast="0"/>
      <w:bookmarkEnd w:id="3"/>
    </w:p>
    <w:p w14:paraId="55D63EF0" w14:textId="77777777" w:rsidR="001B1E34" w:rsidRDefault="001B1E34">
      <w:pPr>
        <w:spacing w:after="160" w:line="259" w:lineRule="auto"/>
        <w:rPr>
          <w:rFonts w:asciiTheme="majorHAnsi" w:eastAsiaTheme="majorEastAsia" w:hAnsiTheme="majorHAnsi" w:cstheme="majorBidi"/>
          <w:i/>
          <w:color w:val="910D28" w:themeColor="accent1"/>
          <w:szCs w:val="26"/>
        </w:rPr>
      </w:pPr>
      <w:r>
        <w:br w:type="page"/>
      </w:r>
    </w:p>
    <w:p w14:paraId="5E68646B" w14:textId="023730B0" w:rsidR="00A961FF" w:rsidRDefault="003C384B" w:rsidP="003C384B">
      <w:pPr>
        <w:pStyle w:val="Heading2"/>
      </w:pPr>
      <w:r>
        <w:lastRenderedPageBreak/>
        <w:t>IV. Trial #3</w:t>
      </w:r>
    </w:p>
    <w:p w14:paraId="377127D8" w14:textId="325FD788" w:rsidR="001B1E34" w:rsidRPr="001B1E34" w:rsidRDefault="001B1E34" w:rsidP="001B1E34">
      <w:pPr>
        <w:pStyle w:val="ListParagraph"/>
        <w:numPr>
          <w:ilvl w:val="0"/>
          <w:numId w:val="38"/>
        </w:numPr>
      </w:pPr>
      <w:r w:rsidRPr="001B1E34">
        <w:t>Include a list of safety measure(s) you will use for Trial #</w:t>
      </w:r>
      <w:r>
        <w:t>3</w:t>
      </w:r>
      <w:r w:rsidRPr="001B1E34">
        <w:t xml:space="preserve"> and what major areas you feel need safety improvements. </w:t>
      </w:r>
    </w:p>
    <w:p w14:paraId="0B1266D5" w14:textId="77777777" w:rsidR="001B1E34" w:rsidRDefault="001B1E34" w:rsidP="001B1E34"/>
    <w:p w14:paraId="5BFFB94B" w14:textId="77777777" w:rsidR="001B1E34" w:rsidRPr="001B1E34" w:rsidRDefault="001B1E34" w:rsidP="001B1E34">
      <w:pPr>
        <w:pStyle w:val="BodyText"/>
      </w:pPr>
    </w:p>
    <w:p w14:paraId="7C7449C2" w14:textId="77777777" w:rsidR="001B1E34" w:rsidRPr="004A30F3" w:rsidRDefault="001B1E34" w:rsidP="001B1E34">
      <w:pPr>
        <w:pStyle w:val="BodyText"/>
      </w:pPr>
    </w:p>
    <w:p w14:paraId="143E9DAD" w14:textId="77777777" w:rsidR="001B1E34" w:rsidRDefault="001B1E34" w:rsidP="001B1E34">
      <w:pPr>
        <w:pStyle w:val="ListParagraph"/>
        <w:numPr>
          <w:ilvl w:val="0"/>
          <w:numId w:val="38"/>
        </w:numPr>
      </w:pPr>
      <w:r>
        <w:t>Do you anticipate there to be motion on Object C? If so, in which direction?</w:t>
      </w:r>
    </w:p>
    <w:p w14:paraId="4133B59D" w14:textId="77777777" w:rsidR="001B1E34" w:rsidRDefault="001B1E34" w:rsidP="001B1E34"/>
    <w:p w14:paraId="77CB119D" w14:textId="77777777" w:rsidR="001B1E34" w:rsidRDefault="001B1E34" w:rsidP="001B1E34">
      <w:pPr>
        <w:pStyle w:val="BodyText"/>
      </w:pPr>
    </w:p>
    <w:p w14:paraId="446F9C1C" w14:textId="77777777" w:rsidR="001B1E34" w:rsidRPr="004A30F3" w:rsidRDefault="001B1E34" w:rsidP="001B1E34">
      <w:pPr>
        <w:pStyle w:val="BodyText"/>
      </w:pPr>
    </w:p>
    <w:p w14:paraId="08C4C38E" w14:textId="2CF45B7F" w:rsidR="001B1E34" w:rsidRPr="004A30F3" w:rsidRDefault="001B1E34" w:rsidP="001B1E34">
      <w:pPr>
        <w:pStyle w:val="ListParagraph"/>
        <w:numPr>
          <w:ilvl w:val="0"/>
          <w:numId w:val="38"/>
        </w:numPr>
      </w:pPr>
      <w:r>
        <w:t xml:space="preserve">In the space below, draw a “before” picture of your model. Then, run Trial #3. Draw an “after” picture of your model after Trial #3 is complete. </w:t>
      </w:r>
    </w:p>
    <w:tbl>
      <w:tblPr>
        <w:tblStyle w:val="TableGrid"/>
        <w:tblW w:w="9700" w:type="dxa"/>
        <w:jc w:val="center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0"/>
        <w:gridCol w:w="4850"/>
      </w:tblGrid>
      <w:tr w:rsidR="001B1E34" w14:paraId="7C286AF5" w14:textId="77777777" w:rsidTr="00BA006C">
        <w:trPr>
          <w:trHeight w:val="2277"/>
          <w:jc w:val="center"/>
        </w:trPr>
        <w:tc>
          <w:tcPr>
            <w:tcW w:w="4850" w:type="dxa"/>
          </w:tcPr>
          <w:p w14:paraId="7F8EC8D8" w14:textId="77777777" w:rsidR="001B1E34" w:rsidRDefault="001B1E34" w:rsidP="00BA006C">
            <w:pPr>
              <w:pStyle w:val="TableData"/>
              <w:jc w:val="center"/>
            </w:pPr>
          </w:p>
        </w:tc>
        <w:tc>
          <w:tcPr>
            <w:tcW w:w="4850" w:type="dxa"/>
          </w:tcPr>
          <w:p w14:paraId="23BBF165" w14:textId="77777777" w:rsidR="001B1E34" w:rsidRDefault="001B1E34" w:rsidP="00BA006C">
            <w:pPr>
              <w:pStyle w:val="TableData"/>
            </w:pPr>
          </w:p>
        </w:tc>
      </w:tr>
    </w:tbl>
    <w:p w14:paraId="359C2CD8" w14:textId="77777777" w:rsidR="001B1E34" w:rsidRDefault="001B1E34" w:rsidP="001B1E34"/>
    <w:p w14:paraId="3D6C066F" w14:textId="154F2F9F" w:rsidR="001B1E34" w:rsidRDefault="001B1E34" w:rsidP="001B1E34">
      <w:pPr>
        <w:pStyle w:val="ListParagraph"/>
        <w:numPr>
          <w:ilvl w:val="0"/>
          <w:numId w:val="38"/>
        </w:numPr>
      </w:pPr>
      <w:r w:rsidRPr="00A961FF">
        <w:t xml:space="preserve">Record data in the table at the end </w:t>
      </w:r>
      <w:r>
        <w:t>of this document. E</w:t>
      </w:r>
      <w:r w:rsidRPr="00A961FF">
        <w:t>xplain what happen</w:t>
      </w:r>
      <w:r>
        <w:t>ed</w:t>
      </w:r>
      <w:r w:rsidRPr="00A961FF">
        <w:t>. Was your hypothesis correct?</w:t>
      </w:r>
    </w:p>
    <w:p w14:paraId="67E81844" w14:textId="77777777" w:rsidR="001B1E34" w:rsidRDefault="001B1E34" w:rsidP="001B1E34"/>
    <w:p w14:paraId="4DF7E3F6" w14:textId="77777777" w:rsidR="001B1E34" w:rsidRDefault="001B1E34" w:rsidP="001B1E34">
      <w:pPr>
        <w:pStyle w:val="BodyText"/>
      </w:pPr>
    </w:p>
    <w:p w14:paraId="39F1267D" w14:textId="77777777" w:rsidR="001B1E34" w:rsidRPr="001B1E34" w:rsidRDefault="001B1E34" w:rsidP="001B1E34">
      <w:pPr>
        <w:pStyle w:val="BodyText"/>
      </w:pPr>
    </w:p>
    <w:p w14:paraId="7BF6A908" w14:textId="146EAED3" w:rsidR="001B1E34" w:rsidRPr="001B1E34" w:rsidRDefault="001B1E34" w:rsidP="001B1E34">
      <w:pPr>
        <w:pStyle w:val="ListParagraph"/>
        <w:numPr>
          <w:ilvl w:val="0"/>
          <w:numId w:val="38"/>
        </w:numPr>
      </w:pPr>
      <w:r w:rsidRPr="001B1E34">
        <w:t>How do you know the safety measures you added worked?</w:t>
      </w:r>
    </w:p>
    <w:p w14:paraId="07855AC1" w14:textId="77777777" w:rsidR="001B1E34" w:rsidRPr="001B1E34" w:rsidRDefault="001B1E34" w:rsidP="001B1E34">
      <w:pPr>
        <w:rPr>
          <w:highlight w:val="white"/>
        </w:rPr>
      </w:pPr>
    </w:p>
    <w:p w14:paraId="21F745E7" w14:textId="77777777" w:rsidR="001B1E34" w:rsidRDefault="001B1E34" w:rsidP="001B1E34">
      <w:pPr>
        <w:pStyle w:val="BodyText"/>
      </w:pPr>
    </w:p>
    <w:p w14:paraId="59FDF0F5" w14:textId="7283A397" w:rsidR="003C384B" w:rsidRPr="001B1E34" w:rsidRDefault="001B1E34" w:rsidP="001B1E34">
      <w:pPr>
        <w:spacing w:after="160" w:line="259" w:lineRule="auto"/>
        <w:rPr>
          <w:rFonts w:asciiTheme="majorHAnsi" w:eastAsiaTheme="majorEastAsia" w:hAnsiTheme="majorHAnsi" w:cstheme="majorBidi"/>
          <w:i/>
          <w:color w:val="910D28" w:themeColor="accent1"/>
          <w:szCs w:val="26"/>
        </w:rPr>
      </w:pPr>
      <w:r>
        <w:br w:type="page"/>
      </w:r>
    </w:p>
    <w:p w14:paraId="005F8D74" w14:textId="4EB48EA1" w:rsidR="00A961FF" w:rsidRDefault="003C384B" w:rsidP="003C384B">
      <w:pPr>
        <w:pStyle w:val="Heading2"/>
      </w:pPr>
      <w:r>
        <w:lastRenderedPageBreak/>
        <w:t>V. Data Analysis &amp; Summary</w:t>
      </w:r>
    </w:p>
    <w:p w14:paraId="037DDF3E" w14:textId="17D31006" w:rsidR="0058579E" w:rsidRPr="0058579E" w:rsidRDefault="0058579E" w:rsidP="009423B7">
      <w:pPr>
        <w:pStyle w:val="ListParagraph"/>
        <w:numPr>
          <w:ilvl w:val="0"/>
          <w:numId w:val="32"/>
        </w:numPr>
        <w:spacing w:after="60"/>
        <w:ind w:left="1080" w:hanging="360"/>
        <w:contextualSpacing w:val="0"/>
      </w:pPr>
      <w:r w:rsidRPr="0058579E">
        <w:t>In the data table, record the time elapsed from the initial launch to when movement ended after the collision. (Make sure the launch starts at the same location.)</w:t>
      </w:r>
    </w:p>
    <w:p w14:paraId="0EEA03DA" w14:textId="77777777" w:rsidR="0058579E" w:rsidRPr="0058579E" w:rsidRDefault="0058579E" w:rsidP="009423B7">
      <w:pPr>
        <w:pStyle w:val="ListParagraph"/>
        <w:numPr>
          <w:ilvl w:val="0"/>
          <w:numId w:val="32"/>
        </w:numPr>
        <w:spacing w:after="60"/>
        <w:ind w:left="1080" w:hanging="360"/>
        <w:contextualSpacing w:val="0"/>
      </w:pPr>
      <w:r w:rsidRPr="0058579E">
        <w:t>Measure the object's initial and final measurements through quantitative data (numerical) or qualitative data (using your five senses) results comparing Object C before and after the collision.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7"/>
        <w:gridCol w:w="1203"/>
        <w:gridCol w:w="1898"/>
        <w:gridCol w:w="1898"/>
        <w:gridCol w:w="3574"/>
      </w:tblGrid>
      <w:tr w:rsidR="00FA750E" w14:paraId="28D08734" w14:textId="655F9186" w:rsidTr="00FA750E">
        <w:trPr>
          <w:cantSplit/>
          <w:tblHeader/>
        </w:trPr>
        <w:tc>
          <w:tcPr>
            <w:tcW w:w="767" w:type="dxa"/>
            <w:shd w:val="clear" w:color="auto" w:fill="3E5C61" w:themeFill="accent2"/>
            <w:vAlign w:val="center"/>
          </w:tcPr>
          <w:p w14:paraId="5ED97FAD" w14:textId="1CCE53BF" w:rsidR="00FA750E" w:rsidRPr="0053328A" w:rsidRDefault="00FA750E" w:rsidP="009423B7">
            <w:pPr>
              <w:pStyle w:val="TableColumnHeaders"/>
              <w:spacing w:after="0"/>
            </w:pPr>
            <w:r>
              <w:t>Trials</w:t>
            </w:r>
          </w:p>
        </w:tc>
        <w:tc>
          <w:tcPr>
            <w:tcW w:w="1203" w:type="dxa"/>
            <w:shd w:val="clear" w:color="auto" w:fill="3E5C61" w:themeFill="accent2"/>
            <w:vAlign w:val="center"/>
          </w:tcPr>
          <w:p w14:paraId="5903E62A" w14:textId="3DC00756" w:rsidR="00FA750E" w:rsidRPr="0053328A" w:rsidRDefault="00FA750E" w:rsidP="009423B7">
            <w:pPr>
              <w:pStyle w:val="TableColumnHeaders"/>
              <w:spacing w:after="0"/>
            </w:pPr>
            <w:r>
              <w:t>Time (Seconds)</w:t>
            </w:r>
          </w:p>
        </w:tc>
        <w:tc>
          <w:tcPr>
            <w:tcW w:w="1898" w:type="dxa"/>
            <w:shd w:val="clear" w:color="auto" w:fill="3E5C61" w:themeFill="accent2"/>
            <w:vAlign w:val="center"/>
          </w:tcPr>
          <w:p w14:paraId="05A1BCB1" w14:textId="78B175E3" w:rsidR="00FA750E" w:rsidRPr="0053328A" w:rsidRDefault="00FA750E" w:rsidP="009423B7">
            <w:pPr>
              <w:pStyle w:val="TableColumnHeaders"/>
              <w:spacing w:after="0"/>
            </w:pPr>
            <w:r>
              <w:t>Object C’s Initial Measurement</w:t>
            </w:r>
          </w:p>
        </w:tc>
        <w:tc>
          <w:tcPr>
            <w:tcW w:w="1898" w:type="dxa"/>
            <w:shd w:val="clear" w:color="auto" w:fill="3E5C61" w:themeFill="accent2"/>
            <w:vAlign w:val="center"/>
          </w:tcPr>
          <w:p w14:paraId="361AF22D" w14:textId="12E1AD15" w:rsidR="00FA750E" w:rsidRPr="0053328A" w:rsidRDefault="00FA750E" w:rsidP="009423B7">
            <w:pPr>
              <w:pStyle w:val="TableColumnHeaders"/>
              <w:spacing w:after="0"/>
            </w:pPr>
            <w:r>
              <w:t>Object C’s Final Measurement</w:t>
            </w:r>
          </w:p>
        </w:tc>
        <w:tc>
          <w:tcPr>
            <w:tcW w:w="3574" w:type="dxa"/>
            <w:shd w:val="clear" w:color="auto" w:fill="3E5C61" w:themeFill="accent2"/>
            <w:vAlign w:val="center"/>
          </w:tcPr>
          <w:p w14:paraId="1E5EAE54" w14:textId="65319A46" w:rsidR="00FA750E" w:rsidRPr="0053328A" w:rsidRDefault="00FA750E" w:rsidP="009423B7">
            <w:pPr>
              <w:pStyle w:val="TableColumnHeaders"/>
              <w:spacing w:after="0"/>
            </w:pPr>
            <w:r>
              <w:t>Did the object’s measurement change? If so, how do you know?</w:t>
            </w:r>
          </w:p>
        </w:tc>
      </w:tr>
      <w:tr w:rsidR="00FA750E" w14:paraId="1AB4932D" w14:textId="31528E87" w:rsidTr="00FA750E">
        <w:tc>
          <w:tcPr>
            <w:tcW w:w="767" w:type="dxa"/>
            <w:vAlign w:val="center"/>
          </w:tcPr>
          <w:p w14:paraId="62DF9281" w14:textId="57DDB3A5" w:rsidR="00FA750E" w:rsidRDefault="00FA750E" w:rsidP="00FA750E">
            <w:pPr>
              <w:pStyle w:val="Heading1"/>
              <w:jc w:val="center"/>
              <w:outlineLvl w:val="0"/>
            </w:pPr>
            <w:r>
              <w:t>1</w:t>
            </w:r>
          </w:p>
        </w:tc>
        <w:tc>
          <w:tcPr>
            <w:tcW w:w="1203" w:type="dxa"/>
            <w:vAlign w:val="center"/>
          </w:tcPr>
          <w:p w14:paraId="36045D0B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0724456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46A2C7F9" w14:textId="77777777" w:rsidR="00FA750E" w:rsidRDefault="00FA750E" w:rsidP="00FA750E">
            <w:pPr>
              <w:jc w:val="center"/>
            </w:pPr>
          </w:p>
        </w:tc>
        <w:tc>
          <w:tcPr>
            <w:tcW w:w="3574" w:type="dxa"/>
            <w:vAlign w:val="center"/>
          </w:tcPr>
          <w:p w14:paraId="4732ABDB" w14:textId="77777777" w:rsidR="00FA750E" w:rsidRDefault="00FA750E" w:rsidP="00FA750E">
            <w:pPr>
              <w:jc w:val="center"/>
            </w:pPr>
          </w:p>
        </w:tc>
      </w:tr>
      <w:tr w:rsidR="00FA750E" w14:paraId="7422DCBC" w14:textId="7DF7D017" w:rsidTr="00FA750E">
        <w:tc>
          <w:tcPr>
            <w:tcW w:w="767" w:type="dxa"/>
            <w:vAlign w:val="center"/>
          </w:tcPr>
          <w:p w14:paraId="1C7EE976" w14:textId="45963CE7" w:rsidR="00FA750E" w:rsidRDefault="00FA750E" w:rsidP="00FA750E">
            <w:pPr>
              <w:pStyle w:val="Heading1"/>
              <w:jc w:val="center"/>
              <w:outlineLvl w:val="0"/>
            </w:pPr>
            <w:r>
              <w:t>2</w:t>
            </w:r>
          </w:p>
        </w:tc>
        <w:tc>
          <w:tcPr>
            <w:tcW w:w="1203" w:type="dxa"/>
            <w:vAlign w:val="center"/>
          </w:tcPr>
          <w:p w14:paraId="4BCF0B9D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0FD6544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0A57F582" w14:textId="77777777" w:rsidR="00FA750E" w:rsidRDefault="00FA750E" w:rsidP="00FA750E">
            <w:pPr>
              <w:jc w:val="center"/>
            </w:pPr>
          </w:p>
        </w:tc>
        <w:tc>
          <w:tcPr>
            <w:tcW w:w="3574" w:type="dxa"/>
            <w:vAlign w:val="center"/>
          </w:tcPr>
          <w:p w14:paraId="26F6F2E6" w14:textId="77777777" w:rsidR="00FA750E" w:rsidRDefault="00FA750E" w:rsidP="00FA750E">
            <w:pPr>
              <w:jc w:val="center"/>
            </w:pPr>
          </w:p>
        </w:tc>
      </w:tr>
      <w:tr w:rsidR="00FA750E" w14:paraId="63D8DCEE" w14:textId="77777777" w:rsidTr="00FA750E">
        <w:tc>
          <w:tcPr>
            <w:tcW w:w="767" w:type="dxa"/>
            <w:vAlign w:val="center"/>
          </w:tcPr>
          <w:p w14:paraId="65E23D6F" w14:textId="2FAB3F6A" w:rsidR="00FA750E" w:rsidRDefault="00FA750E" w:rsidP="00FA750E">
            <w:pPr>
              <w:pStyle w:val="Heading1"/>
              <w:jc w:val="center"/>
              <w:outlineLvl w:val="0"/>
            </w:pPr>
            <w:r>
              <w:t>3</w:t>
            </w:r>
          </w:p>
        </w:tc>
        <w:tc>
          <w:tcPr>
            <w:tcW w:w="1203" w:type="dxa"/>
            <w:vAlign w:val="center"/>
          </w:tcPr>
          <w:p w14:paraId="335BC469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628AB800" w14:textId="77777777" w:rsidR="00FA750E" w:rsidRDefault="00FA750E" w:rsidP="00FA750E">
            <w:pPr>
              <w:jc w:val="center"/>
            </w:pPr>
          </w:p>
        </w:tc>
        <w:tc>
          <w:tcPr>
            <w:tcW w:w="1898" w:type="dxa"/>
            <w:vAlign w:val="center"/>
          </w:tcPr>
          <w:p w14:paraId="7EC1B941" w14:textId="77777777" w:rsidR="00FA750E" w:rsidRDefault="00FA750E" w:rsidP="00FA750E">
            <w:pPr>
              <w:jc w:val="center"/>
            </w:pPr>
          </w:p>
        </w:tc>
        <w:tc>
          <w:tcPr>
            <w:tcW w:w="3574" w:type="dxa"/>
            <w:vAlign w:val="center"/>
          </w:tcPr>
          <w:p w14:paraId="68ECE9F9" w14:textId="77777777" w:rsidR="00FA750E" w:rsidRDefault="00FA750E" w:rsidP="00FA750E">
            <w:pPr>
              <w:jc w:val="center"/>
            </w:pPr>
          </w:p>
        </w:tc>
      </w:tr>
    </w:tbl>
    <w:p w14:paraId="263AA713" w14:textId="77777777" w:rsidR="00FA750E" w:rsidRDefault="00FA750E" w:rsidP="00F72D02"/>
    <w:p w14:paraId="7C5E983F" w14:textId="50898E1F" w:rsidR="0058579E" w:rsidRDefault="0058579E" w:rsidP="009423B7">
      <w:pPr>
        <w:pStyle w:val="ListParagraph"/>
        <w:numPr>
          <w:ilvl w:val="0"/>
          <w:numId w:val="32"/>
        </w:numPr>
        <w:ind w:left="1080" w:hanging="360"/>
      </w:pPr>
      <w:bookmarkStart w:id="4" w:name="_Hlk60048330"/>
      <w:r w:rsidRPr="0058579E">
        <w:t xml:space="preserve">How does increasing the mass of your protective container affect the force when the objects collide? </w:t>
      </w:r>
    </w:p>
    <w:p w14:paraId="481E14CD" w14:textId="5457F271" w:rsidR="0058579E" w:rsidRDefault="0058579E" w:rsidP="00C22981"/>
    <w:p w14:paraId="6D4299F1" w14:textId="3E3CDC87" w:rsidR="0058579E" w:rsidRDefault="0058579E" w:rsidP="00C22981">
      <w:pPr>
        <w:pStyle w:val="BodyText"/>
      </w:pPr>
    </w:p>
    <w:p w14:paraId="3FE4EBC1" w14:textId="77777777" w:rsidR="009423B7" w:rsidRPr="0058579E" w:rsidRDefault="009423B7" w:rsidP="00C22981">
      <w:pPr>
        <w:pStyle w:val="BodyText"/>
      </w:pPr>
    </w:p>
    <w:p w14:paraId="54039B74" w14:textId="6A17372A" w:rsidR="0058579E" w:rsidRDefault="0058579E" w:rsidP="009423B7">
      <w:pPr>
        <w:pStyle w:val="ListParagraph"/>
        <w:numPr>
          <w:ilvl w:val="0"/>
          <w:numId w:val="32"/>
        </w:numPr>
        <w:ind w:left="1080" w:hanging="360"/>
      </w:pPr>
      <w:r w:rsidRPr="0058579E">
        <w:t xml:space="preserve">Based on your final model, how do you know your final safety precautions aided in reducing the reaction expected without it? </w:t>
      </w:r>
    </w:p>
    <w:p w14:paraId="4BC8ABEE" w14:textId="77777777" w:rsidR="0058579E" w:rsidRPr="0058579E" w:rsidRDefault="0058579E" w:rsidP="00C22981">
      <w:pPr>
        <w:pStyle w:val="BodyText"/>
      </w:pPr>
    </w:p>
    <w:p w14:paraId="5234F2EB" w14:textId="4C35143E" w:rsidR="0058579E" w:rsidRDefault="0058579E" w:rsidP="00C22981">
      <w:pPr>
        <w:pStyle w:val="BodyText"/>
      </w:pPr>
    </w:p>
    <w:p w14:paraId="2B567327" w14:textId="77777777" w:rsidR="009423B7" w:rsidRPr="0058579E" w:rsidRDefault="009423B7" w:rsidP="00C22981">
      <w:pPr>
        <w:pStyle w:val="BodyText"/>
      </w:pPr>
    </w:p>
    <w:p w14:paraId="296F80A4" w14:textId="77777777" w:rsidR="0058579E" w:rsidRPr="0058579E" w:rsidRDefault="0058579E" w:rsidP="009423B7">
      <w:pPr>
        <w:pStyle w:val="ListParagraph"/>
        <w:numPr>
          <w:ilvl w:val="0"/>
          <w:numId w:val="32"/>
        </w:numPr>
        <w:ind w:left="1080" w:hanging="360"/>
      </w:pPr>
      <w:r w:rsidRPr="0058579E">
        <w:t>Write three facts about forces and energy that you learned about through this unit.</w:t>
      </w:r>
      <w:bookmarkEnd w:id="4"/>
    </w:p>
    <w:p w14:paraId="3AAFAA6B" w14:textId="6FC53A68" w:rsidR="0036040A" w:rsidRPr="0036040A" w:rsidRDefault="0036040A" w:rsidP="0058579E">
      <w:pPr>
        <w:ind w:left="720"/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61877" w14:textId="77777777" w:rsidR="00EE61CA" w:rsidRDefault="00EE61CA" w:rsidP="00293785">
      <w:pPr>
        <w:spacing w:after="0" w:line="240" w:lineRule="auto"/>
      </w:pPr>
      <w:r>
        <w:separator/>
      </w:r>
    </w:p>
  </w:endnote>
  <w:endnote w:type="continuationSeparator" w:id="0">
    <w:p w14:paraId="54184E82" w14:textId="77777777" w:rsidR="00EE61CA" w:rsidRDefault="00EE61CA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32F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2C54D3E" wp14:editId="46312D66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8581CE" w14:textId="2E832E7A" w:rsidR="00293785" w:rsidRDefault="00EE61C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E7A0A2CA80144B9B8D8A1AB9824E82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58EE">
                                <w:t>Buckle Up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54D3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658581CE" w14:textId="2E832E7A" w:rsidR="00293785" w:rsidRDefault="00EE61C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E7A0A2CA80144B9B8D8A1AB9824E82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E458EE">
                          <w:t>Buckle Up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67A76EC7" wp14:editId="1D51C87F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6A90D" w14:textId="77777777" w:rsidR="00EE61CA" w:rsidRDefault="00EE61CA" w:rsidP="00293785">
      <w:pPr>
        <w:spacing w:after="0" w:line="240" w:lineRule="auto"/>
      </w:pPr>
      <w:r>
        <w:separator/>
      </w:r>
    </w:p>
  </w:footnote>
  <w:footnote w:type="continuationSeparator" w:id="0">
    <w:p w14:paraId="3FBB1B30" w14:textId="77777777" w:rsidR="00EE61CA" w:rsidRDefault="00EE61CA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BB3"/>
    <w:multiLevelType w:val="hybridMultilevel"/>
    <w:tmpl w:val="A83EE65A"/>
    <w:lvl w:ilvl="0" w:tplc="61FC7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A7EC1"/>
    <w:multiLevelType w:val="hybridMultilevel"/>
    <w:tmpl w:val="DFC8A156"/>
    <w:lvl w:ilvl="0" w:tplc="38C66B9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87C5D"/>
    <w:multiLevelType w:val="hybridMultilevel"/>
    <w:tmpl w:val="B51EC654"/>
    <w:lvl w:ilvl="0" w:tplc="61FC7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3DCF"/>
    <w:multiLevelType w:val="hybridMultilevel"/>
    <w:tmpl w:val="3750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147E5"/>
    <w:multiLevelType w:val="hybridMultilevel"/>
    <w:tmpl w:val="7A06C3D2"/>
    <w:lvl w:ilvl="0" w:tplc="61FC7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F6A87"/>
    <w:multiLevelType w:val="multilevel"/>
    <w:tmpl w:val="F354A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(%5)"/>
      <w:lvlJc w:val="left"/>
      <w:pPr>
        <w:ind w:left="3600" w:hanging="360"/>
      </w:pPr>
    </w:lvl>
    <w:lvl w:ilvl="5">
      <w:start w:val="1"/>
      <w:numFmt w:val="lowerLetter"/>
      <w:lvlText w:val="(%6)"/>
      <w:lvlJc w:val="left"/>
      <w:pPr>
        <w:ind w:left="4320" w:hanging="180"/>
      </w:pPr>
    </w:lvl>
    <w:lvl w:ilvl="6">
      <w:start w:val="1"/>
      <w:numFmt w:val="lowerRoman"/>
      <w:lvlText w:val="(%7)"/>
      <w:lvlJc w:val="right"/>
      <w:pPr>
        <w:ind w:left="5040" w:hanging="360"/>
      </w:pPr>
    </w:lvl>
    <w:lvl w:ilvl="7">
      <w:start w:val="1"/>
      <w:numFmt w:val="lowerLetter"/>
      <w:lvlText w:val="(%8)"/>
      <w:lvlJc w:val="left"/>
      <w:pPr>
        <w:ind w:left="5760" w:hanging="360"/>
      </w:pPr>
    </w:lvl>
    <w:lvl w:ilvl="8">
      <w:start w:val="1"/>
      <w:numFmt w:val="lowerRoman"/>
      <w:lvlText w:val="(%9)"/>
      <w:lvlJc w:val="right"/>
      <w:pPr>
        <w:ind w:left="6480" w:hanging="180"/>
      </w:pPr>
    </w:lvl>
  </w:abstractNum>
  <w:abstractNum w:abstractNumId="6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66CEB"/>
    <w:multiLevelType w:val="hybridMultilevel"/>
    <w:tmpl w:val="8268403E"/>
    <w:lvl w:ilvl="0" w:tplc="708C07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260"/>
    <w:multiLevelType w:val="hybridMultilevel"/>
    <w:tmpl w:val="EFAC5E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9B24E3"/>
    <w:multiLevelType w:val="hybridMultilevel"/>
    <w:tmpl w:val="9502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4E374E"/>
    <w:multiLevelType w:val="hybridMultilevel"/>
    <w:tmpl w:val="B450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841A2"/>
    <w:multiLevelType w:val="multilevel"/>
    <w:tmpl w:val="2D8CCB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7881FF2"/>
    <w:multiLevelType w:val="hybridMultilevel"/>
    <w:tmpl w:val="47F6FC52"/>
    <w:lvl w:ilvl="0" w:tplc="61FC7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008B3"/>
    <w:multiLevelType w:val="hybridMultilevel"/>
    <w:tmpl w:val="37505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733CC"/>
    <w:multiLevelType w:val="hybridMultilevel"/>
    <w:tmpl w:val="C72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F4BC3"/>
    <w:multiLevelType w:val="hybridMultilevel"/>
    <w:tmpl w:val="2E34DE1A"/>
    <w:lvl w:ilvl="0" w:tplc="32765158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7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E208C"/>
    <w:multiLevelType w:val="hybridMultilevel"/>
    <w:tmpl w:val="91828F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455E91"/>
    <w:multiLevelType w:val="hybridMultilevel"/>
    <w:tmpl w:val="43940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84C4E"/>
    <w:multiLevelType w:val="multilevel"/>
    <w:tmpl w:val="2E92DBB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2111DB8"/>
    <w:multiLevelType w:val="hybridMultilevel"/>
    <w:tmpl w:val="B450C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E7023"/>
    <w:multiLevelType w:val="hybridMultilevel"/>
    <w:tmpl w:val="9A6ED7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D71062"/>
    <w:multiLevelType w:val="hybridMultilevel"/>
    <w:tmpl w:val="45F2E6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A612D"/>
    <w:multiLevelType w:val="hybridMultilevel"/>
    <w:tmpl w:val="849E43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A62C6"/>
    <w:multiLevelType w:val="hybridMultilevel"/>
    <w:tmpl w:val="2ABCD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2155D"/>
    <w:multiLevelType w:val="multilevel"/>
    <w:tmpl w:val="9228A57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  <w:rPr>
        <w:rFonts w:asciiTheme="minorHAnsi" w:eastAsia="Calibri" w:hAnsiTheme="minorHAnsi" w:cstheme="minorHAnsi"/>
      </w:r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decimal"/>
      <w:lvlText w:val="(%5)"/>
      <w:lvlJc w:val="left"/>
      <w:pPr>
        <w:ind w:left="3960" w:hanging="360"/>
      </w:pPr>
    </w:lvl>
    <w:lvl w:ilvl="5">
      <w:start w:val="1"/>
      <w:numFmt w:val="lowerLetter"/>
      <w:lvlText w:val="(%6)"/>
      <w:lvlJc w:val="left"/>
      <w:pPr>
        <w:ind w:left="4680" w:hanging="180"/>
      </w:pPr>
    </w:lvl>
    <w:lvl w:ilvl="6">
      <w:start w:val="1"/>
      <w:numFmt w:val="lowerRoman"/>
      <w:lvlText w:val="(%7)"/>
      <w:lvlJc w:val="right"/>
      <w:pPr>
        <w:ind w:left="5400" w:hanging="360"/>
      </w:pPr>
    </w:lvl>
    <w:lvl w:ilvl="7">
      <w:start w:val="1"/>
      <w:numFmt w:val="lowerLetter"/>
      <w:lvlText w:val="(%8)"/>
      <w:lvlJc w:val="left"/>
      <w:pPr>
        <w:ind w:left="6120" w:hanging="360"/>
      </w:pPr>
    </w:lvl>
    <w:lvl w:ilvl="8">
      <w:start w:val="1"/>
      <w:numFmt w:val="lowerRoman"/>
      <w:lvlText w:val="(%9)"/>
      <w:lvlJc w:val="right"/>
      <w:pPr>
        <w:ind w:left="6840" w:hanging="180"/>
      </w:pPr>
    </w:lvl>
  </w:abstractNum>
  <w:abstractNum w:abstractNumId="30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B94F57"/>
    <w:multiLevelType w:val="hybridMultilevel"/>
    <w:tmpl w:val="292A9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F6683A"/>
    <w:multiLevelType w:val="hybridMultilevel"/>
    <w:tmpl w:val="7DFCD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0B7D7E"/>
    <w:multiLevelType w:val="multilevel"/>
    <w:tmpl w:val="28F6D34A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1800" w:hanging="360"/>
      </w:pPr>
    </w:lvl>
    <w:lvl w:ilvl="2">
      <w:start w:val="1"/>
      <w:numFmt w:val="decimal"/>
      <w:lvlText w:val="%3."/>
      <w:lvlJc w:val="left"/>
      <w:pPr>
        <w:ind w:left="2520" w:hanging="180"/>
      </w:pPr>
    </w:lvl>
    <w:lvl w:ilvl="3">
      <w:start w:val="1"/>
      <w:numFmt w:val="lowerLetter"/>
      <w:lvlText w:val="%4)"/>
      <w:lvlJc w:val="left"/>
      <w:pPr>
        <w:ind w:left="3240" w:hanging="360"/>
      </w:pPr>
    </w:lvl>
    <w:lvl w:ilvl="4">
      <w:start w:val="1"/>
      <w:numFmt w:val="decimal"/>
      <w:lvlText w:val="(%5)"/>
      <w:lvlJc w:val="left"/>
      <w:pPr>
        <w:ind w:left="3960" w:hanging="360"/>
      </w:pPr>
    </w:lvl>
    <w:lvl w:ilvl="5">
      <w:start w:val="1"/>
      <w:numFmt w:val="lowerLetter"/>
      <w:lvlText w:val="(%6)"/>
      <w:lvlJc w:val="left"/>
      <w:pPr>
        <w:ind w:left="4680" w:hanging="180"/>
      </w:pPr>
    </w:lvl>
    <w:lvl w:ilvl="6">
      <w:start w:val="1"/>
      <w:numFmt w:val="lowerRoman"/>
      <w:lvlText w:val="(%7)"/>
      <w:lvlJc w:val="right"/>
      <w:pPr>
        <w:ind w:left="5400" w:hanging="360"/>
      </w:pPr>
    </w:lvl>
    <w:lvl w:ilvl="7">
      <w:start w:val="1"/>
      <w:numFmt w:val="lowerLetter"/>
      <w:lvlText w:val="(%8)"/>
      <w:lvlJc w:val="left"/>
      <w:pPr>
        <w:ind w:left="6120" w:hanging="360"/>
      </w:pPr>
    </w:lvl>
    <w:lvl w:ilvl="8">
      <w:start w:val="1"/>
      <w:numFmt w:val="lowerRoman"/>
      <w:lvlText w:val="(%9)"/>
      <w:lvlJc w:val="right"/>
      <w:pPr>
        <w:ind w:left="6840" w:hanging="180"/>
      </w:pPr>
    </w:lvl>
  </w:abstractNum>
  <w:abstractNum w:abstractNumId="36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6"/>
  </w:num>
  <w:num w:numId="4">
    <w:abstractNumId w:val="17"/>
  </w:num>
  <w:num w:numId="5">
    <w:abstractNumId w:val="22"/>
  </w:num>
  <w:num w:numId="6">
    <w:abstractNumId w:val="27"/>
  </w:num>
  <w:num w:numId="7">
    <w:abstractNumId w:val="26"/>
  </w:num>
  <w:num w:numId="8">
    <w:abstractNumId w:val="33"/>
  </w:num>
  <w:num w:numId="9">
    <w:abstractNumId w:val="36"/>
  </w:num>
  <w:num w:numId="10">
    <w:abstractNumId w:val="37"/>
  </w:num>
  <w:num w:numId="11">
    <w:abstractNumId w:val="16"/>
  </w:num>
  <w:num w:numId="12">
    <w:abstractNumId w:val="20"/>
  </w:num>
  <w:num w:numId="13">
    <w:abstractNumId w:val="5"/>
  </w:num>
  <w:num w:numId="14">
    <w:abstractNumId w:val="11"/>
  </w:num>
  <w:num w:numId="15">
    <w:abstractNumId w:val="8"/>
  </w:num>
  <w:num w:numId="16">
    <w:abstractNumId w:val="25"/>
  </w:num>
  <w:num w:numId="17">
    <w:abstractNumId w:val="18"/>
  </w:num>
  <w:num w:numId="18">
    <w:abstractNumId w:val="34"/>
  </w:num>
  <w:num w:numId="19">
    <w:abstractNumId w:val="35"/>
  </w:num>
  <w:num w:numId="20">
    <w:abstractNumId w:val="23"/>
  </w:num>
  <w:num w:numId="21">
    <w:abstractNumId w:val="24"/>
  </w:num>
  <w:num w:numId="22">
    <w:abstractNumId w:val="1"/>
  </w:num>
  <w:num w:numId="23">
    <w:abstractNumId w:val="19"/>
  </w:num>
  <w:num w:numId="24">
    <w:abstractNumId w:val="28"/>
  </w:num>
  <w:num w:numId="25">
    <w:abstractNumId w:val="7"/>
  </w:num>
  <w:num w:numId="26">
    <w:abstractNumId w:val="9"/>
  </w:num>
  <w:num w:numId="27">
    <w:abstractNumId w:val="4"/>
  </w:num>
  <w:num w:numId="28">
    <w:abstractNumId w:val="2"/>
  </w:num>
  <w:num w:numId="29">
    <w:abstractNumId w:val="12"/>
  </w:num>
  <w:num w:numId="30">
    <w:abstractNumId w:val="0"/>
  </w:num>
  <w:num w:numId="31">
    <w:abstractNumId w:val="31"/>
  </w:num>
  <w:num w:numId="32">
    <w:abstractNumId w:val="15"/>
  </w:num>
  <w:num w:numId="33">
    <w:abstractNumId w:val="14"/>
  </w:num>
  <w:num w:numId="34">
    <w:abstractNumId w:val="14"/>
  </w:num>
  <w:num w:numId="35">
    <w:abstractNumId w:val="10"/>
  </w:num>
  <w:num w:numId="36">
    <w:abstractNumId w:val="21"/>
  </w:num>
  <w:num w:numId="37">
    <w:abstractNumId w:val="3"/>
  </w:num>
  <w:num w:numId="38">
    <w:abstractNumId w:val="1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0E"/>
    <w:rsid w:val="0004006F"/>
    <w:rsid w:val="00053775"/>
    <w:rsid w:val="0005619A"/>
    <w:rsid w:val="0011259B"/>
    <w:rsid w:val="00116FDD"/>
    <w:rsid w:val="00125621"/>
    <w:rsid w:val="001B1E34"/>
    <w:rsid w:val="001D0BBF"/>
    <w:rsid w:val="001E1F85"/>
    <w:rsid w:val="001F125D"/>
    <w:rsid w:val="00214313"/>
    <w:rsid w:val="002345CC"/>
    <w:rsid w:val="00293785"/>
    <w:rsid w:val="002C0879"/>
    <w:rsid w:val="002C37B4"/>
    <w:rsid w:val="0036040A"/>
    <w:rsid w:val="003C384B"/>
    <w:rsid w:val="00446C13"/>
    <w:rsid w:val="004A30F3"/>
    <w:rsid w:val="005078B4"/>
    <w:rsid w:val="0053328A"/>
    <w:rsid w:val="00540FC6"/>
    <w:rsid w:val="00544CE7"/>
    <w:rsid w:val="005511B6"/>
    <w:rsid w:val="00553C98"/>
    <w:rsid w:val="0058579E"/>
    <w:rsid w:val="00645D7F"/>
    <w:rsid w:val="00656940"/>
    <w:rsid w:val="00665274"/>
    <w:rsid w:val="00666C03"/>
    <w:rsid w:val="00686DAB"/>
    <w:rsid w:val="006E1542"/>
    <w:rsid w:val="00721EA4"/>
    <w:rsid w:val="00797023"/>
    <w:rsid w:val="007B055F"/>
    <w:rsid w:val="007E6F1D"/>
    <w:rsid w:val="00880013"/>
    <w:rsid w:val="008920A4"/>
    <w:rsid w:val="008F5386"/>
    <w:rsid w:val="00913172"/>
    <w:rsid w:val="009423B7"/>
    <w:rsid w:val="00981E19"/>
    <w:rsid w:val="009B52E4"/>
    <w:rsid w:val="009D6E8D"/>
    <w:rsid w:val="00A03A15"/>
    <w:rsid w:val="00A101E8"/>
    <w:rsid w:val="00A961FF"/>
    <w:rsid w:val="00AC349E"/>
    <w:rsid w:val="00B41440"/>
    <w:rsid w:val="00B42DA8"/>
    <w:rsid w:val="00B92DBF"/>
    <w:rsid w:val="00BD119F"/>
    <w:rsid w:val="00C22981"/>
    <w:rsid w:val="00C73EA1"/>
    <w:rsid w:val="00C8524A"/>
    <w:rsid w:val="00CC4F77"/>
    <w:rsid w:val="00CD3CF6"/>
    <w:rsid w:val="00CE336D"/>
    <w:rsid w:val="00D02014"/>
    <w:rsid w:val="00D106FF"/>
    <w:rsid w:val="00D626EB"/>
    <w:rsid w:val="00DC7A6D"/>
    <w:rsid w:val="00E31926"/>
    <w:rsid w:val="00E458EE"/>
    <w:rsid w:val="00ED24C8"/>
    <w:rsid w:val="00EE61CA"/>
    <w:rsid w:val="00F377E2"/>
    <w:rsid w:val="00F50748"/>
    <w:rsid w:val="00F72D02"/>
    <w:rsid w:val="00F839FB"/>
    <w:rsid w:val="00FA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1D696"/>
  <w15:docId w15:val="{0C015DF8-9D4B-4C57-9F28-ACD0DDAE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A15"/>
    <w:rPr>
      <w:rFonts w:ascii="Segoe UI" w:hAnsi="Segoe UI" w:cs="Segoe UI"/>
      <w:sz w:val="18"/>
      <w:szCs w:val="18"/>
    </w:rPr>
  </w:style>
  <w:style w:type="paragraph" w:customStyle="1" w:styleId="TableData">
    <w:name w:val="Table Data"/>
    <w:basedOn w:val="Normal"/>
    <w:qFormat/>
    <w:rsid w:val="00E31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esktop\Attachment%20Vertic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7A0A2CA80144B9B8D8A1AB9824E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17F9-B04D-4011-A816-64D7FB2A1629}"/>
      </w:docPartPr>
      <w:docPartBody>
        <w:p w:rsidR="00225EC1" w:rsidRDefault="00225EC1">
          <w:pPr>
            <w:pStyle w:val="7E7A0A2CA80144B9B8D8A1AB9824E82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EC1"/>
    <w:rsid w:val="00225EC1"/>
    <w:rsid w:val="00FF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E7A0A2CA80144B9B8D8A1AB9824E821">
    <w:name w:val="7E7A0A2CA80144B9B8D8A1AB9824E8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96281-F2CD-434E-AE7F-144F01E78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Vertical</Template>
  <TotalTime>1235</TotalTime>
  <Pages>5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Buckle Up</vt:lpstr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Up</dc:title>
  <dc:creator>k20center@ou.edu</dc:creator>
  <cp:lastModifiedBy>Daniella Peters</cp:lastModifiedBy>
  <cp:revision>11</cp:revision>
  <cp:lastPrinted>2016-07-14T14:08:00Z</cp:lastPrinted>
  <dcterms:created xsi:type="dcterms:W3CDTF">2020-12-18T19:25:00Z</dcterms:created>
  <dcterms:modified xsi:type="dcterms:W3CDTF">2022-03-24T19:15:00Z</dcterms:modified>
</cp:coreProperties>
</file>