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E2D5E9A" w14:textId="6084BBBF" w:rsidR="00446C13" w:rsidRPr="001872E7" w:rsidRDefault="00601E8D" w:rsidP="001872E7">
      <w:pPr>
        <w:pStyle w:val="Title"/>
      </w:pPr>
      <w:r>
        <w:t>Research Questions Choice Board</w:t>
      </w:r>
    </w:p>
    <w:tbl>
      <w:tblPr>
        <w:tblStyle w:val="TableGrid"/>
        <w:tblW w:w="12912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04"/>
        <w:gridCol w:w="4304"/>
        <w:gridCol w:w="4304"/>
      </w:tblGrid>
      <w:tr w:rsidR="00601E8D" w:rsidRPr="00601E8D" w14:paraId="4A02A200" w14:textId="77777777" w:rsidTr="000D7933">
        <w:trPr>
          <w:trHeight w:val="2540"/>
        </w:trPr>
        <w:tc>
          <w:tcPr>
            <w:tcW w:w="4304" w:type="dxa"/>
            <w:vAlign w:val="center"/>
          </w:tcPr>
          <w:p w14:paraId="7727EC6F" w14:textId="240DF44F" w:rsidR="00601E8D" w:rsidRPr="00601E8D" w:rsidRDefault="00601E8D" w:rsidP="00601E8D">
            <w:pPr>
              <w:pStyle w:val="RowHeader"/>
              <w:jc w:val="center"/>
              <w:rPr>
                <w:sz w:val="32"/>
                <w:szCs w:val="32"/>
              </w:rPr>
            </w:pPr>
            <w:r w:rsidRPr="00601E8D">
              <w:rPr>
                <w:sz w:val="32"/>
                <w:szCs w:val="32"/>
              </w:rPr>
              <w:t>1.</w:t>
            </w:r>
            <w:r w:rsidRPr="00601E8D">
              <w:rPr>
                <w:rFonts w:ascii="Chelsea Market" w:eastAsia="Chelsea Market" w:hAnsi="Chelsea Market" w:cs="Chelsea Market"/>
                <w:sz w:val="32"/>
                <w:szCs w:val="32"/>
              </w:rPr>
              <w:t xml:space="preserve"> How did this become an issue or problem?</w:t>
            </w:r>
          </w:p>
        </w:tc>
        <w:tc>
          <w:tcPr>
            <w:tcW w:w="4304" w:type="dxa"/>
            <w:vAlign w:val="center"/>
          </w:tcPr>
          <w:p w14:paraId="51A65708" w14:textId="1811B7A4" w:rsidR="00601E8D" w:rsidRPr="00601E8D" w:rsidRDefault="00601E8D" w:rsidP="00601E8D">
            <w:pPr>
              <w:pStyle w:val="RowHeader"/>
              <w:jc w:val="center"/>
              <w:rPr>
                <w:sz w:val="32"/>
                <w:szCs w:val="32"/>
              </w:rPr>
            </w:pPr>
            <w:r w:rsidRPr="00601E8D">
              <w:rPr>
                <w:rFonts w:ascii="Chelsea Market" w:eastAsia="Chelsea Market" w:hAnsi="Chelsea Market" w:cs="Chelsea Market"/>
                <w:sz w:val="32"/>
                <w:szCs w:val="32"/>
              </w:rPr>
              <w:t>2. What are some different perspectives on this issue?</w:t>
            </w:r>
          </w:p>
        </w:tc>
        <w:tc>
          <w:tcPr>
            <w:tcW w:w="4304" w:type="dxa"/>
            <w:vAlign w:val="center"/>
          </w:tcPr>
          <w:p w14:paraId="7565BFB8" w14:textId="2CB3BB9C" w:rsidR="00601E8D" w:rsidRPr="00601E8D" w:rsidRDefault="00601E8D" w:rsidP="00601E8D">
            <w:pPr>
              <w:pStyle w:val="RowHeader"/>
              <w:jc w:val="center"/>
              <w:rPr>
                <w:sz w:val="32"/>
                <w:szCs w:val="32"/>
              </w:rPr>
            </w:pPr>
            <w:r w:rsidRPr="00601E8D">
              <w:rPr>
                <w:rFonts w:ascii="Chelsea Market" w:eastAsia="Chelsea Market" w:hAnsi="Chelsea Market" w:cs="Chelsea Market"/>
                <w:sz w:val="32"/>
                <w:szCs w:val="32"/>
              </w:rPr>
              <w:t>3. Who are/were the major players and what effect have they had?</w:t>
            </w:r>
          </w:p>
        </w:tc>
      </w:tr>
      <w:tr w:rsidR="00601E8D" w:rsidRPr="00601E8D" w14:paraId="34EF8E48" w14:textId="77777777" w:rsidTr="000D7933">
        <w:trPr>
          <w:trHeight w:val="2540"/>
        </w:trPr>
        <w:tc>
          <w:tcPr>
            <w:tcW w:w="4304" w:type="dxa"/>
            <w:vAlign w:val="center"/>
          </w:tcPr>
          <w:p w14:paraId="620DBAF5" w14:textId="024E5B91" w:rsidR="00601E8D" w:rsidRPr="00601E8D" w:rsidRDefault="00601E8D" w:rsidP="00601E8D">
            <w:pPr>
              <w:pStyle w:val="RowHeader"/>
              <w:jc w:val="center"/>
              <w:rPr>
                <w:sz w:val="32"/>
                <w:szCs w:val="32"/>
              </w:rPr>
            </w:pPr>
            <w:r w:rsidRPr="00601E8D">
              <w:rPr>
                <w:rFonts w:ascii="Chelsea Market" w:eastAsia="Chelsea Market" w:hAnsi="Chelsea Market" w:cs="Chelsea Market"/>
                <w:sz w:val="32"/>
                <w:szCs w:val="32"/>
              </w:rPr>
              <w:t>4. How was/could this problem or issue be resolved?</w:t>
            </w:r>
          </w:p>
        </w:tc>
        <w:tc>
          <w:tcPr>
            <w:tcW w:w="4304" w:type="dxa"/>
            <w:vAlign w:val="center"/>
          </w:tcPr>
          <w:p w14:paraId="43CA247E" w14:textId="5E9DE704" w:rsidR="00601E8D" w:rsidRPr="00601E8D" w:rsidRDefault="00601E8D" w:rsidP="00601E8D">
            <w:pPr>
              <w:pStyle w:val="RowHeader"/>
              <w:jc w:val="center"/>
              <w:rPr>
                <w:sz w:val="32"/>
                <w:szCs w:val="32"/>
              </w:rPr>
            </w:pPr>
            <w:r w:rsidRPr="00601E8D">
              <w:rPr>
                <w:rFonts w:ascii="Chelsea Market" w:eastAsia="Chelsea Market" w:hAnsi="Chelsea Market" w:cs="Chelsea Market"/>
                <w:sz w:val="32"/>
                <w:szCs w:val="32"/>
              </w:rPr>
              <w:t>5. Why is this an important topic for people to understand?</w:t>
            </w:r>
          </w:p>
        </w:tc>
        <w:tc>
          <w:tcPr>
            <w:tcW w:w="4304" w:type="dxa"/>
            <w:vAlign w:val="center"/>
          </w:tcPr>
          <w:p w14:paraId="3CE6C74C" w14:textId="430AA6BB" w:rsidR="00601E8D" w:rsidRPr="00601E8D" w:rsidRDefault="00601E8D" w:rsidP="00601E8D">
            <w:pPr>
              <w:pStyle w:val="RowHeader"/>
              <w:jc w:val="center"/>
              <w:rPr>
                <w:sz w:val="32"/>
                <w:szCs w:val="32"/>
              </w:rPr>
            </w:pPr>
            <w:r w:rsidRPr="00601E8D">
              <w:rPr>
                <w:rFonts w:ascii="Chelsea Market" w:eastAsia="Chelsea Market" w:hAnsi="Chelsea Market" w:cs="Chelsea Market"/>
                <w:sz w:val="32"/>
                <w:szCs w:val="32"/>
              </w:rPr>
              <w:t>6. What are some related problems or issues?</w:t>
            </w:r>
          </w:p>
        </w:tc>
      </w:tr>
      <w:tr w:rsidR="00601E8D" w:rsidRPr="00601E8D" w14:paraId="302B6B39" w14:textId="77777777" w:rsidTr="000D7933">
        <w:trPr>
          <w:trHeight w:val="2540"/>
        </w:trPr>
        <w:tc>
          <w:tcPr>
            <w:tcW w:w="4304" w:type="dxa"/>
            <w:vAlign w:val="center"/>
          </w:tcPr>
          <w:p w14:paraId="3014BE16" w14:textId="20690510" w:rsidR="00601E8D" w:rsidRPr="00601E8D" w:rsidRDefault="00601E8D" w:rsidP="00601E8D">
            <w:pPr>
              <w:pStyle w:val="RowHeader"/>
              <w:jc w:val="center"/>
              <w:rPr>
                <w:rFonts w:ascii="Chelsea Market" w:eastAsia="Chelsea Market" w:hAnsi="Chelsea Market" w:cs="Chelsea Market"/>
                <w:sz w:val="32"/>
                <w:szCs w:val="32"/>
              </w:rPr>
            </w:pPr>
            <w:r w:rsidRPr="00601E8D">
              <w:rPr>
                <w:rFonts w:ascii="Chelsea Market" w:eastAsia="Chelsea Market" w:hAnsi="Chelsea Market" w:cs="Chelsea Market"/>
                <w:sz w:val="32"/>
                <w:szCs w:val="32"/>
              </w:rPr>
              <w:t>7. What are, or will be</w:t>
            </w:r>
            <w:r w:rsidR="00E62BDE">
              <w:rPr>
                <w:rFonts w:ascii="Chelsea Market" w:eastAsia="Chelsea Market" w:hAnsi="Chelsea Market" w:cs="Chelsea Market"/>
                <w:sz w:val="32"/>
                <w:szCs w:val="32"/>
              </w:rPr>
              <w:t>,</w:t>
            </w:r>
            <w:r w:rsidRPr="00601E8D">
              <w:rPr>
                <w:rFonts w:ascii="Chelsea Market" w:eastAsia="Chelsea Market" w:hAnsi="Chelsea Market" w:cs="Chelsea Market"/>
                <w:sz w:val="32"/>
                <w:szCs w:val="32"/>
              </w:rPr>
              <w:t xml:space="preserve"> the long-lasting effects?</w:t>
            </w:r>
          </w:p>
        </w:tc>
        <w:tc>
          <w:tcPr>
            <w:tcW w:w="4304" w:type="dxa"/>
            <w:vAlign w:val="center"/>
          </w:tcPr>
          <w:p w14:paraId="26CD0CF6" w14:textId="6C5B50D2" w:rsidR="00601E8D" w:rsidRPr="00601E8D" w:rsidRDefault="00601E8D" w:rsidP="00601E8D">
            <w:pPr>
              <w:pStyle w:val="RowHeader"/>
              <w:jc w:val="center"/>
              <w:rPr>
                <w:rFonts w:ascii="Chelsea Market" w:eastAsia="Chelsea Market" w:hAnsi="Chelsea Market" w:cs="Chelsea Market"/>
                <w:sz w:val="32"/>
                <w:szCs w:val="32"/>
              </w:rPr>
            </w:pPr>
            <w:r w:rsidRPr="00601E8D">
              <w:rPr>
                <w:rFonts w:ascii="Chelsea Market" w:eastAsia="Chelsea Market" w:hAnsi="Chelsea Market" w:cs="Chelsea Market"/>
                <w:sz w:val="32"/>
                <w:szCs w:val="32"/>
              </w:rPr>
              <w:t>8. When did main events take place and how were they connected?</w:t>
            </w:r>
          </w:p>
        </w:tc>
        <w:tc>
          <w:tcPr>
            <w:tcW w:w="4304" w:type="dxa"/>
            <w:vAlign w:val="center"/>
          </w:tcPr>
          <w:p w14:paraId="23771156" w14:textId="017E9544" w:rsidR="00601E8D" w:rsidRPr="00601E8D" w:rsidRDefault="00601E8D" w:rsidP="00601E8D">
            <w:pPr>
              <w:pStyle w:val="RowHeader"/>
              <w:jc w:val="center"/>
              <w:rPr>
                <w:rFonts w:ascii="Chelsea Market" w:eastAsia="Chelsea Market" w:hAnsi="Chelsea Market" w:cs="Chelsea Market"/>
                <w:sz w:val="32"/>
                <w:szCs w:val="32"/>
              </w:rPr>
            </w:pPr>
            <w:r w:rsidRPr="00601E8D">
              <w:rPr>
                <w:rFonts w:ascii="Chelsea Market" w:eastAsia="Chelsea Market" w:hAnsi="Chelsea Market" w:cs="Chelsea Market"/>
                <w:sz w:val="32"/>
                <w:szCs w:val="32"/>
              </w:rPr>
              <w:t>9. Where did the events occur, and why is/was that important?</w:t>
            </w:r>
          </w:p>
        </w:tc>
      </w:tr>
    </w:tbl>
    <w:p w14:paraId="65322B4F" w14:textId="77777777" w:rsidR="00895E9E" w:rsidRPr="00895E9E" w:rsidRDefault="00895E9E" w:rsidP="00895E9E">
      <w:pPr>
        <w:pStyle w:val="BodyText"/>
      </w:pPr>
    </w:p>
    <w:sectPr w:rsidR="00895E9E" w:rsidRPr="00895E9E" w:rsidSect="008E4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C27E8" w14:textId="77777777" w:rsidR="001C2B86" w:rsidRDefault="001C2B86" w:rsidP="00293785">
      <w:pPr>
        <w:spacing w:after="0" w:line="240" w:lineRule="auto"/>
      </w:pPr>
      <w:r>
        <w:separator/>
      </w:r>
    </w:p>
  </w:endnote>
  <w:endnote w:type="continuationSeparator" w:id="0">
    <w:p w14:paraId="308C8362" w14:textId="77777777" w:rsidR="001C2B86" w:rsidRDefault="001C2B86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helsea Market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098AB" w14:textId="77777777" w:rsidR="00E00C34" w:rsidRDefault="00E00C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61CEA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69404EA" wp14:editId="178D424D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514096" w14:textId="35E8068A" w:rsidR="00293785" w:rsidRDefault="00482C68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392DA5B6C8BD4D83AD7D89BF8FECA25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t>Hall of Injustice, Part 1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9404E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" filled="f" stroked="f">
              <v:textbox>
                <w:txbxContent>
                  <w:p w14:paraId="2E514096" w14:textId="35E8068A" w:rsidR="00293785" w:rsidRDefault="00482C68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392DA5B6C8BD4D83AD7D89BF8FECA252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Hall of Injustice, Part 1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21354DC7" wp14:editId="14F5A1EA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AFB0D" w14:textId="77777777" w:rsidR="00E00C34" w:rsidRDefault="00E00C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DD6D5" w14:textId="77777777" w:rsidR="001C2B86" w:rsidRDefault="001C2B86" w:rsidP="00293785">
      <w:pPr>
        <w:spacing w:after="0" w:line="240" w:lineRule="auto"/>
      </w:pPr>
      <w:r>
        <w:separator/>
      </w:r>
    </w:p>
  </w:footnote>
  <w:footnote w:type="continuationSeparator" w:id="0">
    <w:p w14:paraId="16D0D896" w14:textId="77777777" w:rsidR="001C2B86" w:rsidRDefault="001C2B86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72DF2" w14:textId="77777777" w:rsidR="00E00C34" w:rsidRDefault="00E00C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92CCC" w14:textId="77777777" w:rsidR="00E00C34" w:rsidRDefault="00E00C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76811" w14:textId="77777777" w:rsidR="00E00C34" w:rsidRDefault="00E00C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6740532">
    <w:abstractNumId w:val="6"/>
  </w:num>
  <w:num w:numId="2" w16cid:durableId="1122309646">
    <w:abstractNumId w:val="7"/>
  </w:num>
  <w:num w:numId="3" w16cid:durableId="336932783">
    <w:abstractNumId w:val="0"/>
  </w:num>
  <w:num w:numId="4" w16cid:durableId="21328938">
    <w:abstractNumId w:val="2"/>
  </w:num>
  <w:num w:numId="5" w16cid:durableId="2125075320">
    <w:abstractNumId w:val="3"/>
  </w:num>
  <w:num w:numId="6" w16cid:durableId="2114934656">
    <w:abstractNumId w:val="5"/>
  </w:num>
  <w:num w:numId="7" w16cid:durableId="1214345688">
    <w:abstractNumId w:val="4"/>
  </w:num>
  <w:num w:numId="8" w16cid:durableId="612128527">
    <w:abstractNumId w:val="8"/>
  </w:num>
  <w:num w:numId="9" w16cid:durableId="412777849">
    <w:abstractNumId w:val="9"/>
  </w:num>
  <w:num w:numId="10" w16cid:durableId="1155102586">
    <w:abstractNumId w:val="10"/>
  </w:num>
  <w:num w:numId="11" w16cid:durableId="1921325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E8D"/>
    <w:rsid w:val="0004006F"/>
    <w:rsid w:val="00053775"/>
    <w:rsid w:val="0005619A"/>
    <w:rsid w:val="000716BE"/>
    <w:rsid w:val="000D7933"/>
    <w:rsid w:val="0011259B"/>
    <w:rsid w:val="00116FDD"/>
    <w:rsid w:val="00125621"/>
    <w:rsid w:val="001872E7"/>
    <w:rsid w:val="001B3091"/>
    <w:rsid w:val="001C12AA"/>
    <w:rsid w:val="001C2B86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446C13"/>
    <w:rsid w:val="00482C68"/>
    <w:rsid w:val="005078B4"/>
    <w:rsid w:val="0053328A"/>
    <w:rsid w:val="00540FC6"/>
    <w:rsid w:val="00601E8D"/>
    <w:rsid w:val="00645D7F"/>
    <w:rsid w:val="00656940"/>
    <w:rsid w:val="00666C03"/>
    <w:rsid w:val="00686DAB"/>
    <w:rsid w:val="00696D80"/>
    <w:rsid w:val="006E1542"/>
    <w:rsid w:val="00721EA4"/>
    <w:rsid w:val="007B055F"/>
    <w:rsid w:val="007B727C"/>
    <w:rsid w:val="007D4DF2"/>
    <w:rsid w:val="00880013"/>
    <w:rsid w:val="00895E9E"/>
    <w:rsid w:val="008E4D00"/>
    <w:rsid w:val="008F5386"/>
    <w:rsid w:val="00913172"/>
    <w:rsid w:val="00981E19"/>
    <w:rsid w:val="009B52E4"/>
    <w:rsid w:val="009D6E8D"/>
    <w:rsid w:val="00A101E8"/>
    <w:rsid w:val="00A471FD"/>
    <w:rsid w:val="00AC349E"/>
    <w:rsid w:val="00AC75FD"/>
    <w:rsid w:val="00B92DBF"/>
    <w:rsid w:val="00BD119F"/>
    <w:rsid w:val="00C73EA1"/>
    <w:rsid w:val="00CB27A0"/>
    <w:rsid w:val="00CC4F77"/>
    <w:rsid w:val="00CD3CF6"/>
    <w:rsid w:val="00CE317F"/>
    <w:rsid w:val="00CE336D"/>
    <w:rsid w:val="00D106FF"/>
    <w:rsid w:val="00D626EB"/>
    <w:rsid w:val="00E00C34"/>
    <w:rsid w:val="00E62BDE"/>
    <w:rsid w:val="00ED24C8"/>
    <w:rsid w:val="00EE3A34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FFC7060"/>
  <w15:docId w15:val="{06A50800-730F-466E-B79F-E26C87504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2DA5B6C8BD4D83AD7D89BF8FECA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E19C5-3A18-4FF5-8326-88AEE8A272D2}"/>
      </w:docPartPr>
      <w:docPartBody>
        <w:p w:rsidR="00AE0BEE" w:rsidRDefault="00EE2FE4">
          <w:pPr>
            <w:pStyle w:val="392DA5B6C8BD4D83AD7D89BF8FECA252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helsea Marke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FE4"/>
    <w:rsid w:val="004E4D9D"/>
    <w:rsid w:val="00AE0BEE"/>
    <w:rsid w:val="00EE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92DA5B6C8BD4D83AD7D89BF8FECA252">
    <w:name w:val="392DA5B6C8BD4D83AD7D89BF8FECA2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B1BFB-9FD6-46A3-A8FB-76D92A8C4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</Template>
  <TotalTime>7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Hall of Injustice, Part One</vt:lpstr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 of Injustice, Part 1</dc:title>
  <dc:creator>K20 Center</dc:creator>
  <cp:lastModifiedBy>Daniella Peters</cp:lastModifiedBy>
  <cp:revision>6</cp:revision>
  <cp:lastPrinted>2016-07-14T14:08:00Z</cp:lastPrinted>
  <dcterms:created xsi:type="dcterms:W3CDTF">2020-05-27T16:51:00Z</dcterms:created>
  <dcterms:modified xsi:type="dcterms:W3CDTF">2023-01-25T21:57:00Z</dcterms:modified>
</cp:coreProperties>
</file>