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52BC2E" w14:textId="0FC23496" w:rsidR="00446C13" w:rsidRPr="00DC7A6D" w:rsidRDefault="00F03263" w:rsidP="00DC7A6D">
      <w:pPr>
        <w:pStyle w:val="Title"/>
      </w:pPr>
      <w:r>
        <w:t>Inquiry Log</w:t>
      </w:r>
    </w:p>
    <w:p w14:paraId="5922E0F7" w14:textId="60526E4D" w:rsidR="00446C13" w:rsidRDefault="00F03263" w:rsidP="006B4CC2">
      <w:pPr>
        <w:pStyle w:val="Heading1"/>
      </w:pPr>
      <w:r>
        <w:t>Inquiry Question:</w:t>
      </w:r>
    </w:p>
    <w:p w14:paraId="555E7143" w14:textId="0E3DD1FD" w:rsidR="00F03263" w:rsidRDefault="00F03263" w:rsidP="00F03263"/>
    <w:p w14:paraId="74AD7D7F" w14:textId="77777777" w:rsidR="00F03263" w:rsidRPr="00F03263" w:rsidRDefault="00F03263" w:rsidP="00F03263">
      <w:pPr>
        <w:pStyle w:val="BodyText"/>
      </w:pPr>
    </w:p>
    <w:p w14:paraId="6B7F18F6" w14:textId="31B7B7B2" w:rsidR="00F03263" w:rsidRPr="00F03263" w:rsidRDefault="00F03263" w:rsidP="00F03263">
      <w:pPr>
        <w:pStyle w:val="Heading3"/>
      </w:pPr>
      <w:r w:rsidRPr="00F03263">
        <w:t>Resource 1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0B5B3875" w14:textId="77777777" w:rsidTr="00F03263">
        <w:tc>
          <w:tcPr>
            <w:tcW w:w="2600" w:type="dxa"/>
          </w:tcPr>
          <w:p w14:paraId="3BB46C68" w14:textId="388ED5A9" w:rsidR="00F03263" w:rsidRDefault="00F03263" w:rsidP="006B4CC2">
            <w:pPr>
              <w:pStyle w:val="RowHeader"/>
            </w:pPr>
            <w:r>
              <w:t>Resource name</w:t>
            </w:r>
          </w:p>
        </w:tc>
        <w:tc>
          <w:tcPr>
            <w:tcW w:w="6570" w:type="dxa"/>
          </w:tcPr>
          <w:p w14:paraId="13AFA5C8" w14:textId="4836E188" w:rsidR="00F03263" w:rsidRDefault="00F03263" w:rsidP="006B4CC2">
            <w:pPr>
              <w:pStyle w:val="TableData"/>
            </w:pPr>
          </w:p>
        </w:tc>
      </w:tr>
      <w:tr w:rsidR="00F03263" w14:paraId="75D26B7C" w14:textId="77777777" w:rsidTr="00F03263">
        <w:tc>
          <w:tcPr>
            <w:tcW w:w="2600" w:type="dxa"/>
          </w:tcPr>
          <w:p w14:paraId="4591A729" w14:textId="55409EAB" w:rsidR="00F03263" w:rsidRPr="006B4CC2" w:rsidRDefault="00F03263" w:rsidP="006B4CC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Primary or secondary?</w:t>
            </w:r>
          </w:p>
        </w:tc>
        <w:tc>
          <w:tcPr>
            <w:tcW w:w="6570" w:type="dxa"/>
          </w:tcPr>
          <w:p w14:paraId="7FC6B4BF" w14:textId="77777777" w:rsidR="00F03263" w:rsidRDefault="00F03263" w:rsidP="006B4CC2">
            <w:pPr>
              <w:pStyle w:val="TableData"/>
            </w:pPr>
          </w:p>
        </w:tc>
      </w:tr>
      <w:tr w:rsidR="00F03263" w14:paraId="425989AE" w14:textId="77777777" w:rsidTr="00F03263">
        <w:tc>
          <w:tcPr>
            <w:tcW w:w="2600" w:type="dxa"/>
          </w:tcPr>
          <w:p w14:paraId="247259F4" w14:textId="0C8AB6B3" w:rsidR="00F03263" w:rsidRDefault="00F03263" w:rsidP="006B4CC2">
            <w:pPr>
              <w:pStyle w:val="RowHeader"/>
            </w:pPr>
            <w:r>
              <w:t>Website</w:t>
            </w:r>
          </w:p>
        </w:tc>
        <w:tc>
          <w:tcPr>
            <w:tcW w:w="6570" w:type="dxa"/>
          </w:tcPr>
          <w:p w14:paraId="51F19A50" w14:textId="77777777" w:rsidR="00F03263" w:rsidRDefault="00F03263" w:rsidP="006B4CC2">
            <w:pPr>
              <w:pStyle w:val="TableData"/>
            </w:pPr>
          </w:p>
        </w:tc>
      </w:tr>
      <w:tr w:rsidR="00F03263" w14:paraId="244362ED" w14:textId="77777777" w:rsidTr="00F03263">
        <w:tc>
          <w:tcPr>
            <w:tcW w:w="2600" w:type="dxa"/>
          </w:tcPr>
          <w:p w14:paraId="600995A2" w14:textId="064CEB97" w:rsidR="00F03263" w:rsidRDefault="00F03263" w:rsidP="006B4CC2">
            <w:pPr>
              <w:pStyle w:val="RowHeader"/>
            </w:pPr>
            <w:r>
              <w:t>Page title</w:t>
            </w:r>
          </w:p>
        </w:tc>
        <w:tc>
          <w:tcPr>
            <w:tcW w:w="6570" w:type="dxa"/>
          </w:tcPr>
          <w:p w14:paraId="6ABE5EB0" w14:textId="77777777" w:rsidR="00F03263" w:rsidRDefault="00F03263" w:rsidP="006B4CC2">
            <w:pPr>
              <w:pStyle w:val="TableData"/>
            </w:pPr>
          </w:p>
        </w:tc>
      </w:tr>
      <w:tr w:rsidR="00F03263" w14:paraId="24DF05C5" w14:textId="77777777" w:rsidTr="00F03263">
        <w:tc>
          <w:tcPr>
            <w:tcW w:w="2600" w:type="dxa"/>
          </w:tcPr>
          <w:p w14:paraId="486F090B" w14:textId="4D3E52E3" w:rsidR="00F03263" w:rsidRDefault="00F03263" w:rsidP="006B4CC2">
            <w:pPr>
              <w:pStyle w:val="RowHeader"/>
            </w:pPr>
            <w:r>
              <w:t>Date created</w:t>
            </w:r>
          </w:p>
        </w:tc>
        <w:tc>
          <w:tcPr>
            <w:tcW w:w="6570" w:type="dxa"/>
          </w:tcPr>
          <w:p w14:paraId="66BABC84" w14:textId="77777777" w:rsidR="00F03263" w:rsidRDefault="00F03263" w:rsidP="006B4CC2">
            <w:pPr>
              <w:pStyle w:val="TableData"/>
            </w:pPr>
          </w:p>
        </w:tc>
      </w:tr>
      <w:tr w:rsidR="00F03263" w14:paraId="085DC713" w14:textId="77777777" w:rsidTr="00F03263">
        <w:tc>
          <w:tcPr>
            <w:tcW w:w="2600" w:type="dxa"/>
          </w:tcPr>
          <w:p w14:paraId="5CB2E9F4" w14:textId="44A371FD" w:rsidR="00F03263" w:rsidRDefault="00F03263" w:rsidP="006B4CC2">
            <w:pPr>
              <w:pStyle w:val="RowHeader"/>
            </w:pPr>
            <w:r>
              <w:t xml:space="preserve">URL </w:t>
            </w:r>
          </w:p>
        </w:tc>
        <w:tc>
          <w:tcPr>
            <w:tcW w:w="6570" w:type="dxa"/>
          </w:tcPr>
          <w:p w14:paraId="56C61699" w14:textId="77777777" w:rsidR="00F03263" w:rsidRDefault="00F03263" w:rsidP="006B4CC2">
            <w:pPr>
              <w:pStyle w:val="TableData"/>
            </w:pPr>
          </w:p>
        </w:tc>
      </w:tr>
      <w:tr w:rsidR="00F03263" w14:paraId="1EA76CF2" w14:textId="77777777" w:rsidTr="00F03263">
        <w:tc>
          <w:tcPr>
            <w:tcW w:w="2600" w:type="dxa"/>
          </w:tcPr>
          <w:p w14:paraId="6EE68F92" w14:textId="69F822D2" w:rsidR="00F03263" w:rsidRDefault="00F03263" w:rsidP="006B4CC2">
            <w:pPr>
              <w:pStyle w:val="RowHeader"/>
            </w:pPr>
            <w:r>
              <w:t>Date accessed</w:t>
            </w:r>
          </w:p>
        </w:tc>
        <w:tc>
          <w:tcPr>
            <w:tcW w:w="6570" w:type="dxa"/>
          </w:tcPr>
          <w:p w14:paraId="1E1ECCE7" w14:textId="77777777" w:rsidR="00F03263" w:rsidRDefault="00F03263" w:rsidP="006B4CC2">
            <w:pPr>
              <w:pStyle w:val="TableData"/>
            </w:pPr>
          </w:p>
        </w:tc>
      </w:tr>
      <w:tr w:rsidR="00F03263" w14:paraId="6E01225A" w14:textId="77777777" w:rsidTr="00F03263">
        <w:tc>
          <w:tcPr>
            <w:tcW w:w="2600" w:type="dxa"/>
          </w:tcPr>
          <w:p w14:paraId="0A5D9DA6" w14:textId="65AF8CBA" w:rsidR="00F03263" w:rsidRDefault="00F03263" w:rsidP="006B4CC2">
            <w:pPr>
              <w:pStyle w:val="RowHeader"/>
            </w:pPr>
            <w:r>
              <w:t>Publisher/sponsor</w:t>
            </w:r>
          </w:p>
        </w:tc>
        <w:tc>
          <w:tcPr>
            <w:tcW w:w="6570" w:type="dxa"/>
          </w:tcPr>
          <w:p w14:paraId="447595D0" w14:textId="77777777" w:rsidR="00F03263" w:rsidRDefault="00F03263" w:rsidP="006B4CC2">
            <w:pPr>
              <w:pStyle w:val="TableData"/>
            </w:pPr>
          </w:p>
        </w:tc>
      </w:tr>
      <w:tr w:rsidR="00F03263" w14:paraId="2D68C2FC" w14:textId="77777777" w:rsidTr="00F03263">
        <w:trPr>
          <w:trHeight w:val="2736"/>
        </w:trPr>
        <w:tc>
          <w:tcPr>
            <w:tcW w:w="2600" w:type="dxa"/>
          </w:tcPr>
          <w:p w14:paraId="114800A2" w14:textId="4CDCAFF2" w:rsidR="00F03263" w:rsidRDefault="00F03263" w:rsidP="006B4CC2">
            <w:pPr>
              <w:pStyle w:val="RowHeader"/>
            </w:pPr>
            <w:r>
              <w:t>Notes</w:t>
            </w:r>
          </w:p>
        </w:tc>
        <w:tc>
          <w:tcPr>
            <w:tcW w:w="6570" w:type="dxa"/>
          </w:tcPr>
          <w:p w14:paraId="124CF53C" w14:textId="77777777" w:rsidR="00F03263" w:rsidRDefault="00F03263" w:rsidP="006B4CC2">
            <w:pPr>
              <w:pStyle w:val="TableData"/>
            </w:pPr>
          </w:p>
        </w:tc>
      </w:tr>
      <w:tr w:rsidR="00F03263" w14:paraId="671763EB" w14:textId="77777777" w:rsidTr="00F03263">
        <w:trPr>
          <w:trHeight w:val="2448"/>
        </w:trPr>
        <w:tc>
          <w:tcPr>
            <w:tcW w:w="2600" w:type="dxa"/>
          </w:tcPr>
          <w:p w14:paraId="00901F5E" w14:textId="55BA9BF7" w:rsidR="00F03263" w:rsidRDefault="00F03263" w:rsidP="006B4CC2">
            <w:pPr>
              <w:pStyle w:val="RowHeader"/>
            </w:pPr>
            <w:r>
              <w:t>Direct quote</w:t>
            </w:r>
          </w:p>
        </w:tc>
        <w:tc>
          <w:tcPr>
            <w:tcW w:w="6570" w:type="dxa"/>
          </w:tcPr>
          <w:p w14:paraId="34100EE0" w14:textId="77777777" w:rsidR="00F03263" w:rsidRDefault="00F03263" w:rsidP="006B4CC2">
            <w:pPr>
              <w:pStyle w:val="TableData"/>
            </w:pPr>
          </w:p>
        </w:tc>
      </w:tr>
    </w:tbl>
    <w:p w14:paraId="0152E3F9" w14:textId="722F6D9F" w:rsidR="00F03263" w:rsidRPr="00F03263" w:rsidRDefault="00F03263" w:rsidP="00F03263">
      <w:pPr>
        <w:pStyle w:val="Heading3"/>
      </w:pPr>
      <w:r w:rsidRPr="00F03263">
        <w:lastRenderedPageBreak/>
        <w:t xml:space="preserve">Resource </w:t>
      </w:r>
      <w:r>
        <w:t>2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58DEABB3" w14:textId="77777777" w:rsidTr="00BF2176">
        <w:tc>
          <w:tcPr>
            <w:tcW w:w="2600" w:type="dxa"/>
          </w:tcPr>
          <w:p w14:paraId="64008AE4" w14:textId="77777777" w:rsidR="00F03263" w:rsidRDefault="00F03263" w:rsidP="00BF2176">
            <w:pPr>
              <w:pStyle w:val="RowHeader"/>
            </w:pPr>
            <w:r>
              <w:t>Resource name</w:t>
            </w:r>
          </w:p>
        </w:tc>
        <w:tc>
          <w:tcPr>
            <w:tcW w:w="6570" w:type="dxa"/>
          </w:tcPr>
          <w:p w14:paraId="03DD38F4" w14:textId="77777777" w:rsidR="00F03263" w:rsidRDefault="00F03263" w:rsidP="00BF2176">
            <w:pPr>
              <w:pStyle w:val="TableData"/>
            </w:pPr>
          </w:p>
        </w:tc>
      </w:tr>
      <w:tr w:rsidR="00F03263" w14:paraId="3F38E270" w14:textId="77777777" w:rsidTr="00BF2176">
        <w:tc>
          <w:tcPr>
            <w:tcW w:w="2600" w:type="dxa"/>
          </w:tcPr>
          <w:p w14:paraId="716DE1AB" w14:textId="77777777" w:rsidR="00F03263" w:rsidRPr="006B4CC2" w:rsidRDefault="00F03263" w:rsidP="00BF2176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Primary or secondary?</w:t>
            </w:r>
          </w:p>
        </w:tc>
        <w:tc>
          <w:tcPr>
            <w:tcW w:w="6570" w:type="dxa"/>
          </w:tcPr>
          <w:p w14:paraId="1F774FB0" w14:textId="77777777" w:rsidR="00F03263" w:rsidRDefault="00F03263" w:rsidP="00BF2176">
            <w:pPr>
              <w:pStyle w:val="TableData"/>
            </w:pPr>
          </w:p>
        </w:tc>
      </w:tr>
      <w:tr w:rsidR="00F03263" w14:paraId="40271781" w14:textId="77777777" w:rsidTr="00BF2176">
        <w:tc>
          <w:tcPr>
            <w:tcW w:w="2600" w:type="dxa"/>
          </w:tcPr>
          <w:p w14:paraId="0453B1D1" w14:textId="77777777" w:rsidR="00F03263" w:rsidRDefault="00F03263" w:rsidP="00BF2176">
            <w:pPr>
              <w:pStyle w:val="RowHeader"/>
            </w:pPr>
            <w:r>
              <w:t>Website</w:t>
            </w:r>
          </w:p>
        </w:tc>
        <w:tc>
          <w:tcPr>
            <w:tcW w:w="6570" w:type="dxa"/>
          </w:tcPr>
          <w:p w14:paraId="19D94B36" w14:textId="77777777" w:rsidR="00F03263" w:rsidRDefault="00F03263" w:rsidP="00BF2176">
            <w:pPr>
              <w:pStyle w:val="TableData"/>
            </w:pPr>
          </w:p>
        </w:tc>
      </w:tr>
      <w:tr w:rsidR="00F03263" w14:paraId="56F7425D" w14:textId="77777777" w:rsidTr="00BF2176">
        <w:tc>
          <w:tcPr>
            <w:tcW w:w="2600" w:type="dxa"/>
          </w:tcPr>
          <w:p w14:paraId="36BD953E" w14:textId="77777777" w:rsidR="00F03263" w:rsidRDefault="00F03263" w:rsidP="00BF2176">
            <w:pPr>
              <w:pStyle w:val="RowHeader"/>
            </w:pPr>
            <w:r>
              <w:t>Page title</w:t>
            </w:r>
          </w:p>
        </w:tc>
        <w:tc>
          <w:tcPr>
            <w:tcW w:w="6570" w:type="dxa"/>
          </w:tcPr>
          <w:p w14:paraId="22133C26" w14:textId="77777777" w:rsidR="00F03263" w:rsidRDefault="00F03263" w:rsidP="00BF2176">
            <w:pPr>
              <w:pStyle w:val="TableData"/>
            </w:pPr>
          </w:p>
        </w:tc>
      </w:tr>
      <w:tr w:rsidR="00F03263" w14:paraId="15D0E03D" w14:textId="77777777" w:rsidTr="00BF2176">
        <w:tc>
          <w:tcPr>
            <w:tcW w:w="2600" w:type="dxa"/>
          </w:tcPr>
          <w:p w14:paraId="66B9CB57" w14:textId="77777777" w:rsidR="00F03263" w:rsidRDefault="00F03263" w:rsidP="00BF2176">
            <w:pPr>
              <w:pStyle w:val="RowHeader"/>
            </w:pPr>
            <w:r>
              <w:t>Date created</w:t>
            </w:r>
          </w:p>
        </w:tc>
        <w:tc>
          <w:tcPr>
            <w:tcW w:w="6570" w:type="dxa"/>
          </w:tcPr>
          <w:p w14:paraId="00BAB57B" w14:textId="77777777" w:rsidR="00F03263" w:rsidRDefault="00F03263" w:rsidP="00BF2176">
            <w:pPr>
              <w:pStyle w:val="TableData"/>
            </w:pPr>
          </w:p>
        </w:tc>
      </w:tr>
      <w:tr w:rsidR="00F03263" w14:paraId="1C9DB7A5" w14:textId="77777777" w:rsidTr="00BF2176">
        <w:tc>
          <w:tcPr>
            <w:tcW w:w="2600" w:type="dxa"/>
          </w:tcPr>
          <w:p w14:paraId="0937529D" w14:textId="77777777" w:rsidR="00F03263" w:rsidRDefault="00F03263" w:rsidP="00BF2176">
            <w:pPr>
              <w:pStyle w:val="RowHeader"/>
            </w:pPr>
            <w:r>
              <w:t xml:space="preserve">URL </w:t>
            </w:r>
          </w:p>
        </w:tc>
        <w:tc>
          <w:tcPr>
            <w:tcW w:w="6570" w:type="dxa"/>
          </w:tcPr>
          <w:p w14:paraId="2A6916D5" w14:textId="77777777" w:rsidR="00F03263" w:rsidRDefault="00F03263" w:rsidP="00BF2176">
            <w:pPr>
              <w:pStyle w:val="TableData"/>
            </w:pPr>
          </w:p>
        </w:tc>
      </w:tr>
      <w:tr w:rsidR="00F03263" w14:paraId="6F5F6467" w14:textId="77777777" w:rsidTr="00BF2176">
        <w:tc>
          <w:tcPr>
            <w:tcW w:w="2600" w:type="dxa"/>
          </w:tcPr>
          <w:p w14:paraId="699AF0FF" w14:textId="77777777" w:rsidR="00F03263" w:rsidRDefault="00F03263" w:rsidP="00BF2176">
            <w:pPr>
              <w:pStyle w:val="RowHeader"/>
            </w:pPr>
            <w:r>
              <w:t>Date accessed</w:t>
            </w:r>
          </w:p>
        </w:tc>
        <w:tc>
          <w:tcPr>
            <w:tcW w:w="6570" w:type="dxa"/>
          </w:tcPr>
          <w:p w14:paraId="781C43BB" w14:textId="77777777" w:rsidR="00F03263" w:rsidRDefault="00F03263" w:rsidP="00BF2176">
            <w:pPr>
              <w:pStyle w:val="TableData"/>
            </w:pPr>
          </w:p>
        </w:tc>
      </w:tr>
      <w:tr w:rsidR="00F03263" w14:paraId="2B93A8D3" w14:textId="77777777" w:rsidTr="00BF2176">
        <w:tc>
          <w:tcPr>
            <w:tcW w:w="2600" w:type="dxa"/>
          </w:tcPr>
          <w:p w14:paraId="399BACD8" w14:textId="77777777" w:rsidR="00F03263" w:rsidRDefault="00F03263" w:rsidP="00BF2176">
            <w:pPr>
              <w:pStyle w:val="RowHeader"/>
            </w:pPr>
            <w:r>
              <w:t>Publisher/sponsor</w:t>
            </w:r>
          </w:p>
        </w:tc>
        <w:tc>
          <w:tcPr>
            <w:tcW w:w="6570" w:type="dxa"/>
          </w:tcPr>
          <w:p w14:paraId="2442A3D3" w14:textId="77777777" w:rsidR="00F03263" w:rsidRDefault="00F03263" w:rsidP="00BF2176">
            <w:pPr>
              <w:pStyle w:val="TableData"/>
            </w:pPr>
          </w:p>
        </w:tc>
      </w:tr>
      <w:tr w:rsidR="00F03263" w14:paraId="787C3703" w14:textId="77777777" w:rsidTr="00BF2176">
        <w:trPr>
          <w:trHeight w:val="2736"/>
        </w:trPr>
        <w:tc>
          <w:tcPr>
            <w:tcW w:w="2600" w:type="dxa"/>
          </w:tcPr>
          <w:p w14:paraId="5AC071F4" w14:textId="77777777" w:rsidR="00F03263" w:rsidRDefault="00F03263" w:rsidP="00BF2176">
            <w:pPr>
              <w:pStyle w:val="RowHeader"/>
            </w:pPr>
            <w:r>
              <w:t>Notes</w:t>
            </w:r>
          </w:p>
        </w:tc>
        <w:tc>
          <w:tcPr>
            <w:tcW w:w="6570" w:type="dxa"/>
          </w:tcPr>
          <w:p w14:paraId="23E08C89" w14:textId="77777777" w:rsidR="00F03263" w:rsidRDefault="00F03263" w:rsidP="00BF2176">
            <w:pPr>
              <w:pStyle w:val="TableData"/>
            </w:pPr>
          </w:p>
        </w:tc>
      </w:tr>
      <w:tr w:rsidR="00F03263" w14:paraId="361A7D8C" w14:textId="77777777" w:rsidTr="00BF2176">
        <w:trPr>
          <w:trHeight w:val="2448"/>
        </w:trPr>
        <w:tc>
          <w:tcPr>
            <w:tcW w:w="2600" w:type="dxa"/>
          </w:tcPr>
          <w:p w14:paraId="505766B9" w14:textId="77777777" w:rsidR="00F03263" w:rsidRDefault="00F03263" w:rsidP="00BF2176">
            <w:pPr>
              <w:pStyle w:val="RowHeader"/>
            </w:pPr>
            <w:r>
              <w:t>Direct quote</w:t>
            </w:r>
          </w:p>
        </w:tc>
        <w:tc>
          <w:tcPr>
            <w:tcW w:w="6570" w:type="dxa"/>
          </w:tcPr>
          <w:p w14:paraId="440CB221" w14:textId="77777777" w:rsidR="00F03263" w:rsidRDefault="00F03263" w:rsidP="00BF2176">
            <w:pPr>
              <w:pStyle w:val="TableData"/>
            </w:pPr>
          </w:p>
        </w:tc>
      </w:tr>
    </w:tbl>
    <w:p w14:paraId="654DD514" w14:textId="77777777" w:rsidR="00F03263" w:rsidRDefault="00F03263" w:rsidP="00F03263">
      <w:pPr>
        <w:pStyle w:val="Heading3"/>
      </w:pPr>
    </w:p>
    <w:p w14:paraId="3B1D0DA7" w14:textId="77777777" w:rsidR="00F03263" w:rsidRDefault="00F03263" w:rsidP="00F03263">
      <w:pPr>
        <w:pStyle w:val="BodyText"/>
        <w:rPr>
          <w:rFonts w:asciiTheme="majorHAnsi" w:eastAsiaTheme="majorEastAsia" w:hAnsiTheme="majorHAnsi" w:cstheme="majorBidi"/>
          <w:color w:val="3E5C61" w:themeColor="text2"/>
          <w:sz w:val="28"/>
          <w:szCs w:val="28"/>
        </w:rPr>
      </w:pPr>
      <w:r>
        <w:br w:type="page"/>
      </w:r>
    </w:p>
    <w:p w14:paraId="208D73C9" w14:textId="75F4603D" w:rsidR="00F03263" w:rsidRPr="00F03263" w:rsidRDefault="00F03263" w:rsidP="00F03263">
      <w:pPr>
        <w:pStyle w:val="Heading3"/>
      </w:pPr>
      <w:r w:rsidRPr="00F03263">
        <w:lastRenderedPageBreak/>
        <w:t xml:space="preserve">Resource </w:t>
      </w:r>
      <w:r>
        <w:t>3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6253AACE" w14:textId="77777777" w:rsidTr="00BF2176">
        <w:tc>
          <w:tcPr>
            <w:tcW w:w="2600" w:type="dxa"/>
          </w:tcPr>
          <w:p w14:paraId="6D9FA5C8" w14:textId="77777777" w:rsidR="00F03263" w:rsidRDefault="00F03263" w:rsidP="00BF2176">
            <w:pPr>
              <w:pStyle w:val="RowHeader"/>
            </w:pPr>
            <w:r>
              <w:t>Resource name</w:t>
            </w:r>
          </w:p>
        </w:tc>
        <w:tc>
          <w:tcPr>
            <w:tcW w:w="6570" w:type="dxa"/>
          </w:tcPr>
          <w:p w14:paraId="20A7D99A" w14:textId="77777777" w:rsidR="00F03263" w:rsidRDefault="00F03263" w:rsidP="00BF2176">
            <w:pPr>
              <w:pStyle w:val="TableData"/>
            </w:pPr>
          </w:p>
        </w:tc>
      </w:tr>
      <w:tr w:rsidR="00F03263" w14:paraId="0A43D0A5" w14:textId="77777777" w:rsidTr="00BF2176">
        <w:tc>
          <w:tcPr>
            <w:tcW w:w="2600" w:type="dxa"/>
          </w:tcPr>
          <w:p w14:paraId="3ECC9413" w14:textId="77777777" w:rsidR="00F03263" w:rsidRPr="006B4CC2" w:rsidRDefault="00F03263" w:rsidP="00BF2176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Primary or secondary?</w:t>
            </w:r>
          </w:p>
        </w:tc>
        <w:tc>
          <w:tcPr>
            <w:tcW w:w="6570" w:type="dxa"/>
          </w:tcPr>
          <w:p w14:paraId="495984AE" w14:textId="77777777" w:rsidR="00F03263" w:rsidRDefault="00F03263" w:rsidP="00BF2176">
            <w:pPr>
              <w:pStyle w:val="TableData"/>
            </w:pPr>
          </w:p>
        </w:tc>
      </w:tr>
      <w:tr w:rsidR="00F03263" w14:paraId="58C12C72" w14:textId="77777777" w:rsidTr="00BF2176">
        <w:tc>
          <w:tcPr>
            <w:tcW w:w="2600" w:type="dxa"/>
          </w:tcPr>
          <w:p w14:paraId="66A7FDB7" w14:textId="77777777" w:rsidR="00F03263" w:rsidRDefault="00F03263" w:rsidP="00BF2176">
            <w:pPr>
              <w:pStyle w:val="RowHeader"/>
            </w:pPr>
            <w:r>
              <w:t>Website</w:t>
            </w:r>
          </w:p>
        </w:tc>
        <w:tc>
          <w:tcPr>
            <w:tcW w:w="6570" w:type="dxa"/>
          </w:tcPr>
          <w:p w14:paraId="55BD4306" w14:textId="77777777" w:rsidR="00F03263" w:rsidRDefault="00F03263" w:rsidP="00BF2176">
            <w:pPr>
              <w:pStyle w:val="TableData"/>
            </w:pPr>
          </w:p>
        </w:tc>
      </w:tr>
      <w:tr w:rsidR="00F03263" w14:paraId="504F30B0" w14:textId="77777777" w:rsidTr="00BF2176">
        <w:tc>
          <w:tcPr>
            <w:tcW w:w="2600" w:type="dxa"/>
          </w:tcPr>
          <w:p w14:paraId="05D30781" w14:textId="77777777" w:rsidR="00F03263" w:rsidRDefault="00F03263" w:rsidP="00BF2176">
            <w:pPr>
              <w:pStyle w:val="RowHeader"/>
            </w:pPr>
            <w:r>
              <w:t>Page title</w:t>
            </w:r>
          </w:p>
        </w:tc>
        <w:tc>
          <w:tcPr>
            <w:tcW w:w="6570" w:type="dxa"/>
          </w:tcPr>
          <w:p w14:paraId="0BD39D88" w14:textId="77777777" w:rsidR="00F03263" w:rsidRDefault="00F03263" w:rsidP="00BF2176">
            <w:pPr>
              <w:pStyle w:val="TableData"/>
            </w:pPr>
          </w:p>
        </w:tc>
      </w:tr>
      <w:tr w:rsidR="00F03263" w14:paraId="2C2A03E9" w14:textId="77777777" w:rsidTr="00BF2176">
        <w:tc>
          <w:tcPr>
            <w:tcW w:w="2600" w:type="dxa"/>
          </w:tcPr>
          <w:p w14:paraId="090BB851" w14:textId="77777777" w:rsidR="00F03263" w:rsidRDefault="00F03263" w:rsidP="00BF2176">
            <w:pPr>
              <w:pStyle w:val="RowHeader"/>
            </w:pPr>
            <w:r>
              <w:t>Date created</w:t>
            </w:r>
          </w:p>
        </w:tc>
        <w:tc>
          <w:tcPr>
            <w:tcW w:w="6570" w:type="dxa"/>
          </w:tcPr>
          <w:p w14:paraId="21AAAFE1" w14:textId="77777777" w:rsidR="00F03263" w:rsidRDefault="00F03263" w:rsidP="00BF2176">
            <w:pPr>
              <w:pStyle w:val="TableData"/>
            </w:pPr>
          </w:p>
        </w:tc>
      </w:tr>
      <w:tr w:rsidR="00F03263" w14:paraId="1796FA16" w14:textId="77777777" w:rsidTr="00BF2176">
        <w:tc>
          <w:tcPr>
            <w:tcW w:w="2600" w:type="dxa"/>
          </w:tcPr>
          <w:p w14:paraId="62E4CBD2" w14:textId="77777777" w:rsidR="00F03263" w:rsidRDefault="00F03263" w:rsidP="00BF2176">
            <w:pPr>
              <w:pStyle w:val="RowHeader"/>
            </w:pPr>
            <w:r>
              <w:t xml:space="preserve">URL </w:t>
            </w:r>
          </w:p>
        </w:tc>
        <w:tc>
          <w:tcPr>
            <w:tcW w:w="6570" w:type="dxa"/>
          </w:tcPr>
          <w:p w14:paraId="7E6C30BF" w14:textId="77777777" w:rsidR="00F03263" w:rsidRDefault="00F03263" w:rsidP="00BF2176">
            <w:pPr>
              <w:pStyle w:val="TableData"/>
            </w:pPr>
          </w:p>
        </w:tc>
      </w:tr>
      <w:tr w:rsidR="00F03263" w14:paraId="0B35975C" w14:textId="77777777" w:rsidTr="00BF2176">
        <w:tc>
          <w:tcPr>
            <w:tcW w:w="2600" w:type="dxa"/>
          </w:tcPr>
          <w:p w14:paraId="1604EAA6" w14:textId="77777777" w:rsidR="00F03263" w:rsidRDefault="00F03263" w:rsidP="00BF2176">
            <w:pPr>
              <w:pStyle w:val="RowHeader"/>
            </w:pPr>
            <w:r>
              <w:t>Date accessed</w:t>
            </w:r>
          </w:p>
        </w:tc>
        <w:tc>
          <w:tcPr>
            <w:tcW w:w="6570" w:type="dxa"/>
          </w:tcPr>
          <w:p w14:paraId="55AA8ED0" w14:textId="77777777" w:rsidR="00F03263" w:rsidRDefault="00F03263" w:rsidP="00BF2176">
            <w:pPr>
              <w:pStyle w:val="TableData"/>
            </w:pPr>
          </w:p>
        </w:tc>
      </w:tr>
      <w:tr w:rsidR="00F03263" w14:paraId="276DD1AA" w14:textId="77777777" w:rsidTr="00BF2176">
        <w:tc>
          <w:tcPr>
            <w:tcW w:w="2600" w:type="dxa"/>
          </w:tcPr>
          <w:p w14:paraId="21FC5713" w14:textId="77777777" w:rsidR="00F03263" w:rsidRDefault="00F03263" w:rsidP="00BF2176">
            <w:pPr>
              <w:pStyle w:val="RowHeader"/>
            </w:pPr>
            <w:r>
              <w:t>Publisher/sponsor</w:t>
            </w:r>
          </w:p>
        </w:tc>
        <w:tc>
          <w:tcPr>
            <w:tcW w:w="6570" w:type="dxa"/>
          </w:tcPr>
          <w:p w14:paraId="68A545A6" w14:textId="77777777" w:rsidR="00F03263" w:rsidRDefault="00F03263" w:rsidP="00BF2176">
            <w:pPr>
              <w:pStyle w:val="TableData"/>
            </w:pPr>
          </w:p>
        </w:tc>
      </w:tr>
      <w:tr w:rsidR="00F03263" w14:paraId="2C755CF7" w14:textId="77777777" w:rsidTr="00BF2176">
        <w:trPr>
          <w:trHeight w:val="2736"/>
        </w:trPr>
        <w:tc>
          <w:tcPr>
            <w:tcW w:w="2600" w:type="dxa"/>
          </w:tcPr>
          <w:p w14:paraId="3B1130DD" w14:textId="77777777" w:rsidR="00F03263" w:rsidRDefault="00F03263" w:rsidP="00BF2176">
            <w:pPr>
              <w:pStyle w:val="RowHeader"/>
            </w:pPr>
            <w:r>
              <w:t>Notes</w:t>
            </w:r>
          </w:p>
        </w:tc>
        <w:tc>
          <w:tcPr>
            <w:tcW w:w="6570" w:type="dxa"/>
          </w:tcPr>
          <w:p w14:paraId="1D8C5A6A" w14:textId="77777777" w:rsidR="00F03263" w:rsidRDefault="00F03263" w:rsidP="00BF2176">
            <w:pPr>
              <w:pStyle w:val="TableData"/>
            </w:pPr>
          </w:p>
        </w:tc>
      </w:tr>
      <w:tr w:rsidR="00F03263" w14:paraId="14E03C4D" w14:textId="77777777" w:rsidTr="00BF2176">
        <w:trPr>
          <w:trHeight w:val="2448"/>
        </w:trPr>
        <w:tc>
          <w:tcPr>
            <w:tcW w:w="2600" w:type="dxa"/>
          </w:tcPr>
          <w:p w14:paraId="2D7C3C02" w14:textId="77777777" w:rsidR="00F03263" w:rsidRDefault="00F03263" w:rsidP="00BF2176">
            <w:pPr>
              <w:pStyle w:val="RowHeader"/>
            </w:pPr>
            <w:r>
              <w:t>Direct quote</w:t>
            </w:r>
          </w:p>
        </w:tc>
        <w:tc>
          <w:tcPr>
            <w:tcW w:w="6570" w:type="dxa"/>
          </w:tcPr>
          <w:p w14:paraId="1216EF1F" w14:textId="77777777" w:rsidR="00F03263" w:rsidRDefault="00F03263" w:rsidP="00BF2176">
            <w:pPr>
              <w:pStyle w:val="TableData"/>
            </w:pPr>
          </w:p>
        </w:tc>
      </w:tr>
    </w:tbl>
    <w:p w14:paraId="31E7F75A" w14:textId="77777777" w:rsidR="00F03263" w:rsidRDefault="00F03263" w:rsidP="00F03263">
      <w:pPr>
        <w:pStyle w:val="Heading3"/>
      </w:pPr>
    </w:p>
    <w:p w14:paraId="143ABA3B" w14:textId="77777777" w:rsidR="00F03263" w:rsidRDefault="00F03263" w:rsidP="00F03263">
      <w:pPr>
        <w:pStyle w:val="BodyText"/>
        <w:rPr>
          <w:rFonts w:asciiTheme="majorHAnsi" w:eastAsiaTheme="majorEastAsia" w:hAnsiTheme="majorHAnsi" w:cstheme="majorBidi"/>
          <w:color w:val="3E5C61" w:themeColor="text2"/>
          <w:sz w:val="28"/>
          <w:szCs w:val="28"/>
        </w:rPr>
      </w:pPr>
      <w:r>
        <w:br w:type="page"/>
      </w:r>
    </w:p>
    <w:p w14:paraId="64A1A57E" w14:textId="2A5CAC41" w:rsidR="00F03263" w:rsidRPr="00F03263" w:rsidRDefault="00F03263" w:rsidP="00F03263">
      <w:pPr>
        <w:pStyle w:val="Heading3"/>
      </w:pPr>
      <w:r w:rsidRPr="00F03263">
        <w:lastRenderedPageBreak/>
        <w:t xml:space="preserve">Resource </w:t>
      </w:r>
      <w:r>
        <w:t>4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3B1AEB95" w14:textId="77777777" w:rsidTr="00BF2176">
        <w:tc>
          <w:tcPr>
            <w:tcW w:w="2600" w:type="dxa"/>
          </w:tcPr>
          <w:p w14:paraId="2856CD35" w14:textId="77777777" w:rsidR="00F03263" w:rsidRDefault="00F03263" w:rsidP="00BF2176">
            <w:pPr>
              <w:pStyle w:val="RowHeader"/>
            </w:pPr>
            <w:r>
              <w:t>Resource name</w:t>
            </w:r>
          </w:p>
        </w:tc>
        <w:tc>
          <w:tcPr>
            <w:tcW w:w="6570" w:type="dxa"/>
          </w:tcPr>
          <w:p w14:paraId="250B3C74" w14:textId="77777777" w:rsidR="00F03263" w:rsidRDefault="00F03263" w:rsidP="00BF2176">
            <w:pPr>
              <w:pStyle w:val="TableData"/>
            </w:pPr>
          </w:p>
        </w:tc>
      </w:tr>
      <w:tr w:rsidR="00F03263" w14:paraId="11D6BEA8" w14:textId="77777777" w:rsidTr="00BF2176">
        <w:tc>
          <w:tcPr>
            <w:tcW w:w="2600" w:type="dxa"/>
          </w:tcPr>
          <w:p w14:paraId="12CC8ADF" w14:textId="77777777" w:rsidR="00F03263" w:rsidRPr="006B4CC2" w:rsidRDefault="00F03263" w:rsidP="00BF2176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Primary or secondary?</w:t>
            </w:r>
          </w:p>
        </w:tc>
        <w:tc>
          <w:tcPr>
            <w:tcW w:w="6570" w:type="dxa"/>
          </w:tcPr>
          <w:p w14:paraId="4BF85B63" w14:textId="77777777" w:rsidR="00F03263" w:rsidRDefault="00F03263" w:rsidP="00BF2176">
            <w:pPr>
              <w:pStyle w:val="TableData"/>
            </w:pPr>
          </w:p>
        </w:tc>
      </w:tr>
      <w:tr w:rsidR="00F03263" w14:paraId="59A1454B" w14:textId="77777777" w:rsidTr="00BF2176">
        <w:tc>
          <w:tcPr>
            <w:tcW w:w="2600" w:type="dxa"/>
          </w:tcPr>
          <w:p w14:paraId="765CF6C3" w14:textId="77777777" w:rsidR="00F03263" w:rsidRDefault="00F03263" w:rsidP="00BF2176">
            <w:pPr>
              <w:pStyle w:val="RowHeader"/>
            </w:pPr>
            <w:r>
              <w:t>Website</w:t>
            </w:r>
          </w:p>
        </w:tc>
        <w:tc>
          <w:tcPr>
            <w:tcW w:w="6570" w:type="dxa"/>
          </w:tcPr>
          <w:p w14:paraId="67739ED5" w14:textId="77777777" w:rsidR="00F03263" w:rsidRDefault="00F03263" w:rsidP="00BF2176">
            <w:pPr>
              <w:pStyle w:val="TableData"/>
            </w:pPr>
          </w:p>
        </w:tc>
      </w:tr>
      <w:tr w:rsidR="00F03263" w14:paraId="3AFBDA42" w14:textId="77777777" w:rsidTr="00BF2176">
        <w:tc>
          <w:tcPr>
            <w:tcW w:w="2600" w:type="dxa"/>
          </w:tcPr>
          <w:p w14:paraId="1AEC2803" w14:textId="77777777" w:rsidR="00F03263" w:rsidRDefault="00F03263" w:rsidP="00BF2176">
            <w:pPr>
              <w:pStyle w:val="RowHeader"/>
            </w:pPr>
            <w:r>
              <w:t>Page title</w:t>
            </w:r>
          </w:p>
        </w:tc>
        <w:tc>
          <w:tcPr>
            <w:tcW w:w="6570" w:type="dxa"/>
          </w:tcPr>
          <w:p w14:paraId="70C7C5CA" w14:textId="77777777" w:rsidR="00F03263" w:rsidRDefault="00F03263" w:rsidP="00BF2176">
            <w:pPr>
              <w:pStyle w:val="TableData"/>
            </w:pPr>
          </w:p>
        </w:tc>
      </w:tr>
      <w:tr w:rsidR="00F03263" w14:paraId="43FAF69E" w14:textId="77777777" w:rsidTr="00BF2176">
        <w:tc>
          <w:tcPr>
            <w:tcW w:w="2600" w:type="dxa"/>
          </w:tcPr>
          <w:p w14:paraId="6AF0E3D3" w14:textId="77777777" w:rsidR="00F03263" w:rsidRDefault="00F03263" w:rsidP="00BF2176">
            <w:pPr>
              <w:pStyle w:val="RowHeader"/>
            </w:pPr>
            <w:r>
              <w:t>Date created</w:t>
            </w:r>
          </w:p>
        </w:tc>
        <w:tc>
          <w:tcPr>
            <w:tcW w:w="6570" w:type="dxa"/>
          </w:tcPr>
          <w:p w14:paraId="36610B4A" w14:textId="77777777" w:rsidR="00F03263" w:rsidRDefault="00F03263" w:rsidP="00BF2176">
            <w:pPr>
              <w:pStyle w:val="TableData"/>
            </w:pPr>
          </w:p>
        </w:tc>
      </w:tr>
      <w:tr w:rsidR="00F03263" w14:paraId="264444DF" w14:textId="77777777" w:rsidTr="00BF2176">
        <w:tc>
          <w:tcPr>
            <w:tcW w:w="2600" w:type="dxa"/>
          </w:tcPr>
          <w:p w14:paraId="0DD3D1FC" w14:textId="77777777" w:rsidR="00F03263" w:rsidRDefault="00F03263" w:rsidP="00BF2176">
            <w:pPr>
              <w:pStyle w:val="RowHeader"/>
            </w:pPr>
            <w:r>
              <w:t xml:space="preserve">URL </w:t>
            </w:r>
          </w:p>
        </w:tc>
        <w:tc>
          <w:tcPr>
            <w:tcW w:w="6570" w:type="dxa"/>
          </w:tcPr>
          <w:p w14:paraId="122B6812" w14:textId="77777777" w:rsidR="00F03263" w:rsidRDefault="00F03263" w:rsidP="00BF2176">
            <w:pPr>
              <w:pStyle w:val="TableData"/>
            </w:pPr>
          </w:p>
        </w:tc>
      </w:tr>
      <w:tr w:rsidR="00F03263" w14:paraId="64ACCF85" w14:textId="77777777" w:rsidTr="00BF2176">
        <w:tc>
          <w:tcPr>
            <w:tcW w:w="2600" w:type="dxa"/>
          </w:tcPr>
          <w:p w14:paraId="2412D9AF" w14:textId="77777777" w:rsidR="00F03263" w:rsidRDefault="00F03263" w:rsidP="00BF2176">
            <w:pPr>
              <w:pStyle w:val="RowHeader"/>
            </w:pPr>
            <w:r>
              <w:t>Date accessed</w:t>
            </w:r>
          </w:p>
        </w:tc>
        <w:tc>
          <w:tcPr>
            <w:tcW w:w="6570" w:type="dxa"/>
          </w:tcPr>
          <w:p w14:paraId="0235CAAC" w14:textId="77777777" w:rsidR="00F03263" w:rsidRDefault="00F03263" w:rsidP="00BF2176">
            <w:pPr>
              <w:pStyle w:val="TableData"/>
            </w:pPr>
          </w:p>
        </w:tc>
      </w:tr>
      <w:tr w:rsidR="00F03263" w14:paraId="0D1E2E0C" w14:textId="77777777" w:rsidTr="00BF2176">
        <w:tc>
          <w:tcPr>
            <w:tcW w:w="2600" w:type="dxa"/>
          </w:tcPr>
          <w:p w14:paraId="54A21382" w14:textId="77777777" w:rsidR="00F03263" w:rsidRDefault="00F03263" w:rsidP="00BF2176">
            <w:pPr>
              <w:pStyle w:val="RowHeader"/>
            </w:pPr>
            <w:r>
              <w:t>Publisher/sponsor</w:t>
            </w:r>
          </w:p>
        </w:tc>
        <w:tc>
          <w:tcPr>
            <w:tcW w:w="6570" w:type="dxa"/>
          </w:tcPr>
          <w:p w14:paraId="68D34C2C" w14:textId="77777777" w:rsidR="00F03263" w:rsidRDefault="00F03263" w:rsidP="00BF2176">
            <w:pPr>
              <w:pStyle w:val="TableData"/>
            </w:pPr>
          </w:p>
        </w:tc>
      </w:tr>
      <w:tr w:rsidR="00F03263" w14:paraId="65A80FE9" w14:textId="77777777" w:rsidTr="00BF2176">
        <w:trPr>
          <w:trHeight w:val="2736"/>
        </w:trPr>
        <w:tc>
          <w:tcPr>
            <w:tcW w:w="2600" w:type="dxa"/>
          </w:tcPr>
          <w:p w14:paraId="59D931B6" w14:textId="77777777" w:rsidR="00F03263" w:rsidRDefault="00F03263" w:rsidP="00BF2176">
            <w:pPr>
              <w:pStyle w:val="RowHeader"/>
            </w:pPr>
            <w:r>
              <w:t>Notes</w:t>
            </w:r>
          </w:p>
        </w:tc>
        <w:tc>
          <w:tcPr>
            <w:tcW w:w="6570" w:type="dxa"/>
          </w:tcPr>
          <w:p w14:paraId="7C550B86" w14:textId="77777777" w:rsidR="00F03263" w:rsidRDefault="00F03263" w:rsidP="00BF2176">
            <w:pPr>
              <w:pStyle w:val="TableData"/>
            </w:pPr>
          </w:p>
        </w:tc>
      </w:tr>
      <w:tr w:rsidR="00F03263" w14:paraId="4B046833" w14:textId="77777777" w:rsidTr="00BF2176">
        <w:trPr>
          <w:trHeight w:val="2448"/>
        </w:trPr>
        <w:tc>
          <w:tcPr>
            <w:tcW w:w="2600" w:type="dxa"/>
          </w:tcPr>
          <w:p w14:paraId="7B773DC6" w14:textId="77777777" w:rsidR="00F03263" w:rsidRDefault="00F03263" w:rsidP="00BF2176">
            <w:pPr>
              <w:pStyle w:val="RowHeader"/>
            </w:pPr>
            <w:r>
              <w:t>Direct quote</w:t>
            </w:r>
          </w:p>
        </w:tc>
        <w:tc>
          <w:tcPr>
            <w:tcW w:w="6570" w:type="dxa"/>
          </w:tcPr>
          <w:p w14:paraId="2889D6DB" w14:textId="77777777" w:rsidR="00F03263" w:rsidRDefault="00F03263" w:rsidP="00BF2176">
            <w:pPr>
              <w:pStyle w:val="TableData"/>
            </w:pPr>
          </w:p>
        </w:tc>
      </w:tr>
    </w:tbl>
    <w:p w14:paraId="73EA4608" w14:textId="77777777" w:rsidR="00F03263" w:rsidRDefault="00F03263" w:rsidP="00F03263">
      <w:pPr>
        <w:pStyle w:val="Heading3"/>
      </w:pPr>
    </w:p>
    <w:p w14:paraId="3DD4DC0F" w14:textId="77777777" w:rsidR="00F03263" w:rsidRDefault="00F03263" w:rsidP="00F03263">
      <w:pPr>
        <w:pStyle w:val="BodyText"/>
        <w:rPr>
          <w:rFonts w:asciiTheme="majorHAnsi" w:eastAsiaTheme="majorEastAsia" w:hAnsiTheme="majorHAnsi" w:cstheme="majorBidi"/>
          <w:color w:val="3E5C61" w:themeColor="text2"/>
          <w:sz w:val="28"/>
          <w:szCs w:val="28"/>
        </w:rPr>
      </w:pPr>
      <w:r>
        <w:br w:type="page"/>
      </w:r>
    </w:p>
    <w:p w14:paraId="40490717" w14:textId="7D8DA3E1" w:rsidR="00F03263" w:rsidRPr="00F03263" w:rsidRDefault="00F03263" w:rsidP="00F03263">
      <w:pPr>
        <w:pStyle w:val="Heading3"/>
      </w:pPr>
      <w:r w:rsidRPr="00F03263">
        <w:lastRenderedPageBreak/>
        <w:t xml:space="preserve">Resource </w:t>
      </w:r>
      <w:r>
        <w:t>5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07398B6A" w14:textId="77777777" w:rsidTr="00BF2176">
        <w:tc>
          <w:tcPr>
            <w:tcW w:w="2600" w:type="dxa"/>
          </w:tcPr>
          <w:p w14:paraId="4CA1D027" w14:textId="77777777" w:rsidR="00F03263" w:rsidRDefault="00F03263" w:rsidP="00BF2176">
            <w:pPr>
              <w:pStyle w:val="RowHeader"/>
            </w:pPr>
            <w:r>
              <w:t>Resource name</w:t>
            </w:r>
          </w:p>
        </w:tc>
        <w:tc>
          <w:tcPr>
            <w:tcW w:w="6570" w:type="dxa"/>
          </w:tcPr>
          <w:p w14:paraId="76BB36FD" w14:textId="77777777" w:rsidR="00F03263" w:rsidRDefault="00F03263" w:rsidP="00BF2176">
            <w:pPr>
              <w:pStyle w:val="TableData"/>
            </w:pPr>
          </w:p>
        </w:tc>
      </w:tr>
      <w:tr w:rsidR="00F03263" w14:paraId="77EEBEFA" w14:textId="77777777" w:rsidTr="00BF2176">
        <w:tc>
          <w:tcPr>
            <w:tcW w:w="2600" w:type="dxa"/>
          </w:tcPr>
          <w:p w14:paraId="45A60C97" w14:textId="77777777" w:rsidR="00F03263" w:rsidRPr="006B4CC2" w:rsidRDefault="00F03263" w:rsidP="00BF2176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Primary or secondary?</w:t>
            </w:r>
          </w:p>
        </w:tc>
        <w:tc>
          <w:tcPr>
            <w:tcW w:w="6570" w:type="dxa"/>
          </w:tcPr>
          <w:p w14:paraId="0E3DE7B5" w14:textId="77777777" w:rsidR="00F03263" w:rsidRDefault="00F03263" w:rsidP="00BF2176">
            <w:pPr>
              <w:pStyle w:val="TableData"/>
            </w:pPr>
          </w:p>
        </w:tc>
      </w:tr>
      <w:tr w:rsidR="00F03263" w14:paraId="62112CC7" w14:textId="77777777" w:rsidTr="00BF2176">
        <w:tc>
          <w:tcPr>
            <w:tcW w:w="2600" w:type="dxa"/>
          </w:tcPr>
          <w:p w14:paraId="1D216DD1" w14:textId="77777777" w:rsidR="00F03263" w:rsidRDefault="00F03263" w:rsidP="00BF2176">
            <w:pPr>
              <w:pStyle w:val="RowHeader"/>
            </w:pPr>
            <w:r>
              <w:t>Website</w:t>
            </w:r>
          </w:p>
        </w:tc>
        <w:tc>
          <w:tcPr>
            <w:tcW w:w="6570" w:type="dxa"/>
          </w:tcPr>
          <w:p w14:paraId="267E9B1B" w14:textId="77777777" w:rsidR="00F03263" w:rsidRDefault="00F03263" w:rsidP="00BF2176">
            <w:pPr>
              <w:pStyle w:val="TableData"/>
            </w:pPr>
          </w:p>
        </w:tc>
      </w:tr>
      <w:tr w:rsidR="00F03263" w14:paraId="042A0D8E" w14:textId="77777777" w:rsidTr="00BF2176">
        <w:tc>
          <w:tcPr>
            <w:tcW w:w="2600" w:type="dxa"/>
          </w:tcPr>
          <w:p w14:paraId="47EFC38E" w14:textId="77777777" w:rsidR="00F03263" w:rsidRDefault="00F03263" w:rsidP="00BF2176">
            <w:pPr>
              <w:pStyle w:val="RowHeader"/>
            </w:pPr>
            <w:r>
              <w:t>Page title</w:t>
            </w:r>
          </w:p>
        </w:tc>
        <w:tc>
          <w:tcPr>
            <w:tcW w:w="6570" w:type="dxa"/>
          </w:tcPr>
          <w:p w14:paraId="542E02B0" w14:textId="77777777" w:rsidR="00F03263" w:rsidRDefault="00F03263" w:rsidP="00BF2176">
            <w:pPr>
              <w:pStyle w:val="TableData"/>
            </w:pPr>
          </w:p>
        </w:tc>
      </w:tr>
      <w:tr w:rsidR="00F03263" w14:paraId="61033C3D" w14:textId="77777777" w:rsidTr="00BF2176">
        <w:tc>
          <w:tcPr>
            <w:tcW w:w="2600" w:type="dxa"/>
          </w:tcPr>
          <w:p w14:paraId="5C56BE7A" w14:textId="77777777" w:rsidR="00F03263" w:rsidRDefault="00F03263" w:rsidP="00BF2176">
            <w:pPr>
              <w:pStyle w:val="RowHeader"/>
            </w:pPr>
            <w:r>
              <w:t>Date created</w:t>
            </w:r>
          </w:p>
        </w:tc>
        <w:tc>
          <w:tcPr>
            <w:tcW w:w="6570" w:type="dxa"/>
          </w:tcPr>
          <w:p w14:paraId="06D62983" w14:textId="77777777" w:rsidR="00F03263" w:rsidRDefault="00F03263" w:rsidP="00BF2176">
            <w:pPr>
              <w:pStyle w:val="TableData"/>
            </w:pPr>
          </w:p>
        </w:tc>
      </w:tr>
      <w:tr w:rsidR="00F03263" w14:paraId="4842BBD0" w14:textId="77777777" w:rsidTr="00BF2176">
        <w:tc>
          <w:tcPr>
            <w:tcW w:w="2600" w:type="dxa"/>
          </w:tcPr>
          <w:p w14:paraId="542ACC19" w14:textId="77777777" w:rsidR="00F03263" w:rsidRDefault="00F03263" w:rsidP="00BF2176">
            <w:pPr>
              <w:pStyle w:val="RowHeader"/>
            </w:pPr>
            <w:r>
              <w:t xml:space="preserve">URL </w:t>
            </w:r>
          </w:p>
        </w:tc>
        <w:tc>
          <w:tcPr>
            <w:tcW w:w="6570" w:type="dxa"/>
          </w:tcPr>
          <w:p w14:paraId="08E4B00E" w14:textId="77777777" w:rsidR="00F03263" w:rsidRDefault="00F03263" w:rsidP="00BF2176">
            <w:pPr>
              <w:pStyle w:val="TableData"/>
            </w:pPr>
          </w:p>
        </w:tc>
      </w:tr>
      <w:tr w:rsidR="00F03263" w14:paraId="6C804862" w14:textId="77777777" w:rsidTr="00BF2176">
        <w:tc>
          <w:tcPr>
            <w:tcW w:w="2600" w:type="dxa"/>
          </w:tcPr>
          <w:p w14:paraId="432BF347" w14:textId="77777777" w:rsidR="00F03263" w:rsidRDefault="00F03263" w:rsidP="00BF2176">
            <w:pPr>
              <w:pStyle w:val="RowHeader"/>
            </w:pPr>
            <w:r>
              <w:t>Date accessed</w:t>
            </w:r>
          </w:p>
        </w:tc>
        <w:tc>
          <w:tcPr>
            <w:tcW w:w="6570" w:type="dxa"/>
          </w:tcPr>
          <w:p w14:paraId="0820C709" w14:textId="77777777" w:rsidR="00F03263" w:rsidRDefault="00F03263" w:rsidP="00BF2176">
            <w:pPr>
              <w:pStyle w:val="TableData"/>
            </w:pPr>
          </w:p>
        </w:tc>
      </w:tr>
      <w:tr w:rsidR="00F03263" w14:paraId="5B8FD0A2" w14:textId="77777777" w:rsidTr="00BF2176">
        <w:tc>
          <w:tcPr>
            <w:tcW w:w="2600" w:type="dxa"/>
          </w:tcPr>
          <w:p w14:paraId="1065C693" w14:textId="77777777" w:rsidR="00F03263" w:rsidRDefault="00F03263" w:rsidP="00BF2176">
            <w:pPr>
              <w:pStyle w:val="RowHeader"/>
            </w:pPr>
            <w:r>
              <w:t>Publisher/sponsor</w:t>
            </w:r>
          </w:p>
        </w:tc>
        <w:tc>
          <w:tcPr>
            <w:tcW w:w="6570" w:type="dxa"/>
          </w:tcPr>
          <w:p w14:paraId="2B7FA954" w14:textId="77777777" w:rsidR="00F03263" w:rsidRDefault="00F03263" w:rsidP="00BF2176">
            <w:pPr>
              <w:pStyle w:val="TableData"/>
            </w:pPr>
          </w:p>
        </w:tc>
      </w:tr>
      <w:tr w:rsidR="00F03263" w14:paraId="4CE4C19A" w14:textId="77777777" w:rsidTr="00BF2176">
        <w:trPr>
          <w:trHeight w:val="2736"/>
        </w:trPr>
        <w:tc>
          <w:tcPr>
            <w:tcW w:w="2600" w:type="dxa"/>
          </w:tcPr>
          <w:p w14:paraId="3743BDE1" w14:textId="77777777" w:rsidR="00F03263" w:rsidRDefault="00F03263" w:rsidP="00BF2176">
            <w:pPr>
              <w:pStyle w:val="RowHeader"/>
            </w:pPr>
            <w:r>
              <w:t>Notes</w:t>
            </w:r>
          </w:p>
        </w:tc>
        <w:tc>
          <w:tcPr>
            <w:tcW w:w="6570" w:type="dxa"/>
          </w:tcPr>
          <w:p w14:paraId="3CD83136" w14:textId="77777777" w:rsidR="00F03263" w:rsidRDefault="00F03263" w:rsidP="00BF2176">
            <w:pPr>
              <w:pStyle w:val="TableData"/>
            </w:pPr>
          </w:p>
        </w:tc>
      </w:tr>
      <w:tr w:rsidR="00F03263" w14:paraId="0C64847B" w14:textId="77777777" w:rsidTr="00BF2176">
        <w:trPr>
          <w:trHeight w:val="2448"/>
        </w:trPr>
        <w:tc>
          <w:tcPr>
            <w:tcW w:w="2600" w:type="dxa"/>
          </w:tcPr>
          <w:p w14:paraId="7EE41ABE" w14:textId="77777777" w:rsidR="00F03263" w:rsidRDefault="00F03263" w:rsidP="00BF2176">
            <w:pPr>
              <w:pStyle w:val="RowHeader"/>
            </w:pPr>
            <w:r>
              <w:t>Direct quote</w:t>
            </w:r>
          </w:p>
        </w:tc>
        <w:tc>
          <w:tcPr>
            <w:tcW w:w="6570" w:type="dxa"/>
          </w:tcPr>
          <w:p w14:paraId="0FE2D726" w14:textId="77777777" w:rsidR="00F03263" w:rsidRDefault="00F03263" w:rsidP="00BF2176">
            <w:pPr>
              <w:pStyle w:val="TableData"/>
            </w:pPr>
          </w:p>
        </w:tc>
      </w:tr>
    </w:tbl>
    <w:p w14:paraId="797606BF" w14:textId="77777777" w:rsidR="00F03263" w:rsidRPr="0036040A" w:rsidRDefault="00F03263" w:rsidP="00F03263">
      <w:pPr>
        <w:pStyle w:val="Heading1"/>
      </w:pPr>
    </w:p>
    <w:p w14:paraId="314F2A5E" w14:textId="77777777" w:rsidR="00F03263" w:rsidRPr="0036040A" w:rsidRDefault="00F03263" w:rsidP="00F03263">
      <w:pPr>
        <w:pStyle w:val="Heading1"/>
      </w:pPr>
    </w:p>
    <w:p w14:paraId="215D31B8" w14:textId="72FE2839" w:rsidR="0036040A" w:rsidRPr="0036040A" w:rsidRDefault="0036040A" w:rsidP="00F03263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87C3C" w14:textId="77777777" w:rsidR="00BF2176" w:rsidRDefault="00BF2176" w:rsidP="00293785">
      <w:pPr>
        <w:spacing w:after="0" w:line="240" w:lineRule="auto"/>
      </w:pPr>
      <w:r>
        <w:separator/>
      </w:r>
    </w:p>
  </w:endnote>
  <w:endnote w:type="continuationSeparator" w:id="0">
    <w:p w14:paraId="7093E5A5" w14:textId="77777777" w:rsidR="00BF2176" w:rsidRDefault="00BF217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B89FE" w14:textId="77777777" w:rsidR="00BF2176" w:rsidRDefault="00BF217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07617" wp14:editId="358F4A3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FCB8F1" w14:textId="38624CB8" w:rsidR="00BF2176" w:rsidRDefault="00BF217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EA5374AF1114BFABA6CC464094718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t>Hall of Injustice, Part Two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076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6FCB8F1" w14:textId="38624CB8" w:rsidR="00BF2176" w:rsidRDefault="00BF217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EA5374AF1114BFABA6CC464094718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Hall of Injustice, Part Two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51DFAC3" wp14:editId="7A29F72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AADB5" w14:textId="77777777" w:rsidR="00BF2176" w:rsidRDefault="00BF2176" w:rsidP="00293785">
      <w:pPr>
        <w:spacing w:after="0" w:line="240" w:lineRule="auto"/>
      </w:pPr>
      <w:r>
        <w:separator/>
      </w:r>
    </w:p>
  </w:footnote>
  <w:footnote w:type="continuationSeparator" w:id="0">
    <w:p w14:paraId="3B10B659" w14:textId="77777777" w:rsidR="00BF2176" w:rsidRDefault="00BF217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63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A06F0"/>
    <w:rsid w:val="00BD119F"/>
    <w:rsid w:val="00BF2176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0326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F502F"/>
  <w15:docId w15:val="{1A17E56A-21A9-45AB-95F9-898743A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032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i/>
      <w:color w:val="3E5C61" w:themeColor="text2"/>
      <w:sz w:val="28"/>
      <w:szCs w:val="28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263"/>
    <w:rPr>
      <w:rFonts w:asciiTheme="majorHAnsi" w:eastAsiaTheme="majorEastAsia" w:hAnsiTheme="majorHAnsi" w:cstheme="majorBidi"/>
      <w:b/>
      <w:bCs/>
      <w:i/>
      <w:color w:val="3E5C61" w:themeColor="text2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A5374AF1114BFABA6CC4640947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531D-272D-4C10-90E3-4122F83E21C2}"/>
      </w:docPartPr>
      <w:docPartBody>
        <w:p w:rsidR="00BE0EF4" w:rsidRDefault="001C6F05">
          <w:pPr>
            <w:pStyle w:val="EEA5374AF1114BFABA6CC4640947185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05"/>
    <w:rsid w:val="001C6F05"/>
    <w:rsid w:val="00B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A5374AF1114BFABA6CC46409471851">
    <w:name w:val="EEA5374AF1114BFABA6CC46409471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Template.dotm</Template>
  <TotalTime>10</TotalTime>
  <Pages>5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Two</dc:title>
  <dc:creator>K20 Center</dc:creator>
  <cp:lastModifiedBy>Taylor Thurston</cp:lastModifiedBy>
  <cp:revision>2</cp:revision>
  <cp:lastPrinted>2016-07-14T14:08:00Z</cp:lastPrinted>
  <dcterms:created xsi:type="dcterms:W3CDTF">2020-06-22T18:47:00Z</dcterms:created>
  <dcterms:modified xsi:type="dcterms:W3CDTF">2020-11-03T01:30:00Z</dcterms:modified>
</cp:coreProperties>
</file>