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E52BC2E" w14:textId="0FC23496" w:rsidR="00446C13" w:rsidRPr="00304DC5" w:rsidRDefault="00F03263" w:rsidP="00DC7A6D">
      <w:pPr>
        <w:pStyle w:val="Title"/>
        <w:rPr>
          <w:lang w:val="es-MX"/>
        </w:rPr>
      </w:pPr>
      <w:r>
        <w:rPr>
          <w:bCs/>
          <w:lang w:val="es"/>
        </w:rPr>
        <w:t>Registro de consultas</w:t>
      </w:r>
    </w:p>
    <w:p w14:paraId="5922E0F7" w14:textId="60526E4D" w:rsidR="00446C13" w:rsidRPr="00304DC5" w:rsidRDefault="00F03263" w:rsidP="006B4CC2">
      <w:pPr>
        <w:pStyle w:val="Heading1"/>
        <w:rPr>
          <w:lang w:val="es-MX"/>
        </w:rPr>
      </w:pPr>
      <w:r>
        <w:rPr>
          <w:bCs/>
          <w:lang w:val="es"/>
        </w:rPr>
        <w:t>Pregunta de investigación:</w:t>
      </w:r>
    </w:p>
    <w:p w14:paraId="555E7143" w14:textId="0E3DD1FD" w:rsidR="00F03263" w:rsidRPr="00304DC5" w:rsidRDefault="00F03263" w:rsidP="00F03263">
      <w:pPr>
        <w:rPr>
          <w:lang w:val="es-MX"/>
        </w:rPr>
      </w:pPr>
    </w:p>
    <w:p w14:paraId="74AD7D7F" w14:textId="77777777" w:rsidR="00F03263" w:rsidRPr="00304DC5" w:rsidRDefault="00F03263" w:rsidP="00F03263">
      <w:pPr>
        <w:pStyle w:val="BodyText"/>
        <w:rPr>
          <w:lang w:val="es-MX"/>
        </w:rPr>
      </w:pPr>
    </w:p>
    <w:p w14:paraId="6B7F18F6" w14:textId="31B7B7B2" w:rsidR="00F03263" w:rsidRPr="00F03263" w:rsidRDefault="00F03263" w:rsidP="00F03263">
      <w:pPr>
        <w:pStyle w:val="Heading3"/>
      </w:pPr>
      <w:r>
        <w:rPr>
          <w:iCs/>
          <w:lang w:val="es"/>
        </w:rPr>
        <w:t>Recurso 1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00"/>
        <w:gridCol w:w="6570"/>
      </w:tblGrid>
      <w:tr w:rsidR="00F03263" w14:paraId="0B5B3875" w14:textId="77777777" w:rsidTr="00F03263">
        <w:tc>
          <w:tcPr>
            <w:tcW w:w="2600" w:type="dxa"/>
          </w:tcPr>
          <w:p w14:paraId="3BB46C68" w14:textId="388ED5A9" w:rsidR="00F03263" w:rsidRDefault="00F03263" w:rsidP="006B4CC2">
            <w:pPr>
              <w:pStyle w:val="RowHeader"/>
            </w:pPr>
            <w:r>
              <w:rPr>
                <w:bCs/>
                <w:lang w:val="es"/>
              </w:rPr>
              <w:t>Nombre del recurso</w:t>
            </w:r>
          </w:p>
        </w:tc>
        <w:tc>
          <w:tcPr>
            <w:tcW w:w="6570" w:type="dxa"/>
          </w:tcPr>
          <w:p w14:paraId="13AFA5C8" w14:textId="4836E188" w:rsidR="00F03263" w:rsidRDefault="00F03263" w:rsidP="006B4CC2">
            <w:pPr>
              <w:pStyle w:val="TableData"/>
            </w:pPr>
          </w:p>
        </w:tc>
      </w:tr>
      <w:tr w:rsidR="00F03263" w14:paraId="75D26B7C" w14:textId="77777777" w:rsidTr="00F03263">
        <w:tc>
          <w:tcPr>
            <w:tcW w:w="2600" w:type="dxa"/>
          </w:tcPr>
          <w:p w14:paraId="4591A729" w14:textId="55409EAB" w:rsidR="00F03263" w:rsidRPr="006B4CC2" w:rsidRDefault="00F03263" w:rsidP="006B4CC2">
            <w:pPr>
              <w:pStyle w:val="RowHeader"/>
              <w:rPr>
                <w:rFonts w:cstheme="minorHAnsi"/>
              </w:rPr>
            </w:pPr>
            <w:r>
              <w:rPr>
                <w:rFonts w:cstheme="minorHAnsi"/>
                <w:bCs/>
                <w:lang w:val="es"/>
              </w:rPr>
              <w:t>¿Primario o secundario?</w:t>
            </w:r>
          </w:p>
        </w:tc>
        <w:tc>
          <w:tcPr>
            <w:tcW w:w="6570" w:type="dxa"/>
          </w:tcPr>
          <w:p w14:paraId="7FC6B4BF" w14:textId="77777777" w:rsidR="00F03263" w:rsidRDefault="00F03263" w:rsidP="006B4CC2">
            <w:pPr>
              <w:pStyle w:val="TableData"/>
            </w:pPr>
          </w:p>
        </w:tc>
      </w:tr>
      <w:tr w:rsidR="00F03263" w14:paraId="425989AE" w14:textId="77777777" w:rsidTr="00F03263">
        <w:tc>
          <w:tcPr>
            <w:tcW w:w="2600" w:type="dxa"/>
          </w:tcPr>
          <w:p w14:paraId="247259F4" w14:textId="0C8AB6B3" w:rsidR="00F03263" w:rsidRDefault="00F03263" w:rsidP="006B4CC2">
            <w:pPr>
              <w:pStyle w:val="RowHeader"/>
            </w:pPr>
            <w:r>
              <w:rPr>
                <w:bCs/>
                <w:lang w:val="es"/>
              </w:rPr>
              <w:t>Página web</w:t>
            </w:r>
          </w:p>
        </w:tc>
        <w:tc>
          <w:tcPr>
            <w:tcW w:w="6570" w:type="dxa"/>
          </w:tcPr>
          <w:p w14:paraId="51F19A50" w14:textId="77777777" w:rsidR="00F03263" w:rsidRDefault="00F03263" w:rsidP="006B4CC2">
            <w:pPr>
              <w:pStyle w:val="TableData"/>
            </w:pPr>
          </w:p>
        </w:tc>
      </w:tr>
      <w:tr w:rsidR="00F03263" w14:paraId="244362ED" w14:textId="77777777" w:rsidTr="00F03263">
        <w:tc>
          <w:tcPr>
            <w:tcW w:w="2600" w:type="dxa"/>
          </w:tcPr>
          <w:p w14:paraId="600995A2" w14:textId="064CEB97" w:rsidR="00F03263" w:rsidRDefault="00F03263" w:rsidP="006B4CC2">
            <w:pPr>
              <w:pStyle w:val="RowHeader"/>
            </w:pPr>
            <w:r>
              <w:rPr>
                <w:bCs/>
                <w:lang w:val="es"/>
              </w:rPr>
              <w:t>Título de la página</w:t>
            </w:r>
          </w:p>
        </w:tc>
        <w:tc>
          <w:tcPr>
            <w:tcW w:w="6570" w:type="dxa"/>
          </w:tcPr>
          <w:p w14:paraId="6ABE5EB0" w14:textId="77777777" w:rsidR="00F03263" w:rsidRDefault="00F03263" w:rsidP="006B4CC2">
            <w:pPr>
              <w:pStyle w:val="TableData"/>
            </w:pPr>
          </w:p>
        </w:tc>
      </w:tr>
      <w:tr w:rsidR="00F03263" w14:paraId="24DF05C5" w14:textId="77777777" w:rsidTr="00F03263">
        <w:tc>
          <w:tcPr>
            <w:tcW w:w="2600" w:type="dxa"/>
          </w:tcPr>
          <w:p w14:paraId="486F090B" w14:textId="4D3E52E3" w:rsidR="00F03263" w:rsidRDefault="00F03263" w:rsidP="006B4CC2">
            <w:pPr>
              <w:pStyle w:val="RowHeader"/>
            </w:pPr>
            <w:r>
              <w:rPr>
                <w:bCs/>
                <w:lang w:val="es"/>
              </w:rPr>
              <w:t>Fecha de creación</w:t>
            </w:r>
          </w:p>
        </w:tc>
        <w:tc>
          <w:tcPr>
            <w:tcW w:w="6570" w:type="dxa"/>
          </w:tcPr>
          <w:p w14:paraId="66BABC84" w14:textId="77777777" w:rsidR="00F03263" w:rsidRDefault="00F03263" w:rsidP="006B4CC2">
            <w:pPr>
              <w:pStyle w:val="TableData"/>
            </w:pPr>
          </w:p>
        </w:tc>
      </w:tr>
      <w:tr w:rsidR="00F03263" w14:paraId="085DC713" w14:textId="77777777" w:rsidTr="00F03263">
        <w:tc>
          <w:tcPr>
            <w:tcW w:w="2600" w:type="dxa"/>
          </w:tcPr>
          <w:p w14:paraId="5CB2E9F4" w14:textId="44A371FD" w:rsidR="00F03263" w:rsidRDefault="00F03263" w:rsidP="006B4CC2">
            <w:pPr>
              <w:pStyle w:val="RowHeader"/>
            </w:pPr>
            <w:r>
              <w:rPr>
                <w:bCs/>
                <w:lang w:val="es"/>
              </w:rPr>
              <w:t xml:space="preserve">URL </w:t>
            </w:r>
          </w:p>
        </w:tc>
        <w:tc>
          <w:tcPr>
            <w:tcW w:w="6570" w:type="dxa"/>
          </w:tcPr>
          <w:p w14:paraId="56C61699" w14:textId="77777777" w:rsidR="00F03263" w:rsidRDefault="00F03263" w:rsidP="006B4CC2">
            <w:pPr>
              <w:pStyle w:val="TableData"/>
            </w:pPr>
          </w:p>
        </w:tc>
      </w:tr>
      <w:tr w:rsidR="00F03263" w14:paraId="1EA76CF2" w14:textId="77777777" w:rsidTr="00F03263">
        <w:tc>
          <w:tcPr>
            <w:tcW w:w="2600" w:type="dxa"/>
          </w:tcPr>
          <w:p w14:paraId="6EE68F92" w14:textId="69F822D2" w:rsidR="00F03263" w:rsidRDefault="00F03263" w:rsidP="006B4CC2">
            <w:pPr>
              <w:pStyle w:val="RowHeader"/>
            </w:pPr>
            <w:r>
              <w:rPr>
                <w:bCs/>
                <w:lang w:val="es"/>
              </w:rPr>
              <w:t>Fecha de acceso</w:t>
            </w:r>
          </w:p>
        </w:tc>
        <w:tc>
          <w:tcPr>
            <w:tcW w:w="6570" w:type="dxa"/>
          </w:tcPr>
          <w:p w14:paraId="1E1ECCE7" w14:textId="77777777" w:rsidR="00F03263" w:rsidRDefault="00F03263" w:rsidP="006B4CC2">
            <w:pPr>
              <w:pStyle w:val="TableData"/>
            </w:pPr>
          </w:p>
        </w:tc>
      </w:tr>
      <w:tr w:rsidR="00F03263" w14:paraId="6E01225A" w14:textId="77777777" w:rsidTr="00F03263">
        <w:tc>
          <w:tcPr>
            <w:tcW w:w="2600" w:type="dxa"/>
          </w:tcPr>
          <w:p w14:paraId="0A5D9DA6" w14:textId="65AF8CBA" w:rsidR="00F03263" w:rsidRDefault="00F03263" w:rsidP="006B4CC2">
            <w:pPr>
              <w:pStyle w:val="RowHeader"/>
            </w:pPr>
            <w:r>
              <w:rPr>
                <w:bCs/>
                <w:lang w:val="es"/>
              </w:rPr>
              <w:t>Editor/patrocinador</w:t>
            </w:r>
          </w:p>
        </w:tc>
        <w:tc>
          <w:tcPr>
            <w:tcW w:w="6570" w:type="dxa"/>
          </w:tcPr>
          <w:p w14:paraId="447595D0" w14:textId="77777777" w:rsidR="00F03263" w:rsidRDefault="00F03263" w:rsidP="006B4CC2">
            <w:pPr>
              <w:pStyle w:val="TableData"/>
            </w:pPr>
          </w:p>
        </w:tc>
      </w:tr>
      <w:tr w:rsidR="00F03263" w14:paraId="2D68C2FC" w14:textId="77777777" w:rsidTr="00F03263">
        <w:trPr>
          <w:trHeight w:val="2736"/>
        </w:trPr>
        <w:tc>
          <w:tcPr>
            <w:tcW w:w="2600" w:type="dxa"/>
          </w:tcPr>
          <w:p w14:paraId="114800A2" w14:textId="4CDCAFF2" w:rsidR="00F03263" w:rsidRDefault="00F03263" w:rsidP="006B4CC2">
            <w:pPr>
              <w:pStyle w:val="RowHeader"/>
            </w:pPr>
            <w:r>
              <w:rPr>
                <w:bCs/>
                <w:lang w:val="es"/>
              </w:rPr>
              <w:t>Notas</w:t>
            </w:r>
          </w:p>
        </w:tc>
        <w:tc>
          <w:tcPr>
            <w:tcW w:w="6570" w:type="dxa"/>
          </w:tcPr>
          <w:p w14:paraId="124CF53C" w14:textId="77777777" w:rsidR="00F03263" w:rsidRDefault="00F03263" w:rsidP="006B4CC2">
            <w:pPr>
              <w:pStyle w:val="TableData"/>
            </w:pPr>
          </w:p>
        </w:tc>
      </w:tr>
      <w:tr w:rsidR="00F03263" w14:paraId="671763EB" w14:textId="77777777" w:rsidTr="00F03263">
        <w:trPr>
          <w:trHeight w:val="2448"/>
        </w:trPr>
        <w:tc>
          <w:tcPr>
            <w:tcW w:w="2600" w:type="dxa"/>
          </w:tcPr>
          <w:p w14:paraId="00901F5E" w14:textId="55BA9BF7" w:rsidR="00F03263" w:rsidRDefault="00F03263" w:rsidP="006B4CC2">
            <w:pPr>
              <w:pStyle w:val="RowHeader"/>
            </w:pPr>
            <w:r>
              <w:rPr>
                <w:bCs/>
                <w:lang w:val="es"/>
              </w:rPr>
              <w:t>Cita directa</w:t>
            </w:r>
          </w:p>
        </w:tc>
        <w:tc>
          <w:tcPr>
            <w:tcW w:w="6570" w:type="dxa"/>
          </w:tcPr>
          <w:p w14:paraId="34100EE0" w14:textId="77777777" w:rsidR="00F03263" w:rsidRDefault="00F03263" w:rsidP="006B4CC2">
            <w:pPr>
              <w:pStyle w:val="TableData"/>
            </w:pPr>
          </w:p>
        </w:tc>
      </w:tr>
    </w:tbl>
    <w:p w14:paraId="0152E3F9" w14:textId="722F6D9F" w:rsidR="00F03263" w:rsidRPr="00F03263" w:rsidRDefault="00F03263" w:rsidP="00F03263">
      <w:pPr>
        <w:pStyle w:val="Heading3"/>
      </w:pPr>
      <w:r>
        <w:rPr>
          <w:iCs/>
          <w:lang w:val="es"/>
        </w:rPr>
        <w:lastRenderedPageBreak/>
        <w:t>Recurso 2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00"/>
        <w:gridCol w:w="6570"/>
      </w:tblGrid>
      <w:tr w:rsidR="00F03263" w14:paraId="58DEABB3" w14:textId="77777777" w:rsidTr="00BF2176">
        <w:tc>
          <w:tcPr>
            <w:tcW w:w="2600" w:type="dxa"/>
          </w:tcPr>
          <w:p w14:paraId="64008AE4" w14:textId="77777777" w:rsidR="00F03263" w:rsidRDefault="00F03263" w:rsidP="00BF2176">
            <w:pPr>
              <w:pStyle w:val="RowHeader"/>
            </w:pPr>
            <w:r>
              <w:rPr>
                <w:bCs/>
                <w:lang w:val="es"/>
              </w:rPr>
              <w:t>Nombre del recurso</w:t>
            </w:r>
          </w:p>
        </w:tc>
        <w:tc>
          <w:tcPr>
            <w:tcW w:w="6570" w:type="dxa"/>
          </w:tcPr>
          <w:p w14:paraId="03DD38F4" w14:textId="77777777" w:rsidR="00F03263" w:rsidRDefault="00F03263" w:rsidP="00BF2176">
            <w:pPr>
              <w:pStyle w:val="TableData"/>
            </w:pPr>
          </w:p>
        </w:tc>
      </w:tr>
      <w:tr w:rsidR="00F03263" w14:paraId="3F38E270" w14:textId="77777777" w:rsidTr="00BF2176">
        <w:tc>
          <w:tcPr>
            <w:tcW w:w="2600" w:type="dxa"/>
          </w:tcPr>
          <w:p w14:paraId="716DE1AB" w14:textId="77777777" w:rsidR="00F03263" w:rsidRPr="006B4CC2" w:rsidRDefault="00F03263" w:rsidP="00BF2176">
            <w:pPr>
              <w:pStyle w:val="RowHeader"/>
              <w:rPr>
                <w:rFonts w:cstheme="minorHAnsi"/>
              </w:rPr>
            </w:pPr>
            <w:r>
              <w:rPr>
                <w:rFonts w:cstheme="minorHAnsi"/>
                <w:bCs/>
                <w:lang w:val="es"/>
              </w:rPr>
              <w:t>¿Primario o secundario?</w:t>
            </w:r>
          </w:p>
        </w:tc>
        <w:tc>
          <w:tcPr>
            <w:tcW w:w="6570" w:type="dxa"/>
          </w:tcPr>
          <w:p w14:paraId="1F774FB0" w14:textId="77777777" w:rsidR="00F03263" w:rsidRDefault="00F03263" w:rsidP="00BF2176">
            <w:pPr>
              <w:pStyle w:val="TableData"/>
            </w:pPr>
          </w:p>
        </w:tc>
      </w:tr>
      <w:tr w:rsidR="00F03263" w14:paraId="40271781" w14:textId="77777777" w:rsidTr="00BF2176">
        <w:tc>
          <w:tcPr>
            <w:tcW w:w="2600" w:type="dxa"/>
          </w:tcPr>
          <w:p w14:paraId="0453B1D1" w14:textId="77777777" w:rsidR="00F03263" w:rsidRDefault="00F03263" w:rsidP="00BF2176">
            <w:pPr>
              <w:pStyle w:val="RowHeader"/>
            </w:pPr>
            <w:r>
              <w:rPr>
                <w:bCs/>
                <w:lang w:val="es"/>
              </w:rPr>
              <w:t>Página web</w:t>
            </w:r>
          </w:p>
        </w:tc>
        <w:tc>
          <w:tcPr>
            <w:tcW w:w="6570" w:type="dxa"/>
          </w:tcPr>
          <w:p w14:paraId="19D94B36" w14:textId="77777777" w:rsidR="00F03263" w:rsidRDefault="00F03263" w:rsidP="00BF2176">
            <w:pPr>
              <w:pStyle w:val="TableData"/>
            </w:pPr>
          </w:p>
        </w:tc>
      </w:tr>
      <w:tr w:rsidR="00F03263" w14:paraId="56F7425D" w14:textId="77777777" w:rsidTr="00BF2176">
        <w:tc>
          <w:tcPr>
            <w:tcW w:w="2600" w:type="dxa"/>
          </w:tcPr>
          <w:p w14:paraId="36BD953E" w14:textId="77777777" w:rsidR="00F03263" w:rsidRDefault="00F03263" w:rsidP="00BF2176">
            <w:pPr>
              <w:pStyle w:val="RowHeader"/>
            </w:pPr>
            <w:r>
              <w:rPr>
                <w:bCs/>
                <w:lang w:val="es"/>
              </w:rPr>
              <w:t>Título de la página</w:t>
            </w:r>
          </w:p>
        </w:tc>
        <w:tc>
          <w:tcPr>
            <w:tcW w:w="6570" w:type="dxa"/>
          </w:tcPr>
          <w:p w14:paraId="22133C26" w14:textId="77777777" w:rsidR="00F03263" w:rsidRDefault="00F03263" w:rsidP="00BF2176">
            <w:pPr>
              <w:pStyle w:val="TableData"/>
            </w:pPr>
          </w:p>
        </w:tc>
      </w:tr>
      <w:tr w:rsidR="00F03263" w14:paraId="15D0E03D" w14:textId="77777777" w:rsidTr="00BF2176">
        <w:tc>
          <w:tcPr>
            <w:tcW w:w="2600" w:type="dxa"/>
          </w:tcPr>
          <w:p w14:paraId="66B9CB57" w14:textId="77777777" w:rsidR="00F03263" w:rsidRDefault="00F03263" w:rsidP="00BF2176">
            <w:pPr>
              <w:pStyle w:val="RowHeader"/>
            </w:pPr>
            <w:r>
              <w:rPr>
                <w:bCs/>
                <w:lang w:val="es"/>
              </w:rPr>
              <w:t>Fecha de creación</w:t>
            </w:r>
          </w:p>
        </w:tc>
        <w:tc>
          <w:tcPr>
            <w:tcW w:w="6570" w:type="dxa"/>
          </w:tcPr>
          <w:p w14:paraId="00BAB57B" w14:textId="77777777" w:rsidR="00F03263" w:rsidRDefault="00F03263" w:rsidP="00BF2176">
            <w:pPr>
              <w:pStyle w:val="TableData"/>
            </w:pPr>
          </w:p>
        </w:tc>
      </w:tr>
      <w:tr w:rsidR="00F03263" w14:paraId="1C9DB7A5" w14:textId="77777777" w:rsidTr="00BF2176">
        <w:tc>
          <w:tcPr>
            <w:tcW w:w="2600" w:type="dxa"/>
          </w:tcPr>
          <w:p w14:paraId="0937529D" w14:textId="77777777" w:rsidR="00F03263" w:rsidRDefault="00F03263" w:rsidP="00BF2176">
            <w:pPr>
              <w:pStyle w:val="RowHeader"/>
            </w:pPr>
            <w:r>
              <w:rPr>
                <w:bCs/>
                <w:lang w:val="es"/>
              </w:rPr>
              <w:t xml:space="preserve">URL </w:t>
            </w:r>
          </w:p>
        </w:tc>
        <w:tc>
          <w:tcPr>
            <w:tcW w:w="6570" w:type="dxa"/>
          </w:tcPr>
          <w:p w14:paraId="2A6916D5" w14:textId="77777777" w:rsidR="00F03263" w:rsidRDefault="00F03263" w:rsidP="00BF2176">
            <w:pPr>
              <w:pStyle w:val="TableData"/>
            </w:pPr>
          </w:p>
        </w:tc>
      </w:tr>
      <w:tr w:rsidR="00F03263" w14:paraId="6F5F6467" w14:textId="77777777" w:rsidTr="00BF2176">
        <w:tc>
          <w:tcPr>
            <w:tcW w:w="2600" w:type="dxa"/>
          </w:tcPr>
          <w:p w14:paraId="699AF0FF" w14:textId="77777777" w:rsidR="00F03263" w:rsidRDefault="00F03263" w:rsidP="00BF2176">
            <w:pPr>
              <w:pStyle w:val="RowHeader"/>
            </w:pPr>
            <w:r>
              <w:rPr>
                <w:bCs/>
                <w:lang w:val="es"/>
              </w:rPr>
              <w:t>Fecha de acceso</w:t>
            </w:r>
          </w:p>
        </w:tc>
        <w:tc>
          <w:tcPr>
            <w:tcW w:w="6570" w:type="dxa"/>
          </w:tcPr>
          <w:p w14:paraId="781C43BB" w14:textId="77777777" w:rsidR="00F03263" w:rsidRDefault="00F03263" w:rsidP="00BF2176">
            <w:pPr>
              <w:pStyle w:val="TableData"/>
            </w:pPr>
          </w:p>
        </w:tc>
      </w:tr>
      <w:tr w:rsidR="00F03263" w14:paraId="2B93A8D3" w14:textId="77777777" w:rsidTr="00BF2176">
        <w:tc>
          <w:tcPr>
            <w:tcW w:w="2600" w:type="dxa"/>
          </w:tcPr>
          <w:p w14:paraId="399BACD8" w14:textId="77777777" w:rsidR="00F03263" w:rsidRDefault="00F03263" w:rsidP="00BF2176">
            <w:pPr>
              <w:pStyle w:val="RowHeader"/>
            </w:pPr>
            <w:r>
              <w:rPr>
                <w:bCs/>
                <w:lang w:val="es"/>
              </w:rPr>
              <w:t>Editor/patrocinador</w:t>
            </w:r>
          </w:p>
        </w:tc>
        <w:tc>
          <w:tcPr>
            <w:tcW w:w="6570" w:type="dxa"/>
          </w:tcPr>
          <w:p w14:paraId="2442A3D3" w14:textId="77777777" w:rsidR="00F03263" w:rsidRDefault="00F03263" w:rsidP="00BF2176">
            <w:pPr>
              <w:pStyle w:val="TableData"/>
            </w:pPr>
          </w:p>
        </w:tc>
      </w:tr>
      <w:tr w:rsidR="00F03263" w14:paraId="787C3703" w14:textId="77777777" w:rsidTr="00BF2176">
        <w:trPr>
          <w:trHeight w:val="2736"/>
        </w:trPr>
        <w:tc>
          <w:tcPr>
            <w:tcW w:w="2600" w:type="dxa"/>
          </w:tcPr>
          <w:p w14:paraId="5AC071F4" w14:textId="77777777" w:rsidR="00F03263" w:rsidRDefault="00F03263" w:rsidP="00BF2176">
            <w:pPr>
              <w:pStyle w:val="RowHeader"/>
            </w:pPr>
            <w:r>
              <w:rPr>
                <w:bCs/>
                <w:lang w:val="es"/>
              </w:rPr>
              <w:t>Notas</w:t>
            </w:r>
          </w:p>
        </w:tc>
        <w:tc>
          <w:tcPr>
            <w:tcW w:w="6570" w:type="dxa"/>
          </w:tcPr>
          <w:p w14:paraId="23E08C89" w14:textId="77777777" w:rsidR="00F03263" w:rsidRDefault="00F03263" w:rsidP="00BF2176">
            <w:pPr>
              <w:pStyle w:val="TableData"/>
            </w:pPr>
          </w:p>
        </w:tc>
      </w:tr>
      <w:tr w:rsidR="00F03263" w14:paraId="361A7D8C" w14:textId="77777777" w:rsidTr="00BF2176">
        <w:trPr>
          <w:trHeight w:val="2448"/>
        </w:trPr>
        <w:tc>
          <w:tcPr>
            <w:tcW w:w="2600" w:type="dxa"/>
          </w:tcPr>
          <w:p w14:paraId="505766B9" w14:textId="77777777" w:rsidR="00F03263" w:rsidRDefault="00F03263" w:rsidP="00BF2176">
            <w:pPr>
              <w:pStyle w:val="RowHeader"/>
            </w:pPr>
            <w:r>
              <w:rPr>
                <w:bCs/>
                <w:lang w:val="es"/>
              </w:rPr>
              <w:t>Cita directa</w:t>
            </w:r>
          </w:p>
        </w:tc>
        <w:tc>
          <w:tcPr>
            <w:tcW w:w="6570" w:type="dxa"/>
          </w:tcPr>
          <w:p w14:paraId="440CB221" w14:textId="77777777" w:rsidR="00F03263" w:rsidRDefault="00F03263" w:rsidP="00BF2176">
            <w:pPr>
              <w:pStyle w:val="TableData"/>
            </w:pPr>
          </w:p>
        </w:tc>
      </w:tr>
    </w:tbl>
    <w:p w14:paraId="654DD514" w14:textId="77777777" w:rsidR="00F03263" w:rsidRDefault="00F03263" w:rsidP="00F03263">
      <w:pPr>
        <w:pStyle w:val="Heading3"/>
      </w:pPr>
    </w:p>
    <w:p w14:paraId="3B1D0DA7" w14:textId="77777777" w:rsidR="00F03263" w:rsidRDefault="00F03263" w:rsidP="00F03263">
      <w:pPr>
        <w:pStyle w:val="BodyText"/>
        <w:rPr>
          <w:rFonts w:asciiTheme="majorHAnsi" w:eastAsiaTheme="majorEastAsia" w:hAnsiTheme="majorHAnsi" w:cstheme="majorBidi"/>
          <w:color w:val="3E5C61" w:themeColor="text2"/>
          <w:sz w:val="28"/>
          <w:szCs w:val="28"/>
        </w:rPr>
      </w:pPr>
      <w:r>
        <w:rPr>
          <w:lang w:val="es"/>
        </w:rPr>
        <w:br w:type="page"/>
      </w:r>
    </w:p>
    <w:p w14:paraId="208D73C9" w14:textId="75F4603D" w:rsidR="00F03263" w:rsidRPr="00F03263" w:rsidRDefault="00F03263" w:rsidP="00F03263">
      <w:pPr>
        <w:pStyle w:val="Heading3"/>
      </w:pPr>
      <w:r>
        <w:rPr>
          <w:iCs/>
          <w:lang w:val="es"/>
        </w:rPr>
        <w:lastRenderedPageBreak/>
        <w:t>Recurso 3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00"/>
        <w:gridCol w:w="6570"/>
      </w:tblGrid>
      <w:tr w:rsidR="00F03263" w14:paraId="6253AACE" w14:textId="77777777" w:rsidTr="00BF2176">
        <w:tc>
          <w:tcPr>
            <w:tcW w:w="2600" w:type="dxa"/>
          </w:tcPr>
          <w:p w14:paraId="6D9FA5C8" w14:textId="77777777" w:rsidR="00F03263" w:rsidRDefault="00F03263" w:rsidP="00BF2176">
            <w:pPr>
              <w:pStyle w:val="RowHeader"/>
            </w:pPr>
            <w:r>
              <w:rPr>
                <w:bCs/>
                <w:lang w:val="es"/>
              </w:rPr>
              <w:t>Nombre del recurso</w:t>
            </w:r>
          </w:p>
        </w:tc>
        <w:tc>
          <w:tcPr>
            <w:tcW w:w="6570" w:type="dxa"/>
          </w:tcPr>
          <w:p w14:paraId="20A7D99A" w14:textId="77777777" w:rsidR="00F03263" w:rsidRDefault="00F03263" w:rsidP="00BF2176">
            <w:pPr>
              <w:pStyle w:val="TableData"/>
            </w:pPr>
          </w:p>
        </w:tc>
      </w:tr>
      <w:tr w:rsidR="00F03263" w14:paraId="0A43D0A5" w14:textId="77777777" w:rsidTr="00BF2176">
        <w:tc>
          <w:tcPr>
            <w:tcW w:w="2600" w:type="dxa"/>
          </w:tcPr>
          <w:p w14:paraId="3ECC9413" w14:textId="77777777" w:rsidR="00F03263" w:rsidRPr="006B4CC2" w:rsidRDefault="00F03263" w:rsidP="00BF2176">
            <w:pPr>
              <w:pStyle w:val="RowHeader"/>
              <w:rPr>
                <w:rFonts w:cstheme="minorHAnsi"/>
              </w:rPr>
            </w:pPr>
            <w:r>
              <w:rPr>
                <w:rFonts w:cstheme="minorHAnsi"/>
                <w:bCs/>
                <w:lang w:val="es"/>
              </w:rPr>
              <w:t>¿Primario o secundario?</w:t>
            </w:r>
          </w:p>
        </w:tc>
        <w:tc>
          <w:tcPr>
            <w:tcW w:w="6570" w:type="dxa"/>
          </w:tcPr>
          <w:p w14:paraId="495984AE" w14:textId="77777777" w:rsidR="00F03263" w:rsidRDefault="00F03263" w:rsidP="00BF2176">
            <w:pPr>
              <w:pStyle w:val="TableData"/>
            </w:pPr>
          </w:p>
        </w:tc>
      </w:tr>
      <w:tr w:rsidR="00F03263" w14:paraId="58C12C72" w14:textId="77777777" w:rsidTr="00BF2176">
        <w:tc>
          <w:tcPr>
            <w:tcW w:w="2600" w:type="dxa"/>
          </w:tcPr>
          <w:p w14:paraId="66A7FDB7" w14:textId="77777777" w:rsidR="00F03263" w:rsidRDefault="00F03263" w:rsidP="00BF2176">
            <w:pPr>
              <w:pStyle w:val="RowHeader"/>
            </w:pPr>
            <w:r>
              <w:rPr>
                <w:bCs/>
                <w:lang w:val="es"/>
              </w:rPr>
              <w:t>Página web</w:t>
            </w:r>
          </w:p>
        </w:tc>
        <w:tc>
          <w:tcPr>
            <w:tcW w:w="6570" w:type="dxa"/>
          </w:tcPr>
          <w:p w14:paraId="55BD4306" w14:textId="77777777" w:rsidR="00F03263" w:rsidRDefault="00F03263" w:rsidP="00BF2176">
            <w:pPr>
              <w:pStyle w:val="TableData"/>
            </w:pPr>
          </w:p>
        </w:tc>
      </w:tr>
      <w:tr w:rsidR="00F03263" w14:paraId="504F30B0" w14:textId="77777777" w:rsidTr="00BF2176">
        <w:tc>
          <w:tcPr>
            <w:tcW w:w="2600" w:type="dxa"/>
          </w:tcPr>
          <w:p w14:paraId="05D30781" w14:textId="77777777" w:rsidR="00F03263" w:rsidRDefault="00F03263" w:rsidP="00BF2176">
            <w:pPr>
              <w:pStyle w:val="RowHeader"/>
            </w:pPr>
            <w:r>
              <w:rPr>
                <w:bCs/>
                <w:lang w:val="es"/>
              </w:rPr>
              <w:t>Título de la página</w:t>
            </w:r>
          </w:p>
        </w:tc>
        <w:tc>
          <w:tcPr>
            <w:tcW w:w="6570" w:type="dxa"/>
          </w:tcPr>
          <w:p w14:paraId="0BD39D88" w14:textId="77777777" w:rsidR="00F03263" w:rsidRDefault="00F03263" w:rsidP="00BF2176">
            <w:pPr>
              <w:pStyle w:val="TableData"/>
            </w:pPr>
          </w:p>
        </w:tc>
      </w:tr>
      <w:tr w:rsidR="00F03263" w14:paraId="2C2A03E9" w14:textId="77777777" w:rsidTr="00BF2176">
        <w:tc>
          <w:tcPr>
            <w:tcW w:w="2600" w:type="dxa"/>
          </w:tcPr>
          <w:p w14:paraId="090BB851" w14:textId="77777777" w:rsidR="00F03263" w:rsidRDefault="00F03263" w:rsidP="00BF2176">
            <w:pPr>
              <w:pStyle w:val="RowHeader"/>
            </w:pPr>
            <w:r>
              <w:rPr>
                <w:bCs/>
                <w:lang w:val="es"/>
              </w:rPr>
              <w:t>Fecha de creación</w:t>
            </w:r>
          </w:p>
        </w:tc>
        <w:tc>
          <w:tcPr>
            <w:tcW w:w="6570" w:type="dxa"/>
          </w:tcPr>
          <w:p w14:paraId="21AAAFE1" w14:textId="77777777" w:rsidR="00F03263" w:rsidRDefault="00F03263" w:rsidP="00BF2176">
            <w:pPr>
              <w:pStyle w:val="TableData"/>
            </w:pPr>
          </w:p>
        </w:tc>
      </w:tr>
      <w:tr w:rsidR="00F03263" w14:paraId="1796FA16" w14:textId="77777777" w:rsidTr="00BF2176">
        <w:tc>
          <w:tcPr>
            <w:tcW w:w="2600" w:type="dxa"/>
          </w:tcPr>
          <w:p w14:paraId="62E4CBD2" w14:textId="77777777" w:rsidR="00F03263" w:rsidRDefault="00F03263" w:rsidP="00BF2176">
            <w:pPr>
              <w:pStyle w:val="RowHeader"/>
            </w:pPr>
            <w:r>
              <w:rPr>
                <w:bCs/>
                <w:lang w:val="es"/>
              </w:rPr>
              <w:t xml:space="preserve">URL </w:t>
            </w:r>
          </w:p>
        </w:tc>
        <w:tc>
          <w:tcPr>
            <w:tcW w:w="6570" w:type="dxa"/>
          </w:tcPr>
          <w:p w14:paraId="7E6C30BF" w14:textId="77777777" w:rsidR="00F03263" w:rsidRDefault="00F03263" w:rsidP="00BF2176">
            <w:pPr>
              <w:pStyle w:val="TableData"/>
            </w:pPr>
          </w:p>
        </w:tc>
      </w:tr>
      <w:tr w:rsidR="00F03263" w14:paraId="0B35975C" w14:textId="77777777" w:rsidTr="00BF2176">
        <w:tc>
          <w:tcPr>
            <w:tcW w:w="2600" w:type="dxa"/>
          </w:tcPr>
          <w:p w14:paraId="1604EAA6" w14:textId="77777777" w:rsidR="00F03263" w:rsidRDefault="00F03263" w:rsidP="00BF2176">
            <w:pPr>
              <w:pStyle w:val="RowHeader"/>
            </w:pPr>
            <w:r>
              <w:rPr>
                <w:bCs/>
                <w:lang w:val="es"/>
              </w:rPr>
              <w:t>Fecha de acceso</w:t>
            </w:r>
          </w:p>
        </w:tc>
        <w:tc>
          <w:tcPr>
            <w:tcW w:w="6570" w:type="dxa"/>
          </w:tcPr>
          <w:p w14:paraId="55AA8ED0" w14:textId="77777777" w:rsidR="00F03263" w:rsidRDefault="00F03263" w:rsidP="00BF2176">
            <w:pPr>
              <w:pStyle w:val="TableData"/>
            </w:pPr>
          </w:p>
        </w:tc>
      </w:tr>
      <w:tr w:rsidR="00F03263" w14:paraId="276DD1AA" w14:textId="77777777" w:rsidTr="00BF2176">
        <w:tc>
          <w:tcPr>
            <w:tcW w:w="2600" w:type="dxa"/>
          </w:tcPr>
          <w:p w14:paraId="21FC5713" w14:textId="77777777" w:rsidR="00F03263" w:rsidRDefault="00F03263" w:rsidP="00BF2176">
            <w:pPr>
              <w:pStyle w:val="RowHeader"/>
            </w:pPr>
            <w:r>
              <w:rPr>
                <w:bCs/>
                <w:lang w:val="es"/>
              </w:rPr>
              <w:t>Editor/patrocinador</w:t>
            </w:r>
          </w:p>
        </w:tc>
        <w:tc>
          <w:tcPr>
            <w:tcW w:w="6570" w:type="dxa"/>
          </w:tcPr>
          <w:p w14:paraId="68A545A6" w14:textId="77777777" w:rsidR="00F03263" w:rsidRDefault="00F03263" w:rsidP="00BF2176">
            <w:pPr>
              <w:pStyle w:val="TableData"/>
            </w:pPr>
          </w:p>
        </w:tc>
      </w:tr>
      <w:tr w:rsidR="00F03263" w14:paraId="2C755CF7" w14:textId="77777777" w:rsidTr="00BF2176">
        <w:trPr>
          <w:trHeight w:val="2736"/>
        </w:trPr>
        <w:tc>
          <w:tcPr>
            <w:tcW w:w="2600" w:type="dxa"/>
          </w:tcPr>
          <w:p w14:paraId="3B1130DD" w14:textId="77777777" w:rsidR="00F03263" w:rsidRDefault="00F03263" w:rsidP="00BF2176">
            <w:pPr>
              <w:pStyle w:val="RowHeader"/>
            </w:pPr>
            <w:r>
              <w:rPr>
                <w:bCs/>
                <w:lang w:val="es"/>
              </w:rPr>
              <w:t>Notas</w:t>
            </w:r>
          </w:p>
        </w:tc>
        <w:tc>
          <w:tcPr>
            <w:tcW w:w="6570" w:type="dxa"/>
          </w:tcPr>
          <w:p w14:paraId="1D8C5A6A" w14:textId="77777777" w:rsidR="00F03263" w:rsidRDefault="00F03263" w:rsidP="00BF2176">
            <w:pPr>
              <w:pStyle w:val="TableData"/>
            </w:pPr>
          </w:p>
        </w:tc>
      </w:tr>
      <w:tr w:rsidR="00F03263" w14:paraId="14E03C4D" w14:textId="77777777" w:rsidTr="00BF2176">
        <w:trPr>
          <w:trHeight w:val="2448"/>
        </w:trPr>
        <w:tc>
          <w:tcPr>
            <w:tcW w:w="2600" w:type="dxa"/>
          </w:tcPr>
          <w:p w14:paraId="2D7C3C02" w14:textId="77777777" w:rsidR="00F03263" w:rsidRDefault="00F03263" w:rsidP="00BF2176">
            <w:pPr>
              <w:pStyle w:val="RowHeader"/>
            </w:pPr>
            <w:r>
              <w:rPr>
                <w:bCs/>
                <w:lang w:val="es"/>
              </w:rPr>
              <w:t>Cita directa</w:t>
            </w:r>
          </w:p>
        </w:tc>
        <w:tc>
          <w:tcPr>
            <w:tcW w:w="6570" w:type="dxa"/>
          </w:tcPr>
          <w:p w14:paraId="1216EF1F" w14:textId="77777777" w:rsidR="00F03263" w:rsidRDefault="00F03263" w:rsidP="00BF2176">
            <w:pPr>
              <w:pStyle w:val="TableData"/>
            </w:pPr>
          </w:p>
        </w:tc>
      </w:tr>
    </w:tbl>
    <w:p w14:paraId="31E7F75A" w14:textId="77777777" w:rsidR="00F03263" w:rsidRDefault="00F03263" w:rsidP="00F03263">
      <w:pPr>
        <w:pStyle w:val="Heading3"/>
      </w:pPr>
    </w:p>
    <w:p w14:paraId="143ABA3B" w14:textId="77777777" w:rsidR="00F03263" w:rsidRDefault="00F03263" w:rsidP="00F03263">
      <w:pPr>
        <w:pStyle w:val="BodyText"/>
        <w:rPr>
          <w:rFonts w:asciiTheme="majorHAnsi" w:eastAsiaTheme="majorEastAsia" w:hAnsiTheme="majorHAnsi" w:cstheme="majorBidi"/>
          <w:color w:val="3E5C61" w:themeColor="text2"/>
          <w:sz w:val="28"/>
          <w:szCs w:val="28"/>
        </w:rPr>
      </w:pPr>
      <w:r>
        <w:rPr>
          <w:lang w:val="es"/>
        </w:rPr>
        <w:br w:type="page"/>
      </w:r>
    </w:p>
    <w:p w14:paraId="64A1A57E" w14:textId="2A5CAC41" w:rsidR="00F03263" w:rsidRPr="00F03263" w:rsidRDefault="00F03263" w:rsidP="00F03263">
      <w:pPr>
        <w:pStyle w:val="Heading3"/>
      </w:pPr>
      <w:r>
        <w:rPr>
          <w:iCs/>
          <w:lang w:val="es"/>
        </w:rPr>
        <w:lastRenderedPageBreak/>
        <w:t>Recurso 4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00"/>
        <w:gridCol w:w="6570"/>
      </w:tblGrid>
      <w:tr w:rsidR="00F03263" w14:paraId="3B1AEB95" w14:textId="77777777" w:rsidTr="00BF2176">
        <w:tc>
          <w:tcPr>
            <w:tcW w:w="2600" w:type="dxa"/>
          </w:tcPr>
          <w:p w14:paraId="2856CD35" w14:textId="77777777" w:rsidR="00F03263" w:rsidRDefault="00F03263" w:rsidP="00BF2176">
            <w:pPr>
              <w:pStyle w:val="RowHeader"/>
            </w:pPr>
            <w:r>
              <w:rPr>
                <w:bCs/>
                <w:lang w:val="es"/>
              </w:rPr>
              <w:t>Nombre del recurso</w:t>
            </w:r>
          </w:p>
        </w:tc>
        <w:tc>
          <w:tcPr>
            <w:tcW w:w="6570" w:type="dxa"/>
          </w:tcPr>
          <w:p w14:paraId="250B3C74" w14:textId="77777777" w:rsidR="00F03263" w:rsidRDefault="00F03263" w:rsidP="00BF2176">
            <w:pPr>
              <w:pStyle w:val="TableData"/>
            </w:pPr>
          </w:p>
        </w:tc>
      </w:tr>
      <w:tr w:rsidR="00F03263" w14:paraId="11D6BEA8" w14:textId="77777777" w:rsidTr="00BF2176">
        <w:tc>
          <w:tcPr>
            <w:tcW w:w="2600" w:type="dxa"/>
          </w:tcPr>
          <w:p w14:paraId="12CC8ADF" w14:textId="77777777" w:rsidR="00F03263" w:rsidRPr="006B4CC2" w:rsidRDefault="00F03263" w:rsidP="00BF2176">
            <w:pPr>
              <w:pStyle w:val="RowHeader"/>
              <w:rPr>
                <w:rFonts w:cstheme="minorHAnsi"/>
              </w:rPr>
            </w:pPr>
            <w:r>
              <w:rPr>
                <w:rFonts w:cstheme="minorHAnsi"/>
                <w:bCs/>
                <w:lang w:val="es"/>
              </w:rPr>
              <w:t>¿Primario o secundario?</w:t>
            </w:r>
          </w:p>
        </w:tc>
        <w:tc>
          <w:tcPr>
            <w:tcW w:w="6570" w:type="dxa"/>
          </w:tcPr>
          <w:p w14:paraId="4BF85B63" w14:textId="77777777" w:rsidR="00F03263" w:rsidRDefault="00F03263" w:rsidP="00BF2176">
            <w:pPr>
              <w:pStyle w:val="TableData"/>
            </w:pPr>
          </w:p>
        </w:tc>
      </w:tr>
      <w:tr w:rsidR="00F03263" w14:paraId="59A1454B" w14:textId="77777777" w:rsidTr="00BF2176">
        <w:tc>
          <w:tcPr>
            <w:tcW w:w="2600" w:type="dxa"/>
          </w:tcPr>
          <w:p w14:paraId="765CF6C3" w14:textId="77777777" w:rsidR="00F03263" w:rsidRDefault="00F03263" w:rsidP="00BF2176">
            <w:pPr>
              <w:pStyle w:val="RowHeader"/>
            </w:pPr>
            <w:r>
              <w:rPr>
                <w:bCs/>
                <w:lang w:val="es"/>
              </w:rPr>
              <w:t>Página web</w:t>
            </w:r>
          </w:p>
        </w:tc>
        <w:tc>
          <w:tcPr>
            <w:tcW w:w="6570" w:type="dxa"/>
          </w:tcPr>
          <w:p w14:paraId="67739ED5" w14:textId="77777777" w:rsidR="00F03263" w:rsidRDefault="00F03263" w:rsidP="00BF2176">
            <w:pPr>
              <w:pStyle w:val="TableData"/>
            </w:pPr>
          </w:p>
        </w:tc>
      </w:tr>
      <w:tr w:rsidR="00F03263" w14:paraId="3AFBDA42" w14:textId="77777777" w:rsidTr="00BF2176">
        <w:tc>
          <w:tcPr>
            <w:tcW w:w="2600" w:type="dxa"/>
          </w:tcPr>
          <w:p w14:paraId="1AEC2803" w14:textId="77777777" w:rsidR="00F03263" w:rsidRDefault="00F03263" w:rsidP="00BF2176">
            <w:pPr>
              <w:pStyle w:val="RowHeader"/>
            </w:pPr>
            <w:r>
              <w:rPr>
                <w:bCs/>
                <w:lang w:val="es"/>
              </w:rPr>
              <w:t>Título de la página</w:t>
            </w:r>
          </w:p>
        </w:tc>
        <w:tc>
          <w:tcPr>
            <w:tcW w:w="6570" w:type="dxa"/>
          </w:tcPr>
          <w:p w14:paraId="70C7C5CA" w14:textId="77777777" w:rsidR="00F03263" w:rsidRDefault="00F03263" w:rsidP="00BF2176">
            <w:pPr>
              <w:pStyle w:val="TableData"/>
            </w:pPr>
          </w:p>
        </w:tc>
      </w:tr>
      <w:tr w:rsidR="00F03263" w14:paraId="43FAF69E" w14:textId="77777777" w:rsidTr="00BF2176">
        <w:tc>
          <w:tcPr>
            <w:tcW w:w="2600" w:type="dxa"/>
          </w:tcPr>
          <w:p w14:paraId="6AF0E3D3" w14:textId="77777777" w:rsidR="00F03263" w:rsidRDefault="00F03263" w:rsidP="00BF2176">
            <w:pPr>
              <w:pStyle w:val="RowHeader"/>
            </w:pPr>
            <w:r>
              <w:rPr>
                <w:bCs/>
                <w:lang w:val="es"/>
              </w:rPr>
              <w:t>Fecha de creación</w:t>
            </w:r>
          </w:p>
        </w:tc>
        <w:tc>
          <w:tcPr>
            <w:tcW w:w="6570" w:type="dxa"/>
          </w:tcPr>
          <w:p w14:paraId="36610B4A" w14:textId="77777777" w:rsidR="00F03263" w:rsidRDefault="00F03263" w:rsidP="00BF2176">
            <w:pPr>
              <w:pStyle w:val="TableData"/>
            </w:pPr>
          </w:p>
        </w:tc>
      </w:tr>
      <w:tr w:rsidR="00F03263" w14:paraId="264444DF" w14:textId="77777777" w:rsidTr="00BF2176">
        <w:tc>
          <w:tcPr>
            <w:tcW w:w="2600" w:type="dxa"/>
          </w:tcPr>
          <w:p w14:paraId="0DD3D1FC" w14:textId="77777777" w:rsidR="00F03263" w:rsidRDefault="00F03263" w:rsidP="00BF2176">
            <w:pPr>
              <w:pStyle w:val="RowHeader"/>
            </w:pPr>
            <w:r>
              <w:rPr>
                <w:bCs/>
                <w:lang w:val="es"/>
              </w:rPr>
              <w:t xml:space="preserve">URL </w:t>
            </w:r>
          </w:p>
        </w:tc>
        <w:tc>
          <w:tcPr>
            <w:tcW w:w="6570" w:type="dxa"/>
          </w:tcPr>
          <w:p w14:paraId="122B6812" w14:textId="77777777" w:rsidR="00F03263" w:rsidRDefault="00F03263" w:rsidP="00BF2176">
            <w:pPr>
              <w:pStyle w:val="TableData"/>
            </w:pPr>
          </w:p>
        </w:tc>
      </w:tr>
      <w:tr w:rsidR="00F03263" w14:paraId="64ACCF85" w14:textId="77777777" w:rsidTr="00BF2176">
        <w:tc>
          <w:tcPr>
            <w:tcW w:w="2600" w:type="dxa"/>
          </w:tcPr>
          <w:p w14:paraId="2412D9AF" w14:textId="77777777" w:rsidR="00F03263" w:rsidRDefault="00F03263" w:rsidP="00BF2176">
            <w:pPr>
              <w:pStyle w:val="RowHeader"/>
            </w:pPr>
            <w:r>
              <w:rPr>
                <w:bCs/>
                <w:lang w:val="es"/>
              </w:rPr>
              <w:t>Fecha de acceso</w:t>
            </w:r>
          </w:p>
        </w:tc>
        <w:tc>
          <w:tcPr>
            <w:tcW w:w="6570" w:type="dxa"/>
          </w:tcPr>
          <w:p w14:paraId="0235CAAC" w14:textId="77777777" w:rsidR="00F03263" w:rsidRDefault="00F03263" w:rsidP="00BF2176">
            <w:pPr>
              <w:pStyle w:val="TableData"/>
            </w:pPr>
          </w:p>
        </w:tc>
      </w:tr>
      <w:tr w:rsidR="00F03263" w14:paraId="0D1E2E0C" w14:textId="77777777" w:rsidTr="00BF2176">
        <w:tc>
          <w:tcPr>
            <w:tcW w:w="2600" w:type="dxa"/>
          </w:tcPr>
          <w:p w14:paraId="54A21382" w14:textId="77777777" w:rsidR="00F03263" w:rsidRDefault="00F03263" w:rsidP="00BF2176">
            <w:pPr>
              <w:pStyle w:val="RowHeader"/>
            </w:pPr>
            <w:r>
              <w:rPr>
                <w:bCs/>
                <w:lang w:val="es"/>
              </w:rPr>
              <w:t>Editor/patrocinador</w:t>
            </w:r>
          </w:p>
        </w:tc>
        <w:tc>
          <w:tcPr>
            <w:tcW w:w="6570" w:type="dxa"/>
          </w:tcPr>
          <w:p w14:paraId="68D34C2C" w14:textId="77777777" w:rsidR="00F03263" w:rsidRDefault="00F03263" w:rsidP="00BF2176">
            <w:pPr>
              <w:pStyle w:val="TableData"/>
            </w:pPr>
          </w:p>
        </w:tc>
      </w:tr>
      <w:tr w:rsidR="00F03263" w14:paraId="65A80FE9" w14:textId="77777777" w:rsidTr="00BF2176">
        <w:trPr>
          <w:trHeight w:val="2736"/>
        </w:trPr>
        <w:tc>
          <w:tcPr>
            <w:tcW w:w="2600" w:type="dxa"/>
          </w:tcPr>
          <w:p w14:paraId="59D931B6" w14:textId="77777777" w:rsidR="00F03263" w:rsidRDefault="00F03263" w:rsidP="00BF2176">
            <w:pPr>
              <w:pStyle w:val="RowHeader"/>
            </w:pPr>
            <w:r>
              <w:rPr>
                <w:bCs/>
                <w:lang w:val="es"/>
              </w:rPr>
              <w:t>Notas</w:t>
            </w:r>
          </w:p>
        </w:tc>
        <w:tc>
          <w:tcPr>
            <w:tcW w:w="6570" w:type="dxa"/>
          </w:tcPr>
          <w:p w14:paraId="7C550B86" w14:textId="77777777" w:rsidR="00F03263" w:rsidRDefault="00F03263" w:rsidP="00BF2176">
            <w:pPr>
              <w:pStyle w:val="TableData"/>
            </w:pPr>
          </w:p>
        </w:tc>
      </w:tr>
      <w:tr w:rsidR="00F03263" w14:paraId="4B046833" w14:textId="77777777" w:rsidTr="00BF2176">
        <w:trPr>
          <w:trHeight w:val="2448"/>
        </w:trPr>
        <w:tc>
          <w:tcPr>
            <w:tcW w:w="2600" w:type="dxa"/>
          </w:tcPr>
          <w:p w14:paraId="7B773DC6" w14:textId="77777777" w:rsidR="00F03263" w:rsidRDefault="00F03263" w:rsidP="00BF2176">
            <w:pPr>
              <w:pStyle w:val="RowHeader"/>
            </w:pPr>
            <w:r>
              <w:rPr>
                <w:bCs/>
                <w:lang w:val="es"/>
              </w:rPr>
              <w:t>Cita directa</w:t>
            </w:r>
          </w:p>
        </w:tc>
        <w:tc>
          <w:tcPr>
            <w:tcW w:w="6570" w:type="dxa"/>
          </w:tcPr>
          <w:p w14:paraId="2889D6DB" w14:textId="77777777" w:rsidR="00F03263" w:rsidRDefault="00F03263" w:rsidP="00BF2176">
            <w:pPr>
              <w:pStyle w:val="TableData"/>
            </w:pPr>
          </w:p>
        </w:tc>
      </w:tr>
    </w:tbl>
    <w:p w14:paraId="73EA4608" w14:textId="77777777" w:rsidR="00F03263" w:rsidRDefault="00F03263" w:rsidP="00F03263">
      <w:pPr>
        <w:pStyle w:val="Heading3"/>
      </w:pPr>
    </w:p>
    <w:p w14:paraId="3DD4DC0F" w14:textId="77777777" w:rsidR="00F03263" w:rsidRDefault="00F03263" w:rsidP="00F03263">
      <w:pPr>
        <w:pStyle w:val="BodyText"/>
        <w:rPr>
          <w:rFonts w:asciiTheme="majorHAnsi" w:eastAsiaTheme="majorEastAsia" w:hAnsiTheme="majorHAnsi" w:cstheme="majorBidi"/>
          <w:color w:val="3E5C61" w:themeColor="text2"/>
          <w:sz w:val="28"/>
          <w:szCs w:val="28"/>
        </w:rPr>
      </w:pPr>
      <w:r>
        <w:rPr>
          <w:lang w:val="es"/>
        </w:rPr>
        <w:br w:type="page"/>
      </w:r>
    </w:p>
    <w:p w14:paraId="40490717" w14:textId="7D8DA3E1" w:rsidR="00F03263" w:rsidRPr="00F03263" w:rsidRDefault="00F03263" w:rsidP="00F03263">
      <w:pPr>
        <w:pStyle w:val="Heading3"/>
      </w:pPr>
      <w:r>
        <w:rPr>
          <w:iCs/>
          <w:lang w:val="es"/>
        </w:rPr>
        <w:lastRenderedPageBreak/>
        <w:t>Recurso 5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00"/>
        <w:gridCol w:w="6570"/>
      </w:tblGrid>
      <w:tr w:rsidR="00F03263" w14:paraId="07398B6A" w14:textId="77777777" w:rsidTr="00BF2176">
        <w:tc>
          <w:tcPr>
            <w:tcW w:w="2600" w:type="dxa"/>
          </w:tcPr>
          <w:p w14:paraId="4CA1D027" w14:textId="77777777" w:rsidR="00F03263" w:rsidRDefault="00F03263" w:rsidP="00BF2176">
            <w:pPr>
              <w:pStyle w:val="RowHeader"/>
            </w:pPr>
            <w:r>
              <w:rPr>
                <w:bCs/>
                <w:lang w:val="es"/>
              </w:rPr>
              <w:t>Nombre del recurso</w:t>
            </w:r>
          </w:p>
        </w:tc>
        <w:tc>
          <w:tcPr>
            <w:tcW w:w="6570" w:type="dxa"/>
          </w:tcPr>
          <w:p w14:paraId="76BB36FD" w14:textId="77777777" w:rsidR="00F03263" w:rsidRDefault="00F03263" w:rsidP="00BF2176">
            <w:pPr>
              <w:pStyle w:val="TableData"/>
            </w:pPr>
          </w:p>
        </w:tc>
      </w:tr>
      <w:tr w:rsidR="00F03263" w14:paraId="77EEBEFA" w14:textId="77777777" w:rsidTr="00BF2176">
        <w:tc>
          <w:tcPr>
            <w:tcW w:w="2600" w:type="dxa"/>
          </w:tcPr>
          <w:p w14:paraId="45A60C97" w14:textId="77777777" w:rsidR="00F03263" w:rsidRPr="006B4CC2" w:rsidRDefault="00F03263" w:rsidP="00BF2176">
            <w:pPr>
              <w:pStyle w:val="RowHeader"/>
              <w:rPr>
                <w:rFonts w:cstheme="minorHAnsi"/>
              </w:rPr>
            </w:pPr>
            <w:r>
              <w:rPr>
                <w:rFonts w:cstheme="minorHAnsi"/>
                <w:bCs/>
                <w:lang w:val="es"/>
              </w:rPr>
              <w:t>¿Primario o secundario?</w:t>
            </w:r>
          </w:p>
        </w:tc>
        <w:tc>
          <w:tcPr>
            <w:tcW w:w="6570" w:type="dxa"/>
          </w:tcPr>
          <w:p w14:paraId="0E3DE7B5" w14:textId="77777777" w:rsidR="00F03263" w:rsidRDefault="00F03263" w:rsidP="00BF2176">
            <w:pPr>
              <w:pStyle w:val="TableData"/>
            </w:pPr>
          </w:p>
        </w:tc>
      </w:tr>
      <w:tr w:rsidR="00F03263" w14:paraId="62112CC7" w14:textId="77777777" w:rsidTr="00BF2176">
        <w:tc>
          <w:tcPr>
            <w:tcW w:w="2600" w:type="dxa"/>
          </w:tcPr>
          <w:p w14:paraId="1D216DD1" w14:textId="77777777" w:rsidR="00F03263" w:rsidRDefault="00F03263" w:rsidP="00BF2176">
            <w:pPr>
              <w:pStyle w:val="RowHeader"/>
            </w:pPr>
            <w:r>
              <w:rPr>
                <w:bCs/>
                <w:lang w:val="es"/>
              </w:rPr>
              <w:t>Página web</w:t>
            </w:r>
          </w:p>
        </w:tc>
        <w:tc>
          <w:tcPr>
            <w:tcW w:w="6570" w:type="dxa"/>
          </w:tcPr>
          <w:p w14:paraId="267E9B1B" w14:textId="77777777" w:rsidR="00F03263" w:rsidRDefault="00F03263" w:rsidP="00BF2176">
            <w:pPr>
              <w:pStyle w:val="TableData"/>
            </w:pPr>
          </w:p>
        </w:tc>
      </w:tr>
      <w:tr w:rsidR="00F03263" w14:paraId="042A0D8E" w14:textId="77777777" w:rsidTr="00BF2176">
        <w:tc>
          <w:tcPr>
            <w:tcW w:w="2600" w:type="dxa"/>
          </w:tcPr>
          <w:p w14:paraId="47EFC38E" w14:textId="77777777" w:rsidR="00F03263" w:rsidRDefault="00F03263" w:rsidP="00BF2176">
            <w:pPr>
              <w:pStyle w:val="RowHeader"/>
            </w:pPr>
            <w:r>
              <w:rPr>
                <w:bCs/>
                <w:lang w:val="es"/>
              </w:rPr>
              <w:t>Título de la página</w:t>
            </w:r>
          </w:p>
        </w:tc>
        <w:tc>
          <w:tcPr>
            <w:tcW w:w="6570" w:type="dxa"/>
          </w:tcPr>
          <w:p w14:paraId="542E02B0" w14:textId="77777777" w:rsidR="00F03263" w:rsidRDefault="00F03263" w:rsidP="00BF2176">
            <w:pPr>
              <w:pStyle w:val="TableData"/>
            </w:pPr>
          </w:p>
        </w:tc>
      </w:tr>
      <w:tr w:rsidR="00F03263" w14:paraId="61033C3D" w14:textId="77777777" w:rsidTr="00BF2176">
        <w:tc>
          <w:tcPr>
            <w:tcW w:w="2600" w:type="dxa"/>
          </w:tcPr>
          <w:p w14:paraId="5C56BE7A" w14:textId="77777777" w:rsidR="00F03263" w:rsidRDefault="00F03263" w:rsidP="00BF2176">
            <w:pPr>
              <w:pStyle w:val="RowHeader"/>
            </w:pPr>
            <w:r>
              <w:rPr>
                <w:bCs/>
                <w:lang w:val="es"/>
              </w:rPr>
              <w:t>Fecha de creación</w:t>
            </w:r>
          </w:p>
        </w:tc>
        <w:tc>
          <w:tcPr>
            <w:tcW w:w="6570" w:type="dxa"/>
          </w:tcPr>
          <w:p w14:paraId="06D62983" w14:textId="77777777" w:rsidR="00F03263" w:rsidRDefault="00F03263" w:rsidP="00BF2176">
            <w:pPr>
              <w:pStyle w:val="TableData"/>
            </w:pPr>
          </w:p>
        </w:tc>
      </w:tr>
      <w:tr w:rsidR="00F03263" w14:paraId="4842BBD0" w14:textId="77777777" w:rsidTr="00BF2176">
        <w:tc>
          <w:tcPr>
            <w:tcW w:w="2600" w:type="dxa"/>
          </w:tcPr>
          <w:p w14:paraId="542ACC19" w14:textId="77777777" w:rsidR="00F03263" w:rsidRDefault="00F03263" w:rsidP="00BF2176">
            <w:pPr>
              <w:pStyle w:val="RowHeader"/>
            </w:pPr>
            <w:r>
              <w:rPr>
                <w:bCs/>
                <w:lang w:val="es"/>
              </w:rPr>
              <w:t xml:space="preserve">URL </w:t>
            </w:r>
          </w:p>
        </w:tc>
        <w:tc>
          <w:tcPr>
            <w:tcW w:w="6570" w:type="dxa"/>
          </w:tcPr>
          <w:p w14:paraId="08E4B00E" w14:textId="77777777" w:rsidR="00F03263" w:rsidRDefault="00F03263" w:rsidP="00BF2176">
            <w:pPr>
              <w:pStyle w:val="TableData"/>
            </w:pPr>
          </w:p>
        </w:tc>
      </w:tr>
      <w:tr w:rsidR="00F03263" w14:paraId="6C804862" w14:textId="77777777" w:rsidTr="00BF2176">
        <w:tc>
          <w:tcPr>
            <w:tcW w:w="2600" w:type="dxa"/>
          </w:tcPr>
          <w:p w14:paraId="432BF347" w14:textId="77777777" w:rsidR="00F03263" w:rsidRDefault="00F03263" w:rsidP="00BF2176">
            <w:pPr>
              <w:pStyle w:val="RowHeader"/>
            </w:pPr>
            <w:r>
              <w:rPr>
                <w:bCs/>
                <w:lang w:val="es"/>
              </w:rPr>
              <w:t>Fecha de acceso</w:t>
            </w:r>
          </w:p>
        </w:tc>
        <w:tc>
          <w:tcPr>
            <w:tcW w:w="6570" w:type="dxa"/>
          </w:tcPr>
          <w:p w14:paraId="0820C709" w14:textId="77777777" w:rsidR="00F03263" w:rsidRDefault="00F03263" w:rsidP="00BF2176">
            <w:pPr>
              <w:pStyle w:val="TableData"/>
            </w:pPr>
          </w:p>
        </w:tc>
      </w:tr>
      <w:tr w:rsidR="00F03263" w14:paraId="5B8FD0A2" w14:textId="77777777" w:rsidTr="00BF2176">
        <w:tc>
          <w:tcPr>
            <w:tcW w:w="2600" w:type="dxa"/>
          </w:tcPr>
          <w:p w14:paraId="1065C693" w14:textId="77777777" w:rsidR="00F03263" w:rsidRDefault="00F03263" w:rsidP="00BF2176">
            <w:pPr>
              <w:pStyle w:val="RowHeader"/>
            </w:pPr>
            <w:r>
              <w:rPr>
                <w:bCs/>
                <w:lang w:val="es"/>
              </w:rPr>
              <w:t>Editor/patrocinador</w:t>
            </w:r>
          </w:p>
        </w:tc>
        <w:tc>
          <w:tcPr>
            <w:tcW w:w="6570" w:type="dxa"/>
          </w:tcPr>
          <w:p w14:paraId="2B7FA954" w14:textId="77777777" w:rsidR="00F03263" w:rsidRDefault="00F03263" w:rsidP="00BF2176">
            <w:pPr>
              <w:pStyle w:val="TableData"/>
            </w:pPr>
          </w:p>
        </w:tc>
      </w:tr>
      <w:tr w:rsidR="00F03263" w14:paraId="4CE4C19A" w14:textId="77777777" w:rsidTr="00BF2176">
        <w:trPr>
          <w:trHeight w:val="2736"/>
        </w:trPr>
        <w:tc>
          <w:tcPr>
            <w:tcW w:w="2600" w:type="dxa"/>
          </w:tcPr>
          <w:p w14:paraId="3743BDE1" w14:textId="77777777" w:rsidR="00F03263" w:rsidRDefault="00F03263" w:rsidP="00BF2176">
            <w:pPr>
              <w:pStyle w:val="RowHeader"/>
            </w:pPr>
            <w:r>
              <w:rPr>
                <w:bCs/>
                <w:lang w:val="es"/>
              </w:rPr>
              <w:t>Notas</w:t>
            </w:r>
          </w:p>
        </w:tc>
        <w:tc>
          <w:tcPr>
            <w:tcW w:w="6570" w:type="dxa"/>
          </w:tcPr>
          <w:p w14:paraId="3CD83136" w14:textId="77777777" w:rsidR="00F03263" w:rsidRDefault="00F03263" w:rsidP="00BF2176">
            <w:pPr>
              <w:pStyle w:val="TableData"/>
            </w:pPr>
          </w:p>
        </w:tc>
      </w:tr>
      <w:tr w:rsidR="00F03263" w14:paraId="0C64847B" w14:textId="77777777" w:rsidTr="00BF2176">
        <w:trPr>
          <w:trHeight w:val="2448"/>
        </w:trPr>
        <w:tc>
          <w:tcPr>
            <w:tcW w:w="2600" w:type="dxa"/>
          </w:tcPr>
          <w:p w14:paraId="7EE41ABE" w14:textId="77777777" w:rsidR="00F03263" w:rsidRDefault="00F03263" w:rsidP="00BF2176">
            <w:pPr>
              <w:pStyle w:val="RowHeader"/>
            </w:pPr>
            <w:r>
              <w:rPr>
                <w:bCs/>
                <w:lang w:val="es"/>
              </w:rPr>
              <w:t>Cita directa</w:t>
            </w:r>
          </w:p>
        </w:tc>
        <w:tc>
          <w:tcPr>
            <w:tcW w:w="6570" w:type="dxa"/>
          </w:tcPr>
          <w:p w14:paraId="0FE2D726" w14:textId="77777777" w:rsidR="00F03263" w:rsidRDefault="00F03263" w:rsidP="00BF2176">
            <w:pPr>
              <w:pStyle w:val="TableData"/>
            </w:pPr>
          </w:p>
        </w:tc>
      </w:tr>
    </w:tbl>
    <w:p w14:paraId="797606BF" w14:textId="77777777" w:rsidR="00F03263" w:rsidRPr="0036040A" w:rsidRDefault="00F03263" w:rsidP="00F03263">
      <w:pPr>
        <w:pStyle w:val="Heading1"/>
      </w:pPr>
    </w:p>
    <w:p w14:paraId="314F2A5E" w14:textId="77777777" w:rsidR="00F03263" w:rsidRPr="0036040A" w:rsidRDefault="00F03263" w:rsidP="00F03263">
      <w:pPr>
        <w:pStyle w:val="Heading1"/>
      </w:pPr>
    </w:p>
    <w:p w14:paraId="215D31B8" w14:textId="72FE2839" w:rsidR="0036040A" w:rsidRPr="0036040A" w:rsidRDefault="0036040A" w:rsidP="00F03263">
      <w:pPr>
        <w:pStyle w:val="Heading1"/>
      </w:pPr>
    </w:p>
    <w:sectPr w:rsidR="0036040A" w:rsidRPr="0036040A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339AC" w14:textId="77777777" w:rsidR="004E00B0" w:rsidRDefault="004E00B0" w:rsidP="00293785">
      <w:pPr>
        <w:spacing w:after="0" w:line="240" w:lineRule="auto"/>
      </w:pPr>
      <w:r>
        <w:separator/>
      </w:r>
    </w:p>
  </w:endnote>
  <w:endnote w:type="continuationSeparator" w:id="0">
    <w:p w14:paraId="7F9B02A3" w14:textId="77777777" w:rsidR="004E00B0" w:rsidRDefault="004E00B0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B89FE" w14:textId="77777777" w:rsidR="00BF2176" w:rsidRDefault="00BF2176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F107617" wp14:editId="358F4A31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6FCB8F1" w14:textId="6EB5285E" w:rsidR="00BF2176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EEA5374AF1114BFABA6CC46409471851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304DC5">
                                <w:t>Hall of Injustice, Part 2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10761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36FCB8F1" w14:textId="6EB5285E" w:rsidR="00BF2176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EEA5374AF1114BFABA6CC46409471851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304DC5">
                          <w:t>Hall of Injustice, Part 2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551DFAC3" wp14:editId="7A29F72F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49201" w14:textId="77777777" w:rsidR="004E00B0" w:rsidRDefault="004E00B0" w:rsidP="00293785">
      <w:pPr>
        <w:spacing w:after="0" w:line="240" w:lineRule="auto"/>
      </w:pPr>
      <w:r>
        <w:separator/>
      </w:r>
    </w:p>
  </w:footnote>
  <w:footnote w:type="continuationSeparator" w:id="0">
    <w:p w14:paraId="6A907364" w14:textId="77777777" w:rsidR="004E00B0" w:rsidRDefault="004E00B0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0615025">
    <w:abstractNumId w:val="6"/>
  </w:num>
  <w:num w:numId="2" w16cid:durableId="1739476164">
    <w:abstractNumId w:val="7"/>
  </w:num>
  <w:num w:numId="3" w16cid:durableId="1015112064">
    <w:abstractNumId w:val="0"/>
  </w:num>
  <w:num w:numId="4" w16cid:durableId="710569307">
    <w:abstractNumId w:val="2"/>
  </w:num>
  <w:num w:numId="5" w16cid:durableId="1393774846">
    <w:abstractNumId w:val="3"/>
  </w:num>
  <w:num w:numId="6" w16cid:durableId="973944478">
    <w:abstractNumId w:val="5"/>
  </w:num>
  <w:num w:numId="7" w16cid:durableId="1590651926">
    <w:abstractNumId w:val="4"/>
  </w:num>
  <w:num w:numId="8" w16cid:durableId="1169633632">
    <w:abstractNumId w:val="8"/>
  </w:num>
  <w:num w:numId="9" w16cid:durableId="760566258">
    <w:abstractNumId w:val="9"/>
  </w:num>
  <w:num w:numId="10" w16cid:durableId="1218008333">
    <w:abstractNumId w:val="10"/>
  </w:num>
  <w:num w:numId="11" w16cid:durableId="7500863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263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04DC5"/>
    <w:rsid w:val="0036040A"/>
    <w:rsid w:val="00397FA9"/>
    <w:rsid w:val="00446C13"/>
    <w:rsid w:val="004E00B0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04718"/>
    <w:rsid w:val="00721EA4"/>
    <w:rsid w:val="00797CB5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B92DBF"/>
    <w:rsid w:val="00BA06F0"/>
    <w:rsid w:val="00BD119F"/>
    <w:rsid w:val="00BF2176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03263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4F502F"/>
  <w15:docId w15:val="{1A17E56A-21A9-45AB-95F9-898743A22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032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bCs/>
      <w:i/>
      <w:color w:val="3E5C61" w:themeColor="text2"/>
      <w:sz w:val="28"/>
      <w:szCs w:val="28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03263"/>
    <w:rPr>
      <w:rFonts w:asciiTheme="majorHAnsi" w:eastAsiaTheme="majorEastAsia" w:hAnsiTheme="majorHAnsi" w:cstheme="majorBidi"/>
      <w:b/>
      <w:bCs/>
      <w:i/>
      <w:color w:val="3E5C61" w:themeColor="text2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Vertical%20LEARN%20Document%20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EA5374AF1114BFABA6CC46409471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B531D-272D-4C10-90E3-4122F83E21C2}"/>
      </w:docPartPr>
      <w:docPartBody>
        <w:p w:rsidR="00BE0EF4" w:rsidRDefault="001C6F05">
          <w:pPr>
            <w:pStyle w:val="EEA5374AF1114BFABA6CC46409471851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F05"/>
    <w:rsid w:val="001C6F05"/>
    <w:rsid w:val="00B304EA"/>
    <w:rsid w:val="00BE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EA5374AF1114BFABA6CC46409471851">
    <w:name w:val="EEA5374AF1114BFABA6CC464094718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Template</Template>
  <TotalTime>10</TotalTime>
  <Pages>5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Hall of Injustice, Part Two</vt:lpstr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Hall of Injustice, Part 2</dc:title>
  <dc:creator>K20 Center</dc:creator>
  <cp:lastModifiedBy>Daniella Peters</cp:lastModifiedBy>
  <cp:revision>4</cp:revision>
  <cp:lastPrinted>2016-07-14T14:08:00Z</cp:lastPrinted>
  <dcterms:created xsi:type="dcterms:W3CDTF">2020-06-22T18:47:00Z</dcterms:created>
  <dcterms:modified xsi:type="dcterms:W3CDTF">2023-01-25T23:27:00Z</dcterms:modified>
</cp:coreProperties>
</file>