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2BC2E" w14:textId="0FC23496" w:rsidR="00446C13" w:rsidRPr="00DC7A6D" w:rsidRDefault="00F03263" w:rsidP="00DC7A6D">
      <w:pPr>
        <w:pStyle w:val="Title"/>
      </w:pPr>
      <w:r>
        <w:t>Inquiry Log</w:t>
      </w:r>
    </w:p>
    <w:p w14:paraId="5922E0F7" w14:textId="60526E4D" w:rsidR="00446C13" w:rsidRDefault="00F03263" w:rsidP="006B4CC2">
      <w:pPr>
        <w:pStyle w:val="Heading1"/>
      </w:pPr>
      <w:r>
        <w:t>Inquiry Question:</w:t>
      </w:r>
    </w:p>
    <w:p w14:paraId="555E7143" w14:textId="0E3DD1FD" w:rsidR="00F03263" w:rsidRDefault="00F03263" w:rsidP="00F03263"/>
    <w:p w14:paraId="74AD7D7F" w14:textId="77777777" w:rsidR="00F03263" w:rsidRPr="00F03263" w:rsidRDefault="00F03263" w:rsidP="00F03263">
      <w:pPr>
        <w:pStyle w:val="BodyText"/>
      </w:pPr>
    </w:p>
    <w:p w14:paraId="6B7F18F6" w14:textId="31B7B7B2" w:rsidR="00F03263" w:rsidRPr="00F03263" w:rsidRDefault="00F03263" w:rsidP="00F03263">
      <w:pPr>
        <w:pStyle w:val="Heading3"/>
      </w:pPr>
      <w:r w:rsidRPr="00F03263">
        <w:t>Resource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B5B3875" w14:textId="77777777" w:rsidTr="00F03263">
        <w:tc>
          <w:tcPr>
            <w:tcW w:w="2600" w:type="dxa"/>
          </w:tcPr>
          <w:p w14:paraId="3BB46C68" w14:textId="388ED5A9" w:rsidR="00F03263" w:rsidRDefault="00F03263" w:rsidP="006B4CC2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13AFA5C8" w14:textId="4836E188" w:rsidR="00F03263" w:rsidRDefault="00F03263" w:rsidP="006B4CC2">
            <w:pPr>
              <w:pStyle w:val="TableData"/>
            </w:pPr>
          </w:p>
        </w:tc>
      </w:tr>
      <w:tr w:rsidR="00F03263" w14:paraId="75D26B7C" w14:textId="77777777" w:rsidTr="00F03263">
        <w:tc>
          <w:tcPr>
            <w:tcW w:w="2600" w:type="dxa"/>
          </w:tcPr>
          <w:p w14:paraId="4591A729" w14:textId="55409EAB" w:rsidR="00F03263" w:rsidRPr="006B4CC2" w:rsidRDefault="00F03263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7FC6B4BF" w14:textId="77777777" w:rsidR="00F03263" w:rsidRDefault="00F03263" w:rsidP="006B4CC2">
            <w:pPr>
              <w:pStyle w:val="TableData"/>
            </w:pPr>
          </w:p>
        </w:tc>
      </w:tr>
      <w:tr w:rsidR="00F03263" w14:paraId="425989AE" w14:textId="77777777" w:rsidTr="00F03263">
        <w:tc>
          <w:tcPr>
            <w:tcW w:w="2600" w:type="dxa"/>
          </w:tcPr>
          <w:p w14:paraId="247259F4" w14:textId="0C8AB6B3" w:rsidR="00F03263" w:rsidRDefault="00F03263" w:rsidP="006B4CC2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51F19A50" w14:textId="77777777" w:rsidR="00F03263" w:rsidRDefault="00F03263" w:rsidP="006B4CC2">
            <w:pPr>
              <w:pStyle w:val="TableData"/>
            </w:pPr>
          </w:p>
        </w:tc>
      </w:tr>
      <w:tr w:rsidR="00F03263" w14:paraId="244362ED" w14:textId="77777777" w:rsidTr="00F03263">
        <w:tc>
          <w:tcPr>
            <w:tcW w:w="2600" w:type="dxa"/>
          </w:tcPr>
          <w:p w14:paraId="600995A2" w14:textId="064CEB97" w:rsidR="00F03263" w:rsidRDefault="00F03263" w:rsidP="006B4CC2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6ABE5EB0" w14:textId="77777777" w:rsidR="00F03263" w:rsidRDefault="00F03263" w:rsidP="006B4CC2">
            <w:pPr>
              <w:pStyle w:val="TableData"/>
            </w:pPr>
          </w:p>
        </w:tc>
      </w:tr>
      <w:tr w:rsidR="00F03263" w14:paraId="24DF05C5" w14:textId="77777777" w:rsidTr="00F03263">
        <w:tc>
          <w:tcPr>
            <w:tcW w:w="2600" w:type="dxa"/>
          </w:tcPr>
          <w:p w14:paraId="486F090B" w14:textId="4D3E52E3" w:rsidR="00F03263" w:rsidRDefault="00F03263" w:rsidP="006B4CC2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66BABC84" w14:textId="77777777" w:rsidR="00F03263" w:rsidRDefault="00F03263" w:rsidP="006B4CC2">
            <w:pPr>
              <w:pStyle w:val="TableData"/>
            </w:pPr>
          </w:p>
        </w:tc>
      </w:tr>
      <w:tr w:rsidR="00F03263" w14:paraId="085DC713" w14:textId="77777777" w:rsidTr="00F03263">
        <w:tc>
          <w:tcPr>
            <w:tcW w:w="2600" w:type="dxa"/>
          </w:tcPr>
          <w:p w14:paraId="5CB2E9F4" w14:textId="44A371FD" w:rsidR="00F03263" w:rsidRDefault="00F03263" w:rsidP="006B4CC2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56C61699" w14:textId="77777777" w:rsidR="00F03263" w:rsidRDefault="00F03263" w:rsidP="006B4CC2">
            <w:pPr>
              <w:pStyle w:val="TableData"/>
            </w:pPr>
          </w:p>
        </w:tc>
      </w:tr>
      <w:tr w:rsidR="00F03263" w14:paraId="1EA76CF2" w14:textId="77777777" w:rsidTr="00F03263">
        <w:tc>
          <w:tcPr>
            <w:tcW w:w="2600" w:type="dxa"/>
          </w:tcPr>
          <w:p w14:paraId="6EE68F92" w14:textId="69F822D2" w:rsidR="00F03263" w:rsidRDefault="00F03263" w:rsidP="006B4CC2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1E1ECCE7" w14:textId="77777777" w:rsidR="00F03263" w:rsidRDefault="00F03263" w:rsidP="006B4CC2">
            <w:pPr>
              <w:pStyle w:val="TableData"/>
            </w:pPr>
          </w:p>
        </w:tc>
      </w:tr>
      <w:tr w:rsidR="00F03263" w14:paraId="6E01225A" w14:textId="77777777" w:rsidTr="00F03263">
        <w:tc>
          <w:tcPr>
            <w:tcW w:w="2600" w:type="dxa"/>
          </w:tcPr>
          <w:p w14:paraId="0A5D9DA6" w14:textId="65AF8CBA" w:rsidR="00F03263" w:rsidRDefault="00F03263" w:rsidP="006B4CC2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447595D0" w14:textId="77777777" w:rsidR="00F03263" w:rsidRDefault="00F03263" w:rsidP="006B4CC2">
            <w:pPr>
              <w:pStyle w:val="TableData"/>
            </w:pPr>
          </w:p>
        </w:tc>
      </w:tr>
      <w:tr w:rsidR="00F03263" w14:paraId="2D68C2FC" w14:textId="77777777" w:rsidTr="00F03263">
        <w:trPr>
          <w:trHeight w:val="2736"/>
        </w:trPr>
        <w:tc>
          <w:tcPr>
            <w:tcW w:w="2600" w:type="dxa"/>
          </w:tcPr>
          <w:p w14:paraId="114800A2" w14:textId="4CDCAFF2" w:rsidR="00F03263" w:rsidRDefault="00F03263" w:rsidP="006B4CC2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124CF53C" w14:textId="77777777" w:rsidR="00F03263" w:rsidRDefault="00F03263" w:rsidP="006B4CC2">
            <w:pPr>
              <w:pStyle w:val="TableData"/>
            </w:pPr>
          </w:p>
        </w:tc>
      </w:tr>
      <w:tr w:rsidR="00F03263" w14:paraId="671763EB" w14:textId="77777777" w:rsidTr="00F03263">
        <w:trPr>
          <w:trHeight w:val="2448"/>
        </w:trPr>
        <w:tc>
          <w:tcPr>
            <w:tcW w:w="2600" w:type="dxa"/>
          </w:tcPr>
          <w:p w14:paraId="00901F5E" w14:textId="55BA9BF7" w:rsidR="00F03263" w:rsidRDefault="00F03263" w:rsidP="006B4CC2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34100EE0" w14:textId="77777777" w:rsidR="00F03263" w:rsidRDefault="00F03263" w:rsidP="006B4CC2">
            <w:pPr>
              <w:pStyle w:val="TableData"/>
            </w:pPr>
          </w:p>
        </w:tc>
      </w:tr>
    </w:tbl>
    <w:p w14:paraId="0152E3F9" w14:textId="722F6D9F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58DEABB3" w14:textId="77777777" w:rsidTr="00BF2176">
        <w:tc>
          <w:tcPr>
            <w:tcW w:w="2600" w:type="dxa"/>
          </w:tcPr>
          <w:p w14:paraId="64008AE4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03DD38F4" w14:textId="77777777" w:rsidR="00F03263" w:rsidRDefault="00F03263" w:rsidP="00BF2176">
            <w:pPr>
              <w:pStyle w:val="TableData"/>
            </w:pPr>
          </w:p>
        </w:tc>
      </w:tr>
      <w:tr w:rsidR="00F03263" w14:paraId="3F38E270" w14:textId="77777777" w:rsidTr="00BF2176">
        <w:tc>
          <w:tcPr>
            <w:tcW w:w="2600" w:type="dxa"/>
          </w:tcPr>
          <w:p w14:paraId="716DE1AB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1F774FB0" w14:textId="77777777" w:rsidR="00F03263" w:rsidRDefault="00F03263" w:rsidP="00BF2176">
            <w:pPr>
              <w:pStyle w:val="TableData"/>
            </w:pPr>
          </w:p>
        </w:tc>
      </w:tr>
      <w:tr w:rsidR="00F03263" w14:paraId="40271781" w14:textId="77777777" w:rsidTr="00BF2176">
        <w:tc>
          <w:tcPr>
            <w:tcW w:w="2600" w:type="dxa"/>
          </w:tcPr>
          <w:p w14:paraId="0453B1D1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19D94B36" w14:textId="77777777" w:rsidR="00F03263" w:rsidRDefault="00F03263" w:rsidP="00BF2176">
            <w:pPr>
              <w:pStyle w:val="TableData"/>
            </w:pPr>
          </w:p>
        </w:tc>
      </w:tr>
      <w:tr w:rsidR="00F03263" w14:paraId="56F7425D" w14:textId="77777777" w:rsidTr="00BF2176">
        <w:tc>
          <w:tcPr>
            <w:tcW w:w="2600" w:type="dxa"/>
          </w:tcPr>
          <w:p w14:paraId="36BD953E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22133C26" w14:textId="77777777" w:rsidR="00F03263" w:rsidRDefault="00F03263" w:rsidP="00BF2176">
            <w:pPr>
              <w:pStyle w:val="TableData"/>
            </w:pPr>
          </w:p>
        </w:tc>
      </w:tr>
      <w:tr w:rsidR="00F03263" w14:paraId="15D0E03D" w14:textId="77777777" w:rsidTr="00BF2176">
        <w:tc>
          <w:tcPr>
            <w:tcW w:w="2600" w:type="dxa"/>
          </w:tcPr>
          <w:p w14:paraId="66B9CB57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00BAB57B" w14:textId="77777777" w:rsidR="00F03263" w:rsidRDefault="00F03263" w:rsidP="00BF2176">
            <w:pPr>
              <w:pStyle w:val="TableData"/>
            </w:pPr>
          </w:p>
        </w:tc>
      </w:tr>
      <w:tr w:rsidR="00F03263" w14:paraId="1C9DB7A5" w14:textId="77777777" w:rsidTr="00BF2176">
        <w:tc>
          <w:tcPr>
            <w:tcW w:w="2600" w:type="dxa"/>
          </w:tcPr>
          <w:p w14:paraId="0937529D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2A6916D5" w14:textId="77777777" w:rsidR="00F03263" w:rsidRDefault="00F03263" w:rsidP="00BF2176">
            <w:pPr>
              <w:pStyle w:val="TableData"/>
            </w:pPr>
          </w:p>
        </w:tc>
      </w:tr>
      <w:tr w:rsidR="00F03263" w14:paraId="6F5F6467" w14:textId="77777777" w:rsidTr="00BF2176">
        <w:tc>
          <w:tcPr>
            <w:tcW w:w="2600" w:type="dxa"/>
          </w:tcPr>
          <w:p w14:paraId="699AF0FF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781C43BB" w14:textId="77777777" w:rsidR="00F03263" w:rsidRDefault="00F03263" w:rsidP="00BF2176">
            <w:pPr>
              <w:pStyle w:val="TableData"/>
            </w:pPr>
          </w:p>
        </w:tc>
      </w:tr>
      <w:tr w:rsidR="00F03263" w14:paraId="2B93A8D3" w14:textId="77777777" w:rsidTr="00BF2176">
        <w:tc>
          <w:tcPr>
            <w:tcW w:w="2600" w:type="dxa"/>
          </w:tcPr>
          <w:p w14:paraId="399BACD8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2442A3D3" w14:textId="77777777" w:rsidR="00F03263" w:rsidRDefault="00F03263" w:rsidP="00BF2176">
            <w:pPr>
              <w:pStyle w:val="TableData"/>
            </w:pPr>
          </w:p>
        </w:tc>
      </w:tr>
      <w:tr w:rsidR="00F03263" w14:paraId="787C3703" w14:textId="77777777" w:rsidTr="00BF2176">
        <w:trPr>
          <w:trHeight w:val="2736"/>
        </w:trPr>
        <w:tc>
          <w:tcPr>
            <w:tcW w:w="2600" w:type="dxa"/>
          </w:tcPr>
          <w:p w14:paraId="5AC071F4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23E08C89" w14:textId="77777777" w:rsidR="00F03263" w:rsidRDefault="00F03263" w:rsidP="00BF2176">
            <w:pPr>
              <w:pStyle w:val="TableData"/>
            </w:pPr>
          </w:p>
        </w:tc>
      </w:tr>
      <w:tr w:rsidR="00F03263" w14:paraId="361A7D8C" w14:textId="77777777" w:rsidTr="00BF2176">
        <w:trPr>
          <w:trHeight w:val="2448"/>
        </w:trPr>
        <w:tc>
          <w:tcPr>
            <w:tcW w:w="2600" w:type="dxa"/>
          </w:tcPr>
          <w:p w14:paraId="505766B9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440CB221" w14:textId="77777777" w:rsidR="00F03263" w:rsidRDefault="00F03263" w:rsidP="00BF2176">
            <w:pPr>
              <w:pStyle w:val="TableData"/>
            </w:pPr>
          </w:p>
        </w:tc>
      </w:tr>
    </w:tbl>
    <w:p w14:paraId="654DD514" w14:textId="77777777" w:rsidR="00F03263" w:rsidRDefault="00F03263" w:rsidP="00F03263">
      <w:pPr>
        <w:pStyle w:val="Heading3"/>
      </w:pPr>
    </w:p>
    <w:p w14:paraId="3B1D0DA7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208D73C9" w14:textId="75F4603D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3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6253AACE" w14:textId="77777777" w:rsidTr="00BF2176">
        <w:tc>
          <w:tcPr>
            <w:tcW w:w="2600" w:type="dxa"/>
          </w:tcPr>
          <w:p w14:paraId="6D9FA5C8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20A7D99A" w14:textId="77777777" w:rsidR="00F03263" w:rsidRDefault="00F03263" w:rsidP="00BF2176">
            <w:pPr>
              <w:pStyle w:val="TableData"/>
            </w:pPr>
          </w:p>
        </w:tc>
      </w:tr>
      <w:tr w:rsidR="00F03263" w14:paraId="0A43D0A5" w14:textId="77777777" w:rsidTr="00BF2176">
        <w:tc>
          <w:tcPr>
            <w:tcW w:w="2600" w:type="dxa"/>
          </w:tcPr>
          <w:p w14:paraId="3ECC9413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495984AE" w14:textId="77777777" w:rsidR="00F03263" w:rsidRDefault="00F03263" w:rsidP="00BF2176">
            <w:pPr>
              <w:pStyle w:val="TableData"/>
            </w:pPr>
          </w:p>
        </w:tc>
      </w:tr>
      <w:tr w:rsidR="00F03263" w14:paraId="58C12C72" w14:textId="77777777" w:rsidTr="00BF2176">
        <w:tc>
          <w:tcPr>
            <w:tcW w:w="2600" w:type="dxa"/>
          </w:tcPr>
          <w:p w14:paraId="66A7FDB7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55BD4306" w14:textId="77777777" w:rsidR="00F03263" w:rsidRDefault="00F03263" w:rsidP="00BF2176">
            <w:pPr>
              <w:pStyle w:val="TableData"/>
            </w:pPr>
          </w:p>
        </w:tc>
      </w:tr>
      <w:tr w:rsidR="00F03263" w14:paraId="504F30B0" w14:textId="77777777" w:rsidTr="00BF2176">
        <w:tc>
          <w:tcPr>
            <w:tcW w:w="2600" w:type="dxa"/>
          </w:tcPr>
          <w:p w14:paraId="05D30781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0BD39D88" w14:textId="77777777" w:rsidR="00F03263" w:rsidRDefault="00F03263" w:rsidP="00BF2176">
            <w:pPr>
              <w:pStyle w:val="TableData"/>
            </w:pPr>
          </w:p>
        </w:tc>
      </w:tr>
      <w:tr w:rsidR="00F03263" w14:paraId="2C2A03E9" w14:textId="77777777" w:rsidTr="00BF2176">
        <w:tc>
          <w:tcPr>
            <w:tcW w:w="2600" w:type="dxa"/>
          </w:tcPr>
          <w:p w14:paraId="090BB851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21AAAFE1" w14:textId="77777777" w:rsidR="00F03263" w:rsidRDefault="00F03263" w:rsidP="00BF2176">
            <w:pPr>
              <w:pStyle w:val="TableData"/>
            </w:pPr>
          </w:p>
        </w:tc>
      </w:tr>
      <w:tr w:rsidR="00F03263" w14:paraId="1796FA16" w14:textId="77777777" w:rsidTr="00BF2176">
        <w:tc>
          <w:tcPr>
            <w:tcW w:w="2600" w:type="dxa"/>
          </w:tcPr>
          <w:p w14:paraId="62E4CBD2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7E6C30BF" w14:textId="77777777" w:rsidR="00F03263" w:rsidRDefault="00F03263" w:rsidP="00BF2176">
            <w:pPr>
              <w:pStyle w:val="TableData"/>
            </w:pPr>
          </w:p>
        </w:tc>
      </w:tr>
      <w:tr w:rsidR="00F03263" w14:paraId="0B35975C" w14:textId="77777777" w:rsidTr="00BF2176">
        <w:tc>
          <w:tcPr>
            <w:tcW w:w="2600" w:type="dxa"/>
          </w:tcPr>
          <w:p w14:paraId="1604EAA6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55AA8ED0" w14:textId="77777777" w:rsidR="00F03263" w:rsidRDefault="00F03263" w:rsidP="00BF2176">
            <w:pPr>
              <w:pStyle w:val="TableData"/>
            </w:pPr>
          </w:p>
        </w:tc>
      </w:tr>
      <w:tr w:rsidR="00F03263" w14:paraId="276DD1AA" w14:textId="77777777" w:rsidTr="00BF2176">
        <w:tc>
          <w:tcPr>
            <w:tcW w:w="2600" w:type="dxa"/>
          </w:tcPr>
          <w:p w14:paraId="21FC5713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68A545A6" w14:textId="77777777" w:rsidR="00F03263" w:rsidRDefault="00F03263" w:rsidP="00BF2176">
            <w:pPr>
              <w:pStyle w:val="TableData"/>
            </w:pPr>
          </w:p>
        </w:tc>
      </w:tr>
      <w:tr w:rsidR="00F03263" w14:paraId="2C755CF7" w14:textId="77777777" w:rsidTr="00BF2176">
        <w:trPr>
          <w:trHeight w:val="2736"/>
        </w:trPr>
        <w:tc>
          <w:tcPr>
            <w:tcW w:w="2600" w:type="dxa"/>
          </w:tcPr>
          <w:p w14:paraId="3B1130DD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1D8C5A6A" w14:textId="77777777" w:rsidR="00F03263" w:rsidRDefault="00F03263" w:rsidP="00BF2176">
            <w:pPr>
              <w:pStyle w:val="TableData"/>
            </w:pPr>
          </w:p>
        </w:tc>
      </w:tr>
      <w:tr w:rsidR="00F03263" w14:paraId="14E03C4D" w14:textId="77777777" w:rsidTr="00BF2176">
        <w:trPr>
          <w:trHeight w:val="2448"/>
        </w:trPr>
        <w:tc>
          <w:tcPr>
            <w:tcW w:w="2600" w:type="dxa"/>
          </w:tcPr>
          <w:p w14:paraId="2D7C3C02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1216EF1F" w14:textId="77777777" w:rsidR="00F03263" w:rsidRDefault="00F03263" w:rsidP="00BF2176">
            <w:pPr>
              <w:pStyle w:val="TableData"/>
            </w:pPr>
          </w:p>
        </w:tc>
      </w:tr>
    </w:tbl>
    <w:p w14:paraId="31E7F75A" w14:textId="77777777" w:rsidR="00F03263" w:rsidRDefault="00F03263" w:rsidP="00F03263">
      <w:pPr>
        <w:pStyle w:val="Heading3"/>
      </w:pPr>
    </w:p>
    <w:p w14:paraId="143ABA3B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64A1A57E" w14:textId="2A5CAC41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4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3B1AEB95" w14:textId="77777777" w:rsidTr="00BF2176">
        <w:tc>
          <w:tcPr>
            <w:tcW w:w="2600" w:type="dxa"/>
          </w:tcPr>
          <w:p w14:paraId="2856CD35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250B3C74" w14:textId="77777777" w:rsidR="00F03263" w:rsidRDefault="00F03263" w:rsidP="00BF2176">
            <w:pPr>
              <w:pStyle w:val="TableData"/>
            </w:pPr>
          </w:p>
        </w:tc>
      </w:tr>
      <w:tr w:rsidR="00F03263" w14:paraId="11D6BEA8" w14:textId="77777777" w:rsidTr="00BF2176">
        <w:tc>
          <w:tcPr>
            <w:tcW w:w="2600" w:type="dxa"/>
          </w:tcPr>
          <w:p w14:paraId="12CC8ADF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4BF85B63" w14:textId="77777777" w:rsidR="00F03263" w:rsidRDefault="00F03263" w:rsidP="00BF2176">
            <w:pPr>
              <w:pStyle w:val="TableData"/>
            </w:pPr>
          </w:p>
        </w:tc>
      </w:tr>
      <w:tr w:rsidR="00F03263" w14:paraId="59A1454B" w14:textId="77777777" w:rsidTr="00BF2176">
        <w:tc>
          <w:tcPr>
            <w:tcW w:w="2600" w:type="dxa"/>
          </w:tcPr>
          <w:p w14:paraId="765CF6C3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67739ED5" w14:textId="77777777" w:rsidR="00F03263" w:rsidRDefault="00F03263" w:rsidP="00BF2176">
            <w:pPr>
              <w:pStyle w:val="TableData"/>
            </w:pPr>
          </w:p>
        </w:tc>
      </w:tr>
      <w:tr w:rsidR="00F03263" w14:paraId="3AFBDA42" w14:textId="77777777" w:rsidTr="00BF2176">
        <w:tc>
          <w:tcPr>
            <w:tcW w:w="2600" w:type="dxa"/>
          </w:tcPr>
          <w:p w14:paraId="1AEC2803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70C7C5CA" w14:textId="77777777" w:rsidR="00F03263" w:rsidRDefault="00F03263" w:rsidP="00BF2176">
            <w:pPr>
              <w:pStyle w:val="TableData"/>
            </w:pPr>
          </w:p>
        </w:tc>
      </w:tr>
      <w:tr w:rsidR="00F03263" w14:paraId="43FAF69E" w14:textId="77777777" w:rsidTr="00BF2176">
        <w:tc>
          <w:tcPr>
            <w:tcW w:w="2600" w:type="dxa"/>
          </w:tcPr>
          <w:p w14:paraId="6AF0E3D3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36610B4A" w14:textId="77777777" w:rsidR="00F03263" w:rsidRDefault="00F03263" w:rsidP="00BF2176">
            <w:pPr>
              <w:pStyle w:val="TableData"/>
            </w:pPr>
          </w:p>
        </w:tc>
      </w:tr>
      <w:tr w:rsidR="00F03263" w14:paraId="264444DF" w14:textId="77777777" w:rsidTr="00BF2176">
        <w:tc>
          <w:tcPr>
            <w:tcW w:w="2600" w:type="dxa"/>
          </w:tcPr>
          <w:p w14:paraId="0DD3D1FC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122B6812" w14:textId="77777777" w:rsidR="00F03263" w:rsidRDefault="00F03263" w:rsidP="00BF2176">
            <w:pPr>
              <w:pStyle w:val="TableData"/>
            </w:pPr>
          </w:p>
        </w:tc>
      </w:tr>
      <w:tr w:rsidR="00F03263" w14:paraId="64ACCF85" w14:textId="77777777" w:rsidTr="00BF2176">
        <w:tc>
          <w:tcPr>
            <w:tcW w:w="2600" w:type="dxa"/>
          </w:tcPr>
          <w:p w14:paraId="2412D9AF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0235CAAC" w14:textId="77777777" w:rsidR="00F03263" w:rsidRDefault="00F03263" w:rsidP="00BF2176">
            <w:pPr>
              <w:pStyle w:val="TableData"/>
            </w:pPr>
          </w:p>
        </w:tc>
      </w:tr>
      <w:tr w:rsidR="00F03263" w14:paraId="0D1E2E0C" w14:textId="77777777" w:rsidTr="00BF2176">
        <w:tc>
          <w:tcPr>
            <w:tcW w:w="2600" w:type="dxa"/>
          </w:tcPr>
          <w:p w14:paraId="54A21382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68D34C2C" w14:textId="77777777" w:rsidR="00F03263" w:rsidRDefault="00F03263" w:rsidP="00BF2176">
            <w:pPr>
              <w:pStyle w:val="TableData"/>
            </w:pPr>
          </w:p>
        </w:tc>
      </w:tr>
      <w:tr w:rsidR="00F03263" w14:paraId="65A80FE9" w14:textId="77777777" w:rsidTr="00BF2176">
        <w:trPr>
          <w:trHeight w:val="2736"/>
        </w:trPr>
        <w:tc>
          <w:tcPr>
            <w:tcW w:w="2600" w:type="dxa"/>
          </w:tcPr>
          <w:p w14:paraId="59D931B6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7C550B86" w14:textId="77777777" w:rsidR="00F03263" w:rsidRDefault="00F03263" w:rsidP="00BF2176">
            <w:pPr>
              <w:pStyle w:val="TableData"/>
            </w:pPr>
          </w:p>
        </w:tc>
      </w:tr>
      <w:tr w:rsidR="00F03263" w14:paraId="4B046833" w14:textId="77777777" w:rsidTr="00BF2176">
        <w:trPr>
          <w:trHeight w:val="2448"/>
        </w:trPr>
        <w:tc>
          <w:tcPr>
            <w:tcW w:w="2600" w:type="dxa"/>
          </w:tcPr>
          <w:p w14:paraId="7B773DC6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2889D6DB" w14:textId="77777777" w:rsidR="00F03263" w:rsidRDefault="00F03263" w:rsidP="00BF2176">
            <w:pPr>
              <w:pStyle w:val="TableData"/>
            </w:pPr>
          </w:p>
        </w:tc>
      </w:tr>
    </w:tbl>
    <w:p w14:paraId="73EA4608" w14:textId="77777777" w:rsidR="00F03263" w:rsidRDefault="00F03263" w:rsidP="00F03263">
      <w:pPr>
        <w:pStyle w:val="Heading3"/>
      </w:pPr>
    </w:p>
    <w:p w14:paraId="3DD4DC0F" w14:textId="77777777" w:rsidR="00F03263" w:rsidRDefault="00F03263" w:rsidP="00F03263">
      <w:pPr>
        <w:pStyle w:val="BodyText"/>
        <w:rPr>
          <w:rFonts w:asciiTheme="majorHAnsi" w:eastAsiaTheme="majorEastAsia" w:hAnsiTheme="majorHAnsi" w:cstheme="majorBidi"/>
          <w:color w:val="3E5C61" w:themeColor="text2"/>
          <w:sz w:val="28"/>
          <w:szCs w:val="28"/>
        </w:rPr>
      </w:pPr>
      <w:r>
        <w:br w:type="page"/>
      </w:r>
    </w:p>
    <w:p w14:paraId="40490717" w14:textId="7D8DA3E1" w:rsidR="00F03263" w:rsidRPr="00F03263" w:rsidRDefault="00F03263" w:rsidP="00F03263">
      <w:pPr>
        <w:pStyle w:val="Heading3"/>
      </w:pPr>
      <w:r w:rsidRPr="00F03263">
        <w:lastRenderedPageBreak/>
        <w:t xml:space="preserve">Resource </w:t>
      </w:r>
      <w:r>
        <w:t>5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6570"/>
      </w:tblGrid>
      <w:tr w:rsidR="00F03263" w14:paraId="07398B6A" w14:textId="77777777" w:rsidTr="00BF2176">
        <w:tc>
          <w:tcPr>
            <w:tcW w:w="2600" w:type="dxa"/>
          </w:tcPr>
          <w:p w14:paraId="4CA1D027" w14:textId="77777777" w:rsidR="00F03263" w:rsidRDefault="00F03263" w:rsidP="00BF2176">
            <w:pPr>
              <w:pStyle w:val="RowHeader"/>
            </w:pPr>
            <w:r>
              <w:t>Resource name</w:t>
            </w:r>
          </w:p>
        </w:tc>
        <w:tc>
          <w:tcPr>
            <w:tcW w:w="6570" w:type="dxa"/>
          </w:tcPr>
          <w:p w14:paraId="76BB36FD" w14:textId="77777777" w:rsidR="00F03263" w:rsidRDefault="00F03263" w:rsidP="00BF2176">
            <w:pPr>
              <w:pStyle w:val="TableData"/>
            </w:pPr>
          </w:p>
        </w:tc>
      </w:tr>
      <w:tr w:rsidR="00F03263" w14:paraId="77EEBEFA" w14:textId="77777777" w:rsidTr="00BF2176">
        <w:tc>
          <w:tcPr>
            <w:tcW w:w="2600" w:type="dxa"/>
          </w:tcPr>
          <w:p w14:paraId="45A60C97" w14:textId="77777777" w:rsidR="00F03263" w:rsidRPr="006B4CC2" w:rsidRDefault="00F03263" w:rsidP="00BF2176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Primary or secondary?</w:t>
            </w:r>
          </w:p>
        </w:tc>
        <w:tc>
          <w:tcPr>
            <w:tcW w:w="6570" w:type="dxa"/>
          </w:tcPr>
          <w:p w14:paraId="0E3DE7B5" w14:textId="77777777" w:rsidR="00F03263" w:rsidRDefault="00F03263" w:rsidP="00BF2176">
            <w:pPr>
              <w:pStyle w:val="TableData"/>
            </w:pPr>
          </w:p>
        </w:tc>
      </w:tr>
      <w:tr w:rsidR="00F03263" w14:paraId="62112CC7" w14:textId="77777777" w:rsidTr="00BF2176">
        <w:tc>
          <w:tcPr>
            <w:tcW w:w="2600" w:type="dxa"/>
          </w:tcPr>
          <w:p w14:paraId="1D216DD1" w14:textId="77777777" w:rsidR="00F03263" w:rsidRDefault="00F03263" w:rsidP="00BF2176">
            <w:pPr>
              <w:pStyle w:val="RowHeader"/>
            </w:pPr>
            <w:r>
              <w:t>Website</w:t>
            </w:r>
          </w:p>
        </w:tc>
        <w:tc>
          <w:tcPr>
            <w:tcW w:w="6570" w:type="dxa"/>
          </w:tcPr>
          <w:p w14:paraId="267E9B1B" w14:textId="77777777" w:rsidR="00F03263" w:rsidRDefault="00F03263" w:rsidP="00BF2176">
            <w:pPr>
              <w:pStyle w:val="TableData"/>
            </w:pPr>
          </w:p>
        </w:tc>
      </w:tr>
      <w:tr w:rsidR="00F03263" w14:paraId="042A0D8E" w14:textId="77777777" w:rsidTr="00BF2176">
        <w:tc>
          <w:tcPr>
            <w:tcW w:w="2600" w:type="dxa"/>
          </w:tcPr>
          <w:p w14:paraId="47EFC38E" w14:textId="77777777" w:rsidR="00F03263" w:rsidRDefault="00F03263" w:rsidP="00BF2176">
            <w:pPr>
              <w:pStyle w:val="RowHeader"/>
            </w:pPr>
            <w:r>
              <w:t>Page title</w:t>
            </w:r>
          </w:p>
        </w:tc>
        <w:tc>
          <w:tcPr>
            <w:tcW w:w="6570" w:type="dxa"/>
          </w:tcPr>
          <w:p w14:paraId="542E02B0" w14:textId="77777777" w:rsidR="00F03263" w:rsidRDefault="00F03263" w:rsidP="00BF2176">
            <w:pPr>
              <w:pStyle w:val="TableData"/>
            </w:pPr>
          </w:p>
        </w:tc>
      </w:tr>
      <w:tr w:rsidR="00F03263" w14:paraId="61033C3D" w14:textId="77777777" w:rsidTr="00BF2176">
        <w:tc>
          <w:tcPr>
            <w:tcW w:w="2600" w:type="dxa"/>
          </w:tcPr>
          <w:p w14:paraId="5C56BE7A" w14:textId="77777777" w:rsidR="00F03263" w:rsidRDefault="00F03263" w:rsidP="00BF2176">
            <w:pPr>
              <w:pStyle w:val="RowHeader"/>
            </w:pPr>
            <w:r>
              <w:t>Date created</w:t>
            </w:r>
          </w:p>
        </w:tc>
        <w:tc>
          <w:tcPr>
            <w:tcW w:w="6570" w:type="dxa"/>
          </w:tcPr>
          <w:p w14:paraId="06D62983" w14:textId="77777777" w:rsidR="00F03263" w:rsidRDefault="00F03263" w:rsidP="00BF2176">
            <w:pPr>
              <w:pStyle w:val="TableData"/>
            </w:pPr>
          </w:p>
        </w:tc>
      </w:tr>
      <w:tr w:rsidR="00F03263" w14:paraId="4842BBD0" w14:textId="77777777" w:rsidTr="00BF2176">
        <w:tc>
          <w:tcPr>
            <w:tcW w:w="2600" w:type="dxa"/>
          </w:tcPr>
          <w:p w14:paraId="542ACC19" w14:textId="77777777" w:rsidR="00F03263" w:rsidRDefault="00F03263" w:rsidP="00BF2176">
            <w:pPr>
              <w:pStyle w:val="RowHeader"/>
            </w:pPr>
            <w:r>
              <w:t xml:space="preserve">URL </w:t>
            </w:r>
          </w:p>
        </w:tc>
        <w:tc>
          <w:tcPr>
            <w:tcW w:w="6570" w:type="dxa"/>
          </w:tcPr>
          <w:p w14:paraId="08E4B00E" w14:textId="77777777" w:rsidR="00F03263" w:rsidRDefault="00F03263" w:rsidP="00BF2176">
            <w:pPr>
              <w:pStyle w:val="TableData"/>
            </w:pPr>
          </w:p>
        </w:tc>
      </w:tr>
      <w:tr w:rsidR="00F03263" w14:paraId="6C804862" w14:textId="77777777" w:rsidTr="00BF2176">
        <w:tc>
          <w:tcPr>
            <w:tcW w:w="2600" w:type="dxa"/>
          </w:tcPr>
          <w:p w14:paraId="432BF347" w14:textId="77777777" w:rsidR="00F03263" w:rsidRDefault="00F03263" w:rsidP="00BF2176">
            <w:pPr>
              <w:pStyle w:val="RowHeader"/>
            </w:pPr>
            <w:r>
              <w:t>Date accessed</w:t>
            </w:r>
          </w:p>
        </w:tc>
        <w:tc>
          <w:tcPr>
            <w:tcW w:w="6570" w:type="dxa"/>
          </w:tcPr>
          <w:p w14:paraId="0820C709" w14:textId="77777777" w:rsidR="00F03263" w:rsidRDefault="00F03263" w:rsidP="00BF2176">
            <w:pPr>
              <w:pStyle w:val="TableData"/>
            </w:pPr>
          </w:p>
        </w:tc>
      </w:tr>
      <w:tr w:rsidR="00F03263" w14:paraId="5B8FD0A2" w14:textId="77777777" w:rsidTr="00BF2176">
        <w:tc>
          <w:tcPr>
            <w:tcW w:w="2600" w:type="dxa"/>
          </w:tcPr>
          <w:p w14:paraId="1065C693" w14:textId="77777777" w:rsidR="00F03263" w:rsidRDefault="00F03263" w:rsidP="00BF2176">
            <w:pPr>
              <w:pStyle w:val="RowHeader"/>
            </w:pPr>
            <w:r>
              <w:t>Publisher/sponsor</w:t>
            </w:r>
          </w:p>
        </w:tc>
        <w:tc>
          <w:tcPr>
            <w:tcW w:w="6570" w:type="dxa"/>
          </w:tcPr>
          <w:p w14:paraId="2B7FA954" w14:textId="77777777" w:rsidR="00F03263" w:rsidRDefault="00F03263" w:rsidP="00BF2176">
            <w:pPr>
              <w:pStyle w:val="TableData"/>
            </w:pPr>
          </w:p>
        </w:tc>
      </w:tr>
      <w:tr w:rsidR="00F03263" w14:paraId="4CE4C19A" w14:textId="77777777" w:rsidTr="00BF2176">
        <w:trPr>
          <w:trHeight w:val="2736"/>
        </w:trPr>
        <w:tc>
          <w:tcPr>
            <w:tcW w:w="2600" w:type="dxa"/>
          </w:tcPr>
          <w:p w14:paraId="3743BDE1" w14:textId="77777777" w:rsidR="00F03263" w:rsidRDefault="00F03263" w:rsidP="00BF2176">
            <w:pPr>
              <w:pStyle w:val="RowHeader"/>
            </w:pPr>
            <w:r>
              <w:t>Notes</w:t>
            </w:r>
          </w:p>
        </w:tc>
        <w:tc>
          <w:tcPr>
            <w:tcW w:w="6570" w:type="dxa"/>
          </w:tcPr>
          <w:p w14:paraId="3CD83136" w14:textId="77777777" w:rsidR="00F03263" w:rsidRDefault="00F03263" w:rsidP="00BF2176">
            <w:pPr>
              <w:pStyle w:val="TableData"/>
            </w:pPr>
          </w:p>
        </w:tc>
      </w:tr>
      <w:tr w:rsidR="00F03263" w14:paraId="0C64847B" w14:textId="77777777" w:rsidTr="00BF2176">
        <w:trPr>
          <w:trHeight w:val="2448"/>
        </w:trPr>
        <w:tc>
          <w:tcPr>
            <w:tcW w:w="2600" w:type="dxa"/>
          </w:tcPr>
          <w:p w14:paraId="7EE41ABE" w14:textId="77777777" w:rsidR="00F03263" w:rsidRDefault="00F03263" w:rsidP="00BF2176">
            <w:pPr>
              <w:pStyle w:val="RowHeader"/>
            </w:pPr>
            <w:r>
              <w:t>Direct quote</w:t>
            </w:r>
          </w:p>
        </w:tc>
        <w:tc>
          <w:tcPr>
            <w:tcW w:w="6570" w:type="dxa"/>
          </w:tcPr>
          <w:p w14:paraId="0FE2D726" w14:textId="77777777" w:rsidR="00F03263" w:rsidRDefault="00F03263" w:rsidP="00BF2176">
            <w:pPr>
              <w:pStyle w:val="TableData"/>
            </w:pPr>
          </w:p>
        </w:tc>
      </w:tr>
    </w:tbl>
    <w:p w14:paraId="797606BF" w14:textId="77777777" w:rsidR="00F03263" w:rsidRPr="0036040A" w:rsidRDefault="00F03263" w:rsidP="00F03263">
      <w:pPr>
        <w:pStyle w:val="Heading1"/>
      </w:pPr>
    </w:p>
    <w:p w14:paraId="314F2A5E" w14:textId="77777777" w:rsidR="00F03263" w:rsidRPr="0036040A" w:rsidRDefault="00F03263" w:rsidP="00F03263">
      <w:pPr>
        <w:pStyle w:val="Heading1"/>
      </w:pPr>
    </w:p>
    <w:p w14:paraId="215D31B8" w14:textId="72FE2839" w:rsidR="0036040A" w:rsidRPr="0036040A" w:rsidRDefault="0036040A" w:rsidP="00F0326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0B62" w14:textId="77777777" w:rsidR="00743781" w:rsidRDefault="00743781" w:rsidP="00293785">
      <w:pPr>
        <w:spacing w:after="0" w:line="240" w:lineRule="auto"/>
      </w:pPr>
      <w:r>
        <w:separator/>
      </w:r>
    </w:p>
  </w:endnote>
  <w:endnote w:type="continuationSeparator" w:id="0">
    <w:p w14:paraId="72ED3D78" w14:textId="77777777" w:rsidR="00743781" w:rsidRDefault="007437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89FE" w14:textId="77777777" w:rsidR="00BF2176" w:rsidRDefault="00BF217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07617" wp14:editId="358F4A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CB8F1" w14:textId="2BB465D4" w:rsidR="00BF2176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A5374AF1114BFABA6CC46409471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76442">
                                <w:t>Hall of Injustice,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76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6FCB8F1" w14:textId="2BB465D4" w:rsidR="00BF2176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A5374AF1114BFABA6CC46409471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76442">
                          <w:t>Hall of Injustice,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51DFAC3" wp14:editId="7A29F7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9149" w14:textId="77777777" w:rsidR="00743781" w:rsidRDefault="00743781" w:rsidP="00293785">
      <w:pPr>
        <w:spacing w:after="0" w:line="240" w:lineRule="auto"/>
      </w:pPr>
      <w:r>
        <w:separator/>
      </w:r>
    </w:p>
  </w:footnote>
  <w:footnote w:type="continuationSeparator" w:id="0">
    <w:p w14:paraId="7AFB6C47" w14:textId="77777777" w:rsidR="00743781" w:rsidRDefault="0074378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41358">
    <w:abstractNumId w:val="6"/>
  </w:num>
  <w:num w:numId="2" w16cid:durableId="1496458187">
    <w:abstractNumId w:val="7"/>
  </w:num>
  <w:num w:numId="3" w16cid:durableId="1906262817">
    <w:abstractNumId w:val="0"/>
  </w:num>
  <w:num w:numId="4" w16cid:durableId="865168663">
    <w:abstractNumId w:val="2"/>
  </w:num>
  <w:num w:numId="5" w16cid:durableId="17122725">
    <w:abstractNumId w:val="3"/>
  </w:num>
  <w:num w:numId="6" w16cid:durableId="356271239">
    <w:abstractNumId w:val="5"/>
  </w:num>
  <w:num w:numId="7" w16cid:durableId="1162428800">
    <w:abstractNumId w:val="4"/>
  </w:num>
  <w:num w:numId="8" w16cid:durableId="1654991863">
    <w:abstractNumId w:val="8"/>
  </w:num>
  <w:num w:numId="9" w16cid:durableId="9111019">
    <w:abstractNumId w:val="9"/>
  </w:num>
  <w:num w:numId="10" w16cid:durableId="210727589">
    <w:abstractNumId w:val="10"/>
  </w:num>
  <w:num w:numId="11" w16cid:durableId="63996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6442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3781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06F0"/>
    <w:rsid w:val="00BD119F"/>
    <w:rsid w:val="00BF2176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326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502F"/>
  <w15:docId w15:val="{1A17E56A-21A9-45AB-95F9-898743A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3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263"/>
    <w:rPr>
      <w:rFonts w:asciiTheme="majorHAnsi" w:eastAsiaTheme="majorEastAsia" w:hAnsiTheme="majorHAnsi" w:cstheme="majorBidi"/>
      <w:b/>
      <w:bCs/>
      <w:i/>
      <w:color w:val="3E5C61" w:themeColor="text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5374AF1114BFABA6CC4640947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531D-272D-4C10-90E3-4122F83E21C2}"/>
      </w:docPartPr>
      <w:docPartBody>
        <w:p w:rsidR="00BE0EF4" w:rsidRDefault="001C6F05">
          <w:pPr>
            <w:pStyle w:val="EEA5374AF1114BFABA6CC46409471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5"/>
    <w:rsid w:val="001C6F05"/>
    <w:rsid w:val="00BE0EF4"/>
    <w:rsid w:val="00E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A5374AF1114BFABA6CC46409471851">
    <w:name w:val="EEA5374AF1114BFABA6CC4640947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10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Two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3</cp:revision>
  <cp:lastPrinted>2016-07-14T14:08:00Z</cp:lastPrinted>
  <dcterms:created xsi:type="dcterms:W3CDTF">2020-06-22T18:47:00Z</dcterms:created>
  <dcterms:modified xsi:type="dcterms:W3CDTF">2023-01-25T23:21:00Z</dcterms:modified>
</cp:coreProperties>
</file>