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52BC2E" w14:textId="0FC23496" w:rsidR="00446C13" w:rsidRPr="00DC7A6D" w:rsidRDefault="00F03263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Registro de consultas</w:t>
      </w:r>
    </w:p>
    <w:p w14:paraId="5922E0F7" w14:textId="60526E4D" w:rsidR="00446C13" w:rsidRDefault="00F03263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 de investigación:</w:t>
      </w:r>
    </w:p>
    <w:p w14:paraId="555E7143" w14:textId="0E3DD1FD" w:rsidR="00F03263" w:rsidRDefault="00F03263" w:rsidP="00F03263"/>
    <w:p w14:paraId="74AD7D7F" w14:textId="77777777" w:rsidR="00F03263" w:rsidRPr="00F03263" w:rsidRDefault="00F03263" w:rsidP="00F03263">
      <w:pPr>
        <w:pStyle w:val="BodyText"/>
      </w:pPr>
    </w:p>
    <w:p w14:paraId="6B7F18F6" w14:textId="31B7B7B2" w:rsidR="00F03263" w:rsidRPr="00F03263" w:rsidRDefault="00F03263" w:rsidP="00F03263">
      <w:pPr>
        <w:pStyle w:val="Heading3"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Recurso 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0B5B3875" w14:textId="77777777" w:rsidTr="00F03263">
        <w:tc>
          <w:tcPr>
            <w:tcW w:w="2600" w:type="dxa"/>
          </w:tcPr>
          <w:p w14:paraId="3BB46C68" w14:textId="388ED5A9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recurso</w:t>
            </w:r>
          </w:p>
        </w:tc>
        <w:tc>
          <w:tcPr>
            <w:tcW w:w="6570" w:type="dxa"/>
          </w:tcPr>
          <w:p w14:paraId="13AFA5C8" w14:textId="4836E188" w:rsidR="00F03263" w:rsidRDefault="00F03263" w:rsidP="006B4CC2">
            <w:pPr>
              <w:pStyle w:val="TableData"/>
            </w:pPr>
          </w:p>
        </w:tc>
      </w:tr>
      <w:tr w:rsidR="00F03263" w14:paraId="75D26B7C" w14:textId="77777777" w:rsidTr="00F03263">
        <w:tc>
          <w:tcPr>
            <w:tcW w:w="2600" w:type="dxa"/>
          </w:tcPr>
          <w:p w14:paraId="4591A729" w14:textId="55409EAB" w:rsidR="00F03263" w:rsidRPr="006B4CC2" w:rsidRDefault="00F03263" w:rsidP="006B4CC2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¿Primario o secundario?</w:t>
            </w:r>
          </w:p>
        </w:tc>
        <w:tc>
          <w:tcPr>
            <w:tcW w:w="6570" w:type="dxa"/>
          </w:tcPr>
          <w:p w14:paraId="7FC6B4BF" w14:textId="77777777" w:rsidR="00F03263" w:rsidRDefault="00F03263" w:rsidP="006B4CC2">
            <w:pPr>
              <w:pStyle w:val="TableData"/>
            </w:pPr>
          </w:p>
        </w:tc>
      </w:tr>
      <w:tr w:rsidR="00F03263" w14:paraId="425989AE" w14:textId="77777777" w:rsidTr="00F03263">
        <w:tc>
          <w:tcPr>
            <w:tcW w:w="2600" w:type="dxa"/>
          </w:tcPr>
          <w:p w14:paraId="247259F4" w14:textId="0C8AB6B3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Página web</w:t>
            </w:r>
          </w:p>
        </w:tc>
        <w:tc>
          <w:tcPr>
            <w:tcW w:w="6570" w:type="dxa"/>
          </w:tcPr>
          <w:p w14:paraId="51F19A50" w14:textId="77777777" w:rsidR="00F03263" w:rsidRDefault="00F03263" w:rsidP="006B4CC2">
            <w:pPr>
              <w:pStyle w:val="TableData"/>
            </w:pPr>
          </w:p>
        </w:tc>
      </w:tr>
      <w:tr w:rsidR="00F03263" w14:paraId="244362ED" w14:textId="77777777" w:rsidTr="00F03263">
        <w:tc>
          <w:tcPr>
            <w:tcW w:w="2600" w:type="dxa"/>
          </w:tcPr>
          <w:p w14:paraId="600995A2" w14:textId="064CEB97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Título de la página</w:t>
            </w:r>
          </w:p>
        </w:tc>
        <w:tc>
          <w:tcPr>
            <w:tcW w:w="6570" w:type="dxa"/>
          </w:tcPr>
          <w:p w14:paraId="6ABE5EB0" w14:textId="77777777" w:rsidR="00F03263" w:rsidRDefault="00F03263" w:rsidP="006B4CC2">
            <w:pPr>
              <w:pStyle w:val="TableData"/>
            </w:pPr>
          </w:p>
        </w:tc>
      </w:tr>
      <w:tr w:rsidR="00F03263" w14:paraId="24DF05C5" w14:textId="77777777" w:rsidTr="00F03263">
        <w:tc>
          <w:tcPr>
            <w:tcW w:w="2600" w:type="dxa"/>
          </w:tcPr>
          <w:p w14:paraId="486F090B" w14:textId="4D3E52E3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creación</w:t>
            </w:r>
          </w:p>
        </w:tc>
        <w:tc>
          <w:tcPr>
            <w:tcW w:w="6570" w:type="dxa"/>
          </w:tcPr>
          <w:p w14:paraId="66BABC84" w14:textId="77777777" w:rsidR="00F03263" w:rsidRDefault="00F03263" w:rsidP="006B4CC2">
            <w:pPr>
              <w:pStyle w:val="TableData"/>
            </w:pPr>
          </w:p>
        </w:tc>
      </w:tr>
      <w:tr w:rsidR="00F03263" w14:paraId="085DC713" w14:textId="77777777" w:rsidTr="00F03263">
        <w:tc>
          <w:tcPr>
            <w:tcW w:w="2600" w:type="dxa"/>
          </w:tcPr>
          <w:p w14:paraId="5CB2E9F4" w14:textId="44A371FD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URL </w:t>
            </w:r>
          </w:p>
        </w:tc>
        <w:tc>
          <w:tcPr>
            <w:tcW w:w="6570" w:type="dxa"/>
          </w:tcPr>
          <w:p w14:paraId="56C61699" w14:textId="77777777" w:rsidR="00F03263" w:rsidRDefault="00F03263" w:rsidP="006B4CC2">
            <w:pPr>
              <w:pStyle w:val="TableData"/>
            </w:pPr>
          </w:p>
        </w:tc>
      </w:tr>
      <w:tr w:rsidR="00F03263" w14:paraId="1EA76CF2" w14:textId="77777777" w:rsidTr="00F03263">
        <w:tc>
          <w:tcPr>
            <w:tcW w:w="2600" w:type="dxa"/>
          </w:tcPr>
          <w:p w14:paraId="6EE68F92" w14:textId="69F822D2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acceso</w:t>
            </w:r>
          </w:p>
        </w:tc>
        <w:tc>
          <w:tcPr>
            <w:tcW w:w="6570" w:type="dxa"/>
          </w:tcPr>
          <w:p w14:paraId="1E1ECCE7" w14:textId="77777777" w:rsidR="00F03263" w:rsidRDefault="00F03263" w:rsidP="006B4CC2">
            <w:pPr>
              <w:pStyle w:val="TableData"/>
            </w:pPr>
          </w:p>
        </w:tc>
      </w:tr>
      <w:tr w:rsidR="00F03263" w14:paraId="6E01225A" w14:textId="77777777" w:rsidTr="00F03263">
        <w:tc>
          <w:tcPr>
            <w:tcW w:w="2600" w:type="dxa"/>
          </w:tcPr>
          <w:p w14:paraId="0A5D9DA6" w14:textId="65AF8CBA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Editor/patrocinador</w:t>
            </w:r>
          </w:p>
        </w:tc>
        <w:tc>
          <w:tcPr>
            <w:tcW w:w="6570" w:type="dxa"/>
          </w:tcPr>
          <w:p w14:paraId="447595D0" w14:textId="77777777" w:rsidR="00F03263" w:rsidRDefault="00F03263" w:rsidP="006B4CC2">
            <w:pPr>
              <w:pStyle w:val="TableData"/>
            </w:pPr>
          </w:p>
        </w:tc>
      </w:tr>
      <w:tr w:rsidR="00F03263" w14:paraId="2D68C2FC" w14:textId="77777777" w:rsidTr="00F03263">
        <w:trPr>
          <w:trHeight w:val="2736"/>
        </w:trPr>
        <w:tc>
          <w:tcPr>
            <w:tcW w:w="2600" w:type="dxa"/>
          </w:tcPr>
          <w:p w14:paraId="114800A2" w14:textId="4CDCAFF2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Notas</w:t>
            </w:r>
          </w:p>
        </w:tc>
        <w:tc>
          <w:tcPr>
            <w:tcW w:w="6570" w:type="dxa"/>
          </w:tcPr>
          <w:p w14:paraId="124CF53C" w14:textId="77777777" w:rsidR="00F03263" w:rsidRDefault="00F03263" w:rsidP="006B4CC2">
            <w:pPr>
              <w:pStyle w:val="TableData"/>
            </w:pPr>
          </w:p>
        </w:tc>
      </w:tr>
      <w:tr w:rsidR="00F03263" w14:paraId="671763EB" w14:textId="77777777" w:rsidTr="00F03263">
        <w:trPr>
          <w:trHeight w:val="2448"/>
        </w:trPr>
        <w:tc>
          <w:tcPr>
            <w:tcW w:w="2600" w:type="dxa"/>
          </w:tcPr>
          <w:p w14:paraId="00901F5E" w14:textId="55BA9BF7" w:rsidR="00F03263" w:rsidRDefault="00F03263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 directa</w:t>
            </w:r>
          </w:p>
        </w:tc>
        <w:tc>
          <w:tcPr>
            <w:tcW w:w="6570" w:type="dxa"/>
          </w:tcPr>
          <w:p w14:paraId="34100EE0" w14:textId="77777777" w:rsidR="00F03263" w:rsidRDefault="00F03263" w:rsidP="006B4CC2">
            <w:pPr>
              <w:pStyle w:val="TableData"/>
            </w:pPr>
          </w:p>
        </w:tc>
      </w:tr>
    </w:tbl>
    <w:p w14:paraId="0152E3F9" w14:textId="722F6D9F" w:rsidR="00F03263" w:rsidRPr="00F03263" w:rsidRDefault="00F03263" w:rsidP="00F03263">
      <w:pPr>
        <w:pStyle w:val="Heading3"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Recurso 2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58DEABB3" w14:textId="77777777" w:rsidTr="00BF2176">
        <w:tc>
          <w:tcPr>
            <w:tcW w:w="2600" w:type="dxa"/>
          </w:tcPr>
          <w:p w14:paraId="64008AE4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recurso</w:t>
            </w:r>
          </w:p>
        </w:tc>
        <w:tc>
          <w:tcPr>
            <w:tcW w:w="6570" w:type="dxa"/>
          </w:tcPr>
          <w:p w14:paraId="03DD38F4" w14:textId="77777777" w:rsidR="00F03263" w:rsidRDefault="00F03263" w:rsidP="00BF2176">
            <w:pPr>
              <w:pStyle w:val="TableData"/>
            </w:pPr>
          </w:p>
        </w:tc>
      </w:tr>
      <w:tr w:rsidR="00F03263" w14:paraId="3F38E270" w14:textId="77777777" w:rsidTr="00BF2176">
        <w:tc>
          <w:tcPr>
            <w:tcW w:w="2600" w:type="dxa"/>
          </w:tcPr>
          <w:p w14:paraId="716DE1AB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¿Primario o secundario?</w:t>
            </w:r>
          </w:p>
        </w:tc>
        <w:tc>
          <w:tcPr>
            <w:tcW w:w="6570" w:type="dxa"/>
          </w:tcPr>
          <w:p w14:paraId="1F774FB0" w14:textId="77777777" w:rsidR="00F03263" w:rsidRDefault="00F03263" w:rsidP="00BF2176">
            <w:pPr>
              <w:pStyle w:val="TableData"/>
            </w:pPr>
          </w:p>
        </w:tc>
      </w:tr>
      <w:tr w:rsidR="00F03263" w14:paraId="40271781" w14:textId="77777777" w:rsidTr="00BF2176">
        <w:tc>
          <w:tcPr>
            <w:tcW w:w="2600" w:type="dxa"/>
          </w:tcPr>
          <w:p w14:paraId="0453B1D1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Página web</w:t>
            </w:r>
          </w:p>
        </w:tc>
        <w:tc>
          <w:tcPr>
            <w:tcW w:w="6570" w:type="dxa"/>
          </w:tcPr>
          <w:p w14:paraId="19D94B36" w14:textId="77777777" w:rsidR="00F03263" w:rsidRDefault="00F03263" w:rsidP="00BF2176">
            <w:pPr>
              <w:pStyle w:val="TableData"/>
            </w:pPr>
          </w:p>
        </w:tc>
      </w:tr>
      <w:tr w:rsidR="00F03263" w14:paraId="56F7425D" w14:textId="77777777" w:rsidTr="00BF2176">
        <w:tc>
          <w:tcPr>
            <w:tcW w:w="2600" w:type="dxa"/>
          </w:tcPr>
          <w:p w14:paraId="36BD953E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Título de la página</w:t>
            </w:r>
          </w:p>
        </w:tc>
        <w:tc>
          <w:tcPr>
            <w:tcW w:w="6570" w:type="dxa"/>
          </w:tcPr>
          <w:p w14:paraId="22133C26" w14:textId="77777777" w:rsidR="00F03263" w:rsidRDefault="00F03263" w:rsidP="00BF2176">
            <w:pPr>
              <w:pStyle w:val="TableData"/>
            </w:pPr>
          </w:p>
        </w:tc>
      </w:tr>
      <w:tr w:rsidR="00F03263" w14:paraId="15D0E03D" w14:textId="77777777" w:rsidTr="00BF2176">
        <w:tc>
          <w:tcPr>
            <w:tcW w:w="2600" w:type="dxa"/>
          </w:tcPr>
          <w:p w14:paraId="66B9CB57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creación</w:t>
            </w:r>
          </w:p>
        </w:tc>
        <w:tc>
          <w:tcPr>
            <w:tcW w:w="6570" w:type="dxa"/>
          </w:tcPr>
          <w:p w14:paraId="00BAB57B" w14:textId="77777777" w:rsidR="00F03263" w:rsidRDefault="00F03263" w:rsidP="00BF2176">
            <w:pPr>
              <w:pStyle w:val="TableData"/>
            </w:pPr>
          </w:p>
        </w:tc>
      </w:tr>
      <w:tr w:rsidR="00F03263" w14:paraId="1C9DB7A5" w14:textId="77777777" w:rsidTr="00BF2176">
        <w:tc>
          <w:tcPr>
            <w:tcW w:w="2600" w:type="dxa"/>
          </w:tcPr>
          <w:p w14:paraId="0937529D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URL </w:t>
            </w:r>
          </w:p>
        </w:tc>
        <w:tc>
          <w:tcPr>
            <w:tcW w:w="6570" w:type="dxa"/>
          </w:tcPr>
          <w:p w14:paraId="2A6916D5" w14:textId="77777777" w:rsidR="00F03263" w:rsidRDefault="00F03263" w:rsidP="00BF2176">
            <w:pPr>
              <w:pStyle w:val="TableData"/>
            </w:pPr>
          </w:p>
        </w:tc>
      </w:tr>
      <w:tr w:rsidR="00F03263" w14:paraId="6F5F6467" w14:textId="77777777" w:rsidTr="00BF2176">
        <w:tc>
          <w:tcPr>
            <w:tcW w:w="2600" w:type="dxa"/>
          </w:tcPr>
          <w:p w14:paraId="699AF0FF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acceso</w:t>
            </w:r>
          </w:p>
        </w:tc>
        <w:tc>
          <w:tcPr>
            <w:tcW w:w="6570" w:type="dxa"/>
          </w:tcPr>
          <w:p w14:paraId="781C43BB" w14:textId="77777777" w:rsidR="00F03263" w:rsidRDefault="00F03263" w:rsidP="00BF2176">
            <w:pPr>
              <w:pStyle w:val="TableData"/>
            </w:pPr>
          </w:p>
        </w:tc>
      </w:tr>
      <w:tr w:rsidR="00F03263" w14:paraId="2B93A8D3" w14:textId="77777777" w:rsidTr="00BF2176">
        <w:tc>
          <w:tcPr>
            <w:tcW w:w="2600" w:type="dxa"/>
          </w:tcPr>
          <w:p w14:paraId="399BACD8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Editor/patrocinador</w:t>
            </w:r>
          </w:p>
        </w:tc>
        <w:tc>
          <w:tcPr>
            <w:tcW w:w="6570" w:type="dxa"/>
          </w:tcPr>
          <w:p w14:paraId="2442A3D3" w14:textId="77777777" w:rsidR="00F03263" w:rsidRDefault="00F03263" w:rsidP="00BF2176">
            <w:pPr>
              <w:pStyle w:val="TableData"/>
            </w:pPr>
          </w:p>
        </w:tc>
      </w:tr>
      <w:tr w:rsidR="00F03263" w14:paraId="787C3703" w14:textId="77777777" w:rsidTr="00BF2176">
        <w:trPr>
          <w:trHeight w:val="2736"/>
        </w:trPr>
        <w:tc>
          <w:tcPr>
            <w:tcW w:w="2600" w:type="dxa"/>
          </w:tcPr>
          <w:p w14:paraId="5AC071F4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Notas</w:t>
            </w:r>
          </w:p>
        </w:tc>
        <w:tc>
          <w:tcPr>
            <w:tcW w:w="6570" w:type="dxa"/>
          </w:tcPr>
          <w:p w14:paraId="23E08C89" w14:textId="77777777" w:rsidR="00F03263" w:rsidRDefault="00F03263" w:rsidP="00BF2176">
            <w:pPr>
              <w:pStyle w:val="TableData"/>
            </w:pPr>
          </w:p>
        </w:tc>
      </w:tr>
      <w:tr w:rsidR="00F03263" w14:paraId="361A7D8C" w14:textId="77777777" w:rsidTr="00BF2176">
        <w:trPr>
          <w:trHeight w:val="2448"/>
        </w:trPr>
        <w:tc>
          <w:tcPr>
            <w:tcW w:w="2600" w:type="dxa"/>
          </w:tcPr>
          <w:p w14:paraId="505766B9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 directa</w:t>
            </w:r>
          </w:p>
        </w:tc>
        <w:tc>
          <w:tcPr>
            <w:tcW w:w="6570" w:type="dxa"/>
          </w:tcPr>
          <w:p w14:paraId="440CB221" w14:textId="77777777" w:rsidR="00F03263" w:rsidRDefault="00F03263" w:rsidP="00BF2176">
            <w:pPr>
              <w:pStyle w:val="TableData"/>
            </w:pPr>
          </w:p>
        </w:tc>
      </w:tr>
    </w:tbl>
    <w:p w14:paraId="654DD514" w14:textId="77777777" w:rsidR="00F03263" w:rsidRDefault="00F03263" w:rsidP="00F03263">
      <w:pPr>
        <w:pStyle w:val="Heading3"/>
      </w:pPr>
    </w:p>
    <w:p w14:paraId="3B1D0DA7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208D73C9" w14:textId="75F4603D" w:rsidR="00F03263" w:rsidRPr="00F03263" w:rsidRDefault="00F03263" w:rsidP="00F03263">
      <w:pPr>
        <w:pStyle w:val="Heading3"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Recurso 3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6253AACE" w14:textId="77777777" w:rsidTr="00BF2176">
        <w:tc>
          <w:tcPr>
            <w:tcW w:w="2600" w:type="dxa"/>
          </w:tcPr>
          <w:p w14:paraId="6D9FA5C8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recurso</w:t>
            </w:r>
          </w:p>
        </w:tc>
        <w:tc>
          <w:tcPr>
            <w:tcW w:w="6570" w:type="dxa"/>
          </w:tcPr>
          <w:p w14:paraId="20A7D99A" w14:textId="77777777" w:rsidR="00F03263" w:rsidRDefault="00F03263" w:rsidP="00BF2176">
            <w:pPr>
              <w:pStyle w:val="TableData"/>
            </w:pPr>
          </w:p>
        </w:tc>
      </w:tr>
      <w:tr w:rsidR="00F03263" w14:paraId="0A43D0A5" w14:textId="77777777" w:rsidTr="00BF2176">
        <w:tc>
          <w:tcPr>
            <w:tcW w:w="2600" w:type="dxa"/>
          </w:tcPr>
          <w:p w14:paraId="3ECC9413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¿Primario o secundario?</w:t>
            </w:r>
          </w:p>
        </w:tc>
        <w:tc>
          <w:tcPr>
            <w:tcW w:w="6570" w:type="dxa"/>
          </w:tcPr>
          <w:p w14:paraId="495984AE" w14:textId="77777777" w:rsidR="00F03263" w:rsidRDefault="00F03263" w:rsidP="00BF2176">
            <w:pPr>
              <w:pStyle w:val="TableData"/>
            </w:pPr>
          </w:p>
        </w:tc>
      </w:tr>
      <w:tr w:rsidR="00F03263" w14:paraId="58C12C72" w14:textId="77777777" w:rsidTr="00BF2176">
        <w:tc>
          <w:tcPr>
            <w:tcW w:w="2600" w:type="dxa"/>
          </w:tcPr>
          <w:p w14:paraId="66A7FDB7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Página web</w:t>
            </w:r>
          </w:p>
        </w:tc>
        <w:tc>
          <w:tcPr>
            <w:tcW w:w="6570" w:type="dxa"/>
          </w:tcPr>
          <w:p w14:paraId="55BD4306" w14:textId="77777777" w:rsidR="00F03263" w:rsidRDefault="00F03263" w:rsidP="00BF2176">
            <w:pPr>
              <w:pStyle w:val="TableData"/>
            </w:pPr>
          </w:p>
        </w:tc>
      </w:tr>
      <w:tr w:rsidR="00F03263" w14:paraId="504F30B0" w14:textId="77777777" w:rsidTr="00BF2176">
        <w:tc>
          <w:tcPr>
            <w:tcW w:w="2600" w:type="dxa"/>
          </w:tcPr>
          <w:p w14:paraId="05D30781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Título de la página</w:t>
            </w:r>
          </w:p>
        </w:tc>
        <w:tc>
          <w:tcPr>
            <w:tcW w:w="6570" w:type="dxa"/>
          </w:tcPr>
          <w:p w14:paraId="0BD39D88" w14:textId="77777777" w:rsidR="00F03263" w:rsidRDefault="00F03263" w:rsidP="00BF2176">
            <w:pPr>
              <w:pStyle w:val="TableData"/>
            </w:pPr>
          </w:p>
        </w:tc>
      </w:tr>
      <w:tr w:rsidR="00F03263" w14:paraId="2C2A03E9" w14:textId="77777777" w:rsidTr="00BF2176">
        <w:tc>
          <w:tcPr>
            <w:tcW w:w="2600" w:type="dxa"/>
          </w:tcPr>
          <w:p w14:paraId="090BB851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creación</w:t>
            </w:r>
          </w:p>
        </w:tc>
        <w:tc>
          <w:tcPr>
            <w:tcW w:w="6570" w:type="dxa"/>
          </w:tcPr>
          <w:p w14:paraId="21AAAFE1" w14:textId="77777777" w:rsidR="00F03263" w:rsidRDefault="00F03263" w:rsidP="00BF2176">
            <w:pPr>
              <w:pStyle w:val="TableData"/>
            </w:pPr>
          </w:p>
        </w:tc>
      </w:tr>
      <w:tr w:rsidR="00F03263" w14:paraId="1796FA16" w14:textId="77777777" w:rsidTr="00BF2176">
        <w:tc>
          <w:tcPr>
            <w:tcW w:w="2600" w:type="dxa"/>
          </w:tcPr>
          <w:p w14:paraId="62E4CBD2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URL </w:t>
            </w:r>
          </w:p>
        </w:tc>
        <w:tc>
          <w:tcPr>
            <w:tcW w:w="6570" w:type="dxa"/>
          </w:tcPr>
          <w:p w14:paraId="7E6C30BF" w14:textId="77777777" w:rsidR="00F03263" w:rsidRDefault="00F03263" w:rsidP="00BF2176">
            <w:pPr>
              <w:pStyle w:val="TableData"/>
            </w:pPr>
          </w:p>
        </w:tc>
      </w:tr>
      <w:tr w:rsidR="00F03263" w14:paraId="0B35975C" w14:textId="77777777" w:rsidTr="00BF2176">
        <w:tc>
          <w:tcPr>
            <w:tcW w:w="2600" w:type="dxa"/>
          </w:tcPr>
          <w:p w14:paraId="1604EAA6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acceso</w:t>
            </w:r>
          </w:p>
        </w:tc>
        <w:tc>
          <w:tcPr>
            <w:tcW w:w="6570" w:type="dxa"/>
          </w:tcPr>
          <w:p w14:paraId="55AA8ED0" w14:textId="77777777" w:rsidR="00F03263" w:rsidRDefault="00F03263" w:rsidP="00BF2176">
            <w:pPr>
              <w:pStyle w:val="TableData"/>
            </w:pPr>
          </w:p>
        </w:tc>
      </w:tr>
      <w:tr w:rsidR="00F03263" w14:paraId="276DD1AA" w14:textId="77777777" w:rsidTr="00BF2176">
        <w:tc>
          <w:tcPr>
            <w:tcW w:w="2600" w:type="dxa"/>
          </w:tcPr>
          <w:p w14:paraId="21FC5713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Editor/patrocinador</w:t>
            </w:r>
          </w:p>
        </w:tc>
        <w:tc>
          <w:tcPr>
            <w:tcW w:w="6570" w:type="dxa"/>
          </w:tcPr>
          <w:p w14:paraId="68A545A6" w14:textId="77777777" w:rsidR="00F03263" w:rsidRDefault="00F03263" w:rsidP="00BF2176">
            <w:pPr>
              <w:pStyle w:val="TableData"/>
            </w:pPr>
          </w:p>
        </w:tc>
      </w:tr>
      <w:tr w:rsidR="00F03263" w14:paraId="2C755CF7" w14:textId="77777777" w:rsidTr="00BF2176">
        <w:trPr>
          <w:trHeight w:val="2736"/>
        </w:trPr>
        <w:tc>
          <w:tcPr>
            <w:tcW w:w="2600" w:type="dxa"/>
          </w:tcPr>
          <w:p w14:paraId="3B1130DD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Notas</w:t>
            </w:r>
          </w:p>
        </w:tc>
        <w:tc>
          <w:tcPr>
            <w:tcW w:w="6570" w:type="dxa"/>
          </w:tcPr>
          <w:p w14:paraId="1D8C5A6A" w14:textId="77777777" w:rsidR="00F03263" w:rsidRDefault="00F03263" w:rsidP="00BF2176">
            <w:pPr>
              <w:pStyle w:val="TableData"/>
            </w:pPr>
          </w:p>
        </w:tc>
      </w:tr>
      <w:tr w:rsidR="00F03263" w14:paraId="14E03C4D" w14:textId="77777777" w:rsidTr="00BF2176">
        <w:trPr>
          <w:trHeight w:val="2448"/>
        </w:trPr>
        <w:tc>
          <w:tcPr>
            <w:tcW w:w="2600" w:type="dxa"/>
          </w:tcPr>
          <w:p w14:paraId="2D7C3C02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 directa</w:t>
            </w:r>
          </w:p>
        </w:tc>
        <w:tc>
          <w:tcPr>
            <w:tcW w:w="6570" w:type="dxa"/>
          </w:tcPr>
          <w:p w14:paraId="1216EF1F" w14:textId="77777777" w:rsidR="00F03263" w:rsidRDefault="00F03263" w:rsidP="00BF2176">
            <w:pPr>
              <w:pStyle w:val="TableData"/>
            </w:pPr>
          </w:p>
        </w:tc>
      </w:tr>
    </w:tbl>
    <w:p w14:paraId="31E7F75A" w14:textId="77777777" w:rsidR="00F03263" w:rsidRDefault="00F03263" w:rsidP="00F03263">
      <w:pPr>
        <w:pStyle w:val="Heading3"/>
      </w:pPr>
    </w:p>
    <w:p w14:paraId="143ABA3B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64A1A57E" w14:textId="2A5CAC41" w:rsidR="00F03263" w:rsidRPr="00F03263" w:rsidRDefault="00F03263" w:rsidP="00F03263">
      <w:pPr>
        <w:pStyle w:val="Heading3"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Recurso 4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3B1AEB95" w14:textId="77777777" w:rsidTr="00BF2176">
        <w:tc>
          <w:tcPr>
            <w:tcW w:w="2600" w:type="dxa"/>
          </w:tcPr>
          <w:p w14:paraId="2856CD35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recurso</w:t>
            </w:r>
          </w:p>
        </w:tc>
        <w:tc>
          <w:tcPr>
            <w:tcW w:w="6570" w:type="dxa"/>
          </w:tcPr>
          <w:p w14:paraId="250B3C74" w14:textId="77777777" w:rsidR="00F03263" w:rsidRDefault="00F03263" w:rsidP="00BF2176">
            <w:pPr>
              <w:pStyle w:val="TableData"/>
            </w:pPr>
          </w:p>
        </w:tc>
      </w:tr>
      <w:tr w:rsidR="00F03263" w14:paraId="11D6BEA8" w14:textId="77777777" w:rsidTr="00BF2176">
        <w:tc>
          <w:tcPr>
            <w:tcW w:w="2600" w:type="dxa"/>
          </w:tcPr>
          <w:p w14:paraId="12CC8ADF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¿Primario o secundario?</w:t>
            </w:r>
          </w:p>
        </w:tc>
        <w:tc>
          <w:tcPr>
            <w:tcW w:w="6570" w:type="dxa"/>
          </w:tcPr>
          <w:p w14:paraId="4BF85B63" w14:textId="77777777" w:rsidR="00F03263" w:rsidRDefault="00F03263" w:rsidP="00BF2176">
            <w:pPr>
              <w:pStyle w:val="TableData"/>
            </w:pPr>
          </w:p>
        </w:tc>
      </w:tr>
      <w:tr w:rsidR="00F03263" w14:paraId="59A1454B" w14:textId="77777777" w:rsidTr="00BF2176">
        <w:tc>
          <w:tcPr>
            <w:tcW w:w="2600" w:type="dxa"/>
          </w:tcPr>
          <w:p w14:paraId="765CF6C3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Página web</w:t>
            </w:r>
          </w:p>
        </w:tc>
        <w:tc>
          <w:tcPr>
            <w:tcW w:w="6570" w:type="dxa"/>
          </w:tcPr>
          <w:p w14:paraId="67739ED5" w14:textId="77777777" w:rsidR="00F03263" w:rsidRDefault="00F03263" w:rsidP="00BF2176">
            <w:pPr>
              <w:pStyle w:val="TableData"/>
            </w:pPr>
          </w:p>
        </w:tc>
      </w:tr>
      <w:tr w:rsidR="00F03263" w14:paraId="3AFBDA42" w14:textId="77777777" w:rsidTr="00BF2176">
        <w:tc>
          <w:tcPr>
            <w:tcW w:w="2600" w:type="dxa"/>
          </w:tcPr>
          <w:p w14:paraId="1AEC2803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Título de la página</w:t>
            </w:r>
          </w:p>
        </w:tc>
        <w:tc>
          <w:tcPr>
            <w:tcW w:w="6570" w:type="dxa"/>
          </w:tcPr>
          <w:p w14:paraId="70C7C5CA" w14:textId="77777777" w:rsidR="00F03263" w:rsidRDefault="00F03263" w:rsidP="00BF2176">
            <w:pPr>
              <w:pStyle w:val="TableData"/>
            </w:pPr>
          </w:p>
        </w:tc>
      </w:tr>
      <w:tr w:rsidR="00F03263" w14:paraId="43FAF69E" w14:textId="77777777" w:rsidTr="00BF2176">
        <w:tc>
          <w:tcPr>
            <w:tcW w:w="2600" w:type="dxa"/>
          </w:tcPr>
          <w:p w14:paraId="6AF0E3D3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creación</w:t>
            </w:r>
          </w:p>
        </w:tc>
        <w:tc>
          <w:tcPr>
            <w:tcW w:w="6570" w:type="dxa"/>
          </w:tcPr>
          <w:p w14:paraId="36610B4A" w14:textId="77777777" w:rsidR="00F03263" w:rsidRDefault="00F03263" w:rsidP="00BF2176">
            <w:pPr>
              <w:pStyle w:val="TableData"/>
            </w:pPr>
          </w:p>
        </w:tc>
      </w:tr>
      <w:tr w:rsidR="00F03263" w14:paraId="264444DF" w14:textId="77777777" w:rsidTr="00BF2176">
        <w:tc>
          <w:tcPr>
            <w:tcW w:w="2600" w:type="dxa"/>
          </w:tcPr>
          <w:p w14:paraId="0DD3D1FC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URL </w:t>
            </w:r>
          </w:p>
        </w:tc>
        <w:tc>
          <w:tcPr>
            <w:tcW w:w="6570" w:type="dxa"/>
          </w:tcPr>
          <w:p w14:paraId="122B6812" w14:textId="77777777" w:rsidR="00F03263" w:rsidRDefault="00F03263" w:rsidP="00BF2176">
            <w:pPr>
              <w:pStyle w:val="TableData"/>
            </w:pPr>
          </w:p>
        </w:tc>
      </w:tr>
      <w:tr w:rsidR="00F03263" w14:paraId="64ACCF85" w14:textId="77777777" w:rsidTr="00BF2176">
        <w:tc>
          <w:tcPr>
            <w:tcW w:w="2600" w:type="dxa"/>
          </w:tcPr>
          <w:p w14:paraId="2412D9AF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acceso</w:t>
            </w:r>
          </w:p>
        </w:tc>
        <w:tc>
          <w:tcPr>
            <w:tcW w:w="6570" w:type="dxa"/>
          </w:tcPr>
          <w:p w14:paraId="0235CAAC" w14:textId="77777777" w:rsidR="00F03263" w:rsidRDefault="00F03263" w:rsidP="00BF2176">
            <w:pPr>
              <w:pStyle w:val="TableData"/>
            </w:pPr>
          </w:p>
        </w:tc>
      </w:tr>
      <w:tr w:rsidR="00F03263" w14:paraId="0D1E2E0C" w14:textId="77777777" w:rsidTr="00BF2176">
        <w:tc>
          <w:tcPr>
            <w:tcW w:w="2600" w:type="dxa"/>
          </w:tcPr>
          <w:p w14:paraId="54A21382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Editor/patrocinador</w:t>
            </w:r>
          </w:p>
        </w:tc>
        <w:tc>
          <w:tcPr>
            <w:tcW w:w="6570" w:type="dxa"/>
          </w:tcPr>
          <w:p w14:paraId="68D34C2C" w14:textId="77777777" w:rsidR="00F03263" w:rsidRDefault="00F03263" w:rsidP="00BF2176">
            <w:pPr>
              <w:pStyle w:val="TableData"/>
            </w:pPr>
          </w:p>
        </w:tc>
      </w:tr>
      <w:tr w:rsidR="00F03263" w14:paraId="65A80FE9" w14:textId="77777777" w:rsidTr="00BF2176">
        <w:trPr>
          <w:trHeight w:val="2736"/>
        </w:trPr>
        <w:tc>
          <w:tcPr>
            <w:tcW w:w="2600" w:type="dxa"/>
          </w:tcPr>
          <w:p w14:paraId="59D931B6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Notas</w:t>
            </w:r>
          </w:p>
        </w:tc>
        <w:tc>
          <w:tcPr>
            <w:tcW w:w="6570" w:type="dxa"/>
          </w:tcPr>
          <w:p w14:paraId="7C550B86" w14:textId="77777777" w:rsidR="00F03263" w:rsidRDefault="00F03263" w:rsidP="00BF2176">
            <w:pPr>
              <w:pStyle w:val="TableData"/>
            </w:pPr>
          </w:p>
        </w:tc>
      </w:tr>
      <w:tr w:rsidR="00F03263" w14:paraId="4B046833" w14:textId="77777777" w:rsidTr="00BF2176">
        <w:trPr>
          <w:trHeight w:val="2448"/>
        </w:trPr>
        <w:tc>
          <w:tcPr>
            <w:tcW w:w="2600" w:type="dxa"/>
          </w:tcPr>
          <w:p w14:paraId="7B773DC6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 directa</w:t>
            </w:r>
          </w:p>
        </w:tc>
        <w:tc>
          <w:tcPr>
            <w:tcW w:w="6570" w:type="dxa"/>
          </w:tcPr>
          <w:p w14:paraId="2889D6DB" w14:textId="77777777" w:rsidR="00F03263" w:rsidRDefault="00F03263" w:rsidP="00BF2176">
            <w:pPr>
              <w:pStyle w:val="TableData"/>
            </w:pPr>
          </w:p>
        </w:tc>
      </w:tr>
    </w:tbl>
    <w:p w14:paraId="73EA4608" w14:textId="77777777" w:rsidR="00F03263" w:rsidRDefault="00F03263" w:rsidP="00F03263">
      <w:pPr>
        <w:pStyle w:val="Heading3"/>
      </w:pPr>
    </w:p>
    <w:p w14:paraId="3DD4DC0F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40490717" w14:textId="7D8DA3E1" w:rsidR="00F03263" w:rsidRPr="00F03263" w:rsidRDefault="00F03263" w:rsidP="00F03263">
      <w:pPr>
        <w:pStyle w:val="Heading3"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Recurso 5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07398B6A" w14:textId="77777777" w:rsidTr="00BF2176">
        <w:tc>
          <w:tcPr>
            <w:tcW w:w="2600" w:type="dxa"/>
          </w:tcPr>
          <w:p w14:paraId="4CA1D027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recurso</w:t>
            </w:r>
          </w:p>
        </w:tc>
        <w:tc>
          <w:tcPr>
            <w:tcW w:w="6570" w:type="dxa"/>
          </w:tcPr>
          <w:p w14:paraId="76BB36FD" w14:textId="77777777" w:rsidR="00F03263" w:rsidRDefault="00F03263" w:rsidP="00BF2176">
            <w:pPr>
              <w:pStyle w:val="TableData"/>
            </w:pPr>
          </w:p>
        </w:tc>
      </w:tr>
      <w:tr w:rsidR="00F03263" w14:paraId="77EEBEFA" w14:textId="77777777" w:rsidTr="00BF2176">
        <w:tc>
          <w:tcPr>
            <w:tcW w:w="2600" w:type="dxa"/>
          </w:tcPr>
          <w:p w14:paraId="45A60C97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¿Primario o secundario?</w:t>
            </w:r>
          </w:p>
        </w:tc>
        <w:tc>
          <w:tcPr>
            <w:tcW w:w="6570" w:type="dxa"/>
          </w:tcPr>
          <w:p w14:paraId="0E3DE7B5" w14:textId="77777777" w:rsidR="00F03263" w:rsidRDefault="00F03263" w:rsidP="00BF2176">
            <w:pPr>
              <w:pStyle w:val="TableData"/>
            </w:pPr>
          </w:p>
        </w:tc>
      </w:tr>
      <w:tr w:rsidR="00F03263" w14:paraId="62112CC7" w14:textId="77777777" w:rsidTr="00BF2176">
        <w:tc>
          <w:tcPr>
            <w:tcW w:w="2600" w:type="dxa"/>
          </w:tcPr>
          <w:p w14:paraId="1D216DD1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Página web</w:t>
            </w:r>
          </w:p>
        </w:tc>
        <w:tc>
          <w:tcPr>
            <w:tcW w:w="6570" w:type="dxa"/>
          </w:tcPr>
          <w:p w14:paraId="267E9B1B" w14:textId="77777777" w:rsidR="00F03263" w:rsidRDefault="00F03263" w:rsidP="00BF2176">
            <w:pPr>
              <w:pStyle w:val="TableData"/>
            </w:pPr>
          </w:p>
        </w:tc>
      </w:tr>
      <w:tr w:rsidR="00F03263" w14:paraId="042A0D8E" w14:textId="77777777" w:rsidTr="00BF2176">
        <w:tc>
          <w:tcPr>
            <w:tcW w:w="2600" w:type="dxa"/>
          </w:tcPr>
          <w:p w14:paraId="47EFC38E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Título de la página</w:t>
            </w:r>
          </w:p>
        </w:tc>
        <w:tc>
          <w:tcPr>
            <w:tcW w:w="6570" w:type="dxa"/>
          </w:tcPr>
          <w:p w14:paraId="542E02B0" w14:textId="77777777" w:rsidR="00F03263" w:rsidRDefault="00F03263" w:rsidP="00BF2176">
            <w:pPr>
              <w:pStyle w:val="TableData"/>
            </w:pPr>
          </w:p>
        </w:tc>
      </w:tr>
      <w:tr w:rsidR="00F03263" w14:paraId="61033C3D" w14:textId="77777777" w:rsidTr="00BF2176">
        <w:tc>
          <w:tcPr>
            <w:tcW w:w="2600" w:type="dxa"/>
          </w:tcPr>
          <w:p w14:paraId="5C56BE7A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creación</w:t>
            </w:r>
          </w:p>
        </w:tc>
        <w:tc>
          <w:tcPr>
            <w:tcW w:w="6570" w:type="dxa"/>
          </w:tcPr>
          <w:p w14:paraId="06D62983" w14:textId="77777777" w:rsidR="00F03263" w:rsidRDefault="00F03263" w:rsidP="00BF2176">
            <w:pPr>
              <w:pStyle w:val="TableData"/>
            </w:pPr>
          </w:p>
        </w:tc>
      </w:tr>
      <w:tr w:rsidR="00F03263" w14:paraId="4842BBD0" w14:textId="77777777" w:rsidTr="00BF2176">
        <w:tc>
          <w:tcPr>
            <w:tcW w:w="2600" w:type="dxa"/>
          </w:tcPr>
          <w:p w14:paraId="542ACC19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URL </w:t>
            </w:r>
          </w:p>
        </w:tc>
        <w:tc>
          <w:tcPr>
            <w:tcW w:w="6570" w:type="dxa"/>
          </w:tcPr>
          <w:p w14:paraId="08E4B00E" w14:textId="77777777" w:rsidR="00F03263" w:rsidRDefault="00F03263" w:rsidP="00BF2176">
            <w:pPr>
              <w:pStyle w:val="TableData"/>
            </w:pPr>
          </w:p>
        </w:tc>
      </w:tr>
      <w:tr w:rsidR="00F03263" w14:paraId="6C804862" w14:textId="77777777" w:rsidTr="00BF2176">
        <w:tc>
          <w:tcPr>
            <w:tcW w:w="2600" w:type="dxa"/>
          </w:tcPr>
          <w:p w14:paraId="432BF347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Fecha de acceso</w:t>
            </w:r>
          </w:p>
        </w:tc>
        <w:tc>
          <w:tcPr>
            <w:tcW w:w="6570" w:type="dxa"/>
          </w:tcPr>
          <w:p w14:paraId="0820C709" w14:textId="77777777" w:rsidR="00F03263" w:rsidRDefault="00F03263" w:rsidP="00BF2176">
            <w:pPr>
              <w:pStyle w:val="TableData"/>
            </w:pPr>
          </w:p>
        </w:tc>
      </w:tr>
      <w:tr w:rsidR="00F03263" w14:paraId="5B8FD0A2" w14:textId="77777777" w:rsidTr="00BF2176">
        <w:tc>
          <w:tcPr>
            <w:tcW w:w="2600" w:type="dxa"/>
          </w:tcPr>
          <w:p w14:paraId="1065C693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Editor/patrocinador</w:t>
            </w:r>
          </w:p>
        </w:tc>
        <w:tc>
          <w:tcPr>
            <w:tcW w:w="6570" w:type="dxa"/>
          </w:tcPr>
          <w:p w14:paraId="2B7FA954" w14:textId="77777777" w:rsidR="00F03263" w:rsidRDefault="00F03263" w:rsidP="00BF2176">
            <w:pPr>
              <w:pStyle w:val="TableData"/>
            </w:pPr>
          </w:p>
        </w:tc>
      </w:tr>
      <w:tr w:rsidR="00F03263" w14:paraId="4CE4C19A" w14:textId="77777777" w:rsidTr="00BF2176">
        <w:trPr>
          <w:trHeight w:val="2736"/>
        </w:trPr>
        <w:tc>
          <w:tcPr>
            <w:tcW w:w="2600" w:type="dxa"/>
          </w:tcPr>
          <w:p w14:paraId="3743BDE1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Notas</w:t>
            </w:r>
          </w:p>
        </w:tc>
        <w:tc>
          <w:tcPr>
            <w:tcW w:w="6570" w:type="dxa"/>
          </w:tcPr>
          <w:p w14:paraId="3CD83136" w14:textId="77777777" w:rsidR="00F03263" w:rsidRDefault="00F03263" w:rsidP="00BF2176">
            <w:pPr>
              <w:pStyle w:val="TableData"/>
            </w:pPr>
          </w:p>
        </w:tc>
      </w:tr>
      <w:tr w:rsidR="00F03263" w14:paraId="0C64847B" w14:textId="77777777" w:rsidTr="00BF2176">
        <w:trPr>
          <w:trHeight w:val="2448"/>
        </w:trPr>
        <w:tc>
          <w:tcPr>
            <w:tcW w:w="2600" w:type="dxa"/>
          </w:tcPr>
          <w:p w14:paraId="7EE41ABE" w14:textId="77777777" w:rsidR="00F03263" w:rsidRDefault="00F03263" w:rsidP="00BF217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 directa</w:t>
            </w:r>
          </w:p>
        </w:tc>
        <w:tc>
          <w:tcPr>
            <w:tcW w:w="6570" w:type="dxa"/>
          </w:tcPr>
          <w:p w14:paraId="0FE2D726" w14:textId="77777777" w:rsidR="00F03263" w:rsidRDefault="00F03263" w:rsidP="00BF2176">
            <w:pPr>
              <w:pStyle w:val="TableData"/>
            </w:pPr>
          </w:p>
        </w:tc>
      </w:tr>
    </w:tbl>
    <w:p w14:paraId="797606BF" w14:textId="77777777" w:rsidR="00F03263" w:rsidRPr="0036040A" w:rsidRDefault="00F03263" w:rsidP="00F03263">
      <w:pPr>
        <w:pStyle w:val="Heading1"/>
      </w:pPr>
    </w:p>
    <w:p w14:paraId="314F2A5E" w14:textId="77777777" w:rsidR="00F03263" w:rsidRPr="0036040A" w:rsidRDefault="00F03263" w:rsidP="00F03263">
      <w:pPr>
        <w:pStyle w:val="Heading1"/>
      </w:pPr>
    </w:p>
    <w:p w14:paraId="215D31B8" w14:textId="72FE2839" w:rsidR="0036040A" w:rsidRPr="0036040A" w:rsidRDefault="0036040A" w:rsidP="00F0326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7C3C" w14:textId="77777777" w:rsidR="00BF2176" w:rsidRDefault="00BF2176" w:rsidP="00293785">
      <w:pPr>
        <w:spacing w:after="0" w:line="240" w:lineRule="auto"/>
      </w:pPr>
      <w:r>
        <w:separator/>
      </w:r>
    </w:p>
  </w:endnote>
  <w:endnote w:type="continuationSeparator" w:id="0">
    <w:p w14:paraId="7093E5A5" w14:textId="77777777" w:rsidR="00BF2176" w:rsidRDefault="00BF217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89FE" w14:textId="77777777" w:rsidR="00BF2176" w:rsidRDefault="00BF2176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07617" wp14:editId="358F4A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CB8F1" w14:textId="38624CB8" w:rsidR="00BF2176" w:rsidRDefault="00BF217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EA5374AF1114BFABA6CC46409471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Hall of Injustice, Part Two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076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6FCB8F1" w14:textId="38624CB8" w:rsidR="00BF2176" w:rsidRDefault="00BF217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EA5374AF1114BFABA6CC46409471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Hall of Injustice, Part Two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51DFAC3" wp14:editId="7A29F72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ADB5" w14:textId="77777777" w:rsidR="00BF2176" w:rsidRDefault="00BF2176" w:rsidP="00293785">
      <w:pPr>
        <w:spacing w:after="0" w:line="240" w:lineRule="auto"/>
      </w:pPr>
      <w:r>
        <w:separator/>
      </w:r>
    </w:p>
  </w:footnote>
  <w:footnote w:type="continuationSeparator" w:id="0">
    <w:p w14:paraId="3B10B659" w14:textId="77777777" w:rsidR="00BF2176" w:rsidRDefault="00BF217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6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A06F0"/>
    <w:rsid w:val="00BD119F"/>
    <w:rsid w:val="00BF2176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326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F502F"/>
  <w15:docId w15:val="{1A17E56A-21A9-45AB-95F9-898743A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3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i/>
      <w:color w:val="3E5C61" w:themeColor="text2"/>
      <w:sz w:val="28"/>
      <w:szCs w:val="28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263"/>
    <w:rPr>
      <w:rFonts w:asciiTheme="majorHAnsi" w:eastAsiaTheme="majorEastAsia" w:hAnsiTheme="majorHAnsi" w:cstheme="majorBidi"/>
      <w:b/>
      <w:bCs/>
      <w:i/>
      <w:color w:val="3E5C61" w:themeColor="text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A5374AF1114BFABA6CC4640947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531D-272D-4C10-90E3-4122F83E21C2}"/>
      </w:docPartPr>
      <w:docPartBody>
        <w:p w:rsidR="00BE0EF4" w:rsidRDefault="001C6F05">
          <w:pPr>
            <w:pStyle w:val="EEA5374AF1114BFABA6CC464094718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05"/>
    <w:rsid w:val="001C6F05"/>
    <w:rsid w:val="00B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A5374AF1114BFABA6CC46409471851">
    <w:name w:val="EEA5374AF1114BFABA6CC4640947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10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Two</dc:title>
  <dc:creator>K20 Center</dc:creator>
  <cp:lastModifiedBy>Taylor Thurston</cp:lastModifiedBy>
  <cp:revision>2</cp:revision>
  <cp:lastPrinted>2016-07-14T14:08:00Z</cp:lastPrinted>
  <dcterms:created xsi:type="dcterms:W3CDTF">2020-06-22T18:47:00Z</dcterms:created>
  <dcterms:modified xsi:type="dcterms:W3CDTF">2020-11-03T01:30:00Z</dcterms:modified>
</cp:coreProperties>
</file>