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01A97DC3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>I Used to Think, But Now I Know</w:t>
      </w:r>
    </w:p>
    <w:p w14:paraId="45386A01" w14:textId="13EADEE6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>I Used to Think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>Now I Know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2084" w14:textId="77777777" w:rsidR="00962EC2" w:rsidRDefault="00962EC2" w:rsidP="00293785">
      <w:pPr>
        <w:spacing w:after="0" w:line="240" w:lineRule="auto"/>
      </w:pPr>
      <w:r>
        <w:separator/>
      </w:r>
    </w:p>
  </w:endnote>
  <w:endnote w:type="continuationSeparator" w:id="0">
    <w:p w14:paraId="6445C59C" w14:textId="77777777" w:rsidR="00962EC2" w:rsidRDefault="00962E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23CE621F" w:rsidR="00293785" w:rsidRDefault="00962EC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17391">
                                <w:t>Motivations of the Magi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23CE621F" w:rsidR="00293785" w:rsidRDefault="001E30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17391">
                          <w:t>Motivations of the Magi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638B" w14:textId="77777777" w:rsidR="00962EC2" w:rsidRDefault="00962EC2" w:rsidP="00293785">
      <w:pPr>
        <w:spacing w:after="0" w:line="240" w:lineRule="auto"/>
      </w:pPr>
      <w:r>
        <w:separator/>
      </w:r>
    </w:p>
  </w:footnote>
  <w:footnote w:type="continuationSeparator" w:id="0">
    <w:p w14:paraId="4D510ED7" w14:textId="77777777" w:rsidR="00962EC2" w:rsidRDefault="00962E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17391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E30CB"/>
    <w:rsid w:val="001F125D"/>
    <w:rsid w:val="002345CC"/>
    <w:rsid w:val="00293785"/>
    <w:rsid w:val="002C0879"/>
    <w:rsid w:val="002C37B4"/>
    <w:rsid w:val="002D3E6F"/>
    <w:rsid w:val="00341224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4435D"/>
    <w:rsid w:val="007B055F"/>
    <w:rsid w:val="00857A16"/>
    <w:rsid w:val="00880013"/>
    <w:rsid w:val="008F5386"/>
    <w:rsid w:val="00913172"/>
    <w:rsid w:val="00940E8B"/>
    <w:rsid w:val="00962EC2"/>
    <w:rsid w:val="009729EB"/>
    <w:rsid w:val="00981E19"/>
    <w:rsid w:val="009B52E4"/>
    <w:rsid w:val="009D6E8D"/>
    <w:rsid w:val="00A101E8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D855D9"/>
    <w:rsid w:val="00E1746C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A339A"/>
    <w:rsid w:val="00441260"/>
    <w:rsid w:val="0084448A"/>
    <w:rsid w:val="009175E9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4C43-EA95-4215-BE33-AFC38B92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 in The Gift of the Magi</dc:title>
  <dc:creator>K20 Center</dc:creator>
  <cp:lastModifiedBy>Elizabeth Kuehn</cp:lastModifiedBy>
  <cp:revision>2</cp:revision>
  <cp:lastPrinted>2016-07-14T14:08:00Z</cp:lastPrinted>
  <dcterms:created xsi:type="dcterms:W3CDTF">2020-05-18T20:31:00Z</dcterms:created>
  <dcterms:modified xsi:type="dcterms:W3CDTF">2020-05-18T20:31:00Z</dcterms:modified>
</cp:coreProperties>
</file>