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B7296" w14:textId="148E2734" w:rsidR="001A2E6D" w:rsidRDefault="001A2E6D" w:rsidP="001A2E6D">
      <w:pPr>
        <w:pStyle w:val="Title"/>
      </w:pPr>
      <w:r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t xml:space="preserve">I </w:t>
      </w:r>
      <w:r w:rsidR="00F82DA3">
        <w:t>Thought I’d Feel…</w:t>
      </w:r>
      <w:r>
        <w:t xml:space="preserve"> But </w:t>
      </w:r>
      <w:r w:rsidR="00F82DA3">
        <w:t>I Actually Felt…</w:t>
      </w:r>
    </w:p>
    <w:p w14:paraId="45386A01" w14:textId="0AF20D80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</w:pPr>
      <w:r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6361080C">
                <wp:simplePos x="0" y="0"/>
                <wp:positionH relativeFrom="column">
                  <wp:posOffset>-62865</wp:posOffset>
                </wp:positionH>
                <wp:positionV relativeFrom="paragraph">
                  <wp:posOffset>220980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400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7.4pt" to="463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OhC2Gr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</w:rPr>
        <w:t xml:space="preserve">I </w:t>
      </w:r>
      <w:r w:rsidR="00705395">
        <w:rPr>
          <w:color w:val="3E5C61" w:themeColor="accent2"/>
          <w:sz w:val="28"/>
          <w:szCs w:val="28"/>
        </w:rPr>
        <w:t>Think I’ll</w:t>
      </w:r>
      <w:r w:rsidR="00F82DA3">
        <w:rPr>
          <w:color w:val="3E5C61" w:themeColor="accent2"/>
          <w:sz w:val="28"/>
          <w:szCs w:val="28"/>
        </w:rPr>
        <w:t xml:space="preserve"> Feel…</w:t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 w:rsidR="00F82DA3">
        <w:rPr>
          <w:color w:val="3E5C61" w:themeColor="accent2"/>
          <w:sz w:val="28"/>
          <w:szCs w:val="28"/>
        </w:rPr>
        <w:t>But I Actually Felt…</w:t>
      </w:r>
    </w:p>
    <w:p w14:paraId="20477D7C" w14:textId="2ACDE075" w:rsidR="001A2E6D" w:rsidRPr="00F82DA3" w:rsidRDefault="00F82DA3" w:rsidP="001A2E6D">
      <w:pPr>
        <w:rPr>
          <w:i/>
          <w:iCs/>
          <w:color w:val="910D28" w:themeColor="accent1"/>
          <w:sz w:val="20"/>
          <w:szCs w:val="20"/>
        </w:rPr>
      </w:pPr>
      <w:r w:rsidRPr="00F82DA3">
        <w:rPr>
          <w:i/>
          <w:iCs/>
          <w:color w:val="910D28" w:themeColor="accent1"/>
          <w:sz w:val="20"/>
          <w:szCs w:val="20"/>
        </w:rPr>
        <w:t>(Anticipate your feelings prior to speaking.)</w:t>
      </w:r>
      <w:r w:rsidRPr="00F82DA3">
        <w:rPr>
          <w:i/>
          <w:iCs/>
          <w:color w:val="910D28" w:themeColor="accent1"/>
          <w:sz w:val="20"/>
          <w:szCs w:val="20"/>
        </w:rPr>
        <w:tab/>
      </w:r>
      <w:r>
        <w:rPr>
          <w:i/>
          <w:iCs/>
          <w:color w:val="910D28" w:themeColor="accent1"/>
          <w:sz w:val="20"/>
          <w:szCs w:val="20"/>
        </w:rPr>
        <w:tab/>
      </w:r>
      <w:r w:rsidRPr="00F82DA3">
        <w:rPr>
          <w:i/>
          <w:iCs/>
          <w:color w:val="910D28" w:themeColor="accent1"/>
          <w:sz w:val="20"/>
          <w:szCs w:val="20"/>
        </w:rPr>
        <w:tab/>
        <w:t>(Share how you felt during and after speaking.)</w:t>
      </w: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7FE6" w14:textId="77777777" w:rsidR="00644610" w:rsidRDefault="00644610" w:rsidP="00293785">
      <w:pPr>
        <w:spacing w:after="0" w:line="240" w:lineRule="auto"/>
      </w:pPr>
      <w:r>
        <w:separator/>
      </w:r>
    </w:p>
  </w:endnote>
  <w:endnote w:type="continuationSeparator" w:id="0">
    <w:p w14:paraId="374FA003" w14:textId="77777777" w:rsidR="00644610" w:rsidRDefault="0064461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60FE348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32F2A">
                                <w:t>Presenting with Confidence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60FE348C" w:rsidR="00293785" w:rsidRDefault="007114A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32F2A">
                          <w:t>Presenting with Confidence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A9C0" w14:textId="77777777" w:rsidR="00644610" w:rsidRDefault="00644610" w:rsidP="00293785">
      <w:pPr>
        <w:spacing w:after="0" w:line="240" w:lineRule="auto"/>
      </w:pPr>
      <w:r>
        <w:separator/>
      </w:r>
    </w:p>
  </w:footnote>
  <w:footnote w:type="continuationSeparator" w:id="0">
    <w:p w14:paraId="1720EA8E" w14:textId="77777777" w:rsidR="00644610" w:rsidRDefault="0064461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142367">
    <w:abstractNumId w:val="6"/>
  </w:num>
  <w:num w:numId="2" w16cid:durableId="1463578088">
    <w:abstractNumId w:val="7"/>
  </w:num>
  <w:num w:numId="3" w16cid:durableId="853228242">
    <w:abstractNumId w:val="0"/>
  </w:num>
  <w:num w:numId="4" w16cid:durableId="1222055864">
    <w:abstractNumId w:val="2"/>
  </w:num>
  <w:num w:numId="5" w16cid:durableId="536745785">
    <w:abstractNumId w:val="3"/>
  </w:num>
  <w:num w:numId="6" w16cid:durableId="450322368">
    <w:abstractNumId w:val="5"/>
  </w:num>
  <w:num w:numId="7" w16cid:durableId="1135832378">
    <w:abstractNumId w:val="4"/>
  </w:num>
  <w:num w:numId="8" w16cid:durableId="476799161">
    <w:abstractNumId w:val="8"/>
  </w:num>
  <w:num w:numId="9" w16cid:durableId="1377002409">
    <w:abstractNumId w:val="9"/>
  </w:num>
  <w:num w:numId="10" w16cid:durableId="646515342">
    <w:abstractNumId w:val="10"/>
  </w:num>
  <w:num w:numId="11" w16cid:durableId="281767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F632A"/>
    <w:rsid w:val="0011259B"/>
    <w:rsid w:val="00116FDD"/>
    <w:rsid w:val="00125621"/>
    <w:rsid w:val="001A2E6D"/>
    <w:rsid w:val="001B2E48"/>
    <w:rsid w:val="001D0BBF"/>
    <w:rsid w:val="001E1F85"/>
    <w:rsid w:val="001F125D"/>
    <w:rsid w:val="002345CC"/>
    <w:rsid w:val="00293785"/>
    <w:rsid w:val="002C0879"/>
    <w:rsid w:val="002C37B4"/>
    <w:rsid w:val="002D3E6F"/>
    <w:rsid w:val="00332F2A"/>
    <w:rsid w:val="0036040A"/>
    <w:rsid w:val="00446C13"/>
    <w:rsid w:val="005078B4"/>
    <w:rsid w:val="00524349"/>
    <w:rsid w:val="0053328A"/>
    <w:rsid w:val="00540FC6"/>
    <w:rsid w:val="00644610"/>
    <w:rsid w:val="00645D7F"/>
    <w:rsid w:val="00656940"/>
    <w:rsid w:val="00666C03"/>
    <w:rsid w:val="00686DAB"/>
    <w:rsid w:val="006E1542"/>
    <w:rsid w:val="00705395"/>
    <w:rsid w:val="007114AB"/>
    <w:rsid w:val="00721EA4"/>
    <w:rsid w:val="0074435D"/>
    <w:rsid w:val="007B055F"/>
    <w:rsid w:val="00857A16"/>
    <w:rsid w:val="00880013"/>
    <w:rsid w:val="008F5386"/>
    <w:rsid w:val="00913172"/>
    <w:rsid w:val="00940E8B"/>
    <w:rsid w:val="009729EB"/>
    <w:rsid w:val="00981E19"/>
    <w:rsid w:val="009B52E4"/>
    <w:rsid w:val="009D6E8D"/>
    <w:rsid w:val="00A101E8"/>
    <w:rsid w:val="00A25A70"/>
    <w:rsid w:val="00AC349E"/>
    <w:rsid w:val="00B75A2C"/>
    <w:rsid w:val="00B92DBF"/>
    <w:rsid w:val="00BD119F"/>
    <w:rsid w:val="00C73EA1"/>
    <w:rsid w:val="00CC4F77"/>
    <w:rsid w:val="00CD3CF6"/>
    <w:rsid w:val="00CE336D"/>
    <w:rsid w:val="00D106FF"/>
    <w:rsid w:val="00D626EB"/>
    <w:rsid w:val="00E1746C"/>
    <w:rsid w:val="00EC6A6D"/>
    <w:rsid w:val="00ED24C8"/>
    <w:rsid w:val="00ED6403"/>
    <w:rsid w:val="00F377E2"/>
    <w:rsid w:val="00F50748"/>
    <w:rsid w:val="00F72D02"/>
    <w:rsid w:val="00F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2251BE"/>
    <w:rsid w:val="0084448A"/>
    <w:rsid w:val="009175E9"/>
    <w:rsid w:val="00BA7369"/>
    <w:rsid w:val="00C44245"/>
    <w:rsid w:val="00C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D873-9E9C-436B-B5F9-F9F0324C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0</TotalTime>
  <Pages>1</Pages>
  <Words>30</Words>
  <Characters>145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Presenting with Confidence</vt:lpstr>
    </vt:vector>
  </TitlesOfParts>
  <Manager/>
  <Company/>
  <LinksUpToDate>false</LinksUpToDate>
  <CharactersWithSpaces>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 with Confidence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2023-06-22T17:55:00Z</dcterms:created>
  <dcterms:modified xsi:type="dcterms:W3CDTF">2023-06-22T17:55:00Z</dcterms:modified>
  <cp:category/>
</cp:coreProperties>
</file>