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F8B7296" w14:textId="148E2734" w:rsidR="001A2E6D" w:rsidRDefault="001A2E6D" w:rsidP="001A2E6D">
      <w:pPr>
        <w:pStyle w:val="Title"/>
      </w:pPr>
      <w:r w:rsidRPr="00A80D60">
        <w:rPr>
          <w:noProof/>
          <w:color w:val="910D28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E5876" wp14:editId="5A360CB5">
                <wp:simplePos x="0" y="0"/>
                <wp:positionH relativeFrom="column">
                  <wp:posOffset>3009900</wp:posOffset>
                </wp:positionH>
                <wp:positionV relativeFrom="paragraph">
                  <wp:posOffset>387350</wp:posOffset>
                </wp:positionV>
                <wp:extent cx="635" cy="7546340"/>
                <wp:effectExtent l="0" t="0" r="50165" b="482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5463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F634A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30.5pt" to="237.05pt,6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" strokecolor="#3e5c61 [3205]" strokeweight="1.5pt">
                <v:stroke joinstyle="miter"/>
              </v:line>
            </w:pict>
          </mc:Fallback>
        </mc:AlternateContent>
      </w:r>
      <w:r>
        <w:t xml:space="preserve">I </w:t>
      </w:r>
      <w:r w:rsidR="00F82DA3">
        <w:t>Thought I’d Feel…</w:t>
      </w:r>
      <w:r>
        <w:t xml:space="preserve"> But </w:t>
      </w:r>
      <w:r w:rsidR="00F82DA3">
        <w:t>I Actually Felt…</w:t>
      </w:r>
    </w:p>
    <w:p w14:paraId="45386A01" w14:textId="0AF20D80" w:rsidR="001A2E6D" w:rsidRPr="00A80D60" w:rsidRDefault="001A2E6D" w:rsidP="001A2E6D">
      <w:pPr>
        <w:jc w:val="center"/>
        <w:rPr>
          <w:color w:val="3E5C61" w:themeColor="accent2"/>
          <w:sz w:val="28"/>
          <w:szCs w:val="28"/>
        </w:rPr>
      </w:pPr>
      <w:r w:rsidRPr="00A80D60">
        <w:rPr>
          <w:noProof/>
          <w:color w:val="3E5C6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5BEB5" wp14:editId="6361080C">
                <wp:simplePos x="0" y="0"/>
                <wp:positionH relativeFrom="column">
                  <wp:posOffset>-62865</wp:posOffset>
                </wp:positionH>
                <wp:positionV relativeFrom="paragraph">
                  <wp:posOffset>220980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400A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7.4pt" to="463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" strokecolor="#3e5c61 [3205]" strokeweight="1.5pt">
                <v:stroke joinstyle="miter"/>
              </v:line>
            </w:pict>
          </mc:Fallback>
        </mc:AlternateContent>
      </w:r>
      <w:r>
        <w:rPr>
          <w:color w:val="3E5C61" w:themeColor="accent2"/>
          <w:sz w:val="28"/>
          <w:szCs w:val="28"/>
        </w:rPr>
        <w:t xml:space="preserve">I </w:t>
      </w:r>
      <w:r w:rsidR="00705395">
        <w:rPr>
          <w:color w:val="3E5C61" w:themeColor="accent2"/>
          <w:sz w:val="28"/>
          <w:szCs w:val="28"/>
        </w:rPr>
        <w:t>Think I’ll</w:t>
      </w:r>
      <w:r w:rsidR="00F82DA3">
        <w:rPr>
          <w:color w:val="3E5C61" w:themeColor="accent2"/>
          <w:sz w:val="28"/>
          <w:szCs w:val="28"/>
        </w:rPr>
        <w:t xml:space="preserve"> Feel…</w:t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</w:r>
      <w:r w:rsidR="00F82DA3">
        <w:rPr>
          <w:color w:val="3E5C61" w:themeColor="accent2"/>
          <w:sz w:val="28"/>
          <w:szCs w:val="28"/>
        </w:rPr>
        <w:t>But I Actually Felt…</w:t>
      </w:r>
    </w:p>
    <w:p w14:paraId="20477D7C" w14:textId="2ACDE075" w:rsidR="001A2E6D" w:rsidRPr="00F82DA3" w:rsidRDefault="00F82DA3" w:rsidP="001A2E6D">
      <w:pPr>
        <w:rPr>
          <w:i/>
          <w:iCs/>
          <w:color w:val="910D28" w:themeColor="accent1"/>
          <w:sz w:val="20"/>
          <w:szCs w:val="20"/>
        </w:rPr>
      </w:pPr>
      <w:r w:rsidRPr="00F82DA3">
        <w:rPr>
          <w:i/>
          <w:iCs/>
          <w:color w:val="910D28" w:themeColor="accent1"/>
          <w:sz w:val="20"/>
          <w:szCs w:val="20"/>
        </w:rPr>
        <w:t>(Anticipate your feelings prior to speaking.)</w:t>
      </w:r>
      <w:r w:rsidRPr="00F82DA3">
        <w:rPr>
          <w:i/>
          <w:iCs/>
          <w:color w:val="910D28" w:themeColor="accent1"/>
          <w:sz w:val="20"/>
          <w:szCs w:val="20"/>
        </w:rPr>
        <w:tab/>
      </w:r>
      <w:r>
        <w:rPr>
          <w:i/>
          <w:iCs/>
          <w:color w:val="910D28" w:themeColor="accent1"/>
          <w:sz w:val="20"/>
          <w:szCs w:val="20"/>
        </w:rPr>
        <w:tab/>
      </w:r>
      <w:r w:rsidRPr="00F82DA3">
        <w:rPr>
          <w:i/>
          <w:iCs/>
          <w:color w:val="910D28" w:themeColor="accent1"/>
          <w:sz w:val="20"/>
          <w:szCs w:val="20"/>
        </w:rPr>
        <w:tab/>
        <w:t>(Share how you felt during and after speaking.)</w:t>
      </w:r>
    </w:p>
    <w:p w14:paraId="5E131FF3" w14:textId="041DAE04" w:rsidR="001A2E6D" w:rsidRPr="001A2E6D" w:rsidRDefault="001A2E6D" w:rsidP="001A2E6D"/>
    <w:sectPr w:rsidR="001A2E6D" w:rsidRPr="001A2E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DB74D" w14:textId="77777777" w:rsidR="007114AB" w:rsidRDefault="007114AB" w:rsidP="00293785">
      <w:pPr>
        <w:spacing w:after="0" w:line="240" w:lineRule="auto"/>
      </w:pPr>
      <w:r>
        <w:separator/>
      </w:r>
    </w:p>
  </w:endnote>
  <w:endnote w:type="continuationSeparator" w:id="0">
    <w:p w14:paraId="2D10CDB6" w14:textId="77777777" w:rsidR="007114AB" w:rsidRDefault="007114A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303D0" w14:textId="77777777" w:rsidR="00ED6403" w:rsidRDefault="00ED6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1938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123E22" wp14:editId="5CE6760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1C6AE" w14:textId="60FE348C" w:rsidR="00293785" w:rsidRDefault="0070539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91DBC05F5BD45BE9FB43D2D23889B0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32F2A">
                                <w:t>Presenting with Confidence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23E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151C6AE" w14:textId="60FE348C" w:rsidR="00293785" w:rsidRDefault="007114A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91DBC05F5BD45BE9FB43D2D23889B0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32F2A">
                          <w:t>Presenting with Confidence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04A653A" wp14:editId="111A198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21EF3" w14:textId="77777777" w:rsidR="00ED6403" w:rsidRDefault="00ED6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86BF8" w14:textId="77777777" w:rsidR="007114AB" w:rsidRDefault="007114AB" w:rsidP="00293785">
      <w:pPr>
        <w:spacing w:after="0" w:line="240" w:lineRule="auto"/>
      </w:pPr>
      <w:r>
        <w:separator/>
      </w:r>
    </w:p>
  </w:footnote>
  <w:footnote w:type="continuationSeparator" w:id="0">
    <w:p w14:paraId="195A6DB3" w14:textId="77777777" w:rsidR="007114AB" w:rsidRDefault="007114A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42FAB" w14:textId="77777777" w:rsidR="00ED6403" w:rsidRDefault="00ED6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87956" w14:textId="77777777" w:rsidR="00ED6403" w:rsidRDefault="00ED64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68C50" w14:textId="77777777" w:rsidR="00ED6403" w:rsidRDefault="00ED6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6D"/>
    <w:rsid w:val="0004006F"/>
    <w:rsid w:val="00053775"/>
    <w:rsid w:val="0005619A"/>
    <w:rsid w:val="000F632A"/>
    <w:rsid w:val="0011259B"/>
    <w:rsid w:val="00116FDD"/>
    <w:rsid w:val="00125621"/>
    <w:rsid w:val="001A2E6D"/>
    <w:rsid w:val="001B2E48"/>
    <w:rsid w:val="001D0BBF"/>
    <w:rsid w:val="001E1F85"/>
    <w:rsid w:val="001F125D"/>
    <w:rsid w:val="002345CC"/>
    <w:rsid w:val="00293785"/>
    <w:rsid w:val="002C0879"/>
    <w:rsid w:val="002C37B4"/>
    <w:rsid w:val="002D3E6F"/>
    <w:rsid w:val="00332F2A"/>
    <w:rsid w:val="0036040A"/>
    <w:rsid w:val="00446C13"/>
    <w:rsid w:val="005078B4"/>
    <w:rsid w:val="00524349"/>
    <w:rsid w:val="0053328A"/>
    <w:rsid w:val="00540FC6"/>
    <w:rsid w:val="00645D7F"/>
    <w:rsid w:val="00656940"/>
    <w:rsid w:val="00666C03"/>
    <w:rsid w:val="00686DAB"/>
    <w:rsid w:val="006E1542"/>
    <w:rsid w:val="00705395"/>
    <w:rsid w:val="007114AB"/>
    <w:rsid w:val="00721EA4"/>
    <w:rsid w:val="0074435D"/>
    <w:rsid w:val="007B055F"/>
    <w:rsid w:val="00857A16"/>
    <w:rsid w:val="00880013"/>
    <w:rsid w:val="008F5386"/>
    <w:rsid w:val="00913172"/>
    <w:rsid w:val="00940E8B"/>
    <w:rsid w:val="009729EB"/>
    <w:rsid w:val="00981E19"/>
    <w:rsid w:val="009B52E4"/>
    <w:rsid w:val="009D6E8D"/>
    <w:rsid w:val="00A101E8"/>
    <w:rsid w:val="00A25A70"/>
    <w:rsid w:val="00AC349E"/>
    <w:rsid w:val="00B75A2C"/>
    <w:rsid w:val="00B92DBF"/>
    <w:rsid w:val="00BD119F"/>
    <w:rsid w:val="00C73EA1"/>
    <w:rsid w:val="00CC4F77"/>
    <w:rsid w:val="00CD3CF6"/>
    <w:rsid w:val="00CE336D"/>
    <w:rsid w:val="00D106FF"/>
    <w:rsid w:val="00D626EB"/>
    <w:rsid w:val="00E1746C"/>
    <w:rsid w:val="00ED24C8"/>
    <w:rsid w:val="00ED6403"/>
    <w:rsid w:val="00F377E2"/>
    <w:rsid w:val="00F50748"/>
    <w:rsid w:val="00F72D02"/>
    <w:rsid w:val="00F8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A891A9"/>
  <w15:docId w15:val="{5AC6F065-0059-4EE5-AC4E-7E5E7276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1DBC05F5BD45BE9FB43D2D23889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267C-7579-4499-9BDE-8FC36F6F25E0}"/>
      </w:docPartPr>
      <w:docPartBody>
        <w:p w:rsidR="0084448A" w:rsidRDefault="0008514E" w:rsidP="0008514E">
          <w:pPr>
            <w:pStyle w:val="C91DBC05F5BD45BE9FB43D2D23889B0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4E"/>
    <w:rsid w:val="0008514E"/>
    <w:rsid w:val="002251BE"/>
    <w:rsid w:val="0084448A"/>
    <w:rsid w:val="009175E9"/>
    <w:rsid w:val="00BA7369"/>
    <w:rsid w:val="00C4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14E"/>
    <w:rPr>
      <w:color w:val="808080"/>
    </w:rPr>
  </w:style>
  <w:style w:type="paragraph" w:customStyle="1" w:styleId="C91DBC05F5BD45BE9FB43D2D23889B01">
    <w:name w:val="C91DBC05F5BD45BE9FB43D2D23889B01"/>
    <w:rsid w:val="00085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8D873-9E9C-436B-B5F9-F9F0324C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Attachment.dotx</Template>
  <TotalTime>7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Presenting with Confidence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Presenting with Confidence</dc:title>
  <dc:creator>K20 Center</dc:creator>
  <cp:lastModifiedBy>Taylor Thurston</cp:lastModifiedBy>
  <cp:revision>5</cp:revision>
  <cp:lastPrinted>2016-07-14T14:08:00Z</cp:lastPrinted>
  <dcterms:created xsi:type="dcterms:W3CDTF">2020-08-17T13:05:00Z</dcterms:created>
  <dcterms:modified xsi:type="dcterms:W3CDTF">2021-02-01T22:47:00Z</dcterms:modified>
</cp:coreProperties>
</file>