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EA50BB" w14:textId="4227C49B" w:rsidR="00446C13" w:rsidRPr="001872E7" w:rsidRDefault="00B54C6B" w:rsidP="001872E7">
      <w:pPr>
        <w:pStyle w:val="Title"/>
      </w:pPr>
      <w:r>
        <w:rPr>
          <w:bCs/>
          <w:lang w:val="es"/>
        </w:rPr>
        <w:t>Toma de notas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6226"/>
      </w:tblGrid>
      <w:tr w:rsidR="00B54C6B" w14:paraId="48324246" w14:textId="77777777" w:rsidTr="00037E66">
        <w:trPr>
          <w:cantSplit/>
          <w:tblHeader/>
        </w:trPr>
        <w:tc>
          <w:tcPr>
            <w:tcW w:w="6227" w:type="dxa"/>
            <w:shd w:val="clear" w:color="auto" w:fill="3E5C61" w:themeFill="accent2"/>
          </w:tcPr>
          <w:p w14:paraId="7AFC9215" w14:textId="2B92A01A" w:rsidR="00B54C6B" w:rsidRPr="0053328A" w:rsidRDefault="00B54C6B" w:rsidP="00B54C6B">
            <w:pPr>
              <w:pStyle w:val="TableColumnHeaders"/>
            </w:pPr>
            <w:r>
              <w:rPr>
                <w:bCs/>
                <w:lang w:val="es"/>
              </w:rPr>
              <w:t>Técnicas hacia el exterior</w:t>
            </w:r>
          </w:p>
        </w:tc>
        <w:tc>
          <w:tcPr>
            <w:tcW w:w="6226" w:type="dxa"/>
            <w:shd w:val="clear" w:color="auto" w:fill="3E5C61" w:themeFill="accent2"/>
          </w:tcPr>
          <w:p w14:paraId="4AC37A29" w14:textId="20B8B939" w:rsidR="00B54C6B" w:rsidRPr="0053328A" w:rsidRDefault="00B54C6B" w:rsidP="00B54C6B">
            <w:pPr>
              <w:pStyle w:val="TableColumnHeaders"/>
            </w:pPr>
            <w:r>
              <w:rPr>
                <w:bCs/>
                <w:lang w:val="es"/>
              </w:rPr>
              <w:t>Técnicas hacia el interior</w:t>
            </w:r>
          </w:p>
        </w:tc>
      </w:tr>
      <w:tr w:rsidR="00B54C6B" w14:paraId="2DED320E" w14:textId="77777777" w:rsidTr="00B54C6B">
        <w:trPr>
          <w:trHeight w:val="7200"/>
        </w:trPr>
        <w:tc>
          <w:tcPr>
            <w:tcW w:w="6227" w:type="dxa"/>
          </w:tcPr>
          <w:p w14:paraId="701EE795" w14:textId="72F20A1D" w:rsidR="00B54C6B" w:rsidRPr="00B54C6B" w:rsidRDefault="00B54C6B" w:rsidP="00B54C6B">
            <w:pPr>
              <w:pStyle w:val="RowHeader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es"/>
              </w:rPr>
              <w:t>Cosas que el orador hace para prepararse y que son visibles para el público.</w:t>
            </w:r>
          </w:p>
        </w:tc>
        <w:tc>
          <w:tcPr>
            <w:tcW w:w="6226" w:type="dxa"/>
          </w:tcPr>
          <w:p w14:paraId="66217E0A" w14:textId="51FD2387" w:rsidR="00B54C6B" w:rsidRPr="00B54C6B" w:rsidRDefault="00B54C6B" w:rsidP="00B54C6B">
            <w:pPr>
              <w:pStyle w:val="RowHeader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es"/>
              </w:rPr>
              <w:t>Cosas que el orador hace para prepararse y que no son visibles para el público.</w:t>
            </w:r>
          </w:p>
        </w:tc>
      </w:tr>
    </w:tbl>
    <w:p w14:paraId="56D0E1A5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B8E4" w14:textId="77777777" w:rsidR="0041078D" w:rsidRDefault="0041078D" w:rsidP="00293785">
      <w:pPr>
        <w:spacing w:after="0" w:line="240" w:lineRule="auto"/>
      </w:pPr>
      <w:r>
        <w:separator/>
      </w:r>
    </w:p>
  </w:endnote>
  <w:endnote w:type="continuationSeparator" w:id="0">
    <w:p w14:paraId="7ECE0F1A" w14:textId="77777777" w:rsidR="0041078D" w:rsidRDefault="0041078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E049" w14:textId="77777777" w:rsidR="00CA493F" w:rsidRDefault="00CA4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DB73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4E80D2" wp14:editId="0CB0A1F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50AC04" w14:textId="74A44A3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876979B77C245EA82E2795980D988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F00DF">
                                <w:rPr>
                                  <w:bCs/>
                                  <w:lang w:val="es"/>
                                </w:rPr>
                                <w:t>Presenting with Confidence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E80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E50AC04" w14:textId="74A44A3C" w:rsidR="00293785" w:rsidRDefault="000F00D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876979B77C245EA82E2795980D988A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Presenting with Confidence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F41C0D0" wp14:editId="488EEE1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75EC" w14:textId="77777777" w:rsidR="00CA493F" w:rsidRDefault="00CA4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5DF6" w14:textId="77777777" w:rsidR="0041078D" w:rsidRDefault="0041078D" w:rsidP="00293785">
      <w:pPr>
        <w:spacing w:after="0" w:line="240" w:lineRule="auto"/>
      </w:pPr>
      <w:r>
        <w:separator/>
      </w:r>
    </w:p>
  </w:footnote>
  <w:footnote w:type="continuationSeparator" w:id="0">
    <w:p w14:paraId="06FAA037" w14:textId="77777777" w:rsidR="0041078D" w:rsidRDefault="0041078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3591" w14:textId="77777777" w:rsidR="00CA493F" w:rsidRDefault="00CA4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3F06" w14:textId="77777777" w:rsidR="00CA493F" w:rsidRDefault="00CA4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AD63" w14:textId="77777777" w:rsidR="00CA493F" w:rsidRDefault="00CA4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444333">
    <w:abstractNumId w:val="6"/>
  </w:num>
  <w:num w:numId="2" w16cid:durableId="1066797998">
    <w:abstractNumId w:val="7"/>
  </w:num>
  <w:num w:numId="3" w16cid:durableId="1968854553">
    <w:abstractNumId w:val="0"/>
  </w:num>
  <w:num w:numId="4" w16cid:durableId="41100872">
    <w:abstractNumId w:val="2"/>
  </w:num>
  <w:num w:numId="5" w16cid:durableId="2109694617">
    <w:abstractNumId w:val="3"/>
  </w:num>
  <w:num w:numId="6" w16cid:durableId="5449310">
    <w:abstractNumId w:val="5"/>
  </w:num>
  <w:num w:numId="7" w16cid:durableId="376900863">
    <w:abstractNumId w:val="4"/>
  </w:num>
  <w:num w:numId="8" w16cid:durableId="1931353122">
    <w:abstractNumId w:val="8"/>
  </w:num>
  <w:num w:numId="9" w16cid:durableId="1404722313">
    <w:abstractNumId w:val="9"/>
  </w:num>
  <w:num w:numId="10" w16cid:durableId="1625235741">
    <w:abstractNumId w:val="10"/>
  </w:num>
  <w:num w:numId="11" w16cid:durableId="1157846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6B"/>
    <w:rsid w:val="0004006F"/>
    <w:rsid w:val="00053775"/>
    <w:rsid w:val="0005619A"/>
    <w:rsid w:val="000716BE"/>
    <w:rsid w:val="000F00DF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1078D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7E0DB7"/>
    <w:rsid w:val="00880013"/>
    <w:rsid w:val="00895E9E"/>
    <w:rsid w:val="008E4D00"/>
    <w:rsid w:val="008F0026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54C6B"/>
    <w:rsid w:val="00B92DBF"/>
    <w:rsid w:val="00BD119F"/>
    <w:rsid w:val="00C73EA1"/>
    <w:rsid w:val="00CA493F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EF458D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BF24B"/>
  <w15:docId w15:val="{5A95C343-D3DB-4B28-BDDC-AC99652C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76979B77C245EA82E2795980D9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D64-9A65-491C-B047-63B4110DEC27}"/>
      </w:docPartPr>
      <w:docPartBody>
        <w:p w:rsidR="002D5C07" w:rsidRDefault="009B03A6">
          <w:pPr>
            <w:pStyle w:val="5876979B77C245EA82E2795980D988A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A6"/>
    <w:rsid w:val="002D5C07"/>
    <w:rsid w:val="007252DF"/>
    <w:rsid w:val="009B03A6"/>
    <w:rsid w:val="00A1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76979B77C245EA82E2795980D988A2">
    <w:name w:val="5876979B77C245EA82E2795980D98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1</TotalTime>
  <Pages>1</Pages>
  <Words>40</Words>
  <Characters>185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Presenting with Confidence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Presenting with Confidence</dc:title>
  <dc:creator>K20 Center</dc:creator>
  <cp:lastModifiedBy>Walker, Lena M.</cp:lastModifiedBy>
  <cp:revision>3</cp:revision>
  <cp:lastPrinted>2016-07-14T14:08:00Z</cp:lastPrinted>
  <dcterms:created xsi:type="dcterms:W3CDTF">2023-06-22T18:00:00Z</dcterms:created>
  <dcterms:modified xsi:type="dcterms:W3CDTF">2023-06-22T18:01:00Z</dcterms:modified>
</cp:coreProperties>
</file>