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D29B14" w14:textId="4D6959B0" w:rsidR="00446C13" w:rsidRPr="00DC7A6D" w:rsidRDefault="005D0BA3" w:rsidP="00DC7A6D">
      <w:pPr>
        <w:pStyle w:val="Title"/>
        <w:bidi w:val="0"/>
      </w:pPr>
      <w:r>
        <w:rPr>
          <w:lang w:val="es"/>
          <w:b w:val="1"/>
          <w:bCs w:val="1"/>
          <w:i w:val="0"/>
          <w:iCs w:val="0"/>
          <w:u w:val="none"/>
          <w:vertAlign w:val="baseline"/>
          <w:rtl w:val="0"/>
        </w:rPr>
        <w:t xml:space="preserve">Ejemplos de discursos</w:t>
      </w:r>
    </w:p>
    <w:p w14:paraId="1671DD3F" w14:textId="77777777" w:rsidR="005D0BA3" w:rsidRDefault="005D0BA3" w:rsidP="005D0BA3">
      <w:pPr>
        <w:pStyle w:val="Heading1"/>
        <w:bidi w:val="0"/>
      </w:pPr>
      <w:r>
        <w:rPr>
          <w:lang w:val="es"/>
          <w:b w:val="1"/>
          <w:bCs w:val="1"/>
          <w:i w:val="1"/>
          <w:iCs w:val="1"/>
          <w:u w:val="none"/>
          <w:vertAlign w:val="baseline"/>
          <w:rtl w:val="0"/>
        </w:rPr>
        <w:t xml:space="preserve">El discurso de Gettysburg </w:t>
      </w:r>
    </w:p>
    <w:p w14:paraId="40817746" w14:textId="09908B34" w:rsidR="005D0BA3" w:rsidRDefault="005D0BA3" w:rsidP="005D0BA3">
      <w:pPr>
        <w:pStyle w:val="Heading3"/>
        <w:bidi w:val="0"/>
      </w:pPr>
      <w:r>
        <w:rPr>
          <w:lang w:val="es"/>
          <w:b w:val="0"/>
          <w:bCs w:val="0"/>
          <w:i w:val="1"/>
          <w:iCs w:val="1"/>
          <w:u w:val="none"/>
          <w:vertAlign w:val="baseline"/>
          <w:rtl w:val="0"/>
        </w:rPr>
        <w:t xml:space="preserve">Pronunciado en la inauguración del cementerio en Gettysburg</w:t>
      </w:r>
    </w:p>
    <w:p w14:paraId="41C995CA" w14:textId="77777777" w:rsidR="005D0BA3" w:rsidRDefault="005D0BA3" w:rsidP="005D0BA3">
      <w:pPr>
        <w:spacing w:before="240" w:after="240"/>
        <w:bidi w:val="0"/>
      </w:pPr>
      <w:r>
        <w:rPr>
          <w:lang w:val="es"/>
          <w:b w:val="0"/>
          <w:bCs w:val="0"/>
          <w:i w:val="0"/>
          <w:iCs w:val="0"/>
          <w:u w:val="none"/>
          <w:vertAlign w:val="baseline"/>
          <w:rtl w:val="0"/>
        </w:rPr>
        <w:t xml:space="preserve">Hace ochenta y siete años, nuestros padres hicieron nacer en este continente una nueva nación, concebida en la libertad y consagrada al principio de que todos los hombres son creados iguales.</w:t>
      </w:r>
    </w:p>
    <w:p w14:paraId="6D844CA8" w14:textId="77777777" w:rsidR="005D0BA3" w:rsidRDefault="005D0BA3" w:rsidP="005D0BA3">
      <w:pPr>
        <w:spacing w:before="240" w:after="240"/>
        <w:bidi w:val="0"/>
      </w:pPr>
      <w:r>
        <w:rPr>
          <w:lang w:val="es"/>
          <w:b w:val="0"/>
          <w:bCs w:val="0"/>
          <w:i w:val="0"/>
          <w:iCs w:val="0"/>
          <w:u w:val="none"/>
          <w:vertAlign w:val="baseline"/>
          <w:rtl w:val="0"/>
        </w:rPr>
        <w:t xml:space="preserve">Ahora estamos inmersos en una gran guerra civil, que pone a prueba si esa nación, o cualquier nación, así concebida y consagrada, puede perdurar en el tiempo. Nos encontramos en un gran campo de batalla de esa guerra. Hemos venido a destinar una parte de ese campo como lugar de descanso final para aquellos que aquí dieron su vida para que esta nación pudiera vivir. Es totalmente adecuado y apropiado que hagamos esto.</w:t>
      </w:r>
    </w:p>
    <w:p w14:paraId="077DC6EA" w14:textId="77777777" w:rsidR="005D0BA3" w:rsidRDefault="005D0BA3" w:rsidP="005D0BA3">
      <w:pPr>
        <w:spacing w:before="240" w:after="240"/>
        <w:bidi w:val="0"/>
      </w:pPr>
      <w:r>
        <w:rPr>
          <w:lang w:val="es"/>
          <w:b w:val="0"/>
          <w:bCs w:val="0"/>
          <w:i w:val="0"/>
          <w:iCs w:val="0"/>
          <w:u w:val="none"/>
          <w:vertAlign w:val="baseline"/>
          <w:rtl w:val="0"/>
        </w:rPr>
        <w:t xml:space="preserve">Pero, en un sentido más amplio, no podemos dedicar, no podemos consagrar, no podemos santificar esta tierra. Los valientes, vivos y muertos, que lucharon aquí la han consagrado, muy por encima de nuestras escasas facultades para añadir o restar. El mundo apenas notará o recordará por mucho tiempo lo que decimos aquí, pero nunca podrá olvidar lo que ellos hicieron aquí. Es más bien a nosotros, los vivos, a quienes nos corresponde dedicarnos a la obra inconclusa que los que lucharon aquí han avanzado tan noblemente. Somos más bien nosotros quienes debemos dedicarnos a la gran tarea que nos queda por delante: que de estos muertos honrados tomemos una mayor devoción a la causa por la que ellos dieron la última muestra de devoción, que aquí firmemente decidamos que estos muertos no habrán muerto en vano, que esta nación, bajo la protección de Dios, tendrá un nuevo nacimiento de la libertad, y que el gobierno del pueblo, por el pueblo y para el pueblo no desaparecerá de la faz de la tierra.</w:t>
      </w:r>
    </w:p>
    <w:p w14:paraId="0C0613DD" w14:textId="77777777" w:rsidR="004A466A" w:rsidRDefault="004A466A" w:rsidP="005D0BA3">
      <w:pPr>
        <w:spacing w:before="240" w:after="240"/>
      </w:pPr>
    </w:p>
    <w:p w14:paraId="7F44B879" w14:textId="5C0A23A3" w:rsidR="005D0BA3" w:rsidRDefault="005D0BA3" w:rsidP="005D0BA3">
      <w:pPr>
        <w:spacing w:before="240" w:after="240"/>
        <w:bidi w:val="0"/>
      </w:pPr>
      <w:r>
        <w:rPr>
          <w:lang w:val="es"/>
          <w:b w:val="0"/>
          <w:bCs w:val="0"/>
          <w:i w:val="0"/>
          <w:iCs w:val="0"/>
          <w:u w:val="none"/>
          <w:vertAlign w:val="baseline"/>
          <w:rtl w:val="0"/>
        </w:rPr>
        <w:t xml:space="preserve">Abraham Lincoln</w:t>
      </w:r>
    </w:p>
    <w:p w14:paraId="0A660660" w14:textId="4CF131A3" w:rsidR="005D0BA3" w:rsidRDefault="005D0BA3" w:rsidP="005D0BA3">
      <w:pPr>
        <w:spacing w:before="240" w:after="240"/>
        <w:rPr>
          <w:color w:val="000000"/>
          <w:highlight w:val="white"/>
        </w:rPr>
        <w:bidi w:val="0"/>
      </w:pPr>
      <w:r>
        <w:rPr>
          <w:lang w:val="es"/>
          <w:b w:val="0"/>
          <w:bCs w:val="0"/>
          <w:i w:val="0"/>
          <w:iCs w:val="0"/>
          <w:u w:val="none"/>
          <w:vertAlign w:val="baseline"/>
          <w:rtl w:val="0"/>
        </w:rPr>
        <w:t xml:space="preserve">19 de noviembre de 1863</w:t>
      </w:r>
    </w:p>
    <w:p w14:paraId="070F53A4" w14:textId="724ED672" w:rsidR="005D0BA3" w:rsidRDefault="005D0BA3" w:rsidP="005D0BA3">
      <w:pPr>
        <w:pStyle w:val="Citation"/>
        <w:bidi w:val="0"/>
      </w:pPr>
      <w:r>
        <w:rPr>
          <w:lang w:val="es"/>
          <w:b w:val="0"/>
          <w:bCs w:val="0"/>
          <w:i w:val="1"/>
          <w:iCs w:val="1"/>
          <w:u w:val="none"/>
          <w:vertAlign w:val="baseline"/>
          <w:rtl w:val="0"/>
        </w:rPr>
        <w:t xml:space="preserve">Fuente: PBS (sin fecha). </w:t>
      </w:r>
      <w:r>
        <w:rPr>
          <w:lang w:val="es"/>
          <w:b w:val="0"/>
          <w:bCs w:val="0"/>
          <w:i w:val="1"/>
          <w:iCs w:val="1"/>
          <w:u w:val="none"/>
          <w:vertAlign w:val="baseline"/>
          <w:rtl w:val="0"/>
        </w:rPr>
        <w:t xml:space="preserve">Transcripción del discurso de Gettysburg - recurso. </w:t>
      </w:r>
      <w:r>
        <w:rPr>
          <w:lang w:val="es"/>
          <w:b w:val="0"/>
          <w:bCs w:val="0"/>
          <w:i w:val="1"/>
          <w:iCs w:val="1"/>
          <w:u w:val="none"/>
          <w:vertAlign w:val="baseline"/>
          <w:rtl w:val="0"/>
        </w:rPr>
        <w:t xml:space="preserve">NewsHour Extra. https://www.pbs.org/newshour/extra/app/uploads/2013/11/Transcript-of-the-Gettysburg-Address.pdf</w:t>
      </w:r>
    </w:p>
    <w:p w14:paraId="2C913EAA" w14:textId="77777777" w:rsidR="005D0BA3" w:rsidRDefault="005D0BA3">
      <w:pPr>
        <w:spacing w:after="160" w:line="259" w:lineRule="auto"/>
        <w:rPr>
          <w:rFonts w:asciiTheme="majorHAnsi" w:eastAsia="Calibri" w:hAnsiTheme="majorHAnsi" w:cstheme="majorBidi"/>
          <w:b/>
          <w:color w:val="910D28" w:themeColor="accent1"/>
          <w:szCs w:val="32"/>
          <w:shd w:val="clear" w:color="auto" w:fill="FFFFFF"/>
        </w:rPr>
        <w:bidi w:val="0"/>
      </w:pPr>
      <w:r>
        <w:rPr>
          <w:rFonts w:eastAsia="Calibri"/>
          <w:lang w:val="es"/>
          <w:b w:val="0"/>
          <w:bCs w:val="0"/>
          <w:i w:val="0"/>
          <w:iCs w:val="0"/>
          <w:u w:val="none"/>
          <w:vertAlign w:val="baseline"/>
          <w:rtl w:val="0"/>
        </w:rPr>
        <w:br w:type="page"/>
      </w:r>
    </w:p>
    <w:p w14:paraId="04F850AC" w14:textId="61C3B8B1" w:rsidR="005D0BA3" w:rsidRDefault="005D0BA3" w:rsidP="005D0BA3">
      <w:pPr>
        <w:pStyle w:val="Heading1"/>
        <w:rPr>
          <w:rFonts w:eastAsia="Calibri"/>
        </w:rPr>
        <w:bidi w:val="0"/>
      </w:pPr>
      <w:r>
        <w:rPr>
          <w:rFonts w:eastAsia="Calibri"/>
          <w:lang w:val="es"/>
          <w:b w:val="1"/>
          <w:bCs w:val="1"/>
          <w:i w:val="1"/>
          <w:iCs w:val="1"/>
          <w:u w:val="none"/>
          <w:vertAlign w:val="baseline"/>
          <w:rtl w:val="0"/>
        </w:rPr>
        <w:t xml:space="preserve">El mundo entero es un escenario</w:t>
      </w:r>
    </w:p>
    <w:p w14:paraId="6D010587" w14:textId="650B7E47" w:rsidR="005D0BA3" w:rsidRDefault="005D0BA3" w:rsidP="005D0BA3">
      <w:pPr>
        <w:pStyle w:val="Heading3"/>
        <w:rPr>
          <w:rFonts w:eastAsia="Calibri"/>
        </w:rPr>
        <w:bidi w:val="0"/>
      </w:pPr>
      <w:r>
        <w:rPr>
          <w:rFonts w:eastAsia="Calibri"/>
          <w:lang w:val="es"/>
          <w:b w:val="0"/>
          <w:bCs w:val="0"/>
          <w:i w:val="1"/>
          <w:iCs w:val="1"/>
          <w:u w:val="none"/>
          <w:vertAlign w:val="baseline"/>
          <w:rtl w:val="0"/>
        </w:rPr>
        <w:t xml:space="preserve">De </w:t>
      </w:r>
      <w:r>
        <w:rPr>
          <w:rFonts w:eastAsia="Calibri"/>
          <w:lang w:val="es"/>
          <w:b w:val="0"/>
          <w:bCs w:val="0"/>
          <w:i w:val="0"/>
          <w:iCs w:val="0"/>
          <w:u w:val="none"/>
          <w:vertAlign w:val="baseline"/>
          <w:rtl w:val="0"/>
        </w:rPr>
        <w:t xml:space="preserve">Como les guste</w:t>
      </w:r>
      <w:r>
        <w:rPr>
          <w:rFonts w:eastAsia="Calibri"/>
          <w:lang w:val="es"/>
          <w:b w:val="0"/>
          <w:bCs w:val="0"/>
          <w:i w:val="1"/>
          <w:iCs w:val="1"/>
          <w:u w:val="none"/>
          <w:vertAlign w:val="baseline"/>
          <w:rtl w:val="0"/>
        </w:rPr>
        <w:t xml:space="preserve">, pronunciado por Jaques</w:t>
      </w:r>
    </w:p>
    <w:p w14:paraId="5B3E092C" w14:textId="77777777" w:rsidR="005D0BA3" w:rsidRDefault="005D0BA3" w:rsidP="005D0BA3">
      <w:pPr>
        <w:spacing w:after="0" w:line="240" w:lineRule="auto"/>
        <w:rPr>
          <w:rFonts w:eastAsia="Calibri"/>
        </w:rPr>
        <w:bidi w:val="0"/>
      </w:pPr>
      <w:r>
        <w:rPr>
          <w:lang w:val="es"/>
          <w:b w:val="0"/>
          <w:bCs w:val="0"/>
          <w:i w:val="0"/>
          <w:iCs w:val="0"/>
          <w:u w:val="none"/>
          <w:vertAlign w:val="baseline"/>
          <w:rtl w:val="0"/>
        </w:rPr>
        <w:t xml:space="preserve">Todo el mundo es un escenario,</w:t>
      </w:r>
    </w:p>
    <w:p w14:paraId="75F2C402" w14:textId="77777777" w:rsidR="005D0BA3" w:rsidRDefault="005D0BA3" w:rsidP="005D0BA3">
      <w:pPr>
        <w:spacing w:after="0" w:line="240" w:lineRule="auto"/>
        <w:bidi w:val="0"/>
      </w:pPr>
      <w:r>
        <w:rPr>
          <w:lang w:val="es"/>
          <w:b w:val="0"/>
          <w:bCs w:val="0"/>
          <w:i w:val="0"/>
          <w:iCs w:val="0"/>
          <w:u w:val="none"/>
          <w:vertAlign w:val="baseline"/>
          <w:rtl w:val="0"/>
        </w:rPr>
        <w:t xml:space="preserve">Y todos los hombres y mujeres meros actores;</w:t>
      </w:r>
    </w:p>
    <w:p w14:paraId="7D56778F" w14:textId="77777777" w:rsidR="005D0BA3" w:rsidRDefault="005D0BA3" w:rsidP="005D0BA3">
      <w:pPr>
        <w:spacing w:after="0" w:line="240" w:lineRule="auto"/>
        <w:bidi w:val="0"/>
      </w:pPr>
      <w:r>
        <w:rPr>
          <w:lang w:val="es"/>
          <w:b w:val="0"/>
          <w:bCs w:val="0"/>
          <w:i w:val="0"/>
          <w:iCs w:val="0"/>
          <w:u w:val="none"/>
          <w:vertAlign w:val="baseline"/>
          <w:rtl w:val="0"/>
        </w:rPr>
        <w:t xml:space="preserve">Tienen sus salidas y sus entradas;</w:t>
      </w:r>
    </w:p>
    <w:p w14:paraId="7935AC72" w14:textId="77777777" w:rsidR="005D0BA3" w:rsidRDefault="005D0BA3" w:rsidP="005D0BA3">
      <w:pPr>
        <w:spacing w:after="0" w:line="240" w:lineRule="auto"/>
        <w:bidi w:val="0"/>
      </w:pPr>
      <w:r>
        <w:rPr>
          <w:lang w:val="es"/>
          <w:b w:val="0"/>
          <w:bCs w:val="0"/>
          <w:i w:val="0"/>
          <w:iCs w:val="0"/>
          <w:u w:val="none"/>
          <w:vertAlign w:val="baseline"/>
          <w:rtl w:val="0"/>
        </w:rPr>
        <w:t xml:space="preserve">Y un hombre, en su momento, interpreta muchos papeles,</w:t>
      </w:r>
    </w:p>
    <w:p w14:paraId="1B25893A" w14:textId="77777777" w:rsidR="005D0BA3" w:rsidRDefault="005D0BA3" w:rsidP="005D0BA3">
      <w:pPr>
        <w:spacing w:after="0" w:line="240" w:lineRule="auto"/>
        <w:bidi w:val="0"/>
      </w:pPr>
      <w:r>
        <w:rPr>
          <w:lang w:val="es"/>
          <w:b w:val="0"/>
          <w:bCs w:val="0"/>
          <w:i w:val="0"/>
          <w:iCs w:val="0"/>
          <w:u w:val="none"/>
          <w:vertAlign w:val="baseline"/>
          <w:rtl w:val="0"/>
        </w:rPr>
        <w:t xml:space="preserve">Sus actos son siete edades. Al principio el niño,</w:t>
      </w:r>
    </w:p>
    <w:p w14:paraId="0A0E3AA2" w14:textId="77777777" w:rsidR="005D0BA3" w:rsidRDefault="005D0BA3" w:rsidP="005D0BA3">
      <w:pPr>
        <w:spacing w:after="0" w:line="240" w:lineRule="auto"/>
        <w:bidi w:val="0"/>
      </w:pPr>
      <w:r>
        <w:rPr>
          <w:lang w:val="es"/>
          <w:b w:val="0"/>
          <w:bCs w:val="0"/>
          <w:i w:val="0"/>
          <w:iCs w:val="0"/>
          <w:u w:val="none"/>
          <w:vertAlign w:val="baseline"/>
          <w:rtl w:val="0"/>
        </w:rPr>
        <w:t xml:space="preserve">Llorisqueando y vomitando en los brazos de la nodriza;</w:t>
      </w:r>
    </w:p>
    <w:p w14:paraId="5EEC140B" w14:textId="77777777" w:rsidR="005D0BA3" w:rsidRDefault="005D0BA3" w:rsidP="005D0BA3">
      <w:pPr>
        <w:spacing w:after="0" w:line="240" w:lineRule="auto"/>
        <w:bidi w:val="0"/>
      </w:pPr>
      <w:r>
        <w:rPr>
          <w:lang w:val="es"/>
          <w:b w:val="0"/>
          <w:bCs w:val="0"/>
          <w:i w:val="0"/>
          <w:iCs w:val="0"/>
          <w:u w:val="none"/>
          <w:vertAlign w:val="baseline"/>
          <w:rtl w:val="0"/>
        </w:rPr>
        <w:t xml:space="preserve">Y después el colegial quejoso, con su cartera</w:t>
      </w:r>
    </w:p>
    <w:p w14:paraId="21C9D6DE" w14:textId="77777777" w:rsidR="005D0BA3" w:rsidRDefault="005D0BA3" w:rsidP="005D0BA3">
      <w:pPr>
        <w:spacing w:after="0" w:line="240" w:lineRule="auto"/>
        <w:bidi w:val="0"/>
      </w:pPr>
      <w:r>
        <w:rPr>
          <w:lang w:val="es"/>
          <w:b w:val="0"/>
          <w:bCs w:val="0"/>
          <w:i w:val="0"/>
          <w:iCs w:val="0"/>
          <w:u w:val="none"/>
          <w:vertAlign w:val="baseline"/>
          <w:rtl w:val="0"/>
        </w:rPr>
        <w:t xml:space="preserve">Y la cara brillante de la mañana, arrastrándose como un caracol</w:t>
      </w:r>
    </w:p>
    <w:p w14:paraId="5744D990" w14:textId="77777777" w:rsidR="005D0BA3" w:rsidRDefault="005D0BA3" w:rsidP="005D0BA3">
      <w:pPr>
        <w:spacing w:after="0" w:line="240" w:lineRule="auto"/>
        <w:bidi w:val="0"/>
      </w:pPr>
      <w:r>
        <w:rPr>
          <w:lang w:val="es"/>
          <w:b w:val="0"/>
          <w:bCs w:val="0"/>
          <w:i w:val="0"/>
          <w:iCs w:val="0"/>
          <w:u w:val="none"/>
          <w:vertAlign w:val="baseline"/>
          <w:rtl w:val="0"/>
        </w:rPr>
        <w:t xml:space="preserve">De mala gana a la escuela. Y luego el amante,</w:t>
      </w:r>
    </w:p>
    <w:p w14:paraId="075B5E21" w14:textId="77777777" w:rsidR="005D0BA3" w:rsidRDefault="005D0BA3" w:rsidP="005D0BA3">
      <w:pPr>
        <w:spacing w:after="0" w:line="240" w:lineRule="auto"/>
        <w:bidi w:val="0"/>
      </w:pPr>
      <w:r>
        <w:rPr>
          <w:lang w:val="es"/>
          <w:b w:val="0"/>
          <w:bCs w:val="0"/>
          <w:i w:val="0"/>
          <w:iCs w:val="0"/>
          <w:u w:val="none"/>
          <w:vertAlign w:val="baseline"/>
          <w:rtl w:val="0"/>
        </w:rPr>
        <w:t xml:space="preserve">Suspirando como un horno, con una balada lamentable</w:t>
      </w:r>
    </w:p>
    <w:p w14:paraId="5736D248" w14:textId="77777777" w:rsidR="005D0BA3" w:rsidRDefault="005D0BA3" w:rsidP="005D0BA3">
      <w:pPr>
        <w:spacing w:after="0" w:line="240" w:lineRule="auto"/>
        <w:bidi w:val="0"/>
      </w:pPr>
      <w:r>
        <w:rPr>
          <w:lang w:val="es"/>
          <w:b w:val="0"/>
          <w:bCs w:val="0"/>
          <w:i w:val="0"/>
          <w:iCs w:val="0"/>
          <w:u w:val="none"/>
          <w:vertAlign w:val="baseline"/>
          <w:rtl w:val="0"/>
        </w:rPr>
        <w:t xml:space="preserve">Compuesta a la ceja de su amada. Después un soldado,</w:t>
      </w:r>
    </w:p>
    <w:p w14:paraId="6D2DFA22" w14:textId="77777777" w:rsidR="005D0BA3" w:rsidRDefault="005D0BA3" w:rsidP="005D0BA3">
      <w:pPr>
        <w:spacing w:after="0" w:line="240" w:lineRule="auto"/>
        <w:bidi w:val="0"/>
      </w:pPr>
      <w:r>
        <w:rPr>
          <w:lang w:val="es"/>
          <w:b w:val="0"/>
          <w:bCs w:val="0"/>
          <w:i w:val="0"/>
          <w:iCs w:val="0"/>
          <w:u w:val="none"/>
          <w:vertAlign w:val="baseline"/>
          <w:rtl w:val="0"/>
        </w:rPr>
        <w:t xml:space="preserve">Lleno de extraños juramentos, y con barba como un leopardo,</w:t>
      </w:r>
    </w:p>
    <w:p w14:paraId="17E1CC5C" w14:textId="77777777" w:rsidR="005D0BA3" w:rsidRDefault="005D0BA3" w:rsidP="005D0BA3">
      <w:pPr>
        <w:spacing w:after="0" w:line="240" w:lineRule="auto"/>
        <w:bidi w:val="0"/>
      </w:pPr>
      <w:r>
        <w:rPr>
          <w:lang w:val="es"/>
          <w:b w:val="0"/>
          <w:bCs w:val="0"/>
          <w:i w:val="0"/>
          <w:iCs w:val="0"/>
          <w:u w:val="none"/>
          <w:vertAlign w:val="baseline"/>
          <w:rtl w:val="0"/>
        </w:rPr>
        <w:t xml:space="preserve">Celoso en el honor, repentino y rápido en la disputa,</w:t>
      </w:r>
    </w:p>
    <w:p w14:paraId="4C69AF60" w14:textId="77777777" w:rsidR="005D0BA3" w:rsidRDefault="005D0BA3" w:rsidP="005D0BA3">
      <w:pPr>
        <w:spacing w:after="0" w:line="240" w:lineRule="auto"/>
        <w:bidi w:val="0"/>
      </w:pPr>
      <w:r>
        <w:rPr>
          <w:lang w:val="es"/>
          <w:b w:val="0"/>
          <w:bCs w:val="0"/>
          <w:i w:val="0"/>
          <w:iCs w:val="0"/>
          <w:u w:val="none"/>
          <w:vertAlign w:val="baseline"/>
          <w:rtl w:val="0"/>
        </w:rPr>
        <w:t xml:space="preserve">Buscando la reputación efímera</w:t>
      </w:r>
    </w:p>
    <w:p w14:paraId="0D79DA6F" w14:textId="77777777" w:rsidR="005D0BA3" w:rsidRDefault="005D0BA3" w:rsidP="005D0BA3">
      <w:pPr>
        <w:spacing w:after="0" w:line="240" w:lineRule="auto"/>
        <w:bidi w:val="0"/>
      </w:pPr>
      <w:r>
        <w:rPr>
          <w:lang w:val="es"/>
          <w:b w:val="0"/>
          <w:bCs w:val="0"/>
          <w:i w:val="0"/>
          <w:iCs w:val="0"/>
          <w:u w:val="none"/>
          <w:vertAlign w:val="baseline"/>
          <w:rtl w:val="0"/>
        </w:rPr>
        <w:t xml:space="preserve">Incluso en la boca del cañón. Y luego el juez,</w:t>
      </w:r>
    </w:p>
    <w:p w14:paraId="16BD7EA9" w14:textId="77777777" w:rsidR="005D0BA3" w:rsidRDefault="005D0BA3" w:rsidP="005D0BA3">
      <w:pPr>
        <w:spacing w:after="0" w:line="240" w:lineRule="auto"/>
        <w:bidi w:val="0"/>
      </w:pPr>
      <w:r>
        <w:rPr>
          <w:lang w:val="es"/>
          <w:b w:val="0"/>
          <w:bCs w:val="0"/>
          <w:i w:val="0"/>
          <w:iCs w:val="0"/>
          <w:u w:val="none"/>
          <w:vertAlign w:val="baseline"/>
          <w:rtl w:val="0"/>
        </w:rPr>
        <w:t xml:space="preserve">Con el vientre redondo lleno de buen capón,</w:t>
      </w:r>
    </w:p>
    <w:p w14:paraId="7EB0E4EB" w14:textId="77777777" w:rsidR="005D0BA3" w:rsidRDefault="005D0BA3" w:rsidP="005D0BA3">
      <w:pPr>
        <w:spacing w:after="0" w:line="240" w:lineRule="auto"/>
        <w:bidi w:val="0"/>
      </w:pPr>
      <w:r>
        <w:rPr>
          <w:lang w:val="es"/>
          <w:b w:val="0"/>
          <w:bCs w:val="0"/>
          <w:i w:val="0"/>
          <w:iCs w:val="0"/>
          <w:u w:val="none"/>
          <w:vertAlign w:val="baseline"/>
          <w:rtl w:val="0"/>
        </w:rPr>
        <w:t xml:space="preserve">Con ojos severos y barba de corte formal,</w:t>
      </w:r>
    </w:p>
    <w:p w14:paraId="634B0F2B" w14:textId="77777777" w:rsidR="005D0BA3" w:rsidRDefault="005D0BA3" w:rsidP="005D0BA3">
      <w:pPr>
        <w:spacing w:after="0" w:line="240" w:lineRule="auto"/>
        <w:bidi w:val="0"/>
      </w:pPr>
      <w:r>
        <w:rPr>
          <w:lang w:val="es"/>
          <w:b w:val="0"/>
          <w:bCs w:val="0"/>
          <w:i w:val="0"/>
          <w:iCs w:val="0"/>
          <w:u w:val="none"/>
          <w:vertAlign w:val="baseline"/>
          <w:rtl w:val="0"/>
        </w:rPr>
        <w:t xml:space="preserve">Lleno de dichos sabios y citas modernas;</w:t>
      </w:r>
    </w:p>
    <w:p w14:paraId="5191D1F1" w14:textId="77777777" w:rsidR="005D0BA3" w:rsidRDefault="005D0BA3" w:rsidP="005D0BA3">
      <w:pPr>
        <w:spacing w:after="0" w:line="240" w:lineRule="auto"/>
        <w:bidi w:val="0"/>
      </w:pPr>
      <w:r>
        <w:rPr>
          <w:lang w:val="es"/>
          <w:b w:val="0"/>
          <w:bCs w:val="0"/>
          <w:i w:val="0"/>
          <w:iCs w:val="0"/>
          <w:u w:val="none"/>
          <w:vertAlign w:val="baseline"/>
          <w:rtl w:val="0"/>
        </w:rPr>
        <w:t xml:space="preserve">Y así representa su papel. La sexta edad cambia</w:t>
      </w:r>
    </w:p>
    <w:p w14:paraId="622FE4EA" w14:textId="77777777" w:rsidR="005D0BA3" w:rsidRDefault="005D0BA3" w:rsidP="005D0BA3">
      <w:pPr>
        <w:spacing w:after="0" w:line="240" w:lineRule="auto"/>
        <w:bidi w:val="0"/>
      </w:pPr>
      <w:r>
        <w:rPr>
          <w:lang w:val="es"/>
          <w:b w:val="0"/>
          <w:bCs w:val="0"/>
          <w:i w:val="0"/>
          <w:iCs w:val="0"/>
          <w:u w:val="none"/>
          <w:vertAlign w:val="baseline"/>
          <w:rtl w:val="0"/>
        </w:rPr>
        <w:t xml:space="preserve">Al Pantaleón delgado y con zapatillas,</w:t>
      </w:r>
    </w:p>
    <w:p w14:paraId="626DC118" w14:textId="77777777" w:rsidR="005D0BA3" w:rsidRDefault="005D0BA3" w:rsidP="005D0BA3">
      <w:pPr>
        <w:spacing w:after="0" w:line="240" w:lineRule="auto"/>
        <w:bidi w:val="0"/>
      </w:pPr>
      <w:r>
        <w:rPr>
          <w:lang w:val="es"/>
          <w:b w:val="0"/>
          <w:bCs w:val="0"/>
          <w:i w:val="0"/>
          <w:iCs w:val="0"/>
          <w:u w:val="none"/>
          <w:vertAlign w:val="baseline"/>
          <w:rtl w:val="0"/>
        </w:rPr>
        <w:t xml:space="preserve">Con gafas en la nariz y bolsa al costado;</w:t>
      </w:r>
    </w:p>
    <w:p w14:paraId="279598A0" w14:textId="77777777" w:rsidR="005D0BA3" w:rsidRDefault="005D0BA3" w:rsidP="005D0BA3">
      <w:pPr>
        <w:spacing w:after="0" w:line="240" w:lineRule="auto"/>
        <w:bidi w:val="0"/>
      </w:pPr>
      <w:r>
        <w:rPr>
          <w:lang w:val="es"/>
          <w:b w:val="0"/>
          <w:bCs w:val="0"/>
          <w:i w:val="0"/>
          <w:iCs w:val="0"/>
          <w:u w:val="none"/>
          <w:vertAlign w:val="baseline"/>
          <w:rtl w:val="0"/>
        </w:rPr>
        <w:t xml:space="preserve">Las calzas de su juventud, bien guardadas, demasiado amplias</w:t>
      </w:r>
    </w:p>
    <w:p w14:paraId="310D02F9" w14:textId="77777777" w:rsidR="005D0BA3" w:rsidRDefault="005D0BA3" w:rsidP="005D0BA3">
      <w:pPr>
        <w:spacing w:after="0" w:line="240" w:lineRule="auto"/>
        <w:bidi w:val="0"/>
      </w:pPr>
      <w:r>
        <w:rPr>
          <w:lang w:val="es"/>
          <w:b w:val="0"/>
          <w:bCs w:val="0"/>
          <w:i w:val="0"/>
          <w:iCs w:val="0"/>
          <w:u w:val="none"/>
          <w:vertAlign w:val="baseline"/>
          <w:rtl w:val="0"/>
        </w:rPr>
        <w:t xml:space="preserve">Por sus piernas encogidas; y su gran voz varonil,</w:t>
      </w:r>
    </w:p>
    <w:p w14:paraId="5B37E3EC" w14:textId="77777777" w:rsidR="005D0BA3" w:rsidRDefault="005D0BA3" w:rsidP="005D0BA3">
      <w:pPr>
        <w:spacing w:after="0" w:line="240" w:lineRule="auto"/>
        <w:bidi w:val="0"/>
      </w:pPr>
      <w:r>
        <w:rPr>
          <w:lang w:val="es"/>
          <w:b w:val="0"/>
          <w:bCs w:val="0"/>
          <w:i w:val="0"/>
          <w:iCs w:val="0"/>
          <w:u w:val="none"/>
          <w:vertAlign w:val="baseline"/>
          <w:rtl w:val="0"/>
        </w:rPr>
        <w:t xml:space="preserve">Que vuelve a los agudos infantiles, chifla</w:t>
      </w:r>
    </w:p>
    <w:p w14:paraId="0A2FA9EE" w14:textId="77777777" w:rsidR="005D0BA3" w:rsidRDefault="005D0BA3" w:rsidP="005D0BA3">
      <w:pPr>
        <w:spacing w:after="0" w:line="240" w:lineRule="auto"/>
        <w:bidi w:val="0"/>
      </w:pPr>
      <w:r>
        <w:rPr>
          <w:lang w:val="es"/>
          <w:b w:val="0"/>
          <w:bCs w:val="0"/>
          <w:i w:val="0"/>
          <w:iCs w:val="0"/>
          <w:u w:val="none"/>
          <w:vertAlign w:val="baseline"/>
          <w:rtl w:val="0"/>
        </w:rPr>
        <w:t xml:space="preserve">Y silba en su sonido. La última escena de todas,</w:t>
      </w:r>
    </w:p>
    <w:p w14:paraId="6196D717" w14:textId="77777777" w:rsidR="005D0BA3" w:rsidRDefault="005D0BA3" w:rsidP="005D0BA3">
      <w:pPr>
        <w:spacing w:after="0" w:line="240" w:lineRule="auto"/>
        <w:bidi w:val="0"/>
      </w:pPr>
      <w:r>
        <w:rPr>
          <w:lang w:val="es"/>
          <w:b w:val="0"/>
          <w:bCs w:val="0"/>
          <w:i w:val="0"/>
          <w:iCs w:val="0"/>
          <w:u w:val="none"/>
          <w:vertAlign w:val="baseline"/>
          <w:rtl w:val="0"/>
        </w:rPr>
        <w:t xml:space="preserve">Así termina esta extraña historia llena de acontecimientos,</w:t>
      </w:r>
    </w:p>
    <w:p w14:paraId="72C68011" w14:textId="77777777" w:rsidR="005D0BA3" w:rsidRDefault="005D0BA3" w:rsidP="005D0BA3">
      <w:pPr>
        <w:spacing w:after="0" w:line="240" w:lineRule="auto"/>
        <w:bidi w:val="0"/>
      </w:pPr>
      <w:r>
        <w:rPr>
          <w:lang w:val="es"/>
          <w:b w:val="0"/>
          <w:bCs w:val="0"/>
          <w:i w:val="0"/>
          <w:iCs w:val="0"/>
          <w:u w:val="none"/>
          <w:vertAlign w:val="baseline"/>
          <w:rtl w:val="0"/>
        </w:rPr>
        <w:t xml:space="preserve">Es un segundo infantilismo y un mero olvido;</w:t>
      </w:r>
    </w:p>
    <w:p w14:paraId="442C0FE6" w14:textId="6034AB1F" w:rsidR="005D0BA3" w:rsidRDefault="005D0BA3" w:rsidP="005D0BA3">
      <w:pPr>
        <w:spacing w:after="0" w:line="240" w:lineRule="auto"/>
        <w:bidi w:val="0"/>
      </w:pPr>
      <w:r>
        <w:rPr>
          <w:lang w:val="es"/>
          <w:b w:val="0"/>
          <w:bCs w:val="0"/>
          <w:i w:val="0"/>
          <w:iCs w:val="0"/>
          <w:u w:val="none"/>
          <w:vertAlign w:val="baseline"/>
          <w:rtl w:val="0"/>
        </w:rPr>
        <w:t xml:space="preserve">Sin dientes, sin ojos, sin sabor, sin nada.</w:t>
      </w:r>
    </w:p>
    <w:p w14:paraId="5F95BA0C" w14:textId="77777777" w:rsidR="004A466A" w:rsidRPr="004A466A" w:rsidRDefault="004A466A" w:rsidP="004A466A">
      <w:pPr>
        <w:pStyle w:val="BodyText"/>
      </w:pPr>
    </w:p>
    <w:p w14:paraId="696AD0FB" w14:textId="77777777" w:rsidR="005D0BA3" w:rsidRDefault="005D0BA3" w:rsidP="005D0BA3">
      <w:pPr>
        <w:spacing w:before="240" w:after="240"/>
        <w:rPr>
          <w:color w:val="000000"/>
          <w:highlight w:val="white"/>
        </w:rPr>
        <w:bidi w:val="0"/>
      </w:pPr>
      <w:r>
        <w:rPr>
          <w:lang w:val="es"/>
          <w:b w:val="0"/>
          <w:bCs w:val="0"/>
          <w:i w:val="0"/>
          <w:iCs w:val="0"/>
          <w:u w:val="none"/>
          <w:vertAlign w:val="baseline"/>
          <w:rtl w:val="0"/>
        </w:rPr>
        <w:t xml:space="preserve">William Shakespeare </w:t>
      </w:r>
    </w:p>
    <w:p w14:paraId="41E012A3" w14:textId="77777777" w:rsidR="005D0BA3" w:rsidRDefault="005D0BA3" w:rsidP="005D0BA3">
      <w:pPr>
        <w:pStyle w:val="Citation"/>
        <w:bidi w:val="0"/>
      </w:pPr>
      <w:r>
        <w:rPr>
          <w:lang w:val="es"/>
          <w:b w:val="0"/>
          <w:bCs w:val="0"/>
          <w:i w:val="1"/>
          <w:iCs w:val="1"/>
          <w:u w:val="none"/>
          <w:vertAlign w:val="baseline"/>
          <w:rtl w:val="0"/>
        </w:rPr>
        <w:t xml:space="preserve">Fuente: Poetry Foundation. (sin fecha). </w:t>
      </w:r>
      <w:r>
        <w:rPr>
          <w:lang w:val="es"/>
          <w:b w:val="0"/>
          <w:bCs w:val="0"/>
          <w:i w:val="1"/>
          <w:iCs w:val="1"/>
          <w:u w:val="none"/>
          <w:vertAlign w:val="baseline"/>
          <w:rtl w:val="0"/>
        </w:rPr>
        <w:t xml:space="preserve">Speech: "All the world's a stage" [Resource]. https://www.poetryfoundation.org/poems/56966/speech-all-the-worlds-a-stage</w:t>
      </w:r>
    </w:p>
    <w:p w14:paraId="4C37CECE" w14:textId="77777777" w:rsidR="005D0BA3" w:rsidRDefault="005D0BA3" w:rsidP="005D0BA3">
      <w:pPr>
        <w:spacing w:after="0" w:line="240" w:lineRule="auto"/>
        <w:rPr>
          <w:i/>
          <w:color w:val="626262"/>
          <w:sz w:val="18"/>
          <w:szCs w:val="18"/>
        </w:rPr>
      </w:pPr>
    </w:p>
    <w:p w14:paraId="215B30B7" w14:textId="77777777" w:rsidR="005D0BA3" w:rsidRDefault="005D0BA3">
      <w:pPr>
        <w:spacing w:after="160" w:line="259" w:lineRule="auto"/>
        <w:rPr>
          <w:rFonts w:asciiTheme="majorHAnsi" w:eastAsiaTheme="majorEastAsia" w:hAnsiTheme="majorHAnsi" w:cstheme="majorBidi"/>
          <w:b/>
          <w:i/>
          <w:color w:val="910D28" w:themeColor="accent1"/>
          <w:szCs w:val="32"/>
          <w:shd w:val="clear" w:color="auto" w:fill="FFFFFF"/>
        </w:rPr>
        <w:bidi w:val="0"/>
      </w:pPr>
      <w:r>
        <w:rPr>
          <w:lang w:val="es"/>
          <w:b w:val="0"/>
          <w:bCs w:val="0"/>
          <w:i w:val="1"/>
          <w:iCs w:val="1"/>
          <w:u w:val="none"/>
          <w:vertAlign w:val="baseline"/>
          <w:rtl w:val="0"/>
        </w:rPr>
        <w:br w:type="page"/>
      </w:r>
    </w:p>
    <w:p w14:paraId="15B1EAB8" w14:textId="77777777" w:rsidR="005D0BA3" w:rsidRDefault="005D0BA3" w:rsidP="005D0BA3">
      <w:pPr>
        <w:pStyle w:val="Heading1"/>
        <w:bidi w:val="0"/>
      </w:pPr>
      <w:r>
        <w:rPr>
          <w:lang w:val="es"/>
          <w:b w:val="1"/>
          <w:bCs w:val="1"/>
          <w:i w:val="1"/>
          <w:iCs w:val="1"/>
          <w:u w:val="none"/>
          <w:vertAlign w:val="baseline"/>
          <w:rtl w:val="0"/>
        </w:rPr>
        <w:t xml:space="preserve">Julio César (Acto III, Escena II)</w:t>
      </w:r>
    </w:p>
    <w:p w14:paraId="790B2AA8" w14:textId="6DBA0DD7" w:rsidR="005D0BA3" w:rsidRDefault="005D0BA3" w:rsidP="005D0BA3">
      <w:pPr>
        <w:pStyle w:val="Heading3"/>
        <w:rPr>
          <w:sz w:val="32"/>
        </w:rPr>
        <w:bidi w:val="0"/>
      </w:pPr>
      <w:r>
        <w:rPr>
          <w:lang w:val="es"/>
          <w:b w:val="0"/>
          <w:bCs w:val="0"/>
          <w:i w:val="1"/>
          <w:iCs w:val="1"/>
          <w:u w:val="none"/>
          <w:vertAlign w:val="baseline"/>
          <w:rtl w:val="0"/>
        </w:rPr>
        <w:t xml:space="preserve">Monólogo de Antonio</w:t>
      </w:r>
    </w:p>
    <w:p w14:paraId="3C70765A" w14:textId="77777777" w:rsidR="005D0BA3" w:rsidRDefault="005D0BA3" w:rsidP="005D0BA3">
      <w:pPr>
        <w:spacing w:after="0" w:line="240" w:lineRule="auto"/>
        <w:bidi w:val="0"/>
      </w:pPr>
      <w:r>
        <w:rPr>
          <w:lang w:val="es"/>
          <w:b w:val="0"/>
          <w:bCs w:val="0"/>
          <w:i w:val="0"/>
          <w:iCs w:val="0"/>
          <w:u w:val="none"/>
          <w:vertAlign w:val="baseline"/>
          <w:rtl w:val="0"/>
        </w:rPr>
        <w:t xml:space="preserve">ANTONIO: Amigos, romanos, compatriotas, escúchenme.</w:t>
      </w:r>
    </w:p>
    <w:p w14:paraId="41793655" w14:textId="77777777" w:rsidR="005D0BA3" w:rsidRDefault="005D0BA3" w:rsidP="005D0BA3">
      <w:pPr>
        <w:spacing w:after="0" w:line="240" w:lineRule="auto"/>
        <w:bidi w:val="0"/>
      </w:pPr>
      <w:r>
        <w:rPr>
          <w:lang w:val="es"/>
          <w:b w:val="0"/>
          <w:bCs w:val="0"/>
          <w:i w:val="0"/>
          <w:iCs w:val="0"/>
          <w:u w:val="none"/>
          <w:vertAlign w:val="baseline"/>
          <w:rtl w:val="0"/>
        </w:rPr>
        <w:t xml:space="preserve">Vengo a enterrar a César, no a alabarlo.</w:t>
      </w:r>
    </w:p>
    <w:p w14:paraId="62263A56" w14:textId="77777777" w:rsidR="005D0BA3" w:rsidRDefault="005D0BA3" w:rsidP="005D0BA3">
      <w:pPr>
        <w:spacing w:after="0" w:line="240" w:lineRule="auto"/>
        <w:bidi w:val="0"/>
      </w:pPr>
      <w:r>
        <w:rPr>
          <w:lang w:val="es"/>
          <w:b w:val="0"/>
          <w:bCs w:val="0"/>
          <w:i w:val="0"/>
          <w:iCs w:val="0"/>
          <w:u w:val="none"/>
          <w:vertAlign w:val="baseline"/>
          <w:rtl w:val="0"/>
        </w:rPr>
        <w:t xml:space="preserve">El mal que hacen los hombres les sobrevive;</w:t>
      </w:r>
    </w:p>
    <w:p w14:paraId="6F98DED0" w14:textId="77777777" w:rsidR="005D0BA3" w:rsidRDefault="005D0BA3" w:rsidP="005D0BA3">
      <w:pPr>
        <w:spacing w:after="0" w:line="240" w:lineRule="auto"/>
        <w:bidi w:val="0"/>
      </w:pPr>
      <w:r>
        <w:rPr>
          <w:lang w:val="es"/>
          <w:b w:val="0"/>
          <w:bCs w:val="0"/>
          <w:i w:val="0"/>
          <w:iCs w:val="0"/>
          <w:u w:val="none"/>
          <w:vertAlign w:val="baseline"/>
          <w:rtl w:val="0"/>
        </w:rPr>
        <w:t xml:space="preserve">El bien es a menudo enterrado con sus huesos:</w:t>
      </w:r>
    </w:p>
    <w:p w14:paraId="56A8CF24" w14:textId="77777777" w:rsidR="005D0BA3" w:rsidRDefault="005D0BA3" w:rsidP="005D0BA3">
      <w:pPr>
        <w:spacing w:after="0" w:line="240" w:lineRule="auto"/>
        <w:bidi w:val="0"/>
      </w:pPr>
      <w:r>
        <w:rPr>
          <w:lang w:val="es"/>
          <w:b w:val="0"/>
          <w:bCs w:val="0"/>
          <w:i w:val="0"/>
          <w:iCs w:val="0"/>
          <w:u w:val="none"/>
          <w:vertAlign w:val="baseline"/>
          <w:rtl w:val="0"/>
        </w:rPr>
        <w:t xml:space="preserve">Que así sea con César. El noble Bruto</w:t>
      </w:r>
    </w:p>
    <w:p w14:paraId="251F8267" w14:textId="77777777" w:rsidR="005D0BA3" w:rsidRDefault="005D0BA3" w:rsidP="005D0BA3">
      <w:pPr>
        <w:spacing w:after="0" w:line="240" w:lineRule="auto"/>
        <w:bidi w:val="0"/>
      </w:pPr>
      <w:r>
        <w:rPr>
          <w:lang w:val="es"/>
          <w:b w:val="0"/>
          <w:bCs w:val="0"/>
          <w:i w:val="0"/>
          <w:iCs w:val="0"/>
          <w:u w:val="none"/>
          <w:vertAlign w:val="baseline"/>
          <w:rtl w:val="0"/>
        </w:rPr>
        <w:t xml:space="preserve">Les ha dicho que César era ambicioso.</w:t>
      </w:r>
    </w:p>
    <w:p w14:paraId="44DA7997" w14:textId="77777777" w:rsidR="005D0BA3" w:rsidRDefault="005D0BA3" w:rsidP="005D0BA3">
      <w:pPr>
        <w:spacing w:after="0" w:line="240" w:lineRule="auto"/>
        <w:bidi w:val="0"/>
      </w:pPr>
      <w:r>
        <w:rPr>
          <w:lang w:val="es"/>
          <w:b w:val="0"/>
          <w:bCs w:val="0"/>
          <w:i w:val="0"/>
          <w:iCs w:val="0"/>
          <w:u w:val="none"/>
          <w:vertAlign w:val="baseline"/>
          <w:rtl w:val="0"/>
        </w:rPr>
        <w:t xml:space="preserve">Si fuera así, era una falta grave,</w:t>
      </w:r>
    </w:p>
    <w:p w14:paraId="0C777D56" w14:textId="3CEE1EAE" w:rsidR="005D0BA3" w:rsidRDefault="005D0BA3" w:rsidP="005D0BA3">
      <w:pPr>
        <w:spacing w:after="0" w:line="240" w:lineRule="auto"/>
        <w:bidi w:val="0"/>
      </w:pPr>
      <w:r>
        <w:rPr>
          <w:lang w:val="es"/>
          <w:b w:val="0"/>
          <w:bCs w:val="0"/>
          <w:i w:val="0"/>
          <w:iCs w:val="0"/>
          <w:u w:val="none"/>
          <w:vertAlign w:val="baseline"/>
          <w:rtl w:val="0"/>
        </w:rPr>
        <w:t xml:space="preserve">Y gravemente ha respondido César por ella.</w:t>
      </w:r>
    </w:p>
    <w:p w14:paraId="5F0FF9CC" w14:textId="77777777" w:rsidR="005D0BA3" w:rsidRDefault="005D0BA3" w:rsidP="005D0BA3">
      <w:pPr>
        <w:spacing w:after="0" w:line="240" w:lineRule="auto"/>
        <w:bidi w:val="0"/>
      </w:pPr>
      <w:r>
        <w:rPr>
          <w:lang w:val="es"/>
          <w:b w:val="0"/>
          <w:bCs w:val="0"/>
          <w:i w:val="0"/>
          <w:iCs w:val="0"/>
          <w:u w:val="none"/>
          <w:vertAlign w:val="baseline"/>
          <w:rtl w:val="0"/>
        </w:rPr>
        <w:t xml:space="preserve">Aquí, con permiso de Bruto y el resto,</w:t>
      </w:r>
    </w:p>
    <w:p w14:paraId="02EEF1BD" w14:textId="77777777" w:rsidR="005D0BA3" w:rsidRDefault="005D0BA3" w:rsidP="005D0BA3">
      <w:pPr>
        <w:spacing w:after="0" w:line="240" w:lineRule="auto"/>
        <w:bidi w:val="0"/>
      </w:pPr>
      <w:r>
        <w:rPr>
          <w:lang w:val="es"/>
          <w:b w:val="0"/>
          <w:bCs w:val="0"/>
          <w:i w:val="0"/>
          <w:iCs w:val="0"/>
          <w:u w:val="none"/>
          <w:vertAlign w:val="baseline"/>
          <w:rtl w:val="0"/>
        </w:rPr>
        <w:t xml:space="preserve">(Porque Bruto es un hombre honorable;</w:t>
      </w:r>
    </w:p>
    <w:p w14:paraId="23BC7EFB" w14:textId="77777777" w:rsidR="005D0BA3" w:rsidRDefault="005D0BA3" w:rsidP="005D0BA3">
      <w:pPr>
        <w:spacing w:after="0" w:line="240" w:lineRule="auto"/>
        <w:bidi w:val="0"/>
      </w:pPr>
      <w:r>
        <w:rPr>
          <w:lang w:val="es"/>
          <w:b w:val="0"/>
          <w:bCs w:val="0"/>
          <w:i w:val="0"/>
          <w:iCs w:val="0"/>
          <w:u w:val="none"/>
          <w:vertAlign w:val="baseline"/>
          <w:rtl w:val="0"/>
        </w:rPr>
        <w:t xml:space="preserve">Así son todos, todos hombres honorables),</w:t>
      </w:r>
    </w:p>
    <w:p w14:paraId="11603A2E" w14:textId="77777777" w:rsidR="005D0BA3" w:rsidRDefault="005D0BA3" w:rsidP="005D0BA3">
      <w:pPr>
        <w:spacing w:after="0" w:line="240" w:lineRule="auto"/>
        <w:bidi w:val="0"/>
      </w:pPr>
      <w:r>
        <w:rPr>
          <w:lang w:val="es"/>
          <w:b w:val="0"/>
          <w:bCs w:val="0"/>
          <w:i w:val="0"/>
          <w:iCs w:val="0"/>
          <w:u w:val="none"/>
          <w:vertAlign w:val="baseline"/>
          <w:rtl w:val="0"/>
        </w:rPr>
        <w:t xml:space="preserve">Vengo a hablar en el funeral de César.</w:t>
      </w:r>
    </w:p>
    <w:p w14:paraId="33A4BCC5" w14:textId="77777777" w:rsidR="005D0BA3" w:rsidRDefault="005D0BA3" w:rsidP="005D0BA3">
      <w:pPr>
        <w:spacing w:after="0" w:line="240" w:lineRule="auto"/>
        <w:bidi w:val="0"/>
      </w:pPr>
      <w:r>
        <w:rPr>
          <w:lang w:val="es"/>
          <w:b w:val="0"/>
          <w:bCs w:val="0"/>
          <w:i w:val="0"/>
          <w:iCs w:val="0"/>
          <w:u w:val="none"/>
          <w:vertAlign w:val="baseline"/>
          <w:rtl w:val="0"/>
        </w:rPr>
        <w:t xml:space="preserve">Era mi amigo, fiel y justo conmigo.</w:t>
      </w:r>
    </w:p>
    <w:p w14:paraId="51EAA509" w14:textId="77777777" w:rsidR="005D0BA3" w:rsidRDefault="005D0BA3" w:rsidP="005D0BA3">
      <w:pPr>
        <w:spacing w:after="0" w:line="240" w:lineRule="auto"/>
        <w:bidi w:val="0"/>
      </w:pPr>
      <w:r>
        <w:rPr>
          <w:lang w:val="es"/>
          <w:b w:val="0"/>
          <w:bCs w:val="0"/>
          <w:i w:val="0"/>
          <w:iCs w:val="0"/>
          <w:u w:val="none"/>
          <w:vertAlign w:val="baseline"/>
          <w:rtl w:val="0"/>
        </w:rPr>
        <w:t xml:space="preserve">Pero Bruto dice que era ambicioso,</w:t>
      </w:r>
    </w:p>
    <w:p w14:paraId="31CA3172" w14:textId="77777777" w:rsidR="005D0BA3" w:rsidRDefault="005D0BA3" w:rsidP="005D0BA3">
      <w:pPr>
        <w:spacing w:after="0" w:line="240" w:lineRule="auto"/>
        <w:bidi w:val="0"/>
      </w:pPr>
      <w:r>
        <w:rPr>
          <w:lang w:val="es"/>
          <w:b w:val="0"/>
          <w:bCs w:val="0"/>
          <w:i w:val="0"/>
          <w:iCs w:val="0"/>
          <w:u w:val="none"/>
          <w:vertAlign w:val="baseline"/>
          <w:rtl w:val="0"/>
        </w:rPr>
        <w:t xml:space="preserve">Y Bruto es un hombre honorable.</w:t>
      </w:r>
    </w:p>
    <w:p w14:paraId="34D7C0D3" w14:textId="77777777" w:rsidR="005D0BA3" w:rsidRDefault="005D0BA3" w:rsidP="005D0BA3">
      <w:pPr>
        <w:spacing w:after="0" w:line="240" w:lineRule="auto"/>
        <w:bidi w:val="0"/>
      </w:pPr>
      <w:r>
        <w:rPr>
          <w:lang w:val="es"/>
          <w:b w:val="0"/>
          <w:bCs w:val="0"/>
          <w:i w:val="0"/>
          <w:iCs w:val="0"/>
          <w:u w:val="none"/>
          <w:vertAlign w:val="baseline"/>
          <w:rtl w:val="0"/>
        </w:rPr>
        <w:t xml:space="preserve">Ha llevado a muchos cautivos a casa, a Roma,</w:t>
      </w:r>
    </w:p>
    <w:p w14:paraId="540D3365" w14:textId="1428D3D1" w:rsidR="005D0BA3" w:rsidRDefault="005D0BA3" w:rsidP="005D0BA3">
      <w:pPr>
        <w:spacing w:after="0" w:line="240" w:lineRule="auto"/>
        <w:bidi w:val="0"/>
      </w:pPr>
      <w:r>
        <w:rPr>
          <w:lang w:val="es"/>
          <w:b w:val="0"/>
          <w:bCs w:val="0"/>
          <w:i w:val="0"/>
          <w:iCs w:val="0"/>
          <w:u w:val="none"/>
          <w:vertAlign w:val="baseline"/>
          <w:rtl w:val="0"/>
        </w:rPr>
        <w:t xml:space="preserve">Cuyos rescates llenaron las arcas generales.</w:t>
      </w:r>
    </w:p>
    <w:p w14:paraId="1979943E" w14:textId="77777777" w:rsidR="005D0BA3" w:rsidRDefault="005D0BA3" w:rsidP="005D0BA3">
      <w:pPr>
        <w:spacing w:after="0" w:line="240" w:lineRule="auto"/>
        <w:bidi w:val="0"/>
      </w:pPr>
      <w:r>
        <w:rPr>
          <w:lang w:val="es"/>
          <w:b w:val="0"/>
          <w:bCs w:val="0"/>
          <w:i w:val="0"/>
          <w:iCs w:val="0"/>
          <w:u w:val="none"/>
          <w:vertAlign w:val="baseline"/>
          <w:rtl w:val="0"/>
        </w:rPr>
        <w:t xml:space="preserve">¿Pareció esto algo ambicioso de César?</w:t>
      </w:r>
    </w:p>
    <w:p w14:paraId="6838CD3C" w14:textId="77777777" w:rsidR="005D0BA3" w:rsidRDefault="005D0BA3" w:rsidP="005D0BA3">
      <w:pPr>
        <w:spacing w:after="0" w:line="240" w:lineRule="auto"/>
        <w:bidi w:val="0"/>
      </w:pPr>
      <w:r>
        <w:rPr>
          <w:lang w:val="es"/>
          <w:b w:val="0"/>
          <w:bCs w:val="0"/>
          <w:i w:val="0"/>
          <w:iCs w:val="0"/>
          <w:u w:val="none"/>
          <w:vertAlign w:val="baseline"/>
          <w:rtl w:val="0"/>
        </w:rPr>
        <w:t xml:space="preserve">Cuando los pobres han llorado, César ha llorado a mares;</w:t>
      </w:r>
    </w:p>
    <w:p w14:paraId="66267845" w14:textId="77777777" w:rsidR="005D0BA3" w:rsidRDefault="005D0BA3" w:rsidP="005D0BA3">
      <w:pPr>
        <w:spacing w:after="0" w:line="240" w:lineRule="auto"/>
        <w:bidi w:val="0"/>
      </w:pPr>
      <w:r>
        <w:rPr>
          <w:lang w:val="es"/>
          <w:b w:val="0"/>
          <w:bCs w:val="0"/>
          <w:i w:val="0"/>
          <w:iCs w:val="0"/>
          <w:u w:val="none"/>
          <w:vertAlign w:val="baseline"/>
          <w:rtl w:val="0"/>
        </w:rPr>
        <w:t xml:space="preserve">La ambición debería estar hecha de un material más duro.</w:t>
      </w:r>
    </w:p>
    <w:p w14:paraId="6CE0EA79" w14:textId="77777777" w:rsidR="005D0BA3" w:rsidRDefault="005D0BA3" w:rsidP="005D0BA3">
      <w:pPr>
        <w:spacing w:after="0" w:line="240" w:lineRule="auto"/>
        <w:bidi w:val="0"/>
      </w:pPr>
      <w:r>
        <w:rPr>
          <w:lang w:val="es"/>
          <w:b w:val="0"/>
          <w:bCs w:val="0"/>
          <w:i w:val="0"/>
          <w:iCs w:val="0"/>
          <w:u w:val="none"/>
          <w:vertAlign w:val="baseline"/>
          <w:rtl w:val="0"/>
        </w:rPr>
        <w:t xml:space="preserve">Sin embargo, Bruto dice que era ambicioso,</w:t>
      </w:r>
    </w:p>
    <w:p w14:paraId="0B900405" w14:textId="77777777" w:rsidR="005D0BA3" w:rsidRDefault="005D0BA3" w:rsidP="005D0BA3">
      <w:pPr>
        <w:spacing w:after="0" w:line="240" w:lineRule="auto"/>
        <w:bidi w:val="0"/>
      </w:pPr>
      <w:r>
        <w:rPr>
          <w:lang w:val="es"/>
          <w:b w:val="0"/>
          <w:bCs w:val="0"/>
          <w:i w:val="0"/>
          <w:iCs w:val="0"/>
          <w:u w:val="none"/>
          <w:vertAlign w:val="baseline"/>
          <w:rtl w:val="0"/>
        </w:rPr>
        <w:t xml:space="preserve">Y Bruto es un hombre honorable.</w:t>
      </w:r>
    </w:p>
    <w:p w14:paraId="78D3377B" w14:textId="77777777" w:rsidR="00132398" w:rsidRDefault="005D0BA3" w:rsidP="005D0BA3">
      <w:pPr>
        <w:spacing w:after="0" w:line="240" w:lineRule="auto"/>
        <w:bidi w:val="0"/>
      </w:pPr>
      <w:r>
        <w:rPr>
          <w:lang w:val="es"/>
          <w:b w:val="0"/>
          <w:bCs w:val="0"/>
          <w:i w:val="0"/>
          <w:iCs w:val="0"/>
          <w:u w:val="none"/>
          <w:vertAlign w:val="baseline"/>
          <w:rtl w:val="0"/>
        </w:rPr>
        <w:t xml:space="preserve">Todos ustedes lo vieron en Lupercal</w:t>
      </w:r>
    </w:p>
    <w:p w14:paraId="505082B6" w14:textId="46BA6C22" w:rsidR="005D0BA3" w:rsidRDefault="005D0BA3" w:rsidP="005D0BA3">
      <w:pPr>
        <w:spacing w:after="0" w:line="240" w:lineRule="auto"/>
        <w:bidi w:val="0"/>
      </w:pPr>
      <w:r>
        <w:rPr>
          <w:lang w:val="es"/>
          <w:b w:val="0"/>
          <w:bCs w:val="0"/>
          <w:i w:val="0"/>
          <w:iCs w:val="0"/>
          <w:u w:val="none"/>
          <w:vertAlign w:val="baseline"/>
          <w:rtl w:val="0"/>
        </w:rPr>
        <w:t xml:space="preserve">Le presenté tres veces una corona,</w:t>
      </w:r>
    </w:p>
    <w:p w14:paraId="3BB36532" w14:textId="77777777" w:rsidR="005D0BA3" w:rsidRDefault="005D0BA3" w:rsidP="005D0BA3">
      <w:pPr>
        <w:spacing w:after="0" w:line="240" w:lineRule="auto"/>
        <w:bidi w:val="0"/>
      </w:pPr>
      <w:r>
        <w:rPr>
          <w:lang w:val="es"/>
          <w:b w:val="0"/>
          <w:bCs w:val="0"/>
          <w:i w:val="0"/>
          <w:iCs w:val="0"/>
          <w:u w:val="none"/>
          <w:vertAlign w:val="baseline"/>
          <w:rtl w:val="0"/>
        </w:rPr>
        <w:t xml:space="preserve">A la que se negó tres veces. ¿Era esto ambición?</w:t>
      </w:r>
    </w:p>
    <w:p w14:paraId="6C3E0A46" w14:textId="77777777" w:rsidR="005D0BA3" w:rsidRDefault="005D0BA3" w:rsidP="005D0BA3">
      <w:pPr>
        <w:spacing w:after="0" w:line="240" w:lineRule="auto"/>
        <w:bidi w:val="0"/>
      </w:pPr>
      <w:r>
        <w:rPr>
          <w:lang w:val="es"/>
          <w:b w:val="0"/>
          <w:bCs w:val="0"/>
          <w:i w:val="0"/>
          <w:iCs w:val="0"/>
          <w:u w:val="none"/>
          <w:vertAlign w:val="baseline"/>
          <w:rtl w:val="0"/>
        </w:rPr>
        <w:t xml:space="preserve">Sin embargo, Bruto dice que era ambicioso,</w:t>
      </w:r>
    </w:p>
    <w:p w14:paraId="231D1AD7" w14:textId="77777777" w:rsidR="005D0BA3" w:rsidRDefault="005D0BA3" w:rsidP="005D0BA3">
      <w:pPr>
        <w:spacing w:after="0" w:line="240" w:lineRule="auto"/>
        <w:bidi w:val="0"/>
      </w:pPr>
      <w:r>
        <w:rPr>
          <w:lang w:val="es"/>
          <w:b w:val="0"/>
          <w:bCs w:val="0"/>
          <w:i w:val="0"/>
          <w:iCs w:val="0"/>
          <w:u w:val="none"/>
          <w:vertAlign w:val="baseline"/>
          <w:rtl w:val="0"/>
        </w:rPr>
        <w:t xml:space="preserve">Y claro que es un hombre honorable.</w:t>
      </w:r>
    </w:p>
    <w:p w14:paraId="2E9B63E0" w14:textId="77777777" w:rsidR="005D0BA3" w:rsidRDefault="005D0BA3" w:rsidP="005D0BA3">
      <w:pPr>
        <w:spacing w:after="0" w:line="240" w:lineRule="auto"/>
        <w:bidi w:val="0"/>
      </w:pPr>
      <w:r>
        <w:rPr>
          <w:lang w:val="es"/>
          <w:b w:val="0"/>
          <w:bCs w:val="0"/>
          <w:i w:val="0"/>
          <w:iCs w:val="0"/>
          <w:u w:val="none"/>
          <w:vertAlign w:val="baseline"/>
          <w:rtl w:val="0"/>
        </w:rPr>
        <w:t xml:space="preserve">No hablo para refutar lo que dijo Bruto,</w:t>
      </w:r>
    </w:p>
    <w:p w14:paraId="1A5363F1" w14:textId="77777777" w:rsidR="005D0BA3" w:rsidRDefault="005D0BA3" w:rsidP="005D0BA3">
      <w:pPr>
        <w:spacing w:after="0" w:line="240" w:lineRule="auto"/>
        <w:bidi w:val="0"/>
      </w:pPr>
      <w:r>
        <w:rPr>
          <w:lang w:val="es"/>
          <w:b w:val="0"/>
          <w:bCs w:val="0"/>
          <w:i w:val="0"/>
          <w:iCs w:val="0"/>
          <w:u w:val="none"/>
          <w:vertAlign w:val="baseline"/>
          <w:rtl w:val="0"/>
        </w:rPr>
        <w:t xml:space="preserve">Pero aquí estoy para hablar de lo que sé.</w:t>
      </w:r>
    </w:p>
    <w:p w14:paraId="0C2DC6AE" w14:textId="77777777" w:rsidR="005D0BA3" w:rsidRDefault="005D0BA3" w:rsidP="005D0BA3">
      <w:pPr>
        <w:spacing w:after="0" w:line="240" w:lineRule="auto"/>
        <w:bidi w:val="0"/>
      </w:pPr>
      <w:r>
        <w:rPr>
          <w:lang w:val="es"/>
          <w:b w:val="0"/>
          <w:bCs w:val="0"/>
          <w:i w:val="0"/>
          <w:iCs w:val="0"/>
          <w:u w:val="none"/>
          <w:vertAlign w:val="baseline"/>
          <w:rtl w:val="0"/>
        </w:rPr>
        <w:t xml:space="preserve">Todos ustedes lo amaron alguna vez, no sin razón;</w:t>
      </w:r>
    </w:p>
    <w:p w14:paraId="532BC88B" w14:textId="77777777" w:rsidR="005D0BA3" w:rsidRDefault="005D0BA3" w:rsidP="005D0BA3">
      <w:pPr>
        <w:spacing w:after="0" w:line="240" w:lineRule="auto"/>
        <w:bidi w:val="0"/>
      </w:pPr>
      <w:r>
        <w:rPr>
          <w:lang w:val="es"/>
          <w:b w:val="0"/>
          <w:bCs w:val="0"/>
          <w:i w:val="0"/>
          <w:iCs w:val="0"/>
          <w:u w:val="none"/>
          <w:vertAlign w:val="baseline"/>
          <w:rtl w:val="0"/>
        </w:rPr>
        <w:t xml:space="preserve">¿Qué razón les impide entonces llorar por él?</w:t>
      </w:r>
    </w:p>
    <w:p w14:paraId="51B95356" w14:textId="77777777" w:rsidR="005D0BA3" w:rsidRDefault="005D0BA3" w:rsidP="005D0BA3">
      <w:pPr>
        <w:spacing w:after="0" w:line="240" w:lineRule="auto"/>
        <w:bidi w:val="0"/>
      </w:pPr>
      <w:r>
        <w:rPr>
          <w:lang w:val="es"/>
          <w:b w:val="0"/>
          <w:bCs w:val="0"/>
          <w:i w:val="0"/>
          <w:iCs w:val="0"/>
          <w:u w:val="none"/>
          <w:vertAlign w:val="baseline"/>
          <w:rtl w:val="0"/>
        </w:rPr>
        <w:t xml:space="preserve">Oh, juicio, has huido de las bestias brutas,</w:t>
      </w:r>
    </w:p>
    <w:p w14:paraId="4DBEF816" w14:textId="77777777" w:rsidR="005D0BA3" w:rsidRDefault="005D0BA3" w:rsidP="005D0BA3">
      <w:pPr>
        <w:spacing w:after="0" w:line="240" w:lineRule="auto"/>
        <w:bidi w:val="0"/>
      </w:pPr>
      <w:r>
        <w:rPr>
          <w:lang w:val="es"/>
          <w:b w:val="0"/>
          <w:bCs w:val="0"/>
          <w:i w:val="0"/>
          <w:iCs w:val="0"/>
          <w:u w:val="none"/>
          <w:vertAlign w:val="baseline"/>
          <w:rtl w:val="0"/>
        </w:rPr>
        <w:t xml:space="preserve">¡Y los hombres han perdido la razón! Tengan paciencia conmigo;</w:t>
      </w:r>
    </w:p>
    <w:p w14:paraId="324048C6" w14:textId="77777777" w:rsidR="005D0BA3" w:rsidRDefault="005D0BA3" w:rsidP="005D0BA3">
      <w:pPr>
        <w:spacing w:after="0" w:line="240" w:lineRule="auto"/>
        <w:bidi w:val="0"/>
      </w:pPr>
      <w:r>
        <w:rPr>
          <w:lang w:val="es"/>
          <w:b w:val="0"/>
          <w:bCs w:val="0"/>
          <w:i w:val="0"/>
          <w:iCs w:val="0"/>
          <w:u w:val="none"/>
          <w:vertAlign w:val="baseline"/>
          <w:rtl w:val="0"/>
        </w:rPr>
        <w:t xml:space="preserve">Mi corazón está en el ataúd allí con César,</w:t>
      </w:r>
    </w:p>
    <w:p w14:paraId="6734932B" w14:textId="0E0F4CE2" w:rsidR="005D0BA3" w:rsidRDefault="005D0BA3" w:rsidP="005D0BA3">
      <w:pPr>
        <w:spacing w:after="0" w:line="240" w:lineRule="auto"/>
        <w:bidi w:val="0"/>
      </w:pPr>
      <w:r>
        <w:rPr>
          <w:lang w:val="es"/>
          <w:b w:val="0"/>
          <w:bCs w:val="0"/>
          <w:i w:val="0"/>
          <w:iCs w:val="0"/>
          <w:u w:val="none"/>
          <w:vertAlign w:val="baseline"/>
          <w:rtl w:val="0"/>
        </w:rPr>
        <w:t xml:space="preserve">Y debo hacer una pausa hasta que regrese a mí.</w:t>
      </w:r>
    </w:p>
    <w:p w14:paraId="7C052A80" w14:textId="77777777" w:rsidR="004A466A" w:rsidRPr="004A466A" w:rsidRDefault="004A466A" w:rsidP="004A466A">
      <w:pPr>
        <w:pStyle w:val="BodyText"/>
      </w:pPr>
    </w:p>
    <w:p w14:paraId="55D1965D" w14:textId="1BFFE3A6" w:rsidR="005D0BA3" w:rsidRDefault="005D0BA3" w:rsidP="005D0BA3">
      <w:pPr>
        <w:spacing w:before="240" w:after="240"/>
        <w:rPr>
          <w:color w:val="000000"/>
          <w:highlight w:val="white"/>
        </w:rPr>
        <w:bidi w:val="0"/>
      </w:pPr>
      <w:r>
        <w:rPr>
          <w:lang w:val="es"/>
          <w:b w:val="0"/>
          <w:bCs w:val="0"/>
          <w:i w:val="0"/>
          <w:iCs w:val="0"/>
          <w:u w:val="none"/>
          <w:vertAlign w:val="baseline"/>
          <w:rtl w:val="0"/>
        </w:rPr>
        <w:t xml:space="preserve">William Shakespeare, 1623</w:t>
      </w:r>
    </w:p>
    <w:p w14:paraId="64825077" w14:textId="77777777" w:rsidR="005D0BA3" w:rsidRDefault="005D0BA3" w:rsidP="005D0BA3">
      <w:pPr>
        <w:pStyle w:val="Citation"/>
        <w:bidi w:val="0"/>
      </w:pPr>
      <w:r>
        <w:rPr>
          <w:lang w:val="es"/>
          <w:b w:val="0"/>
          <w:bCs w:val="0"/>
          <w:i w:val="1"/>
          <w:iCs w:val="1"/>
          <w:u w:val="none"/>
          <w:vertAlign w:val="baseline"/>
          <w:rtl w:val="0"/>
        </w:rPr>
        <w:t xml:space="preserve">Fuente: Historia del Teatro (sin fecha). </w:t>
      </w:r>
      <w:r>
        <w:rPr>
          <w:lang w:val="es"/>
          <w:b w:val="0"/>
          <w:bCs w:val="0"/>
          <w:i w:val="1"/>
          <w:iCs w:val="1"/>
          <w:u w:val="none"/>
          <w:vertAlign w:val="baseline"/>
          <w:rtl w:val="0"/>
        </w:rPr>
        <w:t xml:space="preserve">Julius Caesar: A monologue from Act III, Scene ii [Resource]. http://www.theatrehistory.com/plays/shakesmono024.html</w:t>
      </w:r>
    </w:p>
    <w:p w14:paraId="4EAD586B" w14:textId="1E5D4BB4" w:rsidR="005D0BA3" w:rsidRDefault="005D0BA3" w:rsidP="005D0BA3">
      <w:pPr>
        <w:pStyle w:val="Heading1"/>
        <w:bidi w:val="0"/>
      </w:pPr>
      <w:r>
        <w:rPr>
          <w:lang w:val="es"/>
          <w:b w:val="1"/>
          <w:bCs w:val="1"/>
          <w:i w:val="1"/>
          <w:iCs w:val="1"/>
          <w:u w:val="none"/>
          <w:vertAlign w:val="baseline"/>
          <w:rtl w:val="0"/>
        </w:rPr>
        <w:t xml:space="preserve">Discurso de Sojourner Truth en la Convención sobre los Derechos de la Mujer de 1851</w:t>
      </w:r>
    </w:p>
    <w:p w14:paraId="6B25E74C"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¿Puedo decir unas palabras? Quiero decir unas palabras sobre este asunto.</w:t>
      </w:r>
    </w:p>
    <w:p w14:paraId="28273410"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Soy un derecho de la mujer. Tengo tanto músculo como cualquier hombre, y puedo hacer tanto trabajo como cualquier hombre. He arado, cosechado, descascarillado, cortado y segado, y ¿puede algún hombre hacer más que eso?</w:t>
      </w:r>
    </w:p>
    <w:p w14:paraId="0305218F"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He oído hablar mucho de la igualdad de sexos; yo puedo llevar tanto como cualquier hombre, y también puedo comer tanto, si puedo conseguirlo. Soy tan fuerte como cualquier hombre lo es ahora.</w:t>
      </w:r>
    </w:p>
    <w:p w14:paraId="76E512F5"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En cuanto al intelecto, lo único que puedo decir es que si las mujeres tienen una pinta y los hombres un cuarto de galón, ¿por qué no puede tomar ella su pinta llena? No tienen que tener miedo de darnos nuestros derechos por temor a que tomemos demasiado, pues no podemos tomar más de lo que cabe en nuestra pinta.</w:t>
      </w:r>
    </w:p>
    <w:p w14:paraId="4D15410F"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Los pobres hombres parecen estar confundidos y no saben qué hacer. Por qué niños, si tienen los derechos de la mujer, dáselos y te sentirás mejor. Tendrás tus propios derechos, y no serán tan problemáticos.</w:t>
      </w:r>
    </w:p>
    <w:p w14:paraId="436DB730"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No puedo leer, pero puedo oír. He oído la biblia y he aprendido que Eva causó hizo pecar al hombre. Bueno, si la mujer ha trastornado el mundo, dale la oportunidad de volver a ponerlo en orden.</w:t>
      </w:r>
    </w:p>
    <w:p w14:paraId="63198500"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La Señora ha hablado de Jesús, de cómo nunca despreció a las mujeres, y tenía razón. Cuando Lázaro murió, María y Marta acudieron a él con fe y amor y le rogaron que levantara a su hermano. Y Jesús lloró - y Lázaro salió.</w:t>
      </w:r>
    </w:p>
    <w:p w14:paraId="651045A9" w14:textId="77777777"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¿Y cómo vino Jesús al mundo? A través de Dios que lo creó y de la mujer que lo dio a luz. Hombre, ¿dónde está tu parte?</w:t>
      </w:r>
    </w:p>
    <w:p w14:paraId="3C4D5D7B" w14:textId="5A044F6F"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Pero las mujeres están surgiendo, bendito sea Dios, y algunos hombres están surgiendo con ellas.</w:t>
      </w:r>
    </w:p>
    <w:p w14:paraId="7F07FF89" w14:textId="47A1A84E" w:rsidR="005D0BA3" w:rsidRDefault="005D0BA3" w:rsidP="004A466A">
      <w:pPr>
        <w:shd w:val="clear" w:color="auto" w:fill="FFFFFF"/>
        <w:spacing w:after="240" w:line="240" w:lineRule="auto"/>
        <w:rPr>
          <w:color w:val="191919"/>
        </w:rPr>
        <w:bidi w:val="0"/>
      </w:pPr>
      <w:r>
        <w:rPr>
          <w:color w:val="191919"/>
          <w:lang w:val="es"/>
          <w:b w:val="0"/>
          <w:bCs w:val="0"/>
          <w:i w:val="0"/>
          <w:iCs w:val="0"/>
          <w:u w:val="none"/>
          <w:vertAlign w:val="baseline"/>
          <w:rtl w:val="0"/>
        </w:rPr>
        <w:t xml:space="preserve">Pero el hombre está en un aprieto, el pobre esclavo está sobre él, la mujer se le viene encima, y seguramente está entre un halcón y un buitre.</w:t>
      </w:r>
    </w:p>
    <w:p w14:paraId="1FC29B65" w14:textId="77777777" w:rsidR="004A466A" w:rsidRPr="004A466A" w:rsidRDefault="004A466A" w:rsidP="004A466A">
      <w:pPr>
        <w:pStyle w:val="BodyText"/>
      </w:pPr>
    </w:p>
    <w:p w14:paraId="5710F779" w14:textId="7664E48A" w:rsidR="005D0BA3" w:rsidRDefault="005D0BA3" w:rsidP="005D0BA3">
      <w:pPr>
        <w:spacing w:before="240" w:after="240"/>
        <w:rPr>
          <w:color w:val="000000"/>
          <w:highlight w:val="white"/>
        </w:rPr>
        <w:bidi w:val="0"/>
      </w:pPr>
      <w:r>
        <w:rPr>
          <w:lang w:val="es"/>
          <w:b w:val="0"/>
          <w:bCs w:val="0"/>
          <w:i w:val="0"/>
          <w:iCs w:val="0"/>
          <w:u w:val="none"/>
          <w:vertAlign w:val="baseline"/>
          <w:rtl w:val="0"/>
        </w:rPr>
        <w:t xml:space="preserve">Sojourner Truth (transcrito por Marius Robinson), 29 de mayo de 1851</w:t>
      </w:r>
    </w:p>
    <w:p w14:paraId="40F2D25F" w14:textId="77777777" w:rsidR="005D0BA3" w:rsidRDefault="005D0BA3" w:rsidP="005D0BA3">
      <w:pPr>
        <w:pStyle w:val="Citation"/>
        <w:rPr>
          <w:color w:val="626262"/>
        </w:rPr>
        <w:bidi w:val="0"/>
      </w:pPr>
      <w:r>
        <w:rPr>
          <w:color w:val="626262"/>
          <w:lang w:val="es"/>
          <w:b w:val="0"/>
          <w:bCs w:val="0"/>
          <w:i w:val="1"/>
          <w:iCs w:val="1"/>
          <w:u w:val="none"/>
          <w:vertAlign w:val="baseline"/>
          <w:rtl w:val="0"/>
        </w:rPr>
        <w:t xml:space="preserve">Fuente: Podell, L. (sin fecha). </w:t>
      </w:r>
      <w:r>
        <w:rPr>
          <w:color w:val="626262"/>
          <w:lang w:val="es"/>
          <w:b w:val="0"/>
          <w:bCs w:val="0"/>
          <w:i w:val="1"/>
          <w:iCs w:val="1"/>
          <w:u w:val="none"/>
          <w:vertAlign w:val="baseline"/>
          <w:rtl w:val="0"/>
        </w:rPr>
        <w:t xml:space="preserve">Compare the two speeches [Resource]. </w:t>
      </w:r>
      <w:hyperlink r:id="rId8">
        <w:r>
          <w:rPr>
            <w:color w:val="1155CC"/>
            <w:lang w:val="es"/>
            <w:b w:val="0"/>
            <w:bCs w:val="0"/>
            <w:i w:val="1"/>
            <w:iCs w:val="1"/>
            <w:u w:val="single"/>
            <w:vertAlign w:val="baseline"/>
            <w:rtl w:val="0"/>
          </w:rPr>
          <w:t xml:space="preserve">https://www.thesojournertruthproject.com/compare-the-speeches</w:t>
        </w:r>
      </w:hyperlink>
    </w:p>
    <w:p w14:paraId="59805897" w14:textId="77777777" w:rsidR="00AA6002" w:rsidRDefault="00AA6002">
      <w:pPr>
        <w:spacing w:after="160" w:line="259" w:lineRule="auto"/>
        <w:rPr>
          <w:rFonts w:asciiTheme="majorHAnsi" w:eastAsiaTheme="majorEastAsia" w:hAnsiTheme="majorHAnsi" w:cstheme="majorBidi"/>
          <w:b/>
          <w:i/>
          <w:color w:val="910D28" w:themeColor="accent1"/>
          <w:szCs w:val="32"/>
          <w:shd w:val="clear" w:color="auto" w:fill="FFFFFF"/>
        </w:rPr>
        <w:bidi w:val="0"/>
      </w:pPr>
      <w:r>
        <w:rPr>
          <w:lang w:val="es"/>
          <w:b w:val="0"/>
          <w:bCs w:val="0"/>
          <w:i w:val="0"/>
          <w:iCs w:val="0"/>
          <w:u w:val="none"/>
          <w:vertAlign w:val="baseline"/>
          <w:rtl w:val="0"/>
        </w:rPr>
        <w:br w:type="page"/>
      </w:r>
    </w:p>
    <w:p w14:paraId="680905C7" w14:textId="413CEDEC" w:rsidR="00AA6002" w:rsidRDefault="00AA6002" w:rsidP="00AA6002">
      <w:pPr>
        <w:pStyle w:val="Heading1"/>
        <w:bidi w:val="0"/>
      </w:pPr>
      <w:r>
        <w:rPr>
          <w:lang w:val="es"/>
          <w:b w:val="1"/>
          <w:bCs w:val="1"/>
          <w:i w:val="1"/>
          <w:iCs w:val="1"/>
          <w:u w:val="none"/>
          <w:vertAlign w:val="baseline"/>
          <w:rtl w:val="0"/>
        </w:rPr>
        <w:t xml:space="preserve">El hombre más afortunado</w:t>
      </w:r>
    </w:p>
    <w:p w14:paraId="3D2F8DB1" w14:textId="77777777" w:rsidR="00AA6002" w:rsidRDefault="00AA6002" w:rsidP="00AA6002">
      <w:pPr>
        <w:bidi w:val="0"/>
      </w:pPr>
      <w:r>
        <w:rPr>
          <w:lang w:val="es"/>
          <w:b w:val="0"/>
          <w:bCs w:val="0"/>
          <w:i w:val="0"/>
          <w:iCs w:val="0"/>
          <w:u w:val="none"/>
          <w:vertAlign w:val="baseline"/>
          <w:rtl w:val="0"/>
        </w:rPr>
        <w:t xml:space="preserve">"Durante las últimas dos semanas han estado leyendo sobre una racha de mala suerte. Sin embargo, hoy me considero el hombre más afortunado sobre la faz de la tierra. Llevo diecisiete años en los estadios de béisbol y nunca he recibido más que amabilidad y ánimo de ustedes, los aficionados.</w:t>
      </w:r>
    </w:p>
    <w:p w14:paraId="645B9671" w14:textId="77777777" w:rsidR="00AA6002" w:rsidRDefault="00AA6002" w:rsidP="00AA6002">
      <w:pPr>
        <w:bidi w:val="0"/>
      </w:pPr>
      <w:r>
        <w:rPr>
          <w:lang w:val="es"/>
          <w:b w:val="0"/>
          <w:bCs w:val="0"/>
          <w:i w:val="0"/>
          <w:iCs w:val="0"/>
          <w:u w:val="none"/>
          <w:vertAlign w:val="baseline"/>
          <w:rtl w:val="0"/>
        </w:rPr>
        <w:t xml:space="preserve">"Cuando miran a su alrededor, ¿no considerarían un privilegio asociarse con hombres de tan buen aspecto como los que están hoy de uniforme en este estadio? Claro, soy afortunado. ¿Quién no consideraría un honor haber conocido a Jacob Ruppert? Además, el constructor del mayor imperio del béisbol, Ed Barrow... ¿Haber pasado seis años con ese maravilloso compañero, Miller Huggins? ¿Después haber pasado los siguientes nueve años con ese líder sobresaliente, ese inteligente estudiante de psicología, el mejor gerente del béisbol actual, Joe McCarthy? Claro, soy afortunado.</w:t>
      </w:r>
    </w:p>
    <w:p w14:paraId="28A75068" w14:textId="77777777" w:rsidR="00AA6002" w:rsidRDefault="00AA6002" w:rsidP="00AA6002">
      <w:pPr>
        <w:bidi w:val="0"/>
      </w:pPr>
      <w:r>
        <w:rPr>
          <w:lang w:val="es"/>
          <w:b w:val="0"/>
          <w:bCs w:val="0"/>
          <w:i w:val="0"/>
          <w:iCs w:val="0"/>
          <w:u w:val="none"/>
          <w:vertAlign w:val="baseline"/>
          <w:rtl w:val="0"/>
        </w:rPr>
        <w:t xml:space="preserve">"Cuando los Giants de Nueva York, un equipo por el que darías tu brazo derecho para ganarle, y viceversa, te envía un regalo... eso es algo. Cuando todo el mundo, hasta los jardineros y los chicos de las chaquetas blancas, se acuerda de ti con trofeos, eso es algo. Cuando tienes una suegra maravillosa que se pone de tu lado en las disputas con su propia hija, eso es algo. Cuando tienes un padre y una madre que trabajan toda su vida para que puedas tener una educación y construir tu cuerpo, es una bendición. Cuando tienes una esposa que ha sido una torre de fuerza y ha demostrado más valor del que soñabas que existía, eso es lo mejor que conozco.</w:t>
      </w:r>
    </w:p>
    <w:p w14:paraId="35C47A14" w14:textId="77777777" w:rsidR="00AA6002" w:rsidRDefault="00AA6002" w:rsidP="00AA6002">
      <w:pPr>
        <w:bidi w:val="0"/>
      </w:pPr>
      <w:r>
        <w:rPr>
          <w:lang w:val="es"/>
          <w:b w:val="0"/>
          <w:bCs w:val="0"/>
          <w:i w:val="0"/>
          <w:iCs w:val="0"/>
          <w:u w:val="none"/>
          <w:vertAlign w:val="baseline"/>
          <w:rtl w:val="0"/>
        </w:rPr>
        <w:t xml:space="preserve">"Así que concluyo diciendo que puede que tenga una racha de mala suerte, pero tengo muchísimo por lo que vivir. Gracias”.</w:t>
      </w:r>
    </w:p>
    <w:p w14:paraId="4D8C1201" w14:textId="77777777" w:rsidR="00AA6002" w:rsidRDefault="00AA6002" w:rsidP="00AA6002"/>
    <w:p w14:paraId="16B5C2B4" w14:textId="23EEC76C" w:rsidR="00AA6002" w:rsidRDefault="00AA6002" w:rsidP="00AA6002">
      <w:pPr>
        <w:bidi w:val="0"/>
      </w:pPr>
      <w:r>
        <w:rPr>
          <w:lang w:val="es"/>
          <w:b w:val="0"/>
          <w:bCs w:val="0"/>
          <w:i w:val="0"/>
          <w:iCs w:val="0"/>
          <w:u w:val="none"/>
          <w:vertAlign w:val="baseline"/>
          <w:rtl w:val="0"/>
        </w:rPr>
        <w:t xml:space="preserve">Lou Gehrig, 4 de julio de 1939</w:t>
      </w:r>
    </w:p>
    <w:p w14:paraId="21818821" w14:textId="16A4B839" w:rsidR="00AA6002" w:rsidRDefault="008C0D43" w:rsidP="00AA6002">
      <w:pPr>
        <w:pStyle w:val="Citation"/>
        <w:bidi w:val="0"/>
      </w:pPr>
      <w:r>
        <w:rPr>
          <w:lang w:val="es"/>
          <w:b w:val="0"/>
          <w:bCs w:val="0"/>
          <w:i w:val="1"/>
          <w:iCs w:val="1"/>
          <w:u w:val="none"/>
          <w:vertAlign w:val="baseline"/>
          <w:rtl w:val="0"/>
        </w:rPr>
        <w:t xml:space="preserve">Gehrig, L. (sin fecha). </w:t>
      </w:r>
      <w:r>
        <w:rPr>
          <w:lang w:val="es"/>
          <w:b w:val="0"/>
          <w:bCs w:val="0"/>
          <w:i w:val="1"/>
          <w:iCs w:val="1"/>
          <w:u w:val="none"/>
          <w:vertAlign w:val="baseline"/>
          <w:rtl w:val="0"/>
        </w:rPr>
        <w:t xml:space="preserve">Farewell. https://www.lougehrig.com/farewell/ </w:t>
      </w:r>
    </w:p>
    <w:p w14:paraId="01502359" w14:textId="77777777" w:rsidR="00AA6002" w:rsidRDefault="00AA6002" w:rsidP="00AA6002">
      <w:pPr>
        <w:pBdr>
          <w:top w:val="nil"/>
          <w:left w:val="nil"/>
          <w:bottom w:val="nil"/>
          <w:right w:val="nil"/>
          <w:between w:val="nil"/>
        </w:pBdr>
        <w:spacing w:after="0" w:line="240" w:lineRule="auto"/>
        <w:rPr>
          <w:i/>
          <w:color w:val="626262"/>
          <w:sz w:val="18"/>
          <w:szCs w:val="18"/>
        </w:rPr>
      </w:pPr>
    </w:p>
    <w:p w14:paraId="7A68BA23" w14:textId="77777777" w:rsidR="00AA6002" w:rsidRDefault="00AA6002" w:rsidP="00AA6002"/>
    <w:p w14:paraId="3E7D5231" w14:textId="77777777" w:rsidR="005D0BA3" w:rsidRDefault="005D0BA3" w:rsidP="005D0BA3"/>
    <w:p w14:paraId="4DA14FDC" w14:textId="77777777" w:rsidR="005D0BA3" w:rsidRDefault="005D0BA3" w:rsidP="009D6E8D"/>
    <w:sectPr w:rsidR="005D0BA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3C9D" w14:textId="77777777" w:rsidR="00F2002D" w:rsidRDefault="00F2002D" w:rsidP="00293785">
      <w:pPr>
        <w:spacing w:after="0" w:line="240" w:lineRule="auto"/>
      </w:pPr>
      <w:r>
        <w:separator/>
      </w:r>
    </w:p>
  </w:endnote>
  <w:endnote w:type="continuationSeparator" w:id="0">
    <w:p w14:paraId="536DCBD9" w14:textId="77777777" w:rsidR="00F2002D" w:rsidRDefault="00F2002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12E4"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64469AB6" wp14:editId="03AA26A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C755A" w14:textId="2EAB275A" w:rsidR="00293785" w:rsidRDefault="00F2002D" w:rsidP="00D106FF">
                          <w:pPr>
                            <w:pStyle w:val="LessonFooter"/>
                            <w:bidi w:val="0"/>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Presenting with Confidence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9AB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DBC755A" w14:textId="2EAB275A" w:rsidR="00293785" w:rsidRDefault="00F2002D" w:rsidP="00D106FF">
                    <w:pPr>
                      <w:pStyle w:val="LessonFooter"/>
                      <w:bidi w:val="0"/>
                    </w:pPr>
                    <w:sdt>
                      <w:sdtPr>
                        <w:alias w:val="Title"/>
                        <w:tag w:val=""/>
                        <w:id w:val="1281607793"/>
                        <w:placeholder>
                          <w:docPart w:val="F549668CEB344ABD8DD008206E03493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Presenting with Confidence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19911FC" wp14:editId="5853B10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6F30" w14:textId="77777777" w:rsidR="00F2002D" w:rsidRDefault="00F2002D" w:rsidP="00293785">
      <w:pPr>
        <w:spacing w:after="0" w:line="240" w:lineRule="auto"/>
      </w:pPr>
      <w:r>
        <w:separator/>
      </w:r>
    </w:p>
  </w:footnote>
  <w:footnote w:type="continuationSeparator" w:id="0">
    <w:p w14:paraId="12EB3E33" w14:textId="77777777" w:rsidR="00F2002D" w:rsidRDefault="00F2002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3"/>
    <w:rsid w:val="0004006F"/>
    <w:rsid w:val="00053775"/>
    <w:rsid w:val="0005619A"/>
    <w:rsid w:val="0008589D"/>
    <w:rsid w:val="0011259B"/>
    <w:rsid w:val="00116FDD"/>
    <w:rsid w:val="001245D5"/>
    <w:rsid w:val="00125621"/>
    <w:rsid w:val="00132398"/>
    <w:rsid w:val="001D0BBF"/>
    <w:rsid w:val="001E1F85"/>
    <w:rsid w:val="001F125D"/>
    <w:rsid w:val="002345CC"/>
    <w:rsid w:val="00293785"/>
    <w:rsid w:val="002C0879"/>
    <w:rsid w:val="002C37B4"/>
    <w:rsid w:val="0036040A"/>
    <w:rsid w:val="00397FA9"/>
    <w:rsid w:val="00446C13"/>
    <w:rsid w:val="004A466A"/>
    <w:rsid w:val="005078B4"/>
    <w:rsid w:val="0053328A"/>
    <w:rsid w:val="00540FC6"/>
    <w:rsid w:val="005511B6"/>
    <w:rsid w:val="00553C98"/>
    <w:rsid w:val="005A7635"/>
    <w:rsid w:val="005D0BA3"/>
    <w:rsid w:val="00645D7F"/>
    <w:rsid w:val="00656940"/>
    <w:rsid w:val="00665274"/>
    <w:rsid w:val="00666C03"/>
    <w:rsid w:val="00686DAB"/>
    <w:rsid w:val="006B4CC2"/>
    <w:rsid w:val="006E1542"/>
    <w:rsid w:val="00721EA4"/>
    <w:rsid w:val="00797CB5"/>
    <w:rsid w:val="007B055F"/>
    <w:rsid w:val="007E6F1D"/>
    <w:rsid w:val="00880013"/>
    <w:rsid w:val="008920A4"/>
    <w:rsid w:val="008C0D43"/>
    <w:rsid w:val="008F5386"/>
    <w:rsid w:val="00913172"/>
    <w:rsid w:val="00981E19"/>
    <w:rsid w:val="009B52E4"/>
    <w:rsid w:val="009D6E8D"/>
    <w:rsid w:val="00A101E8"/>
    <w:rsid w:val="00AA6002"/>
    <w:rsid w:val="00AC349E"/>
    <w:rsid w:val="00B92DBF"/>
    <w:rsid w:val="00BD119F"/>
    <w:rsid w:val="00C56C09"/>
    <w:rsid w:val="00C73EA1"/>
    <w:rsid w:val="00C8524A"/>
    <w:rsid w:val="00CC4F77"/>
    <w:rsid w:val="00CD3CF6"/>
    <w:rsid w:val="00CE336D"/>
    <w:rsid w:val="00D106FF"/>
    <w:rsid w:val="00D626EB"/>
    <w:rsid w:val="00DC7A6D"/>
    <w:rsid w:val="00E609D8"/>
    <w:rsid w:val="00ED24C8"/>
    <w:rsid w:val="00F2002D"/>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B048"/>
  <w15:docId w15:val="{163DAB5A-21F7-4DFE-A573-AF71C7B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5D0BA3"/>
    <w:pPr>
      <w:keepNext/>
      <w:keepLines/>
      <w:spacing w:before="200"/>
      <w:outlineLvl w:val="0"/>
    </w:pPr>
    <w:rPr>
      <w:rFonts w:asciiTheme="majorHAnsi" w:eastAsiaTheme="majorEastAsia" w:hAnsiTheme="majorHAnsi" w:cstheme="majorBidi"/>
      <w:b/>
      <w:i/>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5D0BA3"/>
    <w:rPr>
      <w:rFonts w:asciiTheme="majorHAnsi" w:eastAsiaTheme="majorEastAsia" w:hAnsiTheme="majorHAnsi" w:cstheme="majorBidi"/>
      <w:b/>
      <w:i/>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6628513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4484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thesojournertruthproject.com/compare-the-speeches"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49668CEB344ABD8DD008206E034938"/>
        <w:category>
          <w:name w:val="General"/>
          <w:gallery w:val="placeholder"/>
        </w:category>
        <w:types>
          <w:type w:val="bbPlcHdr"/>
        </w:types>
        <w:behaviors>
          <w:behavior w:val="content"/>
        </w:behaviors>
        <w:guid w:val="{6D469F0A-BAA7-4EE5-93AE-0C67DBC22606}"/>
      </w:docPartPr>
      <w:docPartBody>
        <w:p w:rsidR="0048362E" w:rsidRDefault="003D5A94">
          <w:pPr>
            <w:pStyle w:val="F549668CEB344ABD8DD008206E03493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4"/>
    <w:rsid w:val="003D4C27"/>
    <w:rsid w:val="003D5A94"/>
    <w:rsid w:val="0048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49668CEB344ABD8DD008206E034938">
    <w:name w:val="F549668CEB344ABD8DD008206E034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930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Presenting with Confidence</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Presenting with Confidence</dc:title>
  <dc:creator>K20 Center</dc:creator>
  <cp:lastModifiedBy>Elizabeth Kuehn</cp:lastModifiedBy>
  <cp:revision>3</cp:revision>
  <cp:lastPrinted>2016-07-14T14:08:00Z</cp:lastPrinted>
  <dcterms:created xsi:type="dcterms:W3CDTF">2020-08-16T23:58:00Z</dcterms:created>
  <dcterms:modified xsi:type="dcterms:W3CDTF">2020-08-18T18:15:00Z</dcterms:modified>
</cp:coreProperties>
</file>