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A205D" w14:textId="487B20EA" w:rsidR="00446C13" w:rsidRPr="001872E7" w:rsidRDefault="009F5444" w:rsidP="001872E7">
      <w:pPr>
        <w:pStyle w:val="Title"/>
      </w:pPr>
      <w:r>
        <w:rPr>
          <w:bCs/>
          <w:lang w:val="es"/>
        </w:rPr>
        <w:t>¿Qué? ¿Y qué? ¿Y ahora qué?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9F5444" w14:paraId="6B107516" w14:textId="77777777" w:rsidTr="009F5444">
        <w:trPr>
          <w:cantSplit/>
          <w:tblHeader/>
        </w:trPr>
        <w:tc>
          <w:tcPr>
            <w:tcW w:w="4320" w:type="dxa"/>
            <w:shd w:val="clear" w:color="auto" w:fill="3E5C61" w:themeFill="accent2"/>
          </w:tcPr>
          <w:p w14:paraId="039BE558" w14:textId="707FF34E" w:rsidR="009F5444" w:rsidRPr="0053328A" w:rsidRDefault="009F5444" w:rsidP="00DF2D52">
            <w:pPr>
              <w:pStyle w:val="TableColumnHeaders"/>
            </w:pPr>
            <w:r>
              <w:rPr>
                <w:bCs/>
                <w:lang w:val="es"/>
              </w:rPr>
              <w:t>¿Qué?</w:t>
            </w:r>
          </w:p>
        </w:tc>
        <w:tc>
          <w:tcPr>
            <w:tcW w:w="4320" w:type="dxa"/>
            <w:shd w:val="clear" w:color="auto" w:fill="3E5C61" w:themeFill="accent2"/>
          </w:tcPr>
          <w:p w14:paraId="0EBA1B91" w14:textId="225AD550" w:rsidR="009F5444" w:rsidRPr="0053328A" w:rsidRDefault="009F5444" w:rsidP="00DF2D52">
            <w:pPr>
              <w:pStyle w:val="TableColumnHeaders"/>
            </w:pPr>
            <w:r>
              <w:rPr>
                <w:bCs/>
                <w:lang w:val="es"/>
              </w:rPr>
              <w:t>¿Y qué?</w:t>
            </w:r>
          </w:p>
        </w:tc>
        <w:tc>
          <w:tcPr>
            <w:tcW w:w="4320" w:type="dxa"/>
            <w:shd w:val="clear" w:color="auto" w:fill="3E5C61" w:themeFill="accent2"/>
          </w:tcPr>
          <w:p w14:paraId="14C03ECE" w14:textId="3AA3F9FA" w:rsidR="009F5444" w:rsidRPr="0053328A" w:rsidRDefault="009F5444" w:rsidP="00DF2D52">
            <w:pPr>
              <w:pStyle w:val="TableColumnHeaders"/>
            </w:pPr>
            <w:r>
              <w:rPr>
                <w:bCs/>
                <w:lang w:val="es"/>
              </w:rPr>
              <w:t>¿Y ahora qué?</w:t>
            </w:r>
          </w:p>
        </w:tc>
      </w:tr>
      <w:tr w:rsidR="009F5444" w14:paraId="1B4C215D" w14:textId="77777777" w:rsidTr="009F5444">
        <w:trPr>
          <w:trHeight w:val="7200"/>
        </w:trPr>
        <w:tc>
          <w:tcPr>
            <w:tcW w:w="4320" w:type="dxa"/>
          </w:tcPr>
          <w:p w14:paraId="7168C9D2" w14:textId="5D29A865" w:rsidR="009F5444" w:rsidRPr="009F5444" w:rsidRDefault="009F5444" w:rsidP="007D4DF2">
            <w:pPr>
              <w:pStyle w:val="RowHeader"/>
              <w:rPr>
                <w:b w:val="0"/>
                <w:bCs/>
                <w:i/>
                <w:iCs/>
                <w:szCs w:val="24"/>
              </w:rPr>
            </w:pPr>
            <w:r>
              <w:rPr>
                <w:b w:val="0"/>
                <w:i/>
                <w:iCs/>
                <w:szCs w:val="24"/>
                <w:lang w:val="es"/>
              </w:rPr>
              <w:t>Una enseñanza o conclusión de lo que hemos hecho hoy.</w:t>
            </w:r>
          </w:p>
        </w:tc>
        <w:tc>
          <w:tcPr>
            <w:tcW w:w="4320" w:type="dxa"/>
          </w:tcPr>
          <w:p w14:paraId="5C136ECE" w14:textId="0E0394E7" w:rsidR="009F5444" w:rsidRPr="009F5444" w:rsidRDefault="009F5444" w:rsidP="009F5444">
            <w:pPr>
              <w:pStyle w:val="RowHeader"/>
              <w:rPr>
                <w:b w:val="0"/>
                <w:bCs/>
                <w:i/>
                <w:iCs/>
                <w:szCs w:val="24"/>
              </w:rPr>
            </w:pPr>
            <w:r>
              <w:rPr>
                <w:b w:val="0"/>
                <w:i/>
                <w:iCs/>
                <w:szCs w:val="24"/>
                <w:lang w:val="es"/>
              </w:rPr>
              <w:t>La razón por la que tu enseñanza o conclusión es importante.</w:t>
            </w:r>
          </w:p>
        </w:tc>
        <w:tc>
          <w:tcPr>
            <w:tcW w:w="4320" w:type="dxa"/>
          </w:tcPr>
          <w:p w14:paraId="708EB5DE" w14:textId="67F05092" w:rsidR="009F5444" w:rsidRPr="009F5444" w:rsidRDefault="009F5444" w:rsidP="009F5444">
            <w:pPr>
              <w:pStyle w:val="RowHeader"/>
              <w:rPr>
                <w:b w:val="0"/>
                <w:bCs/>
                <w:i/>
                <w:iCs/>
                <w:szCs w:val="24"/>
              </w:rPr>
            </w:pPr>
            <w:r>
              <w:rPr>
                <w:b w:val="0"/>
                <w:i/>
                <w:iCs/>
                <w:szCs w:val="24"/>
                <w:lang w:val="es"/>
              </w:rPr>
              <w:t>Las acciones que planeas llevar a cabo en base a lo que sabes ahora.</w:t>
            </w:r>
          </w:p>
        </w:tc>
      </w:tr>
    </w:tbl>
    <w:p w14:paraId="614D4420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AA6A" w14:textId="77777777" w:rsidR="00C07734" w:rsidRDefault="00C07734" w:rsidP="00293785">
      <w:pPr>
        <w:spacing w:after="0" w:line="240" w:lineRule="auto"/>
      </w:pPr>
      <w:r>
        <w:separator/>
      </w:r>
    </w:p>
  </w:endnote>
  <w:endnote w:type="continuationSeparator" w:id="0">
    <w:p w14:paraId="33466536" w14:textId="77777777" w:rsidR="00C07734" w:rsidRDefault="00C0773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C352" w14:textId="77777777" w:rsidR="00655BA6" w:rsidRDefault="00655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47A4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706F39" wp14:editId="35679B1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B62448" w14:textId="3511A36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85C3465BC0145BCBEF07E87D28F55F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15689">
                                <w:rPr>
                                  <w:bCs/>
                                  <w:lang w:val="es"/>
                                </w:rPr>
                                <w:t>Presenting with Confidence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06F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BB62448" w14:textId="3511A366" w:rsidR="00293785" w:rsidRDefault="00C1568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85C3465BC0145BCBEF07E87D28F55F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Presenting with Confidence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2B4F8AC" wp14:editId="53B4D75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B83A" w14:textId="77777777" w:rsidR="00655BA6" w:rsidRDefault="00655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7A68" w14:textId="77777777" w:rsidR="00C07734" w:rsidRDefault="00C07734" w:rsidP="00293785">
      <w:pPr>
        <w:spacing w:after="0" w:line="240" w:lineRule="auto"/>
      </w:pPr>
      <w:r>
        <w:separator/>
      </w:r>
    </w:p>
  </w:footnote>
  <w:footnote w:type="continuationSeparator" w:id="0">
    <w:p w14:paraId="0EC34D4D" w14:textId="77777777" w:rsidR="00C07734" w:rsidRDefault="00C0773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CF01" w14:textId="77777777" w:rsidR="00655BA6" w:rsidRDefault="00655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5EA6" w14:textId="77777777" w:rsidR="00655BA6" w:rsidRDefault="00655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3A54" w14:textId="77777777" w:rsidR="00655BA6" w:rsidRDefault="00655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77022">
    <w:abstractNumId w:val="6"/>
  </w:num>
  <w:num w:numId="2" w16cid:durableId="944193829">
    <w:abstractNumId w:val="7"/>
  </w:num>
  <w:num w:numId="3" w16cid:durableId="630549925">
    <w:abstractNumId w:val="0"/>
  </w:num>
  <w:num w:numId="4" w16cid:durableId="1161697810">
    <w:abstractNumId w:val="2"/>
  </w:num>
  <w:num w:numId="5" w16cid:durableId="260575440">
    <w:abstractNumId w:val="3"/>
  </w:num>
  <w:num w:numId="6" w16cid:durableId="833181437">
    <w:abstractNumId w:val="5"/>
  </w:num>
  <w:num w:numId="7" w16cid:durableId="1121614414">
    <w:abstractNumId w:val="4"/>
  </w:num>
  <w:num w:numId="8" w16cid:durableId="447967475">
    <w:abstractNumId w:val="8"/>
  </w:num>
  <w:num w:numId="9" w16cid:durableId="862012394">
    <w:abstractNumId w:val="9"/>
  </w:num>
  <w:num w:numId="10" w16cid:durableId="1176269101">
    <w:abstractNumId w:val="10"/>
  </w:num>
  <w:num w:numId="11" w16cid:durableId="146512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44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5BA6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9F5444"/>
    <w:rsid w:val="00A101E8"/>
    <w:rsid w:val="00A471FD"/>
    <w:rsid w:val="00AC349E"/>
    <w:rsid w:val="00AC75FD"/>
    <w:rsid w:val="00B92DBF"/>
    <w:rsid w:val="00BD119F"/>
    <w:rsid w:val="00C07734"/>
    <w:rsid w:val="00C15689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780DB"/>
  <w15:docId w15:val="{ECE6E05A-75C4-4916-BF30-9F9389FB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5C3465BC0145BCBEF07E87D28F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0B2C-49EE-4BCD-9B0F-0A8565368843}"/>
      </w:docPartPr>
      <w:docPartBody>
        <w:p w:rsidR="00761B2C" w:rsidRDefault="00B92A18">
          <w:pPr>
            <w:pStyle w:val="785C3465BC0145BCBEF07E87D28F55F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18"/>
    <w:rsid w:val="00761B2C"/>
    <w:rsid w:val="00782942"/>
    <w:rsid w:val="00B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5C3465BC0145BCBEF07E87D28F55FE">
    <w:name w:val="785C3465BC0145BCBEF07E87D28F5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0</TotalTime>
  <Pages>1</Pages>
  <Words>47</Words>
  <Characters>193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Presenting with Confidence</vt:lpstr>
    </vt:vector>
  </TitlesOfParts>
  <Manager/>
  <Company/>
  <LinksUpToDate>false</LinksUpToDate>
  <CharactersWithSpaces>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Presenting with Confidence</dc:title>
  <dc:subject/>
  <dc:creator>K20 Center</dc:creator>
  <cp:keywords/>
  <dc:description/>
  <cp:lastModifiedBy>Walker, Lena M.</cp:lastModifiedBy>
  <cp:revision>2</cp:revision>
  <cp:lastPrinted>2016-07-14T14:08:00Z</cp:lastPrinted>
  <dcterms:created xsi:type="dcterms:W3CDTF">2023-06-22T18:01:00Z</dcterms:created>
  <dcterms:modified xsi:type="dcterms:W3CDTF">2023-06-22T18:01:00Z</dcterms:modified>
  <cp:category/>
</cp:coreProperties>
</file>