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A205D" w14:textId="487B20EA" w:rsidR="00446C13" w:rsidRPr="001872E7" w:rsidRDefault="009F5444" w:rsidP="001872E7">
      <w:pPr>
        <w:pStyle w:val="Title"/>
      </w:pPr>
      <w:r>
        <w:t>What? So What? Now What?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9F5444" w14:paraId="6B107516" w14:textId="77777777" w:rsidTr="009F5444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039BE558" w14:textId="707FF34E" w:rsidR="009F5444" w:rsidRPr="0053328A" w:rsidRDefault="009F5444" w:rsidP="00DF2D52">
            <w:pPr>
              <w:pStyle w:val="TableColumnHeaders"/>
            </w:pPr>
            <w:r>
              <w:t>What?</w:t>
            </w:r>
          </w:p>
        </w:tc>
        <w:tc>
          <w:tcPr>
            <w:tcW w:w="4320" w:type="dxa"/>
            <w:shd w:val="clear" w:color="auto" w:fill="3E5C61" w:themeFill="accent2"/>
          </w:tcPr>
          <w:p w14:paraId="0EBA1B91" w14:textId="225AD550" w:rsidR="009F5444" w:rsidRPr="0053328A" w:rsidRDefault="009F5444" w:rsidP="00DF2D52">
            <w:pPr>
              <w:pStyle w:val="TableColumnHeaders"/>
            </w:pPr>
            <w:r>
              <w:t>So What?</w:t>
            </w:r>
          </w:p>
        </w:tc>
        <w:tc>
          <w:tcPr>
            <w:tcW w:w="4320" w:type="dxa"/>
            <w:shd w:val="clear" w:color="auto" w:fill="3E5C61" w:themeFill="accent2"/>
          </w:tcPr>
          <w:p w14:paraId="14C03ECE" w14:textId="3AA3F9FA" w:rsidR="009F5444" w:rsidRPr="0053328A" w:rsidRDefault="009F5444" w:rsidP="00DF2D52">
            <w:pPr>
              <w:pStyle w:val="TableColumnHeaders"/>
            </w:pPr>
            <w:r>
              <w:t>Now What?</w:t>
            </w:r>
          </w:p>
        </w:tc>
      </w:tr>
      <w:tr w:rsidR="009F5444" w14:paraId="1B4C215D" w14:textId="77777777" w:rsidTr="009F5444">
        <w:trPr>
          <w:trHeight w:val="7200"/>
        </w:trPr>
        <w:tc>
          <w:tcPr>
            <w:tcW w:w="4320" w:type="dxa"/>
          </w:tcPr>
          <w:p w14:paraId="7168C9D2" w14:textId="5D29A865" w:rsidR="009F5444" w:rsidRPr="009F5444" w:rsidRDefault="009F5444" w:rsidP="007D4DF2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 w:rsidRPr="009F5444">
              <w:rPr>
                <w:b w:val="0"/>
                <w:bCs/>
                <w:i/>
                <w:iCs/>
                <w:szCs w:val="24"/>
              </w:rPr>
              <w:t>A takeaway or conclusion from what we did today.</w:t>
            </w:r>
          </w:p>
        </w:tc>
        <w:tc>
          <w:tcPr>
            <w:tcW w:w="4320" w:type="dxa"/>
          </w:tcPr>
          <w:p w14:paraId="5C136ECE" w14:textId="0E0394E7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 w:rsidRPr="009F5444">
              <w:rPr>
                <w:b w:val="0"/>
                <w:bCs/>
                <w:i/>
                <w:iCs/>
                <w:szCs w:val="24"/>
              </w:rPr>
              <w:t>The reason your takeaway or conclusion is important.</w:t>
            </w:r>
          </w:p>
        </w:tc>
        <w:tc>
          <w:tcPr>
            <w:tcW w:w="4320" w:type="dxa"/>
          </w:tcPr>
          <w:p w14:paraId="708EB5DE" w14:textId="67F05092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 w:rsidRPr="009F5444">
              <w:rPr>
                <w:b w:val="0"/>
                <w:bCs/>
                <w:i/>
                <w:iCs/>
                <w:szCs w:val="24"/>
              </w:rPr>
              <w:t>The actions you plan to take based on what you know now.</w:t>
            </w:r>
          </w:p>
        </w:tc>
      </w:tr>
    </w:tbl>
    <w:p w14:paraId="614D4420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2569" w14:textId="77777777" w:rsidR="00C868DA" w:rsidRDefault="00C868DA" w:rsidP="00293785">
      <w:pPr>
        <w:spacing w:after="0" w:line="240" w:lineRule="auto"/>
      </w:pPr>
      <w:r>
        <w:separator/>
      </w:r>
    </w:p>
  </w:endnote>
  <w:endnote w:type="continuationSeparator" w:id="0">
    <w:p w14:paraId="6D9E5371" w14:textId="77777777" w:rsidR="00C868DA" w:rsidRDefault="00C868D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1343" w14:textId="77777777" w:rsidR="0099330F" w:rsidRDefault="00993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7A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706F39" wp14:editId="35679B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62448" w14:textId="3511A36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85C3465BC0145BCBEF07E87D28F55F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C1094"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06F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BB62448" w14:textId="3511A366" w:rsidR="00293785" w:rsidRDefault="00C1568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85C3465BC0145BCBEF07E87D28F55F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1094">
                          <w:t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B4F8AC" wp14:editId="53B4D75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97A6" w14:textId="77777777" w:rsidR="0099330F" w:rsidRDefault="0099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C759" w14:textId="77777777" w:rsidR="00C868DA" w:rsidRDefault="00C868DA" w:rsidP="00293785">
      <w:pPr>
        <w:spacing w:after="0" w:line="240" w:lineRule="auto"/>
      </w:pPr>
      <w:r>
        <w:separator/>
      </w:r>
    </w:p>
  </w:footnote>
  <w:footnote w:type="continuationSeparator" w:id="0">
    <w:p w14:paraId="66C2803A" w14:textId="77777777" w:rsidR="00C868DA" w:rsidRDefault="00C868D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C904" w14:textId="77777777" w:rsidR="0099330F" w:rsidRDefault="00993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3C03" w14:textId="77777777" w:rsidR="0099330F" w:rsidRDefault="00993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8B0E" w14:textId="77777777" w:rsidR="0099330F" w:rsidRDefault="00993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272686">
    <w:abstractNumId w:val="6"/>
  </w:num>
  <w:num w:numId="2" w16cid:durableId="1426999510">
    <w:abstractNumId w:val="7"/>
  </w:num>
  <w:num w:numId="3" w16cid:durableId="1375231576">
    <w:abstractNumId w:val="0"/>
  </w:num>
  <w:num w:numId="4" w16cid:durableId="2071536447">
    <w:abstractNumId w:val="2"/>
  </w:num>
  <w:num w:numId="5" w16cid:durableId="1528134960">
    <w:abstractNumId w:val="3"/>
  </w:num>
  <w:num w:numId="6" w16cid:durableId="1487239674">
    <w:abstractNumId w:val="5"/>
  </w:num>
  <w:num w:numId="7" w16cid:durableId="544609559">
    <w:abstractNumId w:val="4"/>
  </w:num>
  <w:num w:numId="8" w16cid:durableId="836503043">
    <w:abstractNumId w:val="8"/>
  </w:num>
  <w:num w:numId="9" w16cid:durableId="1668434059">
    <w:abstractNumId w:val="9"/>
  </w:num>
  <w:num w:numId="10" w16cid:durableId="1158959771">
    <w:abstractNumId w:val="10"/>
  </w:num>
  <w:num w:numId="11" w16cid:durableId="201958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4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9330F"/>
    <w:rsid w:val="009B52E4"/>
    <w:rsid w:val="009D6E8D"/>
    <w:rsid w:val="009F5444"/>
    <w:rsid w:val="00A101E8"/>
    <w:rsid w:val="00A471FD"/>
    <w:rsid w:val="00AC349E"/>
    <w:rsid w:val="00AC75FD"/>
    <w:rsid w:val="00B92DBF"/>
    <w:rsid w:val="00BD119F"/>
    <w:rsid w:val="00C15689"/>
    <w:rsid w:val="00C73EA1"/>
    <w:rsid w:val="00C868DA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80DB"/>
  <w15:docId w15:val="{ECE6E05A-75C4-4916-BF30-9F9389F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5C3465BC0145BCBEF07E87D28F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B2C-49EE-4BCD-9B0F-0A8565368843}"/>
      </w:docPartPr>
      <w:docPartBody>
        <w:p w:rsidR="006A1055" w:rsidRDefault="00B92A18">
          <w:pPr>
            <w:pStyle w:val="785C3465BC0145BCBEF07E87D28F55F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18"/>
    <w:rsid w:val="006A1055"/>
    <w:rsid w:val="00B92A18"/>
    <w:rsid w:val="00F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5C3465BC0145BCBEF07E87D28F55FE">
    <w:name w:val="785C3465BC0145BCBEF07E87D28F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39</Words>
  <Characters>170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2023-06-22T17:56:00Z</dcterms:created>
  <dcterms:modified xsi:type="dcterms:W3CDTF">2023-06-22T17:56:00Z</dcterms:modified>
  <cp:category/>
</cp:coreProperties>
</file>