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6A205D" w14:textId="487B20EA" w:rsidR="00446C13" w:rsidRPr="001872E7" w:rsidRDefault="009F5444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¿Qué?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¿Y qué?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¿Y ahora qué?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9F5444" w14:paraId="6B107516" w14:textId="77777777" w:rsidTr="009F5444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039BE558" w14:textId="707FF34E" w:rsidR="009F5444" w:rsidRPr="0053328A" w:rsidRDefault="009F544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¿Qué?</w:t>
            </w:r>
          </w:p>
        </w:tc>
        <w:tc>
          <w:tcPr>
            <w:tcW w:w="4320" w:type="dxa"/>
            <w:shd w:val="clear" w:color="auto" w:fill="3E5C61" w:themeFill="accent2"/>
          </w:tcPr>
          <w:p w14:paraId="0EBA1B91" w14:textId="225AD550" w:rsidR="009F5444" w:rsidRPr="0053328A" w:rsidRDefault="009F544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¿Y qué?</w:t>
            </w:r>
          </w:p>
        </w:tc>
        <w:tc>
          <w:tcPr>
            <w:tcW w:w="4320" w:type="dxa"/>
            <w:shd w:val="clear" w:color="auto" w:fill="3E5C61" w:themeFill="accent2"/>
          </w:tcPr>
          <w:p w14:paraId="14C03ECE" w14:textId="3AA3F9FA" w:rsidR="009F5444" w:rsidRPr="0053328A" w:rsidRDefault="009F544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¿Y ahora qué?</w:t>
            </w:r>
          </w:p>
        </w:tc>
      </w:tr>
      <w:tr w:rsidR="009F5444" w14:paraId="1B4C215D" w14:textId="77777777" w:rsidTr="009F5444">
        <w:trPr>
          <w:trHeight w:val="7200"/>
        </w:trPr>
        <w:tc>
          <w:tcPr>
            <w:tcW w:w="4320" w:type="dxa"/>
          </w:tcPr>
          <w:p w14:paraId="7168C9D2" w14:textId="5D29A865" w:rsidR="009F5444" w:rsidRPr="009F5444" w:rsidRDefault="009F5444" w:rsidP="007D4DF2">
            <w:pPr>
              <w:pStyle w:val="RowHeader"/>
              <w:rPr>
                <w:b w:val="0"/>
                <w:bCs/>
                <w:i/>
                <w:iCs/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Una enseñanza o conclusión de lo que hemos hecho hoy.</w:t>
            </w:r>
          </w:p>
        </w:tc>
        <w:tc>
          <w:tcPr>
            <w:tcW w:w="4320" w:type="dxa"/>
          </w:tcPr>
          <w:p w14:paraId="5C136ECE" w14:textId="0E0394E7" w:rsidR="009F5444" w:rsidRPr="009F5444" w:rsidRDefault="009F5444" w:rsidP="009F5444">
            <w:pPr>
              <w:pStyle w:val="RowHeader"/>
              <w:rPr>
                <w:b w:val="0"/>
                <w:bCs/>
                <w:i/>
                <w:iCs/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 razón por la que tu enseñanza o conclusión es importante.</w:t>
            </w:r>
          </w:p>
        </w:tc>
        <w:tc>
          <w:tcPr>
            <w:tcW w:w="4320" w:type="dxa"/>
          </w:tcPr>
          <w:p w14:paraId="708EB5DE" w14:textId="67F05092" w:rsidR="009F5444" w:rsidRPr="009F5444" w:rsidRDefault="009F5444" w:rsidP="009F5444">
            <w:pPr>
              <w:pStyle w:val="RowHeader"/>
              <w:rPr>
                <w:b w:val="0"/>
                <w:bCs/>
                <w:i/>
                <w:iCs/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Las acciones que planeas llevar a cabo en base a lo que sabes ahora.</w:t>
            </w:r>
          </w:p>
        </w:tc>
      </w:tr>
    </w:tbl>
    <w:p w14:paraId="614D4420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8C83" w14:textId="77777777" w:rsidR="00C15689" w:rsidRDefault="00C15689" w:rsidP="00293785">
      <w:pPr>
        <w:spacing w:after="0" w:line="240" w:lineRule="auto"/>
      </w:pPr>
      <w:r>
        <w:separator/>
      </w:r>
    </w:p>
  </w:endnote>
  <w:endnote w:type="continuationSeparator" w:id="0">
    <w:p w14:paraId="6CF64F2B" w14:textId="77777777" w:rsidR="00C15689" w:rsidRDefault="00C1568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47A4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706F39" wp14:editId="35679B1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62448" w14:textId="3511A366" w:rsidR="00293785" w:rsidRDefault="00C1568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85C3465BC0145BCBEF07E87D28F55F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06F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BB62448" w14:textId="3511A366" w:rsidR="00293785" w:rsidRDefault="00C1568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85C3465BC0145BCBEF07E87D28F55F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2B4F8AC" wp14:editId="53B4D75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3725" w14:textId="77777777" w:rsidR="00C15689" w:rsidRDefault="00C15689" w:rsidP="00293785">
      <w:pPr>
        <w:spacing w:after="0" w:line="240" w:lineRule="auto"/>
      </w:pPr>
      <w:r>
        <w:separator/>
      </w:r>
    </w:p>
  </w:footnote>
  <w:footnote w:type="continuationSeparator" w:id="0">
    <w:p w14:paraId="507112FF" w14:textId="77777777" w:rsidR="00C15689" w:rsidRDefault="00C1568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4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9F5444"/>
    <w:rsid w:val="00A101E8"/>
    <w:rsid w:val="00A471FD"/>
    <w:rsid w:val="00AC349E"/>
    <w:rsid w:val="00AC75FD"/>
    <w:rsid w:val="00B92DBF"/>
    <w:rsid w:val="00BD119F"/>
    <w:rsid w:val="00C15689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780DB"/>
  <w15:docId w15:val="{ECE6E05A-75C4-4916-BF30-9F9389F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5C3465BC0145BCBEF07E87D28F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B2C-49EE-4BCD-9B0F-0A8565368843}"/>
      </w:docPartPr>
      <w:docPartBody>
        <w:p w:rsidR="00000000" w:rsidRDefault="00B92A18">
          <w:pPr>
            <w:pStyle w:val="785C3465BC0145BCBEF07E87D28F55F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18"/>
    <w:rsid w:val="00B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5C3465BC0145BCBEF07E87D28F55FE">
    <w:name w:val="785C3465BC0145BCBEF07E87D28F5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creator>K20 Center</dc:creator>
  <cp:lastModifiedBy>Elizabeth Kuehn</cp:lastModifiedBy>
  <cp:revision>2</cp:revision>
  <cp:lastPrinted>2016-07-14T14:08:00Z</cp:lastPrinted>
  <dcterms:created xsi:type="dcterms:W3CDTF">2020-08-17T13:49:00Z</dcterms:created>
  <dcterms:modified xsi:type="dcterms:W3CDTF">2020-08-17T13:55:00Z</dcterms:modified>
</cp:coreProperties>
</file>