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6A205D" w14:textId="487B20EA" w:rsidR="00446C13" w:rsidRPr="001872E7" w:rsidRDefault="009F5444" w:rsidP="001872E7">
      <w:pPr>
        <w:pStyle w:val="Title"/>
      </w:pPr>
      <w:r>
        <w:t>What? So What? Now What?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9F5444" w14:paraId="6B107516" w14:textId="77777777" w:rsidTr="009F5444">
        <w:trPr>
          <w:cantSplit/>
          <w:tblHeader/>
        </w:trPr>
        <w:tc>
          <w:tcPr>
            <w:tcW w:w="4320" w:type="dxa"/>
            <w:shd w:val="clear" w:color="auto" w:fill="3E5C61" w:themeFill="accent2"/>
          </w:tcPr>
          <w:p w14:paraId="039BE558" w14:textId="707FF34E" w:rsidR="009F5444" w:rsidRPr="0053328A" w:rsidRDefault="009F5444" w:rsidP="00DF2D52">
            <w:pPr>
              <w:pStyle w:val="TableColumnHeaders"/>
            </w:pPr>
            <w:r>
              <w:t>What?</w:t>
            </w:r>
          </w:p>
        </w:tc>
        <w:tc>
          <w:tcPr>
            <w:tcW w:w="4320" w:type="dxa"/>
            <w:shd w:val="clear" w:color="auto" w:fill="3E5C61" w:themeFill="accent2"/>
          </w:tcPr>
          <w:p w14:paraId="0EBA1B91" w14:textId="225AD550" w:rsidR="009F5444" w:rsidRPr="0053328A" w:rsidRDefault="009F5444" w:rsidP="00DF2D52">
            <w:pPr>
              <w:pStyle w:val="TableColumnHeaders"/>
            </w:pPr>
            <w:r>
              <w:t>So What?</w:t>
            </w:r>
          </w:p>
        </w:tc>
        <w:tc>
          <w:tcPr>
            <w:tcW w:w="4320" w:type="dxa"/>
            <w:shd w:val="clear" w:color="auto" w:fill="3E5C61" w:themeFill="accent2"/>
          </w:tcPr>
          <w:p w14:paraId="14C03ECE" w14:textId="3AA3F9FA" w:rsidR="009F5444" w:rsidRPr="0053328A" w:rsidRDefault="009F5444" w:rsidP="00DF2D52">
            <w:pPr>
              <w:pStyle w:val="TableColumnHeaders"/>
            </w:pPr>
            <w:r>
              <w:t>Now What?</w:t>
            </w:r>
          </w:p>
        </w:tc>
      </w:tr>
      <w:tr w:rsidR="009F5444" w14:paraId="1B4C215D" w14:textId="77777777" w:rsidTr="009F5444">
        <w:trPr>
          <w:trHeight w:val="7200"/>
        </w:trPr>
        <w:tc>
          <w:tcPr>
            <w:tcW w:w="4320" w:type="dxa"/>
          </w:tcPr>
          <w:p w14:paraId="7168C9D2" w14:textId="5D29A865" w:rsidR="009F5444" w:rsidRPr="009F5444" w:rsidRDefault="009F5444" w:rsidP="007D4DF2">
            <w:pPr>
              <w:pStyle w:val="RowHeader"/>
              <w:rPr>
                <w:b w:val="0"/>
                <w:bCs/>
                <w:i/>
                <w:iCs/>
                <w:szCs w:val="24"/>
              </w:rPr>
            </w:pPr>
            <w:r w:rsidRPr="009F5444">
              <w:rPr>
                <w:b w:val="0"/>
                <w:bCs/>
                <w:i/>
                <w:iCs/>
                <w:szCs w:val="24"/>
              </w:rPr>
              <w:t>A takeaway or conclusion from what we did today.</w:t>
            </w:r>
          </w:p>
        </w:tc>
        <w:tc>
          <w:tcPr>
            <w:tcW w:w="4320" w:type="dxa"/>
          </w:tcPr>
          <w:p w14:paraId="5C136ECE" w14:textId="0E0394E7" w:rsidR="009F5444" w:rsidRPr="009F5444" w:rsidRDefault="009F5444" w:rsidP="009F5444">
            <w:pPr>
              <w:pStyle w:val="RowHeader"/>
              <w:rPr>
                <w:b w:val="0"/>
                <w:bCs/>
                <w:i/>
                <w:iCs/>
                <w:szCs w:val="24"/>
              </w:rPr>
            </w:pPr>
            <w:r w:rsidRPr="009F5444">
              <w:rPr>
                <w:b w:val="0"/>
                <w:bCs/>
                <w:i/>
                <w:iCs/>
                <w:szCs w:val="24"/>
              </w:rPr>
              <w:t>The reason your takeaway or conclusion is important.</w:t>
            </w:r>
          </w:p>
        </w:tc>
        <w:tc>
          <w:tcPr>
            <w:tcW w:w="4320" w:type="dxa"/>
          </w:tcPr>
          <w:p w14:paraId="708EB5DE" w14:textId="67F05092" w:rsidR="009F5444" w:rsidRPr="009F5444" w:rsidRDefault="009F5444" w:rsidP="009F5444">
            <w:pPr>
              <w:pStyle w:val="RowHeader"/>
              <w:rPr>
                <w:b w:val="0"/>
                <w:bCs/>
                <w:i/>
                <w:iCs/>
                <w:szCs w:val="24"/>
              </w:rPr>
            </w:pPr>
            <w:r w:rsidRPr="009F5444">
              <w:rPr>
                <w:b w:val="0"/>
                <w:bCs/>
                <w:i/>
                <w:iCs/>
                <w:szCs w:val="24"/>
              </w:rPr>
              <w:t>The actions you plan to take based on what you know now.</w:t>
            </w:r>
          </w:p>
        </w:tc>
      </w:tr>
    </w:tbl>
    <w:p w14:paraId="614D4420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18C83" w14:textId="77777777" w:rsidR="00C15689" w:rsidRDefault="00C15689" w:rsidP="00293785">
      <w:pPr>
        <w:spacing w:after="0" w:line="240" w:lineRule="auto"/>
      </w:pPr>
      <w:r>
        <w:separator/>
      </w:r>
    </w:p>
  </w:endnote>
  <w:endnote w:type="continuationSeparator" w:id="0">
    <w:p w14:paraId="6CF64F2B" w14:textId="77777777" w:rsidR="00C15689" w:rsidRDefault="00C1568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47A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706F39" wp14:editId="35679B1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B62448" w14:textId="3511A366" w:rsidR="00293785" w:rsidRDefault="00C1568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85C3465BC0145BCBEF07E87D28F55F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C1094">
                                <w:t>Presenting with Confidence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06F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BB62448" w14:textId="3511A366" w:rsidR="00293785" w:rsidRDefault="00C1568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85C3465BC0145BCBEF07E87D28F55F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C1094">
                          <w:t>Presenting with Confidence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2B4F8AC" wp14:editId="53B4D75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83725" w14:textId="77777777" w:rsidR="00C15689" w:rsidRDefault="00C15689" w:rsidP="00293785">
      <w:pPr>
        <w:spacing w:after="0" w:line="240" w:lineRule="auto"/>
      </w:pPr>
      <w:r>
        <w:separator/>
      </w:r>
    </w:p>
  </w:footnote>
  <w:footnote w:type="continuationSeparator" w:id="0">
    <w:p w14:paraId="507112FF" w14:textId="77777777" w:rsidR="00C15689" w:rsidRDefault="00C1568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4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9F5444"/>
    <w:rsid w:val="00A101E8"/>
    <w:rsid w:val="00A471FD"/>
    <w:rsid w:val="00AC349E"/>
    <w:rsid w:val="00AC75FD"/>
    <w:rsid w:val="00B92DBF"/>
    <w:rsid w:val="00BD119F"/>
    <w:rsid w:val="00C15689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780DB"/>
  <w15:docId w15:val="{ECE6E05A-75C4-4916-BF30-9F9389F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5C3465BC0145BCBEF07E87D28F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0B2C-49EE-4BCD-9B0F-0A8565368843}"/>
      </w:docPartPr>
      <w:docPartBody>
        <w:p w:rsidR="00000000" w:rsidRDefault="00B92A18">
          <w:pPr>
            <w:pStyle w:val="785C3465BC0145BCBEF07E87D28F55F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18"/>
    <w:rsid w:val="00B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5C3465BC0145BCBEF07E87D28F55FE">
    <w:name w:val="785C3465BC0145BCBEF07E87D28F5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 with Confidence</dc:title>
  <dc:creator>K20 Center</dc:creator>
  <cp:lastModifiedBy>Elizabeth Kuehn</cp:lastModifiedBy>
  <cp:revision>2</cp:revision>
  <cp:lastPrinted>2016-07-14T14:08:00Z</cp:lastPrinted>
  <dcterms:created xsi:type="dcterms:W3CDTF">2020-08-17T13:49:00Z</dcterms:created>
  <dcterms:modified xsi:type="dcterms:W3CDTF">2020-08-17T13:55:00Z</dcterms:modified>
</cp:coreProperties>
</file>