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14E72" w14:textId="6138B192" w:rsidR="00C73EA1" w:rsidRPr="00547CDB" w:rsidRDefault="00DE2020" w:rsidP="00495234">
      <w:pPr>
        <w:pStyle w:val="Title"/>
        <w:rPr>
          <w:lang w:val="es-CO"/>
        </w:rPr>
      </w:pPr>
      <w:r w:rsidRPr="00547CDB">
        <w:rPr>
          <w:bCs/>
          <w:lang w:val="es-CO"/>
        </w:rPr>
        <w:t xml:space="preserve">Deconstrucción de un anuncio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9340"/>
      </w:tblGrid>
      <w:tr w:rsidR="00A31B56" w:rsidRPr="00547CDB" w14:paraId="46637BB5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11500884" w14:textId="3EB3EE82" w:rsidR="00A31B56" w:rsidRPr="00547CDB" w:rsidRDefault="00055219" w:rsidP="008F0E17">
            <w:pPr>
              <w:pStyle w:val="TableColumnHeaders"/>
              <w:rPr>
                <w:lang w:val="es-CO"/>
              </w:rPr>
            </w:pPr>
            <w:r w:rsidRPr="00547CDB">
              <w:rPr>
                <w:bCs/>
                <w:lang w:val="es-CO"/>
              </w:rPr>
              <w:t xml:space="preserve">1. Haz observaciones sobre el anuncio. | </w:t>
            </w:r>
            <w:r w:rsidRPr="00547CDB">
              <w:rPr>
                <w:b w:val="0"/>
                <w:lang w:val="es-CO"/>
              </w:rPr>
              <w:t xml:space="preserve"> </w:t>
            </w:r>
            <w:r w:rsidRPr="00547CDB">
              <w:rPr>
                <w:b w:val="0"/>
                <w:i/>
                <w:iCs/>
                <w:lang w:val="es-CO"/>
              </w:rPr>
              <w:t>Evalúa la estética.</w:t>
            </w:r>
            <w:r w:rsidRPr="00547CDB">
              <w:rPr>
                <w:bCs/>
                <w:lang w:val="es-CO"/>
              </w:rPr>
              <w:t xml:space="preserve"> </w:t>
            </w:r>
          </w:p>
        </w:tc>
      </w:tr>
      <w:tr w:rsidR="00A31B56" w:rsidRPr="00547CDB" w14:paraId="6CCD30ED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50FB8169" w14:textId="080A7E18" w:rsidR="00A31B56" w:rsidRPr="00547CDB" w:rsidRDefault="001F0F5D" w:rsidP="00866C8C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¿Hay personas representadas? (Piensa en el género, la raza, la clase, la edad, las expresiones faciales, etc.) </w:t>
            </w:r>
          </w:p>
          <w:p w14:paraId="327DDDFF" w14:textId="0367B674" w:rsidR="00F21DA2" w:rsidRPr="00547CDB" w:rsidRDefault="00F21DA2" w:rsidP="00866C8C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¿Qué colores se utilizan? (¿Brillante/colorido o tenue/oscuro? ¿En blanco y negro? ¿Colores contrastados?) </w:t>
            </w:r>
          </w:p>
          <w:p w14:paraId="240B9E86" w14:textId="10CB2746" w:rsidR="008C624D" w:rsidRPr="00547CDB" w:rsidRDefault="008C624D" w:rsidP="00D61743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¿Hay algún texto? (Piensa en el tipo de letra, el tamaño, el color, qué información está en texto grande y qué en texto pequeño, etc.) </w:t>
            </w:r>
          </w:p>
        </w:tc>
      </w:tr>
      <w:tr w:rsidR="00A31B56" w:rsidRPr="00547CDB" w14:paraId="494B61ED" w14:textId="77777777" w:rsidTr="00866C8C">
        <w:trPr>
          <w:cantSplit/>
          <w:trHeight w:val="3600"/>
        </w:trPr>
        <w:tc>
          <w:tcPr>
            <w:tcW w:w="9340" w:type="dxa"/>
          </w:tcPr>
          <w:p w14:paraId="6B341D0D" w14:textId="77777777" w:rsidR="00A31B56" w:rsidRPr="00547CDB" w:rsidRDefault="00A31B56" w:rsidP="006B4CC2">
            <w:pPr>
              <w:pStyle w:val="TableData"/>
              <w:rPr>
                <w:lang w:val="es-CO"/>
              </w:rPr>
            </w:pPr>
          </w:p>
        </w:tc>
      </w:tr>
      <w:tr w:rsidR="00A31B56" w:rsidRPr="00547CDB" w14:paraId="39FE5690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4BF2BB0A" w14:textId="4ECF9D63" w:rsidR="00A31B56" w:rsidRPr="00547CDB" w:rsidRDefault="00055219" w:rsidP="008F0E17">
            <w:pPr>
              <w:pStyle w:val="TableColumnHeaders"/>
              <w:rPr>
                <w:lang w:val="es-CO"/>
              </w:rPr>
            </w:pPr>
            <w:r w:rsidRPr="00547CDB">
              <w:rPr>
                <w:bCs/>
                <w:lang w:val="es-CO"/>
              </w:rPr>
              <w:t xml:space="preserve">2. Establece el propósito del anuncio. | </w:t>
            </w:r>
            <w:r w:rsidRPr="00547CDB">
              <w:rPr>
                <w:b w:val="0"/>
                <w:lang w:val="es-CO"/>
              </w:rPr>
              <w:t xml:space="preserve"> </w:t>
            </w:r>
            <w:r w:rsidRPr="00547CDB">
              <w:rPr>
                <w:b w:val="0"/>
                <w:i/>
                <w:iCs/>
                <w:lang w:val="es-CO"/>
              </w:rPr>
              <w:t>¿Qué producto o idea promueve?</w:t>
            </w:r>
            <w:r w:rsidRPr="00547CDB">
              <w:rPr>
                <w:bCs/>
                <w:i/>
                <w:iCs/>
                <w:lang w:val="es-CO"/>
              </w:rPr>
              <w:t xml:space="preserve"> </w:t>
            </w:r>
          </w:p>
        </w:tc>
      </w:tr>
      <w:tr w:rsidR="00A31B56" w:rsidRPr="00547CDB" w14:paraId="7DEE9FE5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00908728" w14:textId="7735F1DB" w:rsidR="008203E9" w:rsidRPr="00547CDB" w:rsidRDefault="0099289E" w:rsidP="00932255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¿Quién pagó el anuncio? (¿Esto está claro u oculto?) </w:t>
            </w:r>
          </w:p>
          <w:p w14:paraId="2A9B26BB" w14:textId="606749B3" w:rsidR="008203E9" w:rsidRPr="00547CDB" w:rsidRDefault="00980B70" w:rsidP="00932255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¿A quién va dirigido? (¿Niños? ¿Adolescentes? ¿Adultos? ¿Personas mayores?) </w:t>
            </w:r>
          </w:p>
          <w:p w14:paraId="2740D9C2" w14:textId="0CCA5F8A" w:rsidR="00A31B56" w:rsidRPr="00547CDB" w:rsidRDefault="00695508" w:rsidP="00D61743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¿Qué sentimientos o ideas se asocian al producto? (Piensa en los valores y el estilo de vida.) </w:t>
            </w:r>
          </w:p>
        </w:tc>
      </w:tr>
      <w:tr w:rsidR="00A31B56" w:rsidRPr="00547CDB" w14:paraId="62E1C544" w14:textId="77777777" w:rsidTr="00866C8C">
        <w:trPr>
          <w:cantSplit/>
          <w:trHeight w:val="3600"/>
        </w:trPr>
        <w:tc>
          <w:tcPr>
            <w:tcW w:w="9340" w:type="dxa"/>
          </w:tcPr>
          <w:p w14:paraId="187BDD34" w14:textId="77777777" w:rsidR="00A31B56" w:rsidRPr="00547CDB" w:rsidRDefault="00A31B56" w:rsidP="006B4CC2">
            <w:pPr>
              <w:pStyle w:val="TableData"/>
              <w:rPr>
                <w:lang w:val="es-CO"/>
              </w:rPr>
            </w:pPr>
          </w:p>
        </w:tc>
      </w:tr>
      <w:tr w:rsidR="00A31B56" w:rsidRPr="00547CDB" w14:paraId="3B41D86A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37290216" w14:textId="3F5EA68F" w:rsidR="00A31B56" w:rsidRPr="00547CDB" w:rsidRDefault="00055219" w:rsidP="008F0E17">
            <w:pPr>
              <w:pStyle w:val="TableColumnHeaders"/>
              <w:rPr>
                <w:lang w:val="es-CO"/>
              </w:rPr>
            </w:pPr>
            <w:bookmarkStart w:id="0" w:name="_Hlk73544551"/>
            <w:r w:rsidRPr="00547CDB">
              <w:rPr>
                <w:bCs/>
                <w:lang w:val="es-CO"/>
              </w:rPr>
              <w:lastRenderedPageBreak/>
              <w:t xml:space="preserve">3. Determina el mensaje que envía el anuncio. | </w:t>
            </w:r>
            <w:r w:rsidRPr="00547CDB">
              <w:rPr>
                <w:b w:val="0"/>
                <w:lang w:val="es-CO"/>
              </w:rPr>
              <w:t xml:space="preserve"> </w:t>
            </w:r>
            <w:r w:rsidRPr="00547CDB">
              <w:rPr>
                <w:b w:val="0"/>
                <w:i/>
                <w:iCs/>
                <w:lang w:val="es-CO"/>
              </w:rPr>
              <w:t>¿Qué suposiciones y conexiones se hacen?</w:t>
            </w:r>
            <w:r w:rsidRPr="00547CDB">
              <w:rPr>
                <w:bCs/>
                <w:lang w:val="es-CO"/>
              </w:rPr>
              <w:t xml:space="preserve"> </w:t>
            </w:r>
          </w:p>
        </w:tc>
      </w:tr>
      <w:tr w:rsidR="00A31B56" w:rsidRPr="00547CDB" w14:paraId="5E708241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268A041E" w14:textId="5864E24C" w:rsidR="008203E9" w:rsidRPr="00547CDB" w:rsidRDefault="00E001F3" w:rsidP="00492F28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bookmarkStart w:id="1" w:name="_Hlk73544578"/>
            <w:bookmarkEnd w:id="0"/>
            <w:r w:rsidRPr="00547CDB">
              <w:rPr>
                <w:sz w:val="22"/>
                <w:lang w:val="es-CO"/>
              </w:rPr>
              <w:t xml:space="preserve">¿Cómo retrata el anuncio a las personas en cuanto a género, raza, clase y/o edad? (¿Es realista? ¿Refuerza los estereotipos o los desafía?) </w:t>
            </w:r>
          </w:p>
          <w:p w14:paraId="03DF7524" w14:textId="3042806E" w:rsidR="008203E9" w:rsidRPr="00547CDB" w:rsidRDefault="00356E4C" w:rsidP="00492F28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¿Es la información precisa y justa? (¿Es tendencioso o equilibrado?) </w:t>
            </w:r>
          </w:p>
          <w:p w14:paraId="35AD8FC0" w14:textId="01576C97" w:rsidR="00A31B56" w:rsidRPr="00547CDB" w:rsidRDefault="008203E9" w:rsidP="008F0E17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¿Hay algún subtexto (un mensaje subyacente que no se haya expresado explícitamente)? </w:t>
            </w:r>
          </w:p>
        </w:tc>
      </w:tr>
      <w:bookmarkEnd w:id="1"/>
      <w:tr w:rsidR="00A31B56" w:rsidRPr="00547CDB" w14:paraId="18F52ABD" w14:textId="77777777" w:rsidTr="00866C8C">
        <w:trPr>
          <w:cantSplit/>
          <w:trHeight w:val="3600"/>
        </w:trPr>
        <w:tc>
          <w:tcPr>
            <w:tcW w:w="9340" w:type="dxa"/>
          </w:tcPr>
          <w:p w14:paraId="5B20EB71" w14:textId="77777777" w:rsidR="00A31B56" w:rsidRPr="00547CDB" w:rsidRDefault="00A31B56" w:rsidP="006B4CC2">
            <w:pPr>
              <w:pStyle w:val="TableData"/>
              <w:rPr>
                <w:lang w:val="es-CO"/>
              </w:rPr>
            </w:pPr>
          </w:p>
        </w:tc>
      </w:tr>
      <w:tr w:rsidR="00391CE6" w:rsidRPr="00547CDB" w14:paraId="5C5A58F6" w14:textId="77777777" w:rsidTr="00866C8C">
        <w:trPr>
          <w:cantSplit/>
        </w:trPr>
        <w:tc>
          <w:tcPr>
            <w:tcW w:w="9340" w:type="dxa"/>
            <w:shd w:val="clear" w:color="auto" w:fill="3E5C61" w:themeFill="accent2"/>
          </w:tcPr>
          <w:p w14:paraId="7FDD001D" w14:textId="318793BD" w:rsidR="00391CE6" w:rsidRPr="00547CDB" w:rsidRDefault="00B05A37" w:rsidP="008F0E17">
            <w:pPr>
              <w:pStyle w:val="TableColumnHeaders"/>
              <w:rPr>
                <w:lang w:val="es-CO"/>
              </w:rPr>
            </w:pPr>
            <w:r w:rsidRPr="00547CDB">
              <w:rPr>
                <w:bCs/>
                <w:lang w:val="es-CO"/>
              </w:rPr>
              <w:t xml:space="preserve">4. ¿Cuáles son las posibles consecuencias de este mensaje? | </w:t>
            </w:r>
            <w:r w:rsidRPr="00547CDB">
              <w:rPr>
                <w:b w:val="0"/>
                <w:lang w:val="es-CO"/>
              </w:rPr>
              <w:t xml:space="preserve"> </w:t>
            </w:r>
            <w:r w:rsidRPr="00547CDB">
              <w:rPr>
                <w:b w:val="0"/>
                <w:i/>
                <w:iCs/>
                <w:lang w:val="es-CO"/>
              </w:rPr>
              <w:t>Explica los efectos a corto y largo plazo.</w:t>
            </w:r>
            <w:r w:rsidRPr="00547CDB">
              <w:rPr>
                <w:bCs/>
                <w:lang w:val="es-CO"/>
              </w:rPr>
              <w:t xml:space="preserve"> </w:t>
            </w:r>
          </w:p>
        </w:tc>
      </w:tr>
      <w:tr w:rsidR="00391CE6" w:rsidRPr="00547CDB" w14:paraId="4780EF2A" w14:textId="77777777" w:rsidTr="00866C8C">
        <w:trPr>
          <w:cantSplit/>
        </w:trPr>
        <w:tc>
          <w:tcPr>
            <w:tcW w:w="9340" w:type="dxa"/>
            <w:shd w:val="clear" w:color="auto" w:fill="F2F7F6" w:themeFill="accent3" w:themeFillTint="33"/>
          </w:tcPr>
          <w:p w14:paraId="6CECE5C2" w14:textId="4CBA26DC" w:rsidR="00391CE6" w:rsidRPr="00547CDB" w:rsidRDefault="008A4180" w:rsidP="00D8435F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¿Crea expectativas poco realistas? </w:t>
            </w:r>
          </w:p>
          <w:p w14:paraId="57372D33" w14:textId="4D177231" w:rsidR="00391CE6" w:rsidRPr="00547CDB" w:rsidRDefault="00391CE6" w:rsidP="00D8435F">
            <w:pPr>
              <w:pStyle w:val="TableData"/>
              <w:numPr>
                <w:ilvl w:val="0"/>
                <w:numId w:val="12"/>
              </w:numPr>
              <w:spacing w:after="60"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¿Es socialmente responsable? </w:t>
            </w:r>
          </w:p>
          <w:p w14:paraId="7ACDE2C1" w14:textId="3FA49077" w:rsidR="00391CE6" w:rsidRPr="00547CDB" w:rsidRDefault="00391CE6" w:rsidP="008F0E17">
            <w:pPr>
              <w:pStyle w:val="TableData"/>
              <w:numPr>
                <w:ilvl w:val="0"/>
                <w:numId w:val="12"/>
              </w:numPr>
              <w:spacing w:line="276" w:lineRule="auto"/>
              <w:rPr>
                <w:sz w:val="22"/>
                <w:lang w:val="es-CO"/>
              </w:rPr>
            </w:pPr>
            <w:r w:rsidRPr="00547CDB">
              <w:rPr>
                <w:sz w:val="22"/>
                <w:lang w:val="es-CO"/>
              </w:rPr>
              <w:t xml:space="preserve">¿Exalta un determinado estilo de vida o elección? </w:t>
            </w:r>
          </w:p>
        </w:tc>
      </w:tr>
      <w:tr w:rsidR="00391CE6" w:rsidRPr="00547CDB" w14:paraId="3F46621F" w14:textId="77777777" w:rsidTr="00866C8C">
        <w:trPr>
          <w:cantSplit/>
          <w:trHeight w:val="3600"/>
        </w:trPr>
        <w:tc>
          <w:tcPr>
            <w:tcW w:w="9340" w:type="dxa"/>
          </w:tcPr>
          <w:p w14:paraId="35880C23" w14:textId="77777777" w:rsidR="00391CE6" w:rsidRPr="00547CDB" w:rsidRDefault="00391CE6" w:rsidP="006B4CC2">
            <w:pPr>
              <w:pStyle w:val="TableData"/>
              <w:rPr>
                <w:lang w:val="es-CO"/>
              </w:rPr>
            </w:pPr>
          </w:p>
        </w:tc>
      </w:tr>
    </w:tbl>
    <w:p w14:paraId="436DDBB6" w14:textId="57011DFB" w:rsidR="0036040A" w:rsidRPr="00547CDB" w:rsidRDefault="0036040A" w:rsidP="00F72D02">
      <w:pPr>
        <w:rPr>
          <w:szCs w:val="24"/>
          <w:lang w:val="es-CO"/>
        </w:rPr>
      </w:pPr>
    </w:p>
    <w:sectPr w:rsidR="0036040A" w:rsidRPr="00547CDB" w:rsidSect="00547CDB">
      <w:footerReference w:type="default" r:id="rId8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76AC" w14:textId="77777777" w:rsidR="00DE2020" w:rsidRDefault="00DE2020" w:rsidP="00293785">
      <w:pPr>
        <w:spacing w:after="0" w:line="240" w:lineRule="auto"/>
      </w:pPr>
      <w:r>
        <w:separator/>
      </w:r>
    </w:p>
  </w:endnote>
  <w:endnote w:type="continuationSeparator" w:id="0">
    <w:p w14:paraId="0B0128FE" w14:textId="77777777" w:rsidR="00DE2020" w:rsidRDefault="00DE20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B96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870CF6" wp14:editId="6A0912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9C2E6" w14:textId="1C9EC835" w:rsidR="00293785" w:rsidRDefault="00547CD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568D73D0DE4BA984C7F3218E1B715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E28D7">
                                <w:rPr>
                                  <w:bCs/>
                                  <w:lang w:val="es"/>
                                </w:rPr>
                                <w:t>Ad Nauseam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70C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2D9C2E6" w14:textId="1C9EC835" w:rsidR="00293785" w:rsidRDefault="00B05A3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568D73D0DE4BA984C7F3218E1B715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Ad Nauseam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9272A71" wp14:editId="6E941AE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9392" w14:textId="77777777" w:rsidR="00DE2020" w:rsidRDefault="00DE2020" w:rsidP="00293785">
      <w:pPr>
        <w:spacing w:after="0" w:line="240" w:lineRule="auto"/>
      </w:pPr>
      <w:r>
        <w:separator/>
      </w:r>
    </w:p>
  </w:footnote>
  <w:footnote w:type="continuationSeparator" w:id="0">
    <w:p w14:paraId="1E573EDB" w14:textId="77777777" w:rsidR="00DE2020" w:rsidRDefault="00DE202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7CD"/>
    <w:multiLevelType w:val="hybridMultilevel"/>
    <w:tmpl w:val="E21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09903">
    <w:abstractNumId w:val="7"/>
  </w:num>
  <w:num w:numId="2" w16cid:durableId="933366940">
    <w:abstractNumId w:val="8"/>
  </w:num>
  <w:num w:numId="3" w16cid:durableId="2140605596">
    <w:abstractNumId w:val="1"/>
  </w:num>
  <w:num w:numId="4" w16cid:durableId="287006358">
    <w:abstractNumId w:val="3"/>
  </w:num>
  <w:num w:numId="5" w16cid:durableId="1521509629">
    <w:abstractNumId w:val="4"/>
  </w:num>
  <w:num w:numId="6" w16cid:durableId="648823337">
    <w:abstractNumId w:val="6"/>
  </w:num>
  <w:num w:numId="7" w16cid:durableId="1560633093">
    <w:abstractNumId w:val="5"/>
  </w:num>
  <w:num w:numId="8" w16cid:durableId="475225357">
    <w:abstractNumId w:val="9"/>
  </w:num>
  <w:num w:numId="9" w16cid:durableId="851919008">
    <w:abstractNumId w:val="10"/>
  </w:num>
  <w:num w:numId="10" w16cid:durableId="300310262">
    <w:abstractNumId w:val="11"/>
  </w:num>
  <w:num w:numId="11" w16cid:durableId="292372962">
    <w:abstractNumId w:val="2"/>
  </w:num>
  <w:num w:numId="12" w16cid:durableId="25867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0"/>
    <w:rsid w:val="0004006F"/>
    <w:rsid w:val="00053775"/>
    <w:rsid w:val="00055219"/>
    <w:rsid w:val="0005619A"/>
    <w:rsid w:val="0008589D"/>
    <w:rsid w:val="000A51DD"/>
    <w:rsid w:val="0011259B"/>
    <w:rsid w:val="001130D0"/>
    <w:rsid w:val="00116FDD"/>
    <w:rsid w:val="001242D7"/>
    <w:rsid w:val="00125621"/>
    <w:rsid w:val="00125D7C"/>
    <w:rsid w:val="00134A5C"/>
    <w:rsid w:val="0015128B"/>
    <w:rsid w:val="001D0BBF"/>
    <w:rsid w:val="001E1F85"/>
    <w:rsid w:val="001F0F5D"/>
    <w:rsid w:val="001F125D"/>
    <w:rsid w:val="002061A8"/>
    <w:rsid w:val="00214C80"/>
    <w:rsid w:val="002315DE"/>
    <w:rsid w:val="002345CC"/>
    <w:rsid w:val="00293785"/>
    <w:rsid w:val="002C0879"/>
    <w:rsid w:val="002C37B4"/>
    <w:rsid w:val="003250FB"/>
    <w:rsid w:val="0033150F"/>
    <w:rsid w:val="00356E4C"/>
    <w:rsid w:val="0036040A"/>
    <w:rsid w:val="00364DCC"/>
    <w:rsid w:val="003657AC"/>
    <w:rsid w:val="00390A24"/>
    <w:rsid w:val="00391CE6"/>
    <w:rsid w:val="00397FA9"/>
    <w:rsid w:val="00417A73"/>
    <w:rsid w:val="00423484"/>
    <w:rsid w:val="00446C13"/>
    <w:rsid w:val="004705DD"/>
    <w:rsid w:val="00492F28"/>
    <w:rsid w:val="00495234"/>
    <w:rsid w:val="004C6B38"/>
    <w:rsid w:val="004E28D7"/>
    <w:rsid w:val="004F7F0B"/>
    <w:rsid w:val="005078B4"/>
    <w:rsid w:val="00510787"/>
    <w:rsid w:val="00523688"/>
    <w:rsid w:val="0053328A"/>
    <w:rsid w:val="00540FC6"/>
    <w:rsid w:val="00547CDB"/>
    <w:rsid w:val="005511B6"/>
    <w:rsid w:val="00553C98"/>
    <w:rsid w:val="005A7635"/>
    <w:rsid w:val="00645D7F"/>
    <w:rsid w:val="00656940"/>
    <w:rsid w:val="00665274"/>
    <w:rsid w:val="00666C03"/>
    <w:rsid w:val="00686DAB"/>
    <w:rsid w:val="00695508"/>
    <w:rsid w:val="006B4CC2"/>
    <w:rsid w:val="006E1542"/>
    <w:rsid w:val="007135FE"/>
    <w:rsid w:val="00721EA4"/>
    <w:rsid w:val="007231F2"/>
    <w:rsid w:val="00797CB5"/>
    <w:rsid w:val="007B055F"/>
    <w:rsid w:val="007E6F1D"/>
    <w:rsid w:val="007F0E8B"/>
    <w:rsid w:val="008203E9"/>
    <w:rsid w:val="00866C8C"/>
    <w:rsid w:val="008703D3"/>
    <w:rsid w:val="00880013"/>
    <w:rsid w:val="008920A4"/>
    <w:rsid w:val="008A4180"/>
    <w:rsid w:val="008C624D"/>
    <w:rsid w:val="008E0ACA"/>
    <w:rsid w:val="008F0E17"/>
    <w:rsid w:val="008F5386"/>
    <w:rsid w:val="00913172"/>
    <w:rsid w:val="00932255"/>
    <w:rsid w:val="00980B70"/>
    <w:rsid w:val="00981E19"/>
    <w:rsid w:val="0099289E"/>
    <w:rsid w:val="009B52E4"/>
    <w:rsid w:val="009D6E8D"/>
    <w:rsid w:val="009E21E1"/>
    <w:rsid w:val="009F119F"/>
    <w:rsid w:val="009F77C6"/>
    <w:rsid w:val="00A101E8"/>
    <w:rsid w:val="00A31B56"/>
    <w:rsid w:val="00AC349E"/>
    <w:rsid w:val="00AE78AB"/>
    <w:rsid w:val="00B05A37"/>
    <w:rsid w:val="00B1766D"/>
    <w:rsid w:val="00B3475F"/>
    <w:rsid w:val="00B73F16"/>
    <w:rsid w:val="00B92DBF"/>
    <w:rsid w:val="00BD119F"/>
    <w:rsid w:val="00C35D66"/>
    <w:rsid w:val="00C539A9"/>
    <w:rsid w:val="00C73EA1"/>
    <w:rsid w:val="00C8524A"/>
    <w:rsid w:val="00C94867"/>
    <w:rsid w:val="00CC4F77"/>
    <w:rsid w:val="00CD3CF6"/>
    <w:rsid w:val="00CE336D"/>
    <w:rsid w:val="00D106FF"/>
    <w:rsid w:val="00D33251"/>
    <w:rsid w:val="00D61743"/>
    <w:rsid w:val="00D626EB"/>
    <w:rsid w:val="00D8435F"/>
    <w:rsid w:val="00DA7D46"/>
    <w:rsid w:val="00DC7A6D"/>
    <w:rsid w:val="00DD24BA"/>
    <w:rsid w:val="00DE2020"/>
    <w:rsid w:val="00E001F3"/>
    <w:rsid w:val="00E2010A"/>
    <w:rsid w:val="00E72586"/>
    <w:rsid w:val="00E96171"/>
    <w:rsid w:val="00ED24C8"/>
    <w:rsid w:val="00EE7A81"/>
    <w:rsid w:val="00F21DA2"/>
    <w:rsid w:val="00F377E2"/>
    <w:rsid w:val="00F50748"/>
    <w:rsid w:val="00F72D02"/>
    <w:rsid w:val="00F80FEB"/>
    <w:rsid w:val="00FD6D5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CA8FA2"/>
  <w15:docId w15:val="{CD9DADC5-F452-418E-9D92-D002E13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95234"/>
    <w:pPr>
      <w:spacing w:after="3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523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F0E17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F0E1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68D73D0DE4BA984C7F3218E1B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82BD-C7FA-4576-8052-D4A17DFFFDD5}"/>
      </w:docPartPr>
      <w:docPartBody>
        <w:p w:rsidR="00622709" w:rsidRDefault="00622709">
          <w:pPr>
            <w:pStyle w:val="DA568D73D0DE4BA984C7F3218E1B715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09"/>
    <w:rsid w:val="006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568D73D0DE4BA984C7F3218E1B7150">
    <w:name w:val="DA568D73D0DE4BA984C7F3218E1B7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83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Nauseam</dc:title>
  <dc:creator>k20center@ou.edu</dc:creator>
  <cp:lastModifiedBy>Catalina Otalora</cp:lastModifiedBy>
  <cp:revision>72</cp:revision>
  <cp:lastPrinted>2016-07-14T14:08:00Z</cp:lastPrinted>
  <dcterms:created xsi:type="dcterms:W3CDTF">2021-06-02T20:46:00Z</dcterms:created>
  <dcterms:modified xsi:type="dcterms:W3CDTF">2022-06-16T22:32:00Z</dcterms:modified>
</cp:coreProperties>
</file>