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14E72" w14:textId="6138B192" w:rsidR="00C73EA1" w:rsidRDefault="00DE2020" w:rsidP="00495234">
      <w:pPr>
        <w:pStyle w:val="Title"/>
      </w:pPr>
      <w:r>
        <w:t>Deconstructing an Advertisement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9340"/>
      </w:tblGrid>
      <w:tr w:rsidR="00A31B56" w14:paraId="46637BB5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11500884" w14:textId="3EB3EE82" w:rsidR="00A31B56" w:rsidRPr="0053328A" w:rsidRDefault="00055219" w:rsidP="008F0E17">
            <w:pPr>
              <w:pStyle w:val="TableColumnHeaders"/>
            </w:pPr>
            <w:r>
              <w:t xml:space="preserve">1. </w:t>
            </w:r>
            <w:r w:rsidR="00A31B56">
              <w:t xml:space="preserve">Make observations about the ad. </w:t>
            </w:r>
            <w:r w:rsidR="00A31B56" w:rsidRPr="002061A8">
              <w:rPr>
                <w:b w:val="0"/>
              </w:rPr>
              <w:t xml:space="preserve">| </w:t>
            </w:r>
            <w:r w:rsidR="00A31B56" w:rsidRPr="002061A8">
              <w:rPr>
                <w:b w:val="0"/>
                <w:i/>
                <w:iCs/>
              </w:rPr>
              <w:t>Evaluate the aesthetics.</w:t>
            </w:r>
            <w:r w:rsidR="00A31B56">
              <w:t xml:space="preserve"> </w:t>
            </w:r>
          </w:p>
        </w:tc>
      </w:tr>
      <w:tr w:rsidR="00A31B56" w14:paraId="6CCD30ED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50FB8169" w14:textId="080A7E18" w:rsidR="00A31B56" w:rsidRDefault="001F0F5D" w:rsidP="00866C8C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 xml:space="preserve">Are there people depicted? </w:t>
            </w:r>
            <w:r w:rsidR="001130D0">
              <w:rPr>
                <w:sz w:val="22"/>
              </w:rPr>
              <w:t xml:space="preserve">(Think about gender, race, </w:t>
            </w:r>
            <w:r w:rsidR="00F21DA2">
              <w:rPr>
                <w:sz w:val="22"/>
              </w:rPr>
              <w:t xml:space="preserve">class, age, </w:t>
            </w:r>
            <w:r w:rsidR="00FD6D54">
              <w:rPr>
                <w:sz w:val="22"/>
              </w:rPr>
              <w:t xml:space="preserve">facial </w:t>
            </w:r>
            <w:r w:rsidR="00F21DA2">
              <w:rPr>
                <w:sz w:val="22"/>
              </w:rPr>
              <w:t>expressions</w:t>
            </w:r>
            <w:r w:rsidR="003657AC">
              <w:rPr>
                <w:sz w:val="22"/>
              </w:rPr>
              <w:t>, etc</w:t>
            </w:r>
            <w:r w:rsidR="00F21DA2">
              <w:rPr>
                <w:sz w:val="22"/>
              </w:rPr>
              <w:t xml:space="preserve">.) </w:t>
            </w:r>
          </w:p>
          <w:p w14:paraId="327DDDFF" w14:textId="0367B674" w:rsidR="00F21DA2" w:rsidRDefault="00F21DA2" w:rsidP="00866C8C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 xml:space="preserve">What colors are used? </w:t>
            </w:r>
            <w:r w:rsidR="00D33251">
              <w:rPr>
                <w:sz w:val="22"/>
              </w:rPr>
              <w:t>(Bright</w:t>
            </w:r>
            <w:r w:rsidR="0015128B">
              <w:rPr>
                <w:sz w:val="22"/>
              </w:rPr>
              <w:t>/</w:t>
            </w:r>
            <w:r w:rsidR="00B1766D">
              <w:rPr>
                <w:sz w:val="22"/>
              </w:rPr>
              <w:t>colorful</w:t>
            </w:r>
            <w:r w:rsidR="0015128B">
              <w:rPr>
                <w:sz w:val="22"/>
              </w:rPr>
              <w:t xml:space="preserve"> or d</w:t>
            </w:r>
            <w:r w:rsidR="00B1766D">
              <w:rPr>
                <w:sz w:val="22"/>
              </w:rPr>
              <w:t>im</w:t>
            </w:r>
            <w:r w:rsidR="0015128B">
              <w:rPr>
                <w:sz w:val="22"/>
              </w:rPr>
              <w:t>/</w:t>
            </w:r>
            <w:r w:rsidR="00B1766D">
              <w:rPr>
                <w:sz w:val="22"/>
              </w:rPr>
              <w:t>d</w:t>
            </w:r>
            <w:r w:rsidR="00E72586">
              <w:rPr>
                <w:sz w:val="22"/>
              </w:rPr>
              <w:t>ark?</w:t>
            </w:r>
            <w:r w:rsidR="00D33251">
              <w:rPr>
                <w:sz w:val="22"/>
              </w:rPr>
              <w:t xml:space="preserve"> Black and white? Contrasting colors?) </w:t>
            </w:r>
          </w:p>
          <w:p w14:paraId="240B9E86" w14:textId="10CB2746" w:rsidR="008C624D" w:rsidRPr="001F0F5D" w:rsidRDefault="008C624D" w:rsidP="00D61743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Is there any text? </w:t>
            </w:r>
            <w:r w:rsidR="003657AC">
              <w:rPr>
                <w:sz w:val="22"/>
              </w:rPr>
              <w:t xml:space="preserve">(Think about font, size, color, which info is in large text vs. small text, etc.) </w:t>
            </w:r>
          </w:p>
        </w:tc>
      </w:tr>
      <w:tr w:rsidR="00A31B56" w14:paraId="494B61ED" w14:textId="77777777" w:rsidTr="00866C8C">
        <w:trPr>
          <w:cantSplit/>
          <w:trHeight w:val="3600"/>
        </w:trPr>
        <w:tc>
          <w:tcPr>
            <w:tcW w:w="9340" w:type="dxa"/>
          </w:tcPr>
          <w:p w14:paraId="6B341D0D" w14:textId="77777777" w:rsidR="00A31B56" w:rsidRDefault="00A31B56" w:rsidP="006B4CC2">
            <w:pPr>
              <w:pStyle w:val="TableData"/>
            </w:pPr>
          </w:p>
        </w:tc>
      </w:tr>
      <w:tr w:rsidR="00A31B56" w:rsidRPr="0053328A" w14:paraId="39FE5690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4BF2BB0A" w14:textId="4ECF9D63" w:rsidR="00A31B56" w:rsidRPr="0053328A" w:rsidRDefault="00055219" w:rsidP="008F0E17">
            <w:pPr>
              <w:pStyle w:val="TableColumnHeaders"/>
            </w:pPr>
            <w:r>
              <w:t xml:space="preserve">2. </w:t>
            </w:r>
            <w:r w:rsidR="00A31B56">
              <w:t xml:space="preserve">Establish the purpose of the ad. </w:t>
            </w:r>
            <w:r w:rsidR="00A31B56" w:rsidRPr="002061A8">
              <w:rPr>
                <w:b w:val="0"/>
                <w:bCs/>
              </w:rPr>
              <w:t xml:space="preserve">| </w:t>
            </w:r>
            <w:r w:rsidR="00A31B56" w:rsidRPr="002061A8">
              <w:rPr>
                <w:b w:val="0"/>
                <w:bCs/>
                <w:i/>
                <w:iCs/>
              </w:rPr>
              <w:t xml:space="preserve">What product or idea is </w:t>
            </w:r>
            <w:r w:rsidR="004E28D7">
              <w:rPr>
                <w:b w:val="0"/>
                <w:bCs/>
                <w:i/>
                <w:iCs/>
              </w:rPr>
              <w:t>it</w:t>
            </w:r>
            <w:r w:rsidR="00A31B56" w:rsidRPr="002061A8">
              <w:rPr>
                <w:b w:val="0"/>
                <w:bCs/>
                <w:i/>
                <w:iCs/>
              </w:rPr>
              <w:t xml:space="preserve"> promot</w:t>
            </w:r>
            <w:r w:rsidR="004E28D7">
              <w:rPr>
                <w:b w:val="0"/>
                <w:bCs/>
                <w:i/>
                <w:iCs/>
              </w:rPr>
              <w:t>ing</w:t>
            </w:r>
            <w:r w:rsidR="00A31B56" w:rsidRPr="002061A8">
              <w:rPr>
                <w:b w:val="0"/>
                <w:bCs/>
                <w:i/>
                <w:iCs/>
              </w:rPr>
              <w:t>?</w:t>
            </w:r>
            <w:r w:rsidR="00A31B56" w:rsidRPr="002061A8">
              <w:rPr>
                <w:i/>
                <w:iCs/>
              </w:rPr>
              <w:t xml:space="preserve"> </w:t>
            </w:r>
          </w:p>
        </w:tc>
      </w:tr>
      <w:tr w:rsidR="00A31B56" w14:paraId="7DEE9FE5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00908728" w14:textId="7735F1DB" w:rsidR="008203E9" w:rsidRDefault="0099289E" w:rsidP="00932255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 xml:space="preserve">Who paid for the </w:t>
            </w:r>
            <w:r w:rsidR="00980B70">
              <w:rPr>
                <w:sz w:val="22"/>
              </w:rPr>
              <w:t>ad</w:t>
            </w:r>
            <w:r w:rsidR="008203E9">
              <w:rPr>
                <w:sz w:val="22"/>
              </w:rPr>
              <w:t>? (</w:t>
            </w:r>
            <w:r>
              <w:rPr>
                <w:sz w:val="22"/>
              </w:rPr>
              <w:t>Is this clear or hidden?</w:t>
            </w:r>
            <w:r w:rsidR="008203E9">
              <w:rPr>
                <w:sz w:val="22"/>
              </w:rPr>
              <w:t xml:space="preserve">) </w:t>
            </w:r>
          </w:p>
          <w:p w14:paraId="2A9B26BB" w14:textId="606749B3" w:rsidR="008203E9" w:rsidRDefault="00980B70" w:rsidP="00932255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>Who is the target audience</w:t>
            </w:r>
            <w:r w:rsidR="008203E9">
              <w:rPr>
                <w:sz w:val="22"/>
              </w:rPr>
              <w:t>? (</w:t>
            </w:r>
            <w:r w:rsidR="001242D7">
              <w:rPr>
                <w:sz w:val="22"/>
              </w:rPr>
              <w:t>Children? Teens? Adults? Elderly people?</w:t>
            </w:r>
            <w:r w:rsidR="008203E9">
              <w:rPr>
                <w:sz w:val="22"/>
              </w:rPr>
              <w:t xml:space="preserve">) </w:t>
            </w:r>
          </w:p>
          <w:p w14:paraId="2740D9C2" w14:textId="0CCA5F8A" w:rsidR="00A31B56" w:rsidRPr="008203E9" w:rsidRDefault="00695508" w:rsidP="00D61743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What feelings or ideas are associated with the product</w:t>
            </w:r>
            <w:r w:rsidR="008203E9" w:rsidRPr="008203E9">
              <w:rPr>
                <w:sz w:val="22"/>
              </w:rPr>
              <w:t xml:space="preserve">? (Think about </w:t>
            </w:r>
            <w:r w:rsidR="00417A73">
              <w:rPr>
                <w:sz w:val="22"/>
              </w:rPr>
              <w:t>values</w:t>
            </w:r>
            <w:r>
              <w:rPr>
                <w:sz w:val="22"/>
              </w:rPr>
              <w:t xml:space="preserve"> </w:t>
            </w:r>
            <w:r w:rsidR="00417A73">
              <w:rPr>
                <w:sz w:val="22"/>
              </w:rPr>
              <w:t>and lifestyle.</w:t>
            </w:r>
            <w:r w:rsidR="008203E9" w:rsidRPr="008203E9">
              <w:rPr>
                <w:sz w:val="22"/>
              </w:rPr>
              <w:t>)</w:t>
            </w:r>
            <w:r w:rsidR="00417A73">
              <w:rPr>
                <w:sz w:val="22"/>
              </w:rPr>
              <w:t xml:space="preserve"> </w:t>
            </w:r>
          </w:p>
        </w:tc>
      </w:tr>
      <w:tr w:rsidR="00A31B56" w14:paraId="62E1C544" w14:textId="77777777" w:rsidTr="00866C8C">
        <w:trPr>
          <w:cantSplit/>
          <w:trHeight w:val="3600"/>
        </w:trPr>
        <w:tc>
          <w:tcPr>
            <w:tcW w:w="9340" w:type="dxa"/>
          </w:tcPr>
          <w:p w14:paraId="187BDD34" w14:textId="77777777" w:rsidR="00A31B56" w:rsidRDefault="00A31B56" w:rsidP="006B4CC2">
            <w:pPr>
              <w:pStyle w:val="TableData"/>
            </w:pPr>
          </w:p>
        </w:tc>
      </w:tr>
      <w:tr w:rsidR="00A31B56" w:rsidRPr="0053328A" w14:paraId="3B41D86A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37290216" w14:textId="3F5EA68F" w:rsidR="00A31B56" w:rsidRPr="0053328A" w:rsidRDefault="00055219" w:rsidP="008F0E17">
            <w:pPr>
              <w:pStyle w:val="TableColumnHeaders"/>
            </w:pPr>
            <w:bookmarkStart w:id="0" w:name="_Hlk73544551"/>
            <w:r>
              <w:lastRenderedPageBreak/>
              <w:t xml:space="preserve">3. </w:t>
            </w:r>
            <w:r w:rsidR="00A31B56">
              <w:t xml:space="preserve">Determine the message the ad sends. </w:t>
            </w:r>
            <w:r w:rsidR="00A31B56" w:rsidRPr="00B73F16">
              <w:rPr>
                <w:b w:val="0"/>
                <w:bCs/>
              </w:rPr>
              <w:t xml:space="preserve">| </w:t>
            </w:r>
            <w:r w:rsidR="00E96171" w:rsidRPr="002061A8">
              <w:rPr>
                <w:b w:val="0"/>
                <w:bCs/>
                <w:i/>
                <w:iCs/>
              </w:rPr>
              <w:t>What assumptions and connections are made?</w:t>
            </w:r>
            <w:r w:rsidR="00E96171">
              <w:t xml:space="preserve"> </w:t>
            </w:r>
          </w:p>
        </w:tc>
      </w:tr>
      <w:tr w:rsidR="00A31B56" w14:paraId="5E708241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268A041E" w14:textId="5864E24C" w:rsidR="008203E9" w:rsidRDefault="00E001F3" w:rsidP="00492F28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bookmarkStart w:id="1" w:name="_Hlk73544578"/>
            <w:bookmarkEnd w:id="0"/>
            <w:r>
              <w:rPr>
                <w:sz w:val="22"/>
              </w:rPr>
              <w:t>How does the ad portray people</w:t>
            </w:r>
            <w:r w:rsidR="00DA7D46">
              <w:rPr>
                <w:sz w:val="22"/>
              </w:rPr>
              <w:t xml:space="preserve"> </w:t>
            </w:r>
            <w:r w:rsidR="007F0E8B">
              <w:rPr>
                <w:sz w:val="22"/>
              </w:rPr>
              <w:t>regarding</w:t>
            </w:r>
            <w:r w:rsidR="004F7F0B">
              <w:rPr>
                <w:sz w:val="22"/>
              </w:rPr>
              <w:t xml:space="preserve"> gender, race, class</w:t>
            </w:r>
            <w:r w:rsidR="00FF589A">
              <w:rPr>
                <w:sz w:val="22"/>
              </w:rPr>
              <w:t>, and/or age</w:t>
            </w:r>
            <w:r w:rsidR="008203E9">
              <w:rPr>
                <w:sz w:val="22"/>
              </w:rPr>
              <w:t>? (</w:t>
            </w:r>
            <w:r w:rsidR="0033150F">
              <w:rPr>
                <w:sz w:val="22"/>
              </w:rPr>
              <w:t>Is it realistic? Does it reinforce stereotypes or challenge them?</w:t>
            </w:r>
            <w:r w:rsidR="008203E9">
              <w:rPr>
                <w:sz w:val="22"/>
              </w:rPr>
              <w:t xml:space="preserve">) </w:t>
            </w:r>
          </w:p>
          <w:p w14:paraId="03DF7524" w14:textId="3042806E" w:rsidR="008203E9" w:rsidRDefault="00356E4C" w:rsidP="00492F28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>Is the information accurate and fair?</w:t>
            </w:r>
            <w:r w:rsidR="008203E9">
              <w:rPr>
                <w:sz w:val="22"/>
              </w:rPr>
              <w:t xml:space="preserve"> (</w:t>
            </w:r>
            <w:r w:rsidR="00FF589A">
              <w:rPr>
                <w:sz w:val="22"/>
              </w:rPr>
              <w:t>Is it b</w:t>
            </w:r>
            <w:r>
              <w:rPr>
                <w:sz w:val="22"/>
              </w:rPr>
              <w:t>iased or balanced</w:t>
            </w:r>
            <w:r w:rsidR="008203E9">
              <w:rPr>
                <w:sz w:val="22"/>
              </w:rPr>
              <w:t xml:space="preserve">?) </w:t>
            </w:r>
          </w:p>
          <w:p w14:paraId="35AD8FC0" w14:textId="01576C97" w:rsidR="00A31B56" w:rsidRPr="008203E9" w:rsidRDefault="008203E9" w:rsidP="008F0E17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 w:rsidRPr="008203E9">
              <w:rPr>
                <w:sz w:val="22"/>
              </w:rPr>
              <w:t xml:space="preserve">Is there any </w:t>
            </w:r>
            <w:r w:rsidR="000A51DD">
              <w:rPr>
                <w:sz w:val="22"/>
              </w:rPr>
              <w:t>sub</w:t>
            </w:r>
            <w:r w:rsidRPr="008203E9">
              <w:rPr>
                <w:sz w:val="22"/>
              </w:rPr>
              <w:t>text</w:t>
            </w:r>
            <w:r w:rsidR="008703D3">
              <w:rPr>
                <w:sz w:val="22"/>
              </w:rPr>
              <w:t xml:space="preserve"> (an underlying message </w:t>
            </w:r>
            <w:r w:rsidR="004705DD">
              <w:rPr>
                <w:sz w:val="22"/>
              </w:rPr>
              <w:t>that is not stated</w:t>
            </w:r>
            <w:r w:rsidR="008703D3">
              <w:rPr>
                <w:sz w:val="22"/>
              </w:rPr>
              <w:t xml:space="preserve"> explicitly)? </w:t>
            </w:r>
          </w:p>
        </w:tc>
      </w:tr>
      <w:bookmarkEnd w:id="1"/>
      <w:tr w:rsidR="00A31B56" w14:paraId="18F52ABD" w14:textId="77777777" w:rsidTr="00866C8C">
        <w:trPr>
          <w:cantSplit/>
          <w:trHeight w:val="3600"/>
        </w:trPr>
        <w:tc>
          <w:tcPr>
            <w:tcW w:w="9340" w:type="dxa"/>
          </w:tcPr>
          <w:p w14:paraId="5B20EB71" w14:textId="77777777" w:rsidR="00A31B56" w:rsidRDefault="00A31B56" w:rsidP="006B4CC2">
            <w:pPr>
              <w:pStyle w:val="TableData"/>
            </w:pPr>
          </w:p>
        </w:tc>
      </w:tr>
      <w:tr w:rsidR="00391CE6" w:rsidRPr="0053328A" w14:paraId="5C5A58F6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7FDD001D" w14:textId="318793BD" w:rsidR="00391CE6" w:rsidRPr="0053328A" w:rsidRDefault="00B05A37" w:rsidP="008F0E17">
            <w:pPr>
              <w:pStyle w:val="TableColumnHeaders"/>
            </w:pPr>
            <w:r>
              <w:t xml:space="preserve">4. </w:t>
            </w:r>
            <w:r w:rsidR="007135FE">
              <w:t>What are possible consequences of this message?</w:t>
            </w:r>
            <w:r w:rsidR="00391CE6">
              <w:t xml:space="preserve"> </w:t>
            </w:r>
            <w:r w:rsidR="00391CE6" w:rsidRPr="007135FE">
              <w:rPr>
                <w:b w:val="0"/>
                <w:bCs/>
              </w:rPr>
              <w:t xml:space="preserve">| </w:t>
            </w:r>
            <w:r w:rsidR="007135FE" w:rsidRPr="007135FE">
              <w:rPr>
                <w:b w:val="0"/>
                <w:bCs/>
                <w:i/>
                <w:iCs/>
              </w:rPr>
              <w:t xml:space="preserve">Explain </w:t>
            </w:r>
            <w:r>
              <w:rPr>
                <w:b w:val="0"/>
                <w:bCs/>
                <w:i/>
                <w:iCs/>
              </w:rPr>
              <w:t>short</w:t>
            </w:r>
            <w:r w:rsidR="007135FE" w:rsidRPr="007135FE">
              <w:rPr>
                <w:b w:val="0"/>
                <w:bCs/>
                <w:i/>
                <w:iCs/>
              </w:rPr>
              <w:t xml:space="preserve">- and </w:t>
            </w:r>
            <w:r>
              <w:rPr>
                <w:b w:val="0"/>
                <w:bCs/>
                <w:i/>
                <w:iCs/>
              </w:rPr>
              <w:t>long</w:t>
            </w:r>
            <w:r w:rsidR="007135FE" w:rsidRPr="007135FE">
              <w:rPr>
                <w:b w:val="0"/>
                <w:bCs/>
                <w:i/>
                <w:iCs/>
              </w:rPr>
              <w:t>-term</w:t>
            </w:r>
            <w:r w:rsidR="009E21E1">
              <w:rPr>
                <w:b w:val="0"/>
                <w:bCs/>
                <w:i/>
                <w:iCs/>
              </w:rPr>
              <w:t xml:space="preserve"> effects</w:t>
            </w:r>
            <w:r w:rsidR="007135FE" w:rsidRPr="007135FE">
              <w:rPr>
                <w:b w:val="0"/>
                <w:bCs/>
                <w:i/>
                <w:iCs/>
              </w:rPr>
              <w:t>.</w:t>
            </w:r>
            <w:r w:rsidR="007135FE">
              <w:t xml:space="preserve"> </w:t>
            </w:r>
          </w:p>
        </w:tc>
      </w:tr>
      <w:tr w:rsidR="00391CE6" w:rsidRPr="008203E9" w14:paraId="4780EF2A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6CECE5C2" w14:textId="4CBA26DC" w:rsidR="00391CE6" w:rsidRDefault="008A4180" w:rsidP="00D8435F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>Does it create unrealistic expectations</w:t>
            </w:r>
            <w:r w:rsidR="00391CE6">
              <w:rPr>
                <w:sz w:val="22"/>
              </w:rPr>
              <w:t xml:space="preserve">? </w:t>
            </w:r>
          </w:p>
          <w:p w14:paraId="57372D33" w14:textId="4D177231" w:rsidR="00391CE6" w:rsidRDefault="00391CE6" w:rsidP="00D8435F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</w:rPr>
            </w:pPr>
            <w:r>
              <w:rPr>
                <w:sz w:val="22"/>
              </w:rPr>
              <w:t xml:space="preserve">Is </w:t>
            </w:r>
            <w:r w:rsidR="00390A24">
              <w:rPr>
                <w:sz w:val="22"/>
              </w:rPr>
              <w:t>it socially responsible</w:t>
            </w:r>
            <w:r>
              <w:rPr>
                <w:sz w:val="22"/>
              </w:rPr>
              <w:t xml:space="preserve">? </w:t>
            </w:r>
          </w:p>
          <w:p w14:paraId="7ACDE2C1" w14:textId="3FA49077" w:rsidR="00391CE6" w:rsidRPr="008203E9" w:rsidRDefault="00391CE6" w:rsidP="008F0E17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 w:rsidRPr="008203E9">
              <w:rPr>
                <w:sz w:val="22"/>
              </w:rPr>
              <w:t xml:space="preserve">Is </w:t>
            </w:r>
            <w:r w:rsidR="00390A24">
              <w:rPr>
                <w:sz w:val="22"/>
              </w:rPr>
              <w:t>it glamorizing a particular lifestyle or choice</w:t>
            </w:r>
            <w:r>
              <w:rPr>
                <w:sz w:val="22"/>
              </w:rPr>
              <w:t xml:space="preserve">? </w:t>
            </w:r>
          </w:p>
        </w:tc>
      </w:tr>
      <w:tr w:rsidR="00391CE6" w14:paraId="3F46621F" w14:textId="77777777" w:rsidTr="00866C8C">
        <w:trPr>
          <w:cantSplit/>
          <w:trHeight w:val="3600"/>
        </w:trPr>
        <w:tc>
          <w:tcPr>
            <w:tcW w:w="9340" w:type="dxa"/>
          </w:tcPr>
          <w:p w14:paraId="35880C23" w14:textId="77777777" w:rsidR="00391CE6" w:rsidRDefault="00391CE6" w:rsidP="006B4CC2">
            <w:pPr>
              <w:pStyle w:val="TableData"/>
            </w:pPr>
          </w:p>
        </w:tc>
      </w:tr>
    </w:tbl>
    <w:p w14:paraId="436DDBB6" w14:textId="57011DFB" w:rsidR="0036040A" w:rsidRPr="004C6B38" w:rsidRDefault="0036040A" w:rsidP="00F72D02">
      <w:pPr>
        <w:rPr>
          <w:szCs w:val="24"/>
        </w:rPr>
      </w:pPr>
    </w:p>
    <w:sectPr w:rsidR="0036040A" w:rsidRPr="004C6B3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6AC" w14:textId="77777777" w:rsidR="00DE2020" w:rsidRDefault="00DE2020" w:rsidP="00293785">
      <w:pPr>
        <w:spacing w:after="0" w:line="240" w:lineRule="auto"/>
      </w:pPr>
      <w:r>
        <w:separator/>
      </w:r>
    </w:p>
  </w:endnote>
  <w:endnote w:type="continuationSeparator" w:id="0">
    <w:p w14:paraId="0B0128FE" w14:textId="77777777" w:rsidR="00DE2020" w:rsidRDefault="00DE20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B96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870CF6" wp14:editId="6A0912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9C2E6" w14:textId="1C9EC835" w:rsidR="00293785" w:rsidRDefault="004E28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568D73D0DE4BA984C7F3218E1B715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0787"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70C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D9C2E6" w14:textId="1C9EC835" w:rsidR="00293785" w:rsidRDefault="00B05A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568D73D0DE4BA984C7F3218E1B715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0787">
                          <w:t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272A71" wp14:editId="6E941AE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9392" w14:textId="77777777" w:rsidR="00DE2020" w:rsidRDefault="00DE2020" w:rsidP="00293785">
      <w:pPr>
        <w:spacing w:after="0" w:line="240" w:lineRule="auto"/>
      </w:pPr>
      <w:r>
        <w:separator/>
      </w:r>
    </w:p>
  </w:footnote>
  <w:footnote w:type="continuationSeparator" w:id="0">
    <w:p w14:paraId="1E573EDB" w14:textId="77777777" w:rsidR="00DE2020" w:rsidRDefault="00DE202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7CD"/>
    <w:multiLevelType w:val="hybridMultilevel"/>
    <w:tmpl w:val="E21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0"/>
    <w:rsid w:val="0004006F"/>
    <w:rsid w:val="00053775"/>
    <w:rsid w:val="00055219"/>
    <w:rsid w:val="0005619A"/>
    <w:rsid w:val="0008589D"/>
    <w:rsid w:val="000A51DD"/>
    <w:rsid w:val="0011259B"/>
    <w:rsid w:val="001130D0"/>
    <w:rsid w:val="00116FDD"/>
    <w:rsid w:val="001242D7"/>
    <w:rsid w:val="00125621"/>
    <w:rsid w:val="00125D7C"/>
    <w:rsid w:val="00134A5C"/>
    <w:rsid w:val="0015128B"/>
    <w:rsid w:val="001D0BBF"/>
    <w:rsid w:val="001E1F85"/>
    <w:rsid w:val="001F0F5D"/>
    <w:rsid w:val="001F125D"/>
    <w:rsid w:val="002061A8"/>
    <w:rsid w:val="00214C80"/>
    <w:rsid w:val="002315DE"/>
    <w:rsid w:val="002345CC"/>
    <w:rsid w:val="00293785"/>
    <w:rsid w:val="002C0879"/>
    <w:rsid w:val="002C37B4"/>
    <w:rsid w:val="003250FB"/>
    <w:rsid w:val="0033150F"/>
    <w:rsid w:val="00356E4C"/>
    <w:rsid w:val="0036040A"/>
    <w:rsid w:val="00364DCC"/>
    <w:rsid w:val="003657AC"/>
    <w:rsid w:val="00390A24"/>
    <w:rsid w:val="00391CE6"/>
    <w:rsid w:val="00397FA9"/>
    <w:rsid w:val="00417A73"/>
    <w:rsid w:val="00423484"/>
    <w:rsid w:val="00446C13"/>
    <w:rsid w:val="004705DD"/>
    <w:rsid w:val="00492F28"/>
    <w:rsid w:val="00495234"/>
    <w:rsid w:val="004C6B38"/>
    <w:rsid w:val="004E28D7"/>
    <w:rsid w:val="004F7F0B"/>
    <w:rsid w:val="005078B4"/>
    <w:rsid w:val="00510787"/>
    <w:rsid w:val="0052368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5508"/>
    <w:rsid w:val="006B4CC2"/>
    <w:rsid w:val="006E1542"/>
    <w:rsid w:val="007135FE"/>
    <w:rsid w:val="00721EA4"/>
    <w:rsid w:val="007231F2"/>
    <w:rsid w:val="00797CB5"/>
    <w:rsid w:val="007B055F"/>
    <w:rsid w:val="007E6F1D"/>
    <w:rsid w:val="007F0E8B"/>
    <w:rsid w:val="008203E9"/>
    <w:rsid w:val="00866C8C"/>
    <w:rsid w:val="008703D3"/>
    <w:rsid w:val="00880013"/>
    <w:rsid w:val="008920A4"/>
    <w:rsid w:val="008A4180"/>
    <w:rsid w:val="008C624D"/>
    <w:rsid w:val="008E0ACA"/>
    <w:rsid w:val="008F0E17"/>
    <w:rsid w:val="008F5386"/>
    <w:rsid w:val="00913172"/>
    <w:rsid w:val="00932255"/>
    <w:rsid w:val="00980B70"/>
    <w:rsid w:val="00981E19"/>
    <w:rsid w:val="0099289E"/>
    <w:rsid w:val="009B52E4"/>
    <w:rsid w:val="009D6E8D"/>
    <w:rsid w:val="009E21E1"/>
    <w:rsid w:val="009F119F"/>
    <w:rsid w:val="009F77C6"/>
    <w:rsid w:val="00A101E8"/>
    <w:rsid w:val="00A31B56"/>
    <w:rsid w:val="00AC349E"/>
    <w:rsid w:val="00AE78AB"/>
    <w:rsid w:val="00B05A37"/>
    <w:rsid w:val="00B1766D"/>
    <w:rsid w:val="00B3475F"/>
    <w:rsid w:val="00B73F16"/>
    <w:rsid w:val="00B92DBF"/>
    <w:rsid w:val="00BD119F"/>
    <w:rsid w:val="00C35D66"/>
    <w:rsid w:val="00C539A9"/>
    <w:rsid w:val="00C73EA1"/>
    <w:rsid w:val="00C8524A"/>
    <w:rsid w:val="00C94867"/>
    <w:rsid w:val="00CC4F77"/>
    <w:rsid w:val="00CD3CF6"/>
    <w:rsid w:val="00CE336D"/>
    <w:rsid w:val="00D106FF"/>
    <w:rsid w:val="00D33251"/>
    <w:rsid w:val="00D61743"/>
    <w:rsid w:val="00D626EB"/>
    <w:rsid w:val="00D8435F"/>
    <w:rsid w:val="00DA7D46"/>
    <w:rsid w:val="00DC7A6D"/>
    <w:rsid w:val="00DD24BA"/>
    <w:rsid w:val="00DE2020"/>
    <w:rsid w:val="00E001F3"/>
    <w:rsid w:val="00E2010A"/>
    <w:rsid w:val="00E72586"/>
    <w:rsid w:val="00E96171"/>
    <w:rsid w:val="00ED24C8"/>
    <w:rsid w:val="00EE7A81"/>
    <w:rsid w:val="00F21DA2"/>
    <w:rsid w:val="00F377E2"/>
    <w:rsid w:val="00F50748"/>
    <w:rsid w:val="00F72D02"/>
    <w:rsid w:val="00F80FEB"/>
    <w:rsid w:val="00FD6D5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A8FA2"/>
  <w15:docId w15:val="{CD9DADC5-F452-418E-9D92-D002E13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95234"/>
    <w:pPr>
      <w:spacing w:after="3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523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F0E17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F0E1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68D73D0DE4BA984C7F3218E1B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82BD-C7FA-4576-8052-D4A17DFFFDD5}"/>
      </w:docPartPr>
      <w:docPartBody>
        <w:p w:rsidR="00622709" w:rsidRDefault="00622709">
          <w:pPr>
            <w:pStyle w:val="DA568D73D0DE4BA984C7F3218E1B715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9"/>
    <w:rsid w:val="006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568D73D0DE4BA984C7F3218E1B7150">
    <w:name w:val="DA568D73D0DE4BA984C7F3218E1B7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81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Peters, Daniella M.</cp:lastModifiedBy>
  <cp:revision>71</cp:revision>
  <cp:lastPrinted>2016-07-14T14:08:00Z</cp:lastPrinted>
  <dcterms:created xsi:type="dcterms:W3CDTF">2021-06-02T20:46:00Z</dcterms:created>
  <dcterms:modified xsi:type="dcterms:W3CDTF">2021-06-04T17:20:00Z</dcterms:modified>
</cp:coreProperties>
</file>