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77C0C" w14:textId="36765252" w:rsidR="00446C13" w:rsidRPr="00DC7A6D" w:rsidRDefault="00C1415F" w:rsidP="00DC7A6D">
      <w:pPr>
        <w:pStyle w:val="Title"/>
      </w:pPr>
      <w:r>
        <w:t>It’s OPTIC-al</w:t>
      </w:r>
    </w:p>
    <w:p w14:paraId="3284FBB2" w14:textId="74D6DCB2" w:rsidR="00397479" w:rsidRDefault="00A91441" w:rsidP="008F5CF2">
      <w:pPr>
        <w:pStyle w:val="Heading1"/>
        <w:spacing w:after="200"/>
      </w:pPr>
      <w:bookmarkStart w:id="0" w:name="_Hlk67385644"/>
      <w:bookmarkStart w:id="1" w:name="_Hlk73962042"/>
      <w:r>
        <w:t>O</w:t>
      </w:r>
      <w:r w:rsidR="00E73345">
        <w:t xml:space="preserve"> = Overview</w:t>
      </w:r>
      <w:r w:rsidR="00FF2A28">
        <w:t>:</w:t>
      </w:r>
      <w:r w:rsidR="00DE6F7D" w:rsidRPr="00DE6F7D">
        <w:t xml:space="preserve"> </w:t>
      </w:r>
      <w:bookmarkEnd w:id="0"/>
    </w:p>
    <w:p w14:paraId="0BCA6F1D" w14:textId="77777777" w:rsidR="00397479" w:rsidRPr="00397479" w:rsidRDefault="00397479" w:rsidP="008F5CF2">
      <w:pPr>
        <w:spacing w:after="200"/>
      </w:pPr>
    </w:p>
    <w:p w14:paraId="4E8A2DCD" w14:textId="71DD90B2" w:rsidR="00397479" w:rsidRDefault="00E73345" w:rsidP="008F5CF2">
      <w:pPr>
        <w:pStyle w:val="Heading1"/>
        <w:spacing w:after="200"/>
      </w:pPr>
      <w:r>
        <w:t>P = Parts</w:t>
      </w:r>
      <w:r w:rsidR="00FF2A28">
        <w:t>:</w:t>
      </w:r>
      <w:r>
        <w:t xml:space="preserve"> </w:t>
      </w:r>
    </w:p>
    <w:p w14:paraId="00B992F2" w14:textId="77777777" w:rsidR="00397479" w:rsidRPr="00397479" w:rsidRDefault="00397479" w:rsidP="008F5CF2">
      <w:pPr>
        <w:spacing w:after="200"/>
      </w:pPr>
    </w:p>
    <w:p w14:paraId="49D4F8CF" w14:textId="5C04FC91" w:rsidR="00397479" w:rsidRDefault="000B34C2" w:rsidP="008F5CF2">
      <w:pPr>
        <w:pStyle w:val="Heading1"/>
        <w:spacing w:after="200"/>
      </w:pPr>
      <w:r>
        <w:t>T = Title/text</w:t>
      </w:r>
      <w:r w:rsidR="00FF2A28">
        <w:t>:</w:t>
      </w:r>
      <w:r>
        <w:t xml:space="preserve"> </w:t>
      </w:r>
    </w:p>
    <w:p w14:paraId="3F4CBF2D" w14:textId="77777777" w:rsidR="00397479" w:rsidRPr="00397479" w:rsidRDefault="00397479" w:rsidP="008F5CF2">
      <w:pPr>
        <w:spacing w:after="200"/>
      </w:pPr>
    </w:p>
    <w:p w14:paraId="6FA558DD" w14:textId="465A22EA" w:rsidR="00397479" w:rsidRDefault="000B34C2" w:rsidP="008F5CF2">
      <w:pPr>
        <w:pStyle w:val="Heading1"/>
        <w:spacing w:after="200"/>
      </w:pPr>
      <w:r>
        <w:t>I = Interrelationships</w:t>
      </w:r>
      <w:r w:rsidR="00FF2A28">
        <w:t>:</w:t>
      </w:r>
      <w:r>
        <w:t xml:space="preserve"> </w:t>
      </w:r>
    </w:p>
    <w:p w14:paraId="37494F23" w14:textId="77777777" w:rsidR="00397479" w:rsidRPr="00397479" w:rsidRDefault="00397479" w:rsidP="008F5CF2">
      <w:pPr>
        <w:spacing w:after="200"/>
      </w:pPr>
    </w:p>
    <w:p w14:paraId="1C36D38E" w14:textId="0AFA357D" w:rsidR="00D94DDF" w:rsidRDefault="000B34C2" w:rsidP="008F5CF2">
      <w:pPr>
        <w:pStyle w:val="Heading1"/>
      </w:pPr>
      <w:r>
        <w:t xml:space="preserve">C = </w:t>
      </w:r>
      <w:r w:rsidR="00790F64">
        <w:t>Conclusions</w:t>
      </w:r>
      <w:r w:rsidR="00FF2A28">
        <w:t>:</w:t>
      </w:r>
      <w:r w:rsidR="00790F64">
        <w:t xml:space="preserve"> </w:t>
      </w:r>
    </w:p>
    <w:bookmarkEnd w:id="1"/>
    <w:p w14:paraId="5CA2D240" w14:textId="0E6682D8" w:rsidR="00D94DDF" w:rsidRDefault="00D94DDF" w:rsidP="009D6E8D">
      <w:pPr>
        <w:pStyle w:val="BodyText"/>
      </w:pPr>
    </w:p>
    <w:p w14:paraId="6936E37D" w14:textId="7FCC5FE7" w:rsidR="00D94DDF" w:rsidRDefault="000F3FAB" w:rsidP="008661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31F3215C">
                <wp:simplePos x="0" y="0"/>
                <wp:positionH relativeFrom="column">
                  <wp:posOffset>1028700</wp:posOffset>
                </wp:positionH>
                <wp:positionV relativeFrom="paragraph">
                  <wp:posOffset>188429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4BF6F847" w:rsidR="009E12A9" w:rsidRDefault="00FD584D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314A1F">
                                    <w:t>Ad Nauseam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14.8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4BF6F847" w:rsidR="009E12A9" w:rsidRDefault="00FD584D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314A1F">
                              <w:t>Ad Nauseam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326BB203" w14:textId="030A2661" w:rsidR="00FA64F2" w:rsidRDefault="00FA64F2" w:rsidP="0086618D">
      <w:pPr>
        <w:pStyle w:val="BodyText"/>
      </w:pPr>
    </w:p>
    <w:p w14:paraId="60195A82" w14:textId="04CDE588" w:rsidR="00301B09" w:rsidRDefault="00301B09" w:rsidP="0086618D">
      <w:pPr>
        <w:pStyle w:val="BodyText"/>
      </w:pPr>
    </w:p>
    <w:p w14:paraId="541FCD27" w14:textId="6C729310" w:rsidR="00404F69" w:rsidRPr="00DC7A6D" w:rsidRDefault="00C1415F" w:rsidP="00404F69">
      <w:pPr>
        <w:pStyle w:val="Title"/>
      </w:pPr>
      <w:r>
        <w:t>It’s OPTIC-al</w:t>
      </w:r>
    </w:p>
    <w:p w14:paraId="316A86E4" w14:textId="610BE9C5" w:rsidR="0048700F" w:rsidRDefault="0048700F" w:rsidP="00654491">
      <w:pPr>
        <w:pStyle w:val="Heading1"/>
        <w:spacing w:after="200"/>
      </w:pPr>
      <w:r>
        <w:t>O = Overview</w:t>
      </w:r>
      <w:r w:rsidR="00105BEC">
        <w:t>:</w:t>
      </w:r>
      <w:r w:rsidRPr="00DE6F7D">
        <w:t xml:space="preserve"> </w:t>
      </w:r>
    </w:p>
    <w:p w14:paraId="5EC5A747" w14:textId="77777777" w:rsidR="0048700F" w:rsidRPr="00397479" w:rsidRDefault="0048700F" w:rsidP="00654491">
      <w:pPr>
        <w:spacing w:after="200"/>
      </w:pPr>
    </w:p>
    <w:p w14:paraId="5FAF2F73" w14:textId="5D70E4AE" w:rsidR="0048700F" w:rsidRDefault="0048700F" w:rsidP="00654491">
      <w:pPr>
        <w:pStyle w:val="Heading1"/>
        <w:spacing w:after="200"/>
      </w:pPr>
      <w:r>
        <w:t>P = Parts</w:t>
      </w:r>
      <w:r w:rsidR="00105BEC">
        <w:t>:</w:t>
      </w:r>
      <w:r>
        <w:t xml:space="preserve"> </w:t>
      </w:r>
    </w:p>
    <w:p w14:paraId="5EBC34C1" w14:textId="77777777" w:rsidR="0048700F" w:rsidRPr="00397479" w:rsidRDefault="0048700F" w:rsidP="00654491">
      <w:pPr>
        <w:spacing w:after="200"/>
      </w:pPr>
    </w:p>
    <w:p w14:paraId="7540B21E" w14:textId="4F01D0A2" w:rsidR="0048700F" w:rsidRDefault="0048700F" w:rsidP="00654491">
      <w:pPr>
        <w:pStyle w:val="Heading1"/>
        <w:spacing w:after="200"/>
      </w:pPr>
      <w:r>
        <w:t>T = Title/text</w:t>
      </w:r>
      <w:r w:rsidR="00105BEC">
        <w:t>:</w:t>
      </w:r>
      <w:r>
        <w:t xml:space="preserve"> </w:t>
      </w:r>
    </w:p>
    <w:p w14:paraId="4DFE1937" w14:textId="77777777" w:rsidR="0048700F" w:rsidRPr="00397479" w:rsidRDefault="0048700F" w:rsidP="00654491">
      <w:pPr>
        <w:spacing w:after="200"/>
      </w:pPr>
    </w:p>
    <w:p w14:paraId="281A379C" w14:textId="13ADC67F" w:rsidR="0048700F" w:rsidRDefault="0048700F" w:rsidP="00654491">
      <w:pPr>
        <w:pStyle w:val="Heading1"/>
        <w:spacing w:after="200"/>
      </w:pPr>
      <w:r>
        <w:t>I = Interrelationships</w:t>
      </w:r>
      <w:r w:rsidR="00105BEC">
        <w:t>:</w:t>
      </w:r>
      <w:r>
        <w:t xml:space="preserve"> </w:t>
      </w:r>
    </w:p>
    <w:p w14:paraId="10D43357" w14:textId="77777777" w:rsidR="0048700F" w:rsidRPr="00397479" w:rsidRDefault="0048700F" w:rsidP="00654491">
      <w:pPr>
        <w:spacing w:after="200"/>
      </w:pPr>
    </w:p>
    <w:p w14:paraId="37C25803" w14:textId="0CA4C258" w:rsidR="0048700F" w:rsidRDefault="0048700F" w:rsidP="008F5CF2">
      <w:pPr>
        <w:pStyle w:val="Heading1"/>
      </w:pPr>
      <w:r>
        <w:t>C = Conclusions</w:t>
      </w:r>
      <w:r w:rsidR="00105BEC">
        <w:t>:</w:t>
      </w:r>
      <w:r>
        <w:t xml:space="preserve"> </w:t>
      </w:r>
    </w:p>
    <w:p w14:paraId="61B75FC3" w14:textId="77777777" w:rsidR="00404F69" w:rsidRPr="009D6E8D" w:rsidRDefault="00404F69" w:rsidP="009D6E8D">
      <w:pPr>
        <w:pStyle w:val="BodyText"/>
      </w:pPr>
    </w:p>
    <w:sectPr w:rsidR="00404F69" w:rsidRPr="009D6E8D" w:rsidSect="006C6217">
      <w:footerReference w:type="default" r:id="rId10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72F125DD" w:rsidR="00293785" w:rsidRDefault="00FD584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14A1F">
                                <w:t>Ad Nauseam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72F125DD" w:rsidR="00293785" w:rsidRDefault="00FD584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14A1F">
                          <w:t>Ad Nauseam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4006F"/>
    <w:rsid w:val="00053775"/>
    <w:rsid w:val="0005619A"/>
    <w:rsid w:val="0008589D"/>
    <w:rsid w:val="000B34C2"/>
    <w:rsid w:val="000F3FAB"/>
    <w:rsid w:val="0010448B"/>
    <w:rsid w:val="00105BEC"/>
    <w:rsid w:val="0011259B"/>
    <w:rsid w:val="00116FDD"/>
    <w:rsid w:val="00125621"/>
    <w:rsid w:val="001B17F5"/>
    <w:rsid w:val="001B3EC9"/>
    <w:rsid w:val="001D0BBF"/>
    <w:rsid w:val="001E1F85"/>
    <w:rsid w:val="001E599D"/>
    <w:rsid w:val="001F125D"/>
    <w:rsid w:val="002315DE"/>
    <w:rsid w:val="002345CC"/>
    <w:rsid w:val="0023725B"/>
    <w:rsid w:val="002479BC"/>
    <w:rsid w:val="00293785"/>
    <w:rsid w:val="002C0879"/>
    <w:rsid w:val="002C37B4"/>
    <w:rsid w:val="002E255B"/>
    <w:rsid w:val="00301B09"/>
    <w:rsid w:val="00314A1F"/>
    <w:rsid w:val="00337CC7"/>
    <w:rsid w:val="0036040A"/>
    <w:rsid w:val="00390FE7"/>
    <w:rsid w:val="00397479"/>
    <w:rsid w:val="00397FA9"/>
    <w:rsid w:val="003A4C99"/>
    <w:rsid w:val="00404F69"/>
    <w:rsid w:val="00436D81"/>
    <w:rsid w:val="004411FA"/>
    <w:rsid w:val="00441E77"/>
    <w:rsid w:val="00446C13"/>
    <w:rsid w:val="00452024"/>
    <w:rsid w:val="0048700F"/>
    <w:rsid w:val="004F5654"/>
    <w:rsid w:val="005058CB"/>
    <w:rsid w:val="005078B4"/>
    <w:rsid w:val="0053328A"/>
    <w:rsid w:val="00537D00"/>
    <w:rsid w:val="00540FC6"/>
    <w:rsid w:val="005511B6"/>
    <w:rsid w:val="00553C98"/>
    <w:rsid w:val="005A7635"/>
    <w:rsid w:val="00645D7F"/>
    <w:rsid w:val="00654491"/>
    <w:rsid w:val="00656940"/>
    <w:rsid w:val="00665274"/>
    <w:rsid w:val="00666C03"/>
    <w:rsid w:val="00686DAB"/>
    <w:rsid w:val="006975F1"/>
    <w:rsid w:val="006B4CC2"/>
    <w:rsid w:val="006C6217"/>
    <w:rsid w:val="006E1542"/>
    <w:rsid w:val="00721EA4"/>
    <w:rsid w:val="00734257"/>
    <w:rsid w:val="00790F64"/>
    <w:rsid w:val="00797CB5"/>
    <w:rsid w:val="007B055F"/>
    <w:rsid w:val="007D26B0"/>
    <w:rsid w:val="007D3880"/>
    <w:rsid w:val="007E6F1D"/>
    <w:rsid w:val="00813F47"/>
    <w:rsid w:val="0086618D"/>
    <w:rsid w:val="00880013"/>
    <w:rsid w:val="008920A4"/>
    <w:rsid w:val="008B6CC4"/>
    <w:rsid w:val="008F5386"/>
    <w:rsid w:val="008F5CF2"/>
    <w:rsid w:val="00913172"/>
    <w:rsid w:val="00916FBB"/>
    <w:rsid w:val="00981E19"/>
    <w:rsid w:val="009B52E4"/>
    <w:rsid w:val="009D6E8D"/>
    <w:rsid w:val="009E12A9"/>
    <w:rsid w:val="00A10125"/>
    <w:rsid w:val="00A101E8"/>
    <w:rsid w:val="00A143A8"/>
    <w:rsid w:val="00A520E1"/>
    <w:rsid w:val="00A5311A"/>
    <w:rsid w:val="00A71C75"/>
    <w:rsid w:val="00A91441"/>
    <w:rsid w:val="00AC349E"/>
    <w:rsid w:val="00B3475F"/>
    <w:rsid w:val="00B836D2"/>
    <w:rsid w:val="00B92DBF"/>
    <w:rsid w:val="00BA1255"/>
    <w:rsid w:val="00BD119F"/>
    <w:rsid w:val="00C1415F"/>
    <w:rsid w:val="00C73EA1"/>
    <w:rsid w:val="00C8524A"/>
    <w:rsid w:val="00CA668A"/>
    <w:rsid w:val="00CC04B5"/>
    <w:rsid w:val="00CC4F77"/>
    <w:rsid w:val="00CD3CF6"/>
    <w:rsid w:val="00CE336D"/>
    <w:rsid w:val="00D106FF"/>
    <w:rsid w:val="00D626EB"/>
    <w:rsid w:val="00D94DDF"/>
    <w:rsid w:val="00DC7A6D"/>
    <w:rsid w:val="00DE5897"/>
    <w:rsid w:val="00DE6F7D"/>
    <w:rsid w:val="00DF1A51"/>
    <w:rsid w:val="00E30A08"/>
    <w:rsid w:val="00E31D62"/>
    <w:rsid w:val="00E543AE"/>
    <w:rsid w:val="00E73345"/>
    <w:rsid w:val="00E76BCF"/>
    <w:rsid w:val="00ED24C8"/>
    <w:rsid w:val="00EF275F"/>
    <w:rsid w:val="00F336CD"/>
    <w:rsid w:val="00F3759E"/>
    <w:rsid w:val="00F377E2"/>
    <w:rsid w:val="00F50748"/>
    <w:rsid w:val="00F72D02"/>
    <w:rsid w:val="00FA64F2"/>
    <w:rsid w:val="00FC7D9B"/>
    <w:rsid w:val="00FD584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CF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5CF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042689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042689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042689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85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3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Nauseam</dc:title>
  <dc:creator>k20center@ou.edu</dc:creator>
  <cp:lastModifiedBy>Daniella Peters</cp:lastModifiedBy>
  <cp:revision>38</cp:revision>
  <cp:lastPrinted>2016-07-14T14:08:00Z</cp:lastPrinted>
  <dcterms:created xsi:type="dcterms:W3CDTF">2021-06-07T17:26:00Z</dcterms:created>
  <dcterms:modified xsi:type="dcterms:W3CDTF">2021-06-07T18:05:00Z</dcterms:modified>
</cp:coreProperties>
</file>