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6DBC931" w14:textId="445A828A" w:rsidR="00446C13" w:rsidRPr="001872E7" w:rsidRDefault="00E3093F" w:rsidP="001872E7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AER (CER, por sus siglas en inglés)</w:t>
      </w:r>
    </w:p>
    <w:tbl>
      <w:tblPr>
        <w:tblStyle w:val="TableGrid"/>
        <w:tblW w:w="129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4320"/>
        <w:gridCol w:w="4320"/>
      </w:tblGrid>
      <w:tr w:rsidR="00E3093F" w14:paraId="740780FF" w14:textId="77777777" w:rsidTr="00E3093F">
        <w:trPr>
          <w:cantSplit/>
          <w:tblHeader/>
        </w:trPr>
        <w:tc>
          <w:tcPr>
            <w:tcW w:w="4320" w:type="dxa"/>
            <w:shd w:val="clear" w:color="auto" w:fill="3E5C61" w:themeFill="accent2"/>
          </w:tcPr>
          <w:p w14:paraId="6F292239" w14:textId="643C8787" w:rsidR="00E3093F" w:rsidRPr="0053328A" w:rsidRDefault="00E3093F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Palabra/frase</w:t>
            </w:r>
          </w:p>
        </w:tc>
        <w:tc>
          <w:tcPr>
            <w:tcW w:w="4320" w:type="dxa"/>
            <w:shd w:val="clear" w:color="auto" w:fill="3E5C61" w:themeFill="accent2"/>
          </w:tcPr>
          <w:p w14:paraId="1812E0CB" w14:textId="098C3DD6" w:rsidR="00E3093F" w:rsidRPr="0053328A" w:rsidRDefault="00E3093F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Propósito</w:t>
            </w:r>
          </w:p>
        </w:tc>
        <w:tc>
          <w:tcPr>
            <w:tcW w:w="4320" w:type="dxa"/>
            <w:shd w:val="clear" w:color="auto" w:fill="3E5C61" w:themeFill="accent2"/>
          </w:tcPr>
          <w:p w14:paraId="2746776E" w14:textId="0791A9D0" w:rsidR="00E3093F" w:rsidRPr="0053328A" w:rsidRDefault="00E3093F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Audiencia</w:t>
            </w:r>
          </w:p>
        </w:tc>
      </w:tr>
      <w:tr w:rsidR="00E3093F" w14:paraId="131CF415" w14:textId="77777777" w:rsidTr="00E3093F">
        <w:trPr>
          <w:trHeight w:val="2880"/>
        </w:trPr>
        <w:tc>
          <w:tcPr>
            <w:tcW w:w="4320" w:type="dxa"/>
          </w:tcPr>
          <w:p w14:paraId="5EECAAA0" w14:textId="64B0AF6F" w:rsidR="00E3093F" w:rsidRDefault="00E3093F" w:rsidP="007D4DF2">
            <w:pPr>
              <w:pStyle w:val="RowHeader"/>
            </w:pPr>
          </w:p>
        </w:tc>
        <w:tc>
          <w:tcPr>
            <w:tcW w:w="4320" w:type="dxa"/>
          </w:tcPr>
          <w:p w14:paraId="385A9CDC" w14:textId="77777777" w:rsidR="00E3093F" w:rsidRDefault="00E3093F" w:rsidP="007D4DF2">
            <w:pPr>
              <w:pStyle w:val="TableBody"/>
            </w:pPr>
          </w:p>
        </w:tc>
        <w:tc>
          <w:tcPr>
            <w:tcW w:w="4320" w:type="dxa"/>
          </w:tcPr>
          <w:p w14:paraId="07406A82" w14:textId="77777777" w:rsidR="00E3093F" w:rsidRDefault="00E3093F" w:rsidP="007D4DF2">
            <w:pPr>
              <w:pStyle w:val="TableBody"/>
            </w:pPr>
          </w:p>
        </w:tc>
      </w:tr>
    </w:tbl>
    <w:p w14:paraId="483EB218" w14:textId="7F0A498A" w:rsidR="00895E9E" w:rsidRDefault="00895E9E" w:rsidP="00895E9E">
      <w:pPr>
        <w:pStyle w:val="BodyText"/>
      </w:pPr>
    </w:p>
    <w:tbl>
      <w:tblPr>
        <w:tblStyle w:val="TableGrid"/>
        <w:tblW w:w="129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4320"/>
        <w:gridCol w:w="4320"/>
      </w:tblGrid>
      <w:tr w:rsidR="00E3093F" w14:paraId="7AD2677A" w14:textId="77777777" w:rsidTr="00E3093F">
        <w:trPr>
          <w:cantSplit/>
          <w:tblHeader/>
        </w:trPr>
        <w:tc>
          <w:tcPr>
            <w:tcW w:w="4320" w:type="dxa"/>
            <w:shd w:val="clear" w:color="auto" w:fill="3E5C61" w:themeFill="accent2"/>
          </w:tcPr>
          <w:p w14:paraId="41E635A6" w14:textId="1F475D68" w:rsidR="00E3093F" w:rsidRPr="0053328A" w:rsidRDefault="00E3093F" w:rsidP="001B4E85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Afirmación</w:t>
            </w:r>
          </w:p>
        </w:tc>
        <w:tc>
          <w:tcPr>
            <w:tcW w:w="4320" w:type="dxa"/>
            <w:shd w:val="clear" w:color="auto" w:fill="3E5C61" w:themeFill="accent2"/>
          </w:tcPr>
          <w:p w14:paraId="37A50928" w14:textId="3204FFAB" w:rsidR="00E3093F" w:rsidRPr="0053328A" w:rsidRDefault="00E3093F" w:rsidP="001B4E85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Pruebas</w:t>
            </w:r>
          </w:p>
        </w:tc>
        <w:tc>
          <w:tcPr>
            <w:tcW w:w="4320" w:type="dxa"/>
            <w:shd w:val="clear" w:color="auto" w:fill="3E5C61" w:themeFill="accent2"/>
          </w:tcPr>
          <w:p w14:paraId="515D13EE" w14:textId="27CC539E" w:rsidR="00E3093F" w:rsidRPr="0053328A" w:rsidRDefault="00E3093F" w:rsidP="001B4E85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Razonamiento</w:t>
            </w:r>
          </w:p>
        </w:tc>
      </w:tr>
      <w:tr w:rsidR="00E3093F" w14:paraId="73A84580" w14:textId="77777777" w:rsidTr="00E3093F">
        <w:trPr>
          <w:trHeight w:val="2880"/>
        </w:trPr>
        <w:tc>
          <w:tcPr>
            <w:tcW w:w="4320" w:type="dxa"/>
          </w:tcPr>
          <w:p w14:paraId="74D8A13D" w14:textId="6A1A0204" w:rsidR="00E3093F" w:rsidRDefault="00E3093F" w:rsidP="001B4E85">
            <w:pPr>
              <w:pStyle w:val="RowHeader"/>
            </w:pPr>
          </w:p>
        </w:tc>
        <w:tc>
          <w:tcPr>
            <w:tcW w:w="4320" w:type="dxa"/>
          </w:tcPr>
          <w:p w14:paraId="35AE8CFC" w14:textId="77777777" w:rsidR="00E3093F" w:rsidRDefault="00E3093F" w:rsidP="001B4E85">
            <w:pPr>
              <w:pStyle w:val="TableBody"/>
            </w:pPr>
          </w:p>
        </w:tc>
        <w:tc>
          <w:tcPr>
            <w:tcW w:w="4320" w:type="dxa"/>
          </w:tcPr>
          <w:p w14:paraId="046361B6" w14:textId="77777777" w:rsidR="00E3093F" w:rsidRDefault="00E3093F" w:rsidP="001B4E85">
            <w:pPr>
              <w:pStyle w:val="TableBody"/>
            </w:pPr>
          </w:p>
        </w:tc>
      </w:tr>
    </w:tbl>
    <w:p w14:paraId="48B4246D" w14:textId="77777777" w:rsidR="00E3093F" w:rsidRPr="00895E9E" w:rsidRDefault="00E3093F" w:rsidP="00895E9E">
      <w:pPr>
        <w:pStyle w:val="BodyText"/>
      </w:pPr>
    </w:p>
    <w:sectPr w:rsidR="00E3093F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A7544" w14:textId="77777777" w:rsidR="00165E5C" w:rsidRDefault="00165E5C" w:rsidP="00293785">
      <w:pPr>
        <w:spacing w:after="0" w:line="240" w:lineRule="auto"/>
      </w:pPr>
      <w:r>
        <w:separator/>
      </w:r>
    </w:p>
  </w:endnote>
  <w:endnote w:type="continuationSeparator" w:id="0">
    <w:p w14:paraId="7DD9AC14" w14:textId="77777777" w:rsidR="00165E5C" w:rsidRDefault="00165E5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CFCC5" w14:textId="77777777" w:rsidR="00756ECA" w:rsidRDefault="00756E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8104B" w14:textId="77777777" w:rsidR="00293785" w:rsidRDefault="008E4D00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58B0DB" wp14:editId="56858B36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DF48CB" w14:textId="04AADD51" w:rsidR="00293785" w:rsidRDefault="00165E5C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0B999BBE70D448E29CCDD490BE3B50E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Is Pizza Epic?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58B0D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7CDF48CB" w14:textId="04AADD51" w:rsidR="00293785" w:rsidRDefault="000470E4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0B999BBE70D448E29CCDD490BE3B50E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Is Pizza Epic?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5C3A85A9" wp14:editId="4C268593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0F444" w14:textId="77777777" w:rsidR="00756ECA" w:rsidRDefault="00756E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AB7C2" w14:textId="77777777" w:rsidR="00165E5C" w:rsidRDefault="00165E5C" w:rsidP="00293785">
      <w:pPr>
        <w:spacing w:after="0" w:line="240" w:lineRule="auto"/>
      </w:pPr>
      <w:r>
        <w:separator/>
      </w:r>
    </w:p>
  </w:footnote>
  <w:footnote w:type="continuationSeparator" w:id="0">
    <w:p w14:paraId="1A57EC00" w14:textId="77777777" w:rsidR="00165E5C" w:rsidRDefault="00165E5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79AC8" w14:textId="77777777" w:rsidR="00756ECA" w:rsidRDefault="00756E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FBEF4" w14:textId="77777777" w:rsidR="00756ECA" w:rsidRDefault="00756E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93247" w14:textId="77777777" w:rsidR="00756ECA" w:rsidRDefault="00756E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3F"/>
    <w:rsid w:val="0004006F"/>
    <w:rsid w:val="000470E4"/>
    <w:rsid w:val="00053775"/>
    <w:rsid w:val="0005619A"/>
    <w:rsid w:val="000716BE"/>
    <w:rsid w:val="0011259B"/>
    <w:rsid w:val="00116FDD"/>
    <w:rsid w:val="00125621"/>
    <w:rsid w:val="00165E5C"/>
    <w:rsid w:val="001872E7"/>
    <w:rsid w:val="001C12AA"/>
    <w:rsid w:val="001D0BBF"/>
    <w:rsid w:val="001E1F85"/>
    <w:rsid w:val="001E236D"/>
    <w:rsid w:val="001F125D"/>
    <w:rsid w:val="002345CC"/>
    <w:rsid w:val="002764E0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56ECA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3093F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6E946"/>
  <w15:docId w15:val="{D747811D-ADDB-4546-8B2F-29B5F532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B999BBE70D448E29CCDD490BE3B5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1B34E-33EF-468B-8DBC-7C2BAB4B7E11}"/>
      </w:docPartPr>
      <w:docPartBody>
        <w:p w:rsidR="00C00D51" w:rsidRDefault="00466C9E">
          <w:pPr>
            <w:pStyle w:val="0B999BBE70D448E29CCDD490BE3B50E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9E"/>
    <w:rsid w:val="00466C9E"/>
    <w:rsid w:val="007D3A1B"/>
    <w:rsid w:val="00C0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B999BBE70D448E29CCDD490BE3B50E5">
    <w:name w:val="0B999BBE70D448E29CCDD490BE3B50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B204B3D-F4C4-0B47-BA84-2ADAF4D044E2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CD650-7F63-F14B-ADA1-D7AA1771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Templates\Horizontal LEARN Attachment with Instructions.dotm</Template>
  <TotalTime>4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Pizza Epic?</dc:title>
  <dc:creator>K20 Center</dc:creator>
  <cp:lastModifiedBy>Walters, Darrin J.</cp:lastModifiedBy>
  <cp:revision>3</cp:revision>
  <cp:lastPrinted>2016-07-14T14:08:00Z</cp:lastPrinted>
  <dcterms:created xsi:type="dcterms:W3CDTF">2020-05-19T17:28:00Z</dcterms:created>
  <dcterms:modified xsi:type="dcterms:W3CDTF">2020-05-27T13:50:00Z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documentId_6715</vt:lpwstr>
  </property>
</Properties>
</file>