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DBC931" w14:textId="445A828A" w:rsidR="00446C13" w:rsidRPr="001872E7" w:rsidRDefault="00E3093F" w:rsidP="001872E7">
      <w:pPr>
        <w:pStyle w:val="Title"/>
      </w:pPr>
      <w:r>
        <w:t>CER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3093F" w14:paraId="740780FF" w14:textId="77777777" w:rsidTr="00E3093F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6F292239" w14:textId="643C8787" w:rsidR="00E3093F" w:rsidRPr="0053328A" w:rsidRDefault="00E3093F" w:rsidP="00DF2D52">
            <w:pPr>
              <w:pStyle w:val="TableColumnHeaders"/>
            </w:pPr>
            <w:r>
              <w:t>Word/Phrase</w:t>
            </w:r>
          </w:p>
        </w:tc>
        <w:tc>
          <w:tcPr>
            <w:tcW w:w="4320" w:type="dxa"/>
            <w:shd w:val="clear" w:color="auto" w:fill="3E5C61" w:themeFill="accent2"/>
          </w:tcPr>
          <w:p w14:paraId="1812E0CB" w14:textId="098C3DD6" w:rsidR="00E3093F" w:rsidRPr="0053328A" w:rsidRDefault="00E3093F" w:rsidP="00DF2D52">
            <w:pPr>
              <w:pStyle w:val="TableColumnHeaders"/>
            </w:pPr>
            <w:r>
              <w:t>Purpose</w:t>
            </w:r>
          </w:p>
        </w:tc>
        <w:tc>
          <w:tcPr>
            <w:tcW w:w="4320" w:type="dxa"/>
            <w:shd w:val="clear" w:color="auto" w:fill="3E5C61" w:themeFill="accent2"/>
          </w:tcPr>
          <w:p w14:paraId="2746776E" w14:textId="0791A9D0" w:rsidR="00E3093F" w:rsidRPr="0053328A" w:rsidRDefault="00E3093F" w:rsidP="00DF2D52">
            <w:pPr>
              <w:pStyle w:val="TableColumnHeaders"/>
            </w:pPr>
            <w:r>
              <w:t>Audience</w:t>
            </w:r>
          </w:p>
        </w:tc>
      </w:tr>
      <w:tr w:rsidR="00E3093F" w14:paraId="131CF415" w14:textId="77777777" w:rsidTr="00E3093F">
        <w:trPr>
          <w:trHeight w:val="2880"/>
        </w:trPr>
        <w:tc>
          <w:tcPr>
            <w:tcW w:w="4320" w:type="dxa"/>
          </w:tcPr>
          <w:p w14:paraId="5EECAAA0" w14:textId="64B0AF6F" w:rsidR="00E3093F" w:rsidRDefault="00E3093F" w:rsidP="007D4DF2">
            <w:pPr>
              <w:pStyle w:val="RowHeader"/>
            </w:pPr>
          </w:p>
        </w:tc>
        <w:tc>
          <w:tcPr>
            <w:tcW w:w="4320" w:type="dxa"/>
          </w:tcPr>
          <w:p w14:paraId="385A9CDC" w14:textId="77777777" w:rsidR="00E3093F" w:rsidRDefault="00E3093F" w:rsidP="007D4DF2">
            <w:pPr>
              <w:pStyle w:val="TableBody"/>
            </w:pPr>
          </w:p>
        </w:tc>
        <w:tc>
          <w:tcPr>
            <w:tcW w:w="4320" w:type="dxa"/>
          </w:tcPr>
          <w:p w14:paraId="07406A82" w14:textId="77777777" w:rsidR="00E3093F" w:rsidRDefault="00E3093F" w:rsidP="007D4DF2">
            <w:pPr>
              <w:pStyle w:val="TableBody"/>
            </w:pPr>
          </w:p>
        </w:tc>
      </w:tr>
    </w:tbl>
    <w:p w14:paraId="483EB218" w14:textId="7F0A498A" w:rsidR="00895E9E" w:rsidRDefault="00895E9E" w:rsidP="00895E9E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3093F" w14:paraId="7AD2677A" w14:textId="77777777" w:rsidTr="00E3093F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41E635A6" w14:textId="1F475D68" w:rsidR="00E3093F" w:rsidRPr="0053328A" w:rsidRDefault="00E3093F" w:rsidP="001B4E85">
            <w:pPr>
              <w:pStyle w:val="TableColumnHeaders"/>
            </w:pPr>
            <w:r>
              <w:t>Claim</w:t>
            </w:r>
          </w:p>
        </w:tc>
        <w:tc>
          <w:tcPr>
            <w:tcW w:w="4320" w:type="dxa"/>
            <w:shd w:val="clear" w:color="auto" w:fill="3E5C61" w:themeFill="accent2"/>
          </w:tcPr>
          <w:p w14:paraId="37A50928" w14:textId="3204FFAB" w:rsidR="00E3093F" w:rsidRPr="0053328A" w:rsidRDefault="00E3093F" w:rsidP="001B4E85">
            <w:pPr>
              <w:pStyle w:val="TableColumnHeaders"/>
            </w:pPr>
            <w:r>
              <w:t>Evidence</w:t>
            </w:r>
          </w:p>
        </w:tc>
        <w:tc>
          <w:tcPr>
            <w:tcW w:w="4320" w:type="dxa"/>
            <w:shd w:val="clear" w:color="auto" w:fill="3E5C61" w:themeFill="accent2"/>
          </w:tcPr>
          <w:p w14:paraId="515D13EE" w14:textId="27CC539E" w:rsidR="00E3093F" w:rsidRPr="0053328A" w:rsidRDefault="00E3093F" w:rsidP="001B4E85">
            <w:pPr>
              <w:pStyle w:val="TableColumnHeaders"/>
            </w:pPr>
            <w:r>
              <w:t>Reasoning</w:t>
            </w:r>
          </w:p>
        </w:tc>
      </w:tr>
      <w:tr w:rsidR="00E3093F" w14:paraId="73A84580" w14:textId="77777777" w:rsidTr="00E3093F">
        <w:trPr>
          <w:trHeight w:val="2880"/>
        </w:trPr>
        <w:tc>
          <w:tcPr>
            <w:tcW w:w="4320" w:type="dxa"/>
          </w:tcPr>
          <w:p w14:paraId="74D8A13D" w14:textId="6A1A0204" w:rsidR="00E3093F" w:rsidRDefault="00E3093F" w:rsidP="001B4E85">
            <w:pPr>
              <w:pStyle w:val="RowHeader"/>
            </w:pPr>
          </w:p>
        </w:tc>
        <w:tc>
          <w:tcPr>
            <w:tcW w:w="4320" w:type="dxa"/>
          </w:tcPr>
          <w:p w14:paraId="35AE8CFC" w14:textId="77777777" w:rsidR="00E3093F" w:rsidRDefault="00E3093F" w:rsidP="001B4E85">
            <w:pPr>
              <w:pStyle w:val="TableBody"/>
            </w:pPr>
          </w:p>
        </w:tc>
        <w:tc>
          <w:tcPr>
            <w:tcW w:w="4320" w:type="dxa"/>
          </w:tcPr>
          <w:p w14:paraId="046361B6" w14:textId="77777777" w:rsidR="00E3093F" w:rsidRDefault="00E3093F" w:rsidP="001B4E85">
            <w:pPr>
              <w:pStyle w:val="TableBody"/>
            </w:pPr>
          </w:p>
        </w:tc>
      </w:tr>
    </w:tbl>
    <w:p w14:paraId="48B4246D" w14:textId="77777777" w:rsidR="00E3093F" w:rsidRPr="00895E9E" w:rsidRDefault="00E3093F" w:rsidP="00895E9E">
      <w:pPr>
        <w:pStyle w:val="BodyText"/>
      </w:pPr>
    </w:p>
    <w:sectPr w:rsidR="00E3093F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7544" w14:textId="77777777" w:rsidR="00165E5C" w:rsidRDefault="00165E5C" w:rsidP="00293785">
      <w:pPr>
        <w:spacing w:after="0" w:line="240" w:lineRule="auto"/>
      </w:pPr>
      <w:r>
        <w:separator/>
      </w:r>
    </w:p>
  </w:endnote>
  <w:endnote w:type="continuationSeparator" w:id="0">
    <w:p w14:paraId="7DD9AC14" w14:textId="77777777" w:rsidR="00165E5C" w:rsidRDefault="00165E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FCC5" w14:textId="77777777" w:rsidR="00756ECA" w:rsidRDefault="0075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04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58B0DB" wp14:editId="56858B3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F48CB" w14:textId="04AADD51" w:rsidR="00293785" w:rsidRDefault="00165E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B999BBE70D448E29CCDD490BE3B50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64E0"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B0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CDF48CB" w14:textId="04AADD51" w:rsidR="00293785" w:rsidRDefault="000470E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B999BBE70D448E29CCDD490BE3B50E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64E0">
                          <w:t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3A85A9" wp14:editId="4C26859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F444" w14:textId="77777777" w:rsidR="00756ECA" w:rsidRDefault="0075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B7C2" w14:textId="77777777" w:rsidR="00165E5C" w:rsidRDefault="00165E5C" w:rsidP="00293785">
      <w:pPr>
        <w:spacing w:after="0" w:line="240" w:lineRule="auto"/>
      </w:pPr>
      <w:r>
        <w:separator/>
      </w:r>
    </w:p>
  </w:footnote>
  <w:footnote w:type="continuationSeparator" w:id="0">
    <w:p w14:paraId="1A57EC00" w14:textId="77777777" w:rsidR="00165E5C" w:rsidRDefault="00165E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9AC8" w14:textId="77777777" w:rsidR="00756ECA" w:rsidRDefault="00756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BEF4" w14:textId="77777777" w:rsidR="00756ECA" w:rsidRDefault="00756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3247" w14:textId="77777777" w:rsidR="00756ECA" w:rsidRDefault="0075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3F"/>
    <w:rsid w:val="0004006F"/>
    <w:rsid w:val="000470E4"/>
    <w:rsid w:val="00053775"/>
    <w:rsid w:val="0005619A"/>
    <w:rsid w:val="000716BE"/>
    <w:rsid w:val="0011259B"/>
    <w:rsid w:val="00116FDD"/>
    <w:rsid w:val="00125621"/>
    <w:rsid w:val="00165E5C"/>
    <w:rsid w:val="001872E7"/>
    <w:rsid w:val="001C12AA"/>
    <w:rsid w:val="001D0BBF"/>
    <w:rsid w:val="001E1F85"/>
    <w:rsid w:val="001E236D"/>
    <w:rsid w:val="001F125D"/>
    <w:rsid w:val="002345CC"/>
    <w:rsid w:val="002764E0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6ECA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3093F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E946"/>
  <w15:docId w15:val="{D747811D-ADDB-4546-8B2F-29B5F53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99BBE70D448E29CCDD490BE3B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B34E-33EF-468B-8DBC-7C2BAB4B7E11}"/>
      </w:docPartPr>
      <w:docPartBody>
        <w:p w:rsidR="00C00D51" w:rsidRDefault="00466C9E">
          <w:pPr>
            <w:pStyle w:val="0B999BBE70D448E29CCDD490BE3B50E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9E"/>
    <w:rsid w:val="00466C9E"/>
    <w:rsid w:val="007D3A1B"/>
    <w:rsid w:val="00C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99BBE70D448E29CCDD490BE3B50E5">
    <w:name w:val="0B999BBE70D448E29CCDD490BE3B5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204B3D-F4C4-0B47-BA84-2ADAF4D044E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D650-7F63-F14B-ADA1-D7AA177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3</cp:revision>
  <cp:lastPrinted>2016-07-14T14:08:00Z</cp:lastPrinted>
  <dcterms:created xsi:type="dcterms:W3CDTF">2020-05-19T17:28:00Z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documentId_6715</vt:lpwstr>
  </property>
</Properties>
</file>