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C86684" w14:textId="2F53B304" w:rsidR="00446C13" w:rsidRPr="00DC7A6D" w:rsidRDefault="00AC0796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Juego de tarjetas 2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D92655" w14:paraId="1CE2DFB8" w14:textId="77777777" w:rsidTr="00AC0796">
        <w:trPr>
          <w:trHeight w:val="2664"/>
        </w:trPr>
        <w:tc>
          <w:tcPr>
            <w:tcW w:w="4608" w:type="dxa"/>
            <w:vAlign w:val="center"/>
          </w:tcPr>
          <w:p w14:paraId="0B753D5E" w14:textId="0D8F42A3" w:rsidR="00902607" w:rsidRPr="00AC0796" w:rsidRDefault="009B762B" w:rsidP="00D92655">
            <w:pPr>
              <w:pStyle w:val="RowHeader"/>
              <w:jc w:val="center"/>
              <w:rPr>
                <w:sz w:val="32"/>
                <w:szCs w:val="32"/>
              </w:rPr>
              <w:bidi w:val="0"/>
            </w:pPr>
            <w:r>
              <w:rPr>
                <w:sz w:val="32"/>
                <w:szCs w:val="3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(Especialmente de ropa o muebles) que proporciona alivio físico y relajación.</w:t>
            </w:r>
          </w:p>
        </w:tc>
        <w:tc>
          <w:tcPr>
            <w:tcW w:w="4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FEDAE" w14:textId="1A625444" w:rsidR="00902607" w:rsidRDefault="00902607" w:rsidP="00D92655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494781BB" wp14:editId="0D65F3B1">
                  <wp:extent cx="2610711" cy="1645920"/>
                  <wp:effectExtent l="0" t="0" r="0" b="0"/>
                  <wp:docPr id="4" name="Picture 4" descr="A picture containing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irt-158462_1280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711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55" w14:paraId="3BC67FE2" w14:textId="77777777" w:rsidTr="00AC0796">
        <w:trPr>
          <w:trHeight w:val="2664"/>
        </w:trPr>
        <w:tc>
          <w:tcPr>
            <w:tcW w:w="4608" w:type="dxa"/>
            <w:vAlign w:val="center"/>
          </w:tcPr>
          <w:p w14:paraId="46AD4B6B" w14:textId="43275FF7" w:rsidR="00902607" w:rsidRPr="00AC0796" w:rsidRDefault="009B762B" w:rsidP="00D92655">
            <w:pPr>
              <w:pStyle w:val="RowHeader"/>
              <w:jc w:val="center"/>
              <w:rPr>
                <w:rFonts w:cstheme="minorHAnsi"/>
                <w:sz w:val="32"/>
                <w:szCs w:val="32"/>
              </w:rPr>
              <w:bidi w:val="0"/>
            </w:pPr>
            <w:r>
              <w:rPr>
                <w:sz w:val="32"/>
                <w:szCs w:val="3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(De alimentos) que pertenece a la categoría de los salados o picantes más que a la de los dulces.</w:t>
            </w:r>
          </w:p>
        </w:tc>
        <w:tc>
          <w:tcPr>
            <w:tcW w:w="4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31CD8" w14:textId="6CEA8D75" w:rsidR="00902607" w:rsidRDefault="00902607" w:rsidP="00D92655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7D41C560" wp14:editId="0D30D4FC">
                  <wp:extent cx="2606040" cy="1737360"/>
                  <wp:effectExtent l="0" t="0" r="3810" b="0"/>
                  <wp:docPr id="1" name="Picture 1" descr="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0192619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0" cy="1737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55" w14:paraId="11E3B50D" w14:textId="77777777" w:rsidTr="00AC0796">
        <w:trPr>
          <w:trHeight w:val="2664"/>
        </w:trPr>
        <w:tc>
          <w:tcPr>
            <w:tcW w:w="4608" w:type="dxa"/>
            <w:vAlign w:val="center"/>
          </w:tcPr>
          <w:p w14:paraId="4924C27A" w14:textId="018F433C" w:rsidR="00902607" w:rsidRPr="00AC0796" w:rsidRDefault="009B762B" w:rsidP="00D92655">
            <w:pPr>
              <w:pStyle w:val="RowHeader"/>
              <w:jc w:val="center"/>
              <w:rPr>
                <w:sz w:val="32"/>
                <w:szCs w:val="32"/>
              </w:rPr>
              <w:bidi w:val="0"/>
            </w:pPr>
            <w:r>
              <w:rPr>
                <w:sz w:val="32"/>
                <w:szCs w:val="3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 puede utilizar con fines prácticos o de varias maneras.</w:t>
            </w:r>
          </w:p>
        </w:tc>
        <w:tc>
          <w:tcPr>
            <w:tcW w:w="4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59B7D" w14:textId="4BD62CF1" w:rsidR="00902607" w:rsidRDefault="00D92655" w:rsidP="00D92655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7286E48D" wp14:editId="1B40593E">
                  <wp:extent cx="2834640" cy="1594485"/>
                  <wp:effectExtent l="0" t="0" r="3810" b="5715"/>
                  <wp:docPr id="5" name="Picture 5" descr="A picture containing monitor, screen, television, bla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llpaperflare.com_wallpap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1594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55" w14:paraId="09A95D01" w14:textId="77777777" w:rsidTr="00AC0796">
        <w:trPr>
          <w:trHeight w:val="2664"/>
        </w:trPr>
        <w:tc>
          <w:tcPr>
            <w:tcW w:w="4608" w:type="dxa"/>
            <w:vAlign w:val="center"/>
          </w:tcPr>
          <w:p w14:paraId="5FEBCDD7" w14:textId="0FDC4C72" w:rsidR="00902607" w:rsidRPr="00AC0796" w:rsidRDefault="009B762B" w:rsidP="00D92655">
            <w:pPr>
              <w:pStyle w:val="RowHeader"/>
              <w:jc w:val="center"/>
              <w:rPr>
                <w:sz w:val="32"/>
                <w:szCs w:val="32"/>
              </w:rPr>
              <w:bidi w:val="0"/>
            </w:pPr>
            <w:r>
              <w:rPr>
                <w:sz w:val="32"/>
                <w:szCs w:val="3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Estimulado por, o como si fuera, la cafeína.</w:t>
            </w:r>
          </w:p>
        </w:tc>
        <w:tc>
          <w:tcPr>
            <w:tcW w:w="4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ACE2" w14:textId="50E0D4A2" w:rsidR="00902607" w:rsidRDefault="00D92655" w:rsidP="00D92655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5C4A237E" wp14:editId="16C52127">
                  <wp:extent cx="2606875" cy="1737360"/>
                  <wp:effectExtent l="0" t="0" r="3175" b="0"/>
                  <wp:docPr id="7" name="Picture 7" descr="Black coffee in a white cup and sau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5559266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875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F5219A" w14:textId="1B4273AB" w:rsidR="0036040A" w:rsidRPr="0036040A" w:rsidRDefault="0036040A" w:rsidP="00AC0796">
      <w:pPr>
        <w:pStyle w:val="Heading1"/>
      </w:pPr>
    </w:p>
    <w:sectPr w:rsidR="0036040A" w:rsidRPr="003604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75029" w14:textId="77777777" w:rsidR="00435AD8" w:rsidRDefault="00435AD8" w:rsidP="00293785">
      <w:pPr>
        <w:spacing w:after="0" w:line="240" w:lineRule="auto"/>
      </w:pPr>
      <w:r>
        <w:separator/>
      </w:r>
    </w:p>
  </w:endnote>
  <w:endnote w:type="continuationSeparator" w:id="0">
    <w:p w14:paraId="6B5A95B5" w14:textId="77777777" w:rsidR="00435AD8" w:rsidRDefault="00435AD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A37C0" w14:textId="77777777" w:rsidR="001D01F7" w:rsidRDefault="001D0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7B98F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3277D" wp14:editId="6D7EC1E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27E150" w14:textId="120799D7" w:rsidR="00293785" w:rsidRDefault="00435AD8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DFC42EDB94B44589B2FC1ECA1E200F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Is Pizza Epic?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327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D27E150" w14:textId="120799D7" w:rsidR="00293785" w:rsidRDefault="006C4847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DFC42EDB94B44589B2FC1ECA1E200F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Is Pizza Epic?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2E16614" wp14:editId="0C15D8B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70E61" w14:textId="77777777" w:rsidR="001D01F7" w:rsidRDefault="001D0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D6FDB" w14:textId="77777777" w:rsidR="00435AD8" w:rsidRDefault="00435AD8" w:rsidP="00293785">
      <w:pPr>
        <w:spacing w:after="0" w:line="240" w:lineRule="auto"/>
      </w:pPr>
      <w:r>
        <w:separator/>
      </w:r>
    </w:p>
  </w:footnote>
  <w:footnote w:type="continuationSeparator" w:id="0">
    <w:p w14:paraId="4B8698B5" w14:textId="77777777" w:rsidR="00435AD8" w:rsidRDefault="00435AD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D2070" w14:textId="77777777" w:rsidR="001D01F7" w:rsidRDefault="001D0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DF79" w14:textId="77777777" w:rsidR="001D01F7" w:rsidRDefault="001D01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67F6E" w14:textId="77777777" w:rsidR="001D01F7" w:rsidRDefault="001D0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07"/>
    <w:rsid w:val="0004006F"/>
    <w:rsid w:val="00053775"/>
    <w:rsid w:val="0005619A"/>
    <w:rsid w:val="0008589D"/>
    <w:rsid w:val="0011259B"/>
    <w:rsid w:val="00116FDD"/>
    <w:rsid w:val="00117BFF"/>
    <w:rsid w:val="00125621"/>
    <w:rsid w:val="001D01F7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35AD8"/>
    <w:rsid w:val="00446C13"/>
    <w:rsid w:val="004F1025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C4847"/>
    <w:rsid w:val="006E1542"/>
    <w:rsid w:val="00721EA4"/>
    <w:rsid w:val="007651FF"/>
    <w:rsid w:val="00797CB5"/>
    <w:rsid w:val="007B055F"/>
    <w:rsid w:val="007E6F1D"/>
    <w:rsid w:val="00880013"/>
    <w:rsid w:val="008920A4"/>
    <w:rsid w:val="008F5386"/>
    <w:rsid w:val="00902607"/>
    <w:rsid w:val="00913172"/>
    <w:rsid w:val="00981E19"/>
    <w:rsid w:val="009B52E4"/>
    <w:rsid w:val="009B762B"/>
    <w:rsid w:val="009D6E8D"/>
    <w:rsid w:val="00A101E8"/>
    <w:rsid w:val="00AC0796"/>
    <w:rsid w:val="00AC349E"/>
    <w:rsid w:val="00B92DBF"/>
    <w:rsid w:val="00BB0DBE"/>
    <w:rsid w:val="00BD119F"/>
    <w:rsid w:val="00C73EA1"/>
    <w:rsid w:val="00C8524A"/>
    <w:rsid w:val="00CC4F77"/>
    <w:rsid w:val="00CD3CF6"/>
    <w:rsid w:val="00CE336D"/>
    <w:rsid w:val="00D106FF"/>
    <w:rsid w:val="00D626EB"/>
    <w:rsid w:val="00D92655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28F0A"/>
  <w15:docId w15:val="{F723E062-DA74-42C9-9BD2-EE8E35A3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numbering" Target="numbering.xml" /><Relationship Id="rId16" Type="http://schemas.openxmlformats.org/officeDocument/2006/relationships/header" Target="header3.xm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5" Type="http://schemas.openxmlformats.org/officeDocument/2006/relationships/footer" Target="footer2.xml" /><Relationship Id="rId10" Type="http://schemas.openxmlformats.org/officeDocument/2006/relationships/image" Target="media/image3.jpeg" /><Relationship Id="rId19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FC42EDB94B44589B2FC1ECA1E2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EB9F-1C76-4F9A-8CD3-1C2A25F2DF10}"/>
      </w:docPartPr>
      <w:docPartBody>
        <w:p w:rsidR="00ED403C" w:rsidRDefault="008B3341">
          <w:pPr>
            <w:pStyle w:val="DDFC42EDB94B44589B2FC1ECA1E200F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41"/>
    <w:rsid w:val="000C02F4"/>
    <w:rsid w:val="008B3341"/>
    <w:rsid w:val="00ED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FC42EDB94B44589B2FC1ECA1E200F3">
    <w:name w:val="DDFC42EDB94B44589B2FC1ECA1E20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9550F6-D695-0545-A8F1-32AF95075DC0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1E1A-FFA5-FE4A-9D78-F7B9B697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Pizza Epic?</dc:title>
  <dc:creator>K20 Center</dc:creator>
  <cp:lastModifiedBy>Walters, Darrin J.</cp:lastModifiedBy>
  <cp:revision>4</cp:revision>
  <cp:lastPrinted>2016-07-14T14:08:00Z</cp:lastPrinted>
  <dcterms:created xsi:type="dcterms:W3CDTF">2020-05-19T15:19:00Z</dcterms:created>
  <dcterms:modified xsi:type="dcterms:W3CDTF">2020-05-27T13:50:00Z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documentId_6638</vt:lpwstr>
  </property>
</Properties>
</file>