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C86684" w14:textId="2F53B304" w:rsidR="00446C13" w:rsidRPr="00DC7A6D" w:rsidRDefault="00AC0796" w:rsidP="00DC7A6D">
      <w:pPr>
        <w:pStyle w:val="Title"/>
      </w:pPr>
      <w:r>
        <w:t xml:space="preserve">Matching Set </w:t>
      </w:r>
      <w:r w:rsidR="009B762B">
        <w:t>2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D92655" w14:paraId="1CE2DFB8" w14:textId="77777777" w:rsidTr="00AC0796">
        <w:trPr>
          <w:trHeight w:val="2664"/>
        </w:trPr>
        <w:tc>
          <w:tcPr>
            <w:tcW w:w="4608" w:type="dxa"/>
            <w:vAlign w:val="center"/>
          </w:tcPr>
          <w:p w14:paraId="0B753D5E" w14:textId="0D8F42A3" w:rsidR="00902607" w:rsidRPr="00AC0796" w:rsidRDefault="009B762B" w:rsidP="00D92655">
            <w:pPr>
              <w:pStyle w:val="RowHead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(Especially of clothes or furnishings) providing physical ease and relaxation.</w:t>
            </w:r>
          </w:p>
        </w:tc>
        <w:tc>
          <w:tcPr>
            <w:tcW w:w="4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FEDAE" w14:textId="1A625444" w:rsidR="00902607" w:rsidRDefault="00902607" w:rsidP="00D92655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494781BB" wp14:editId="0D65F3B1">
                  <wp:extent cx="2610711" cy="1645920"/>
                  <wp:effectExtent l="0" t="0" r="0" b="0"/>
                  <wp:docPr id="4" name="Picture 4" descr="A picture containing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irt-158462_1280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711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55" w14:paraId="3BC67FE2" w14:textId="77777777" w:rsidTr="00AC0796">
        <w:trPr>
          <w:trHeight w:val="2664"/>
        </w:trPr>
        <w:tc>
          <w:tcPr>
            <w:tcW w:w="4608" w:type="dxa"/>
            <w:vAlign w:val="center"/>
          </w:tcPr>
          <w:p w14:paraId="46AD4B6B" w14:textId="43275FF7" w:rsidR="00902607" w:rsidRPr="00AC0796" w:rsidRDefault="009B762B" w:rsidP="00D92655">
            <w:pPr>
              <w:pStyle w:val="RowHeader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sz w:val="32"/>
                <w:szCs w:val="32"/>
              </w:rPr>
              <w:t>(Of food) belonging to the category that is salty or spicy rather than sweet.</w:t>
            </w:r>
          </w:p>
        </w:tc>
        <w:tc>
          <w:tcPr>
            <w:tcW w:w="4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31CD8" w14:textId="6CEA8D75" w:rsidR="00902607" w:rsidRDefault="00902607" w:rsidP="00D92655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7D41C560" wp14:editId="0D30D4FC">
                  <wp:extent cx="2606040" cy="1737360"/>
                  <wp:effectExtent l="0" t="0" r="3810" b="0"/>
                  <wp:docPr id="1" name="Picture 1" descr="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0192619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1737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55" w14:paraId="11E3B50D" w14:textId="77777777" w:rsidTr="00AC0796">
        <w:trPr>
          <w:trHeight w:val="2664"/>
        </w:trPr>
        <w:tc>
          <w:tcPr>
            <w:tcW w:w="4608" w:type="dxa"/>
            <w:vAlign w:val="center"/>
          </w:tcPr>
          <w:p w14:paraId="4924C27A" w14:textId="018F433C" w:rsidR="00902607" w:rsidRPr="00AC0796" w:rsidRDefault="009B762B" w:rsidP="00D92655">
            <w:pPr>
              <w:pStyle w:val="RowHead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Able to be used for practical purpose or in several ways.</w:t>
            </w:r>
          </w:p>
        </w:tc>
        <w:tc>
          <w:tcPr>
            <w:tcW w:w="4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59B7D" w14:textId="4BD62CF1" w:rsidR="00902607" w:rsidRDefault="00D92655" w:rsidP="00D92655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7286E48D" wp14:editId="1B40593E">
                  <wp:extent cx="2834640" cy="1594485"/>
                  <wp:effectExtent l="0" t="0" r="3810" b="5715"/>
                  <wp:docPr id="5" name="Picture 5" descr="A picture containing monitor, screen, television, bla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llpaperflare.com_wallpap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1594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55" w14:paraId="09A95D01" w14:textId="77777777" w:rsidTr="00AC0796">
        <w:trPr>
          <w:trHeight w:val="2664"/>
        </w:trPr>
        <w:tc>
          <w:tcPr>
            <w:tcW w:w="4608" w:type="dxa"/>
            <w:vAlign w:val="center"/>
          </w:tcPr>
          <w:p w14:paraId="5FEBCDD7" w14:textId="0FDC4C72" w:rsidR="00902607" w:rsidRPr="00AC0796" w:rsidRDefault="009B762B" w:rsidP="00D92655">
            <w:pPr>
              <w:pStyle w:val="RowHead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Stimulated by, or as if by, caffeine.</w:t>
            </w:r>
          </w:p>
        </w:tc>
        <w:tc>
          <w:tcPr>
            <w:tcW w:w="4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ACE2" w14:textId="50E0D4A2" w:rsidR="00902607" w:rsidRDefault="00D92655" w:rsidP="00D92655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5C4A237E" wp14:editId="16C52127">
                  <wp:extent cx="2606875" cy="1737360"/>
                  <wp:effectExtent l="0" t="0" r="3175" b="0"/>
                  <wp:docPr id="7" name="Picture 7" descr="Black coffee in a white cup and sau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5559266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875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F5219A" w14:textId="1B4273AB" w:rsidR="0036040A" w:rsidRPr="0036040A" w:rsidRDefault="0036040A" w:rsidP="00AC0796">
      <w:pPr>
        <w:pStyle w:val="Heading1"/>
      </w:pPr>
    </w:p>
    <w:sectPr w:rsidR="0036040A" w:rsidRPr="003604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75029" w14:textId="77777777" w:rsidR="00435AD8" w:rsidRDefault="00435AD8" w:rsidP="00293785">
      <w:pPr>
        <w:spacing w:after="0" w:line="240" w:lineRule="auto"/>
      </w:pPr>
      <w:r>
        <w:separator/>
      </w:r>
    </w:p>
  </w:endnote>
  <w:endnote w:type="continuationSeparator" w:id="0">
    <w:p w14:paraId="6B5A95B5" w14:textId="77777777" w:rsidR="00435AD8" w:rsidRDefault="00435AD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A37C0" w14:textId="77777777" w:rsidR="001D01F7" w:rsidRDefault="001D0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7B98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3277D" wp14:editId="6D7EC1E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27E150" w14:textId="120799D7" w:rsidR="00293785" w:rsidRDefault="00435AD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DFC42EDB94B44589B2FC1ECA1E200F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17BFF">
                                <w:t>Is Pizza Epic?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327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D27E150" w14:textId="120799D7" w:rsidR="00293785" w:rsidRDefault="006C484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DFC42EDB94B44589B2FC1ECA1E200F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17BFF">
                          <w:t>Is Pizza Epic?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2E16614" wp14:editId="0C15D8B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70E61" w14:textId="77777777" w:rsidR="001D01F7" w:rsidRDefault="001D0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D6FDB" w14:textId="77777777" w:rsidR="00435AD8" w:rsidRDefault="00435AD8" w:rsidP="00293785">
      <w:pPr>
        <w:spacing w:after="0" w:line="240" w:lineRule="auto"/>
      </w:pPr>
      <w:r>
        <w:separator/>
      </w:r>
    </w:p>
  </w:footnote>
  <w:footnote w:type="continuationSeparator" w:id="0">
    <w:p w14:paraId="4B8698B5" w14:textId="77777777" w:rsidR="00435AD8" w:rsidRDefault="00435AD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D2070" w14:textId="77777777" w:rsidR="001D01F7" w:rsidRDefault="001D0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DF79" w14:textId="77777777" w:rsidR="001D01F7" w:rsidRDefault="001D01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67F6E" w14:textId="77777777" w:rsidR="001D01F7" w:rsidRDefault="001D0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07"/>
    <w:rsid w:val="0004006F"/>
    <w:rsid w:val="00053775"/>
    <w:rsid w:val="0005619A"/>
    <w:rsid w:val="0008589D"/>
    <w:rsid w:val="0011259B"/>
    <w:rsid w:val="00116FDD"/>
    <w:rsid w:val="00117BFF"/>
    <w:rsid w:val="00125621"/>
    <w:rsid w:val="001D01F7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35AD8"/>
    <w:rsid w:val="00446C13"/>
    <w:rsid w:val="004F1025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C4847"/>
    <w:rsid w:val="006E1542"/>
    <w:rsid w:val="00721EA4"/>
    <w:rsid w:val="007651FF"/>
    <w:rsid w:val="00797CB5"/>
    <w:rsid w:val="007B055F"/>
    <w:rsid w:val="007E6F1D"/>
    <w:rsid w:val="00880013"/>
    <w:rsid w:val="008920A4"/>
    <w:rsid w:val="008F5386"/>
    <w:rsid w:val="00902607"/>
    <w:rsid w:val="00913172"/>
    <w:rsid w:val="00981E19"/>
    <w:rsid w:val="009B52E4"/>
    <w:rsid w:val="009B762B"/>
    <w:rsid w:val="009D6E8D"/>
    <w:rsid w:val="00A101E8"/>
    <w:rsid w:val="00AC0796"/>
    <w:rsid w:val="00AC349E"/>
    <w:rsid w:val="00B92DBF"/>
    <w:rsid w:val="00BB0DBE"/>
    <w:rsid w:val="00BD119F"/>
    <w:rsid w:val="00C73EA1"/>
    <w:rsid w:val="00C8524A"/>
    <w:rsid w:val="00CC4F77"/>
    <w:rsid w:val="00CD3CF6"/>
    <w:rsid w:val="00CE336D"/>
    <w:rsid w:val="00D106FF"/>
    <w:rsid w:val="00D626EB"/>
    <w:rsid w:val="00D92655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28F0A"/>
  <w15:docId w15:val="{F723E062-DA74-42C9-9BD2-EE8E35A3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FC42EDB94B44589B2FC1ECA1E2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EB9F-1C76-4F9A-8CD3-1C2A25F2DF10}"/>
      </w:docPartPr>
      <w:docPartBody>
        <w:p w:rsidR="00ED403C" w:rsidRDefault="008B3341">
          <w:pPr>
            <w:pStyle w:val="DDFC42EDB94B44589B2FC1ECA1E200F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41"/>
    <w:rsid w:val="000C02F4"/>
    <w:rsid w:val="008B3341"/>
    <w:rsid w:val="00E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FC42EDB94B44589B2FC1ECA1E200F3">
    <w:name w:val="DDFC42EDB94B44589B2FC1ECA1E20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9550F6-D695-0545-A8F1-32AF95075DC0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1E1A-FFA5-FE4A-9D78-F7B9B697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Pizza Epic?</dc:title>
  <dc:creator>K20 Center</dc:creator>
  <cp:lastModifiedBy>Walters, Darrin J.</cp:lastModifiedBy>
  <cp:revision>4</cp:revision>
  <cp:lastPrinted>2016-07-14T14:08:00Z</cp:lastPrinted>
  <dcterms:created xsi:type="dcterms:W3CDTF">2020-05-19T15:19:00Z</dcterms:created>
  <dcterms:modified xsi:type="dcterms:W3CDTF">2020-05-27T13:50:00Z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documentId_6638</vt:lpwstr>
  </property>
</Properties>
</file>