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86684" w14:textId="726B7541" w:rsidR="00446C13" w:rsidRPr="00DC7A6D" w:rsidRDefault="00AC0796" w:rsidP="00DC7A6D">
      <w:pPr>
        <w:pStyle w:val="Title"/>
      </w:pPr>
      <w:r>
        <w:t>Matching Set 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D92655" w14:paraId="1CE2DFB8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0B753D5E" w14:textId="47204741" w:rsidR="00902607" w:rsidRPr="00AC0796" w:rsidRDefault="00072164" w:rsidP="00D92655">
            <w:pPr>
              <w:pStyle w:val="RowHeader"/>
              <w:jc w:val="center"/>
              <w:rPr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>Epic:</w:t>
            </w:r>
            <w:r>
              <w:rPr>
                <w:sz w:val="32"/>
                <w:szCs w:val="32"/>
              </w:rPr>
              <w:t xml:space="preserve"> </w:t>
            </w:r>
            <w:r w:rsidR="00902607" w:rsidRPr="00AC0796">
              <w:rPr>
                <w:sz w:val="32"/>
                <w:szCs w:val="32"/>
              </w:rPr>
              <w:t>Relating to a long poem, typically one derived from ancient oral tradition, narrating the deeds and adventures of heroic or legendary figures or the history of a nation.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EDAE" w14:textId="1A625444" w:rsidR="00902607" w:rsidRDefault="00902607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494781BB" wp14:editId="0D65F3B1">
                  <wp:extent cx="2610711" cy="1645920"/>
                  <wp:effectExtent l="0" t="0" r="0" b="0"/>
                  <wp:docPr id="4" name="Picture 4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irt-158462_12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1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3BC67FE2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6AD4B6B" w14:textId="040C5EE5" w:rsidR="00902607" w:rsidRPr="00AC0796" w:rsidRDefault="00072164" w:rsidP="00D92655">
            <w:pPr>
              <w:pStyle w:val="RowHeader"/>
              <w:jc w:val="center"/>
              <w:rPr>
                <w:rFonts w:cstheme="minorHAnsi"/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>Amazing:</w:t>
            </w:r>
            <w:r>
              <w:rPr>
                <w:sz w:val="32"/>
                <w:szCs w:val="32"/>
              </w:rPr>
              <w:t xml:space="preserve"> </w:t>
            </w:r>
            <w:r w:rsidR="00902607" w:rsidRPr="00AC0796">
              <w:rPr>
                <w:sz w:val="32"/>
                <w:szCs w:val="32"/>
              </w:rPr>
              <w:t>Causing great surprise or wonder; astonishing.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1CD8" w14:textId="6CEA8D75" w:rsidR="00902607" w:rsidRDefault="00902607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D41C560" wp14:editId="0D30D4FC">
                  <wp:extent cx="2606040" cy="1737360"/>
                  <wp:effectExtent l="0" t="0" r="3810" b="0"/>
                  <wp:docPr id="1" name="Picture 1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261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11E3B50D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924C27A" w14:textId="4D3C76DB" w:rsidR="00902607" w:rsidRPr="00AC0796" w:rsidRDefault="00072164" w:rsidP="00D92655">
            <w:pPr>
              <w:pStyle w:val="RowHeader"/>
              <w:jc w:val="center"/>
              <w:rPr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>Fantastic:</w:t>
            </w:r>
            <w:r>
              <w:rPr>
                <w:sz w:val="32"/>
                <w:szCs w:val="32"/>
              </w:rPr>
              <w:t xml:space="preserve"> </w:t>
            </w:r>
            <w:r w:rsidR="00902607" w:rsidRPr="00AC0796">
              <w:rPr>
                <w:sz w:val="32"/>
                <w:szCs w:val="32"/>
              </w:rPr>
              <w:t>Imaginative or fanciful; remote from reality.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9B7D" w14:textId="4BD62CF1" w:rsidR="00902607" w:rsidRDefault="00D92655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286E48D" wp14:editId="1B40593E">
                  <wp:extent cx="2834640" cy="1594485"/>
                  <wp:effectExtent l="0" t="0" r="3810" b="5715"/>
                  <wp:docPr id="5" name="Picture 5" descr="A picture containing monitor, screen, television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lpaperflare.com_wallpap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59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09A95D01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5FEBCDD7" w14:textId="7446CC6E" w:rsidR="00902607" w:rsidRPr="00AC0796" w:rsidRDefault="00072164" w:rsidP="00D92655">
            <w:pPr>
              <w:pStyle w:val="RowHeader"/>
              <w:jc w:val="center"/>
              <w:rPr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 xml:space="preserve">Unbelievable: </w:t>
            </w:r>
            <w:r w:rsidR="00902607" w:rsidRPr="00AC0796">
              <w:rPr>
                <w:sz w:val="32"/>
                <w:szCs w:val="32"/>
              </w:rPr>
              <w:t>So great or extreme as to be difficult to believe; extraordinary.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ACE2" w14:textId="50E0D4A2" w:rsidR="00902607" w:rsidRDefault="00D92655" w:rsidP="00D9265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C4A237E" wp14:editId="16C52127">
                  <wp:extent cx="2606875" cy="1737360"/>
                  <wp:effectExtent l="0" t="0" r="3175" b="0"/>
                  <wp:docPr id="7" name="Picture 7" descr="Black coffee in a white cup and sau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555926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7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43301" w14:textId="77777777" w:rsidR="00281792" w:rsidRDefault="00281792" w:rsidP="00281792">
      <w:pPr>
        <w:pStyle w:val="Title"/>
      </w:pPr>
    </w:p>
    <w:p w14:paraId="5082A05F" w14:textId="57358A0C" w:rsidR="00281792" w:rsidRPr="00DC7A6D" w:rsidRDefault="00281792" w:rsidP="00281792">
      <w:pPr>
        <w:pStyle w:val="Title"/>
      </w:pPr>
      <w:r>
        <w:lastRenderedPageBreak/>
        <w:t>Matching Set 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281792" w14:paraId="7E41C072" w14:textId="77777777" w:rsidTr="00072164">
        <w:trPr>
          <w:trHeight w:val="2592"/>
        </w:trPr>
        <w:tc>
          <w:tcPr>
            <w:tcW w:w="4608" w:type="dxa"/>
            <w:vAlign w:val="center"/>
          </w:tcPr>
          <w:p w14:paraId="3E4F40B1" w14:textId="33EACA28" w:rsidR="00281792" w:rsidRPr="00AC0796" w:rsidRDefault="00072164" w:rsidP="001B4E85">
            <w:pPr>
              <w:pStyle w:val="RowHeader"/>
              <w:jc w:val="center"/>
              <w:rPr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>Comfortable:</w:t>
            </w:r>
            <w:r>
              <w:rPr>
                <w:sz w:val="32"/>
                <w:szCs w:val="32"/>
              </w:rPr>
              <w:t xml:space="preserve"> </w:t>
            </w:r>
            <w:r w:rsidR="00281792">
              <w:rPr>
                <w:sz w:val="32"/>
                <w:szCs w:val="32"/>
              </w:rPr>
              <w:t>(Especially of clothes or furnishings) providing physical ease and relaxation.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9A86" w14:textId="77777777" w:rsidR="00281792" w:rsidRDefault="00281792" w:rsidP="001B4E8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586BA5D" wp14:editId="4CA86956">
                  <wp:extent cx="2610711" cy="1645920"/>
                  <wp:effectExtent l="0" t="0" r="0" b="0"/>
                  <wp:docPr id="2" name="Picture 2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irt-158462_12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1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792" w14:paraId="0CA21B80" w14:textId="77777777" w:rsidTr="00072164">
        <w:trPr>
          <w:trHeight w:val="2592"/>
        </w:trPr>
        <w:tc>
          <w:tcPr>
            <w:tcW w:w="4608" w:type="dxa"/>
            <w:vAlign w:val="center"/>
          </w:tcPr>
          <w:p w14:paraId="3B80D757" w14:textId="36CF1BF5" w:rsidR="00281792" w:rsidRPr="00AC0796" w:rsidRDefault="00072164" w:rsidP="001B4E85">
            <w:pPr>
              <w:pStyle w:val="RowHeader"/>
              <w:jc w:val="center"/>
              <w:rPr>
                <w:rFonts w:cstheme="minorHAnsi"/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>Savory:</w:t>
            </w:r>
            <w:r>
              <w:rPr>
                <w:sz w:val="32"/>
                <w:szCs w:val="32"/>
              </w:rPr>
              <w:t xml:space="preserve"> </w:t>
            </w:r>
            <w:r w:rsidR="00281792">
              <w:rPr>
                <w:sz w:val="32"/>
                <w:szCs w:val="32"/>
              </w:rPr>
              <w:t>(Of food) belonging to the category that is salty or spicy rather than sweet.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08A2" w14:textId="77777777" w:rsidR="00281792" w:rsidRDefault="00281792" w:rsidP="001B4E8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3DDE347" wp14:editId="22650F3C">
                  <wp:extent cx="2606040" cy="1737360"/>
                  <wp:effectExtent l="0" t="0" r="3810" b="0"/>
                  <wp:docPr id="3" name="Picture 3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261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792" w14:paraId="5DD751F3" w14:textId="77777777" w:rsidTr="00072164">
        <w:trPr>
          <w:trHeight w:val="2592"/>
        </w:trPr>
        <w:tc>
          <w:tcPr>
            <w:tcW w:w="4608" w:type="dxa"/>
            <w:vAlign w:val="center"/>
          </w:tcPr>
          <w:p w14:paraId="4205BF83" w14:textId="66E5FEE2" w:rsidR="00281792" w:rsidRPr="00AC0796" w:rsidRDefault="00072164" w:rsidP="001B4E85">
            <w:pPr>
              <w:pStyle w:val="RowHeader"/>
              <w:jc w:val="center"/>
              <w:rPr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>Useful:</w:t>
            </w:r>
            <w:r>
              <w:rPr>
                <w:sz w:val="32"/>
                <w:szCs w:val="32"/>
              </w:rPr>
              <w:t xml:space="preserve"> </w:t>
            </w:r>
            <w:r w:rsidR="00281792">
              <w:rPr>
                <w:sz w:val="32"/>
                <w:szCs w:val="32"/>
              </w:rPr>
              <w:t>Able to be used for practical purpose or in several ways.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DF66" w14:textId="77777777" w:rsidR="00281792" w:rsidRDefault="00281792" w:rsidP="001B4E8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A062EC4" wp14:editId="7A3CD0FE">
                  <wp:extent cx="2834640" cy="1594485"/>
                  <wp:effectExtent l="0" t="0" r="3810" b="5715"/>
                  <wp:docPr id="9" name="Picture 9" descr="A picture containing monitor, screen, television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lpaperflare.com_wallpap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59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792" w14:paraId="3A498231" w14:textId="77777777" w:rsidTr="00072164">
        <w:trPr>
          <w:trHeight w:val="2592"/>
        </w:trPr>
        <w:tc>
          <w:tcPr>
            <w:tcW w:w="4608" w:type="dxa"/>
            <w:vAlign w:val="center"/>
          </w:tcPr>
          <w:p w14:paraId="286FC7E5" w14:textId="7EB00D34" w:rsidR="00281792" w:rsidRPr="00AC0796" w:rsidRDefault="00072164" w:rsidP="001B4E85">
            <w:pPr>
              <w:pStyle w:val="RowHeader"/>
              <w:jc w:val="center"/>
              <w:rPr>
                <w:sz w:val="32"/>
                <w:szCs w:val="32"/>
              </w:rPr>
            </w:pPr>
            <w:r w:rsidRPr="00072164">
              <w:rPr>
                <w:color w:val="3E5C61" w:themeColor="accent2"/>
                <w:sz w:val="32"/>
                <w:szCs w:val="32"/>
              </w:rPr>
              <w:t>Caffeinated:</w:t>
            </w:r>
            <w:r>
              <w:rPr>
                <w:sz w:val="32"/>
                <w:szCs w:val="32"/>
              </w:rPr>
              <w:t xml:space="preserve"> </w:t>
            </w:r>
            <w:r w:rsidR="00281792">
              <w:rPr>
                <w:sz w:val="32"/>
                <w:szCs w:val="32"/>
              </w:rPr>
              <w:t>Stimulated by, or as if by, caffeine.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7641" w14:textId="77777777" w:rsidR="00281792" w:rsidRDefault="00281792" w:rsidP="001B4E85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0A2A9E88" wp14:editId="20107D6F">
                  <wp:extent cx="2606875" cy="1737360"/>
                  <wp:effectExtent l="0" t="0" r="3175" b="0"/>
                  <wp:docPr id="10" name="Picture 10" descr="Black coffee in a white cup and sau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555926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7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A257B" w14:textId="77777777" w:rsidR="00281792" w:rsidRPr="00281792" w:rsidRDefault="00281792" w:rsidP="00281792"/>
    <w:sectPr w:rsidR="00281792" w:rsidRPr="002817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A0C0" w14:textId="77777777" w:rsidR="007D1E9E" w:rsidRDefault="007D1E9E" w:rsidP="00293785">
      <w:pPr>
        <w:spacing w:after="0" w:line="240" w:lineRule="auto"/>
      </w:pPr>
      <w:r>
        <w:separator/>
      </w:r>
    </w:p>
  </w:endnote>
  <w:endnote w:type="continuationSeparator" w:id="0">
    <w:p w14:paraId="0BD1CB5F" w14:textId="77777777" w:rsidR="007D1E9E" w:rsidRDefault="007D1E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DFDD" w14:textId="77777777" w:rsidR="005E4F92" w:rsidRDefault="005E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B98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3277D" wp14:editId="6D7EC1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7E150" w14:textId="120799D7" w:rsidR="00293785" w:rsidRDefault="007D1E9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FC42EDB94B44589B2FC1ECA1E200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BFF">
                                <w:t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32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27E150" w14:textId="120799D7" w:rsidR="00293785" w:rsidRDefault="004526C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FC42EDB94B44589B2FC1ECA1E200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7BFF">
                          <w:t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E16614" wp14:editId="0C15D8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8037" w14:textId="77777777" w:rsidR="005E4F92" w:rsidRDefault="005E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1340" w14:textId="77777777" w:rsidR="007D1E9E" w:rsidRDefault="007D1E9E" w:rsidP="00293785">
      <w:pPr>
        <w:spacing w:after="0" w:line="240" w:lineRule="auto"/>
      </w:pPr>
      <w:r>
        <w:separator/>
      </w:r>
    </w:p>
  </w:footnote>
  <w:footnote w:type="continuationSeparator" w:id="0">
    <w:p w14:paraId="2D8C849F" w14:textId="77777777" w:rsidR="007D1E9E" w:rsidRDefault="007D1E9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67D6" w14:textId="77777777" w:rsidR="005E4F92" w:rsidRDefault="005E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5C8F" w14:textId="77777777" w:rsidR="005E4F92" w:rsidRDefault="005E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2BC8" w14:textId="77777777" w:rsidR="005E4F92" w:rsidRDefault="005E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7"/>
    <w:rsid w:val="0004006F"/>
    <w:rsid w:val="00053775"/>
    <w:rsid w:val="0005619A"/>
    <w:rsid w:val="00072164"/>
    <w:rsid w:val="0008589D"/>
    <w:rsid w:val="0011259B"/>
    <w:rsid w:val="00116FDD"/>
    <w:rsid w:val="00117BFF"/>
    <w:rsid w:val="00125621"/>
    <w:rsid w:val="001D0BBF"/>
    <w:rsid w:val="001E1F85"/>
    <w:rsid w:val="001F125D"/>
    <w:rsid w:val="002345CC"/>
    <w:rsid w:val="00281792"/>
    <w:rsid w:val="00293785"/>
    <w:rsid w:val="002C0879"/>
    <w:rsid w:val="002C37B4"/>
    <w:rsid w:val="0036040A"/>
    <w:rsid w:val="00397FA9"/>
    <w:rsid w:val="00446C13"/>
    <w:rsid w:val="004526C0"/>
    <w:rsid w:val="004F1025"/>
    <w:rsid w:val="005078B4"/>
    <w:rsid w:val="0053328A"/>
    <w:rsid w:val="00540FC6"/>
    <w:rsid w:val="005511B6"/>
    <w:rsid w:val="00553C98"/>
    <w:rsid w:val="005A7635"/>
    <w:rsid w:val="005E4F92"/>
    <w:rsid w:val="00645D7F"/>
    <w:rsid w:val="00656940"/>
    <w:rsid w:val="00665274"/>
    <w:rsid w:val="00666C03"/>
    <w:rsid w:val="00686DAB"/>
    <w:rsid w:val="00693070"/>
    <w:rsid w:val="006B4CC2"/>
    <w:rsid w:val="006E1542"/>
    <w:rsid w:val="00721EA4"/>
    <w:rsid w:val="007651FF"/>
    <w:rsid w:val="00797CB5"/>
    <w:rsid w:val="007B055F"/>
    <w:rsid w:val="007D1E9E"/>
    <w:rsid w:val="007E6F1D"/>
    <w:rsid w:val="00880013"/>
    <w:rsid w:val="008920A4"/>
    <w:rsid w:val="008F5386"/>
    <w:rsid w:val="00902607"/>
    <w:rsid w:val="00913172"/>
    <w:rsid w:val="00981E19"/>
    <w:rsid w:val="009B52E4"/>
    <w:rsid w:val="009D6E8D"/>
    <w:rsid w:val="00A101E8"/>
    <w:rsid w:val="00A90F95"/>
    <w:rsid w:val="00AC0796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2655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8F0A"/>
  <w15:docId w15:val="{F723E062-DA74-42C9-9BD2-EE8E35A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FC42EDB94B44589B2FC1ECA1E2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EB9F-1C76-4F9A-8CD3-1C2A25F2DF10}"/>
      </w:docPartPr>
      <w:docPartBody>
        <w:p w:rsidR="00C008E9" w:rsidRDefault="003D3EB0">
          <w:pPr>
            <w:pStyle w:val="DDFC42EDB94B44589B2FC1ECA1E200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B0"/>
    <w:rsid w:val="002A219F"/>
    <w:rsid w:val="003D3EB0"/>
    <w:rsid w:val="00C008E9"/>
    <w:rsid w:val="00E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FC42EDB94B44589B2FC1ECA1E200F3">
    <w:name w:val="DDFC42EDB94B44589B2FC1ECA1E2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56D51F-C7FE-E24F-ABBF-66847057B3F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0980-B44A-B240-A3BC-76601CB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Pizza Epic?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Walters, Darrin J.</cp:lastModifiedBy>
  <cp:revision>4</cp:revision>
  <cp:lastPrinted>2016-07-14T14:08:00Z</cp:lastPrinted>
  <dcterms:created xsi:type="dcterms:W3CDTF">2020-05-19T17:47:00Z</dcterms:created>
  <dcterms:modified xsi:type="dcterms:W3CDTF">2020-05-27T13:49:00Z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documentId_7564</vt:lpwstr>
  </property>
</Properties>
</file>