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EB9307" w14:textId="1529BB8E" w:rsidR="00446C13" w:rsidRPr="00DC7A6D" w:rsidRDefault="00003392" w:rsidP="00DC7A6D">
      <w:pPr>
        <w:pStyle w:val="Title"/>
      </w:pPr>
      <w:r>
        <w:t>Overused and Misused Words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6"/>
        <w:gridCol w:w="3574"/>
        <w:gridCol w:w="3590"/>
      </w:tblGrid>
      <w:tr w:rsidR="0036040A" w14:paraId="0208F2DA" w14:textId="77777777" w:rsidTr="0093220D">
        <w:trPr>
          <w:cantSplit/>
          <w:tblHeader/>
        </w:trPr>
        <w:tc>
          <w:tcPr>
            <w:tcW w:w="2176" w:type="dxa"/>
            <w:shd w:val="clear" w:color="auto" w:fill="3E5C61" w:themeFill="accent2"/>
          </w:tcPr>
          <w:p w14:paraId="5FCEE2EC" w14:textId="1D392D98" w:rsidR="0036040A" w:rsidRPr="0053328A" w:rsidRDefault="0093220D" w:rsidP="0053328A">
            <w:pPr>
              <w:pStyle w:val="TableColumnHeaders"/>
            </w:pPr>
            <w:r>
              <w:t>Word/Phrase</w:t>
            </w:r>
          </w:p>
        </w:tc>
        <w:tc>
          <w:tcPr>
            <w:tcW w:w="3574" w:type="dxa"/>
            <w:shd w:val="clear" w:color="auto" w:fill="3E5C61" w:themeFill="accent2"/>
          </w:tcPr>
          <w:p w14:paraId="1EE46462" w14:textId="40273C27" w:rsidR="0036040A" w:rsidRPr="0053328A" w:rsidRDefault="0093220D" w:rsidP="0053328A">
            <w:pPr>
              <w:pStyle w:val="TableColumnHeaders"/>
            </w:pPr>
            <w:r>
              <w:t>Consider That:</w:t>
            </w:r>
          </w:p>
        </w:tc>
        <w:tc>
          <w:tcPr>
            <w:tcW w:w="3590" w:type="dxa"/>
            <w:shd w:val="clear" w:color="auto" w:fill="3E5C61" w:themeFill="accent2"/>
          </w:tcPr>
          <w:p w14:paraId="3AEBC59D" w14:textId="50714948" w:rsidR="0036040A" w:rsidRPr="0053328A" w:rsidRDefault="0093220D" w:rsidP="0053328A">
            <w:pPr>
              <w:pStyle w:val="TableColumnHeaders"/>
            </w:pPr>
            <w:r>
              <w:t>Consider Using:</w:t>
            </w:r>
          </w:p>
        </w:tc>
      </w:tr>
      <w:tr w:rsidR="0093220D" w14:paraId="68904EAA" w14:textId="77777777" w:rsidTr="0093220D">
        <w:tc>
          <w:tcPr>
            <w:tcW w:w="2176" w:type="dxa"/>
          </w:tcPr>
          <w:p w14:paraId="2C594E5E" w14:textId="4E63F169" w:rsidR="0093220D" w:rsidRDefault="0093220D" w:rsidP="0093220D">
            <w:pPr>
              <w:pStyle w:val="RowHeader"/>
            </w:pPr>
            <w:r>
              <w:t>Actually</w:t>
            </w:r>
          </w:p>
        </w:tc>
        <w:tc>
          <w:tcPr>
            <w:tcW w:w="3574" w:type="dxa"/>
          </w:tcPr>
          <w:p w14:paraId="75303954" w14:textId="77777777" w:rsidR="0093220D" w:rsidRPr="0093220D" w:rsidRDefault="0093220D" w:rsidP="0093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>“Actually” should refer to something that is actual, or factual. Users of this word often choose it to express their opinions, not facts.</w:t>
            </w:r>
          </w:p>
          <w:p w14:paraId="79203654" w14:textId="630E6A93" w:rsidR="0093220D" w:rsidRPr="0093220D" w:rsidRDefault="0093220D" w:rsidP="0093220D">
            <w:pPr>
              <w:pStyle w:val="TableData"/>
              <w:spacing w:before="240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>“Actually, I think it would be better if we stayed in tonight.”</w:t>
            </w:r>
          </w:p>
        </w:tc>
        <w:tc>
          <w:tcPr>
            <w:tcW w:w="3590" w:type="dxa"/>
          </w:tcPr>
          <w:p w14:paraId="3B1B621E" w14:textId="4B31EE1C" w:rsidR="0093220D" w:rsidRPr="0093220D" w:rsidRDefault="00FD023A" w:rsidP="0093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D023A">
              <w:rPr>
                <w:i/>
                <w:iCs/>
                <w:sz w:val="20"/>
                <w:szCs w:val="20"/>
              </w:rPr>
              <w:t>Actually,</w:t>
            </w:r>
            <w:r>
              <w:rPr>
                <w:sz w:val="20"/>
                <w:szCs w:val="20"/>
              </w:rPr>
              <w:t xml:space="preserve"> c</w:t>
            </w:r>
            <w:r w:rsidR="0093220D" w:rsidRPr="0093220D">
              <w:rPr>
                <w:sz w:val="20"/>
                <w:szCs w:val="20"/>
              </w:rPr>
              <w:t xml:space="preserve">onsider not using </w:t>
            </w:r>
            <w:r w:rsidR="00712629">
              <w:rPr>
                <w:sz w:val="20"/>
                <w:szCs w:val="20"/>
              </w:rPr>
              <w:t>any</w:t>
            </w:r>
            <w:r w:rsidR="0093220D" w:rsidRPr="0093220D">
              <w:rPr>
                <w:sz w:val="20"/>
                <w:szCs w:val="20"/>
              </w:rPr>
              <w:t xml:space="preserve"> word at all! </w:t>
            </w:r>
          </w:p>
          <w:p w14:paraId="63D11E9D" w14:textId="40F97F85" w:rsidR="0093220D" w:rsidRPr="0093220D" w:rsidRDefault="0093220D" w:rsidP="0093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 xml:space="preserve">Instead of “Actually, I think it would be better if we stayed in tonight,” </w:t>
            </w:r>
            <w:r w:rsidR="00712629">
              <w:rPr>
                <w:sz w:val="20"/>
                <w:szCs w:val="20"/>
              </w:rPr>
              <w:t>gain</w:t>
            </w:r>
            <w:r w:rsidRPr="0093220D">
              <w:rPr>
                <w:sz w:val="20"/>
                <w:szCs w:val="20"/>
              </w:rPr>
              <w:t xml:space="preserve"> clarity and resolve </w:t>
            </w:r>
            <w:r w:rsidR="00712629">
              <w:rPr>
                <w:sz w:val="20"/>
                <w:szCs w:val="20"/>
              </w:rPr>
              <w:t>for your sentiment by stating</w:t>
            </w:r>
            <w:r w:rsidRPr="0093220D">
              <w:rPr>
                <w:sz w:val="20"/>
                <w:szCs w:val="20"/>
              </w:rPr>
              <w:t xml:space="preserve"> “I think it would be better if we stayed in tonight</w:t>
            </w:r>
            <w:r w:rsidR="00FD023A">
              <w:rPr>
                <w:sz w:val="20"/>
                <w:szCs w:val="20"/>
              </w:rPr>
              <w:t>,</w:t>
            </w:r>
            <w:r w:rsidRPr="0093220D">
              <w:rPr>
                <w:sz w:val="20"/>
                <w:szCs w:val="20"/>
              </w:rPr>
              <w:t>”</w:t>
            </w:r>
            <w:r w:rsidR="00FD023A">
              <w:rPr>
                <w:sz w:val="20"/>
                <w:szCs w:val="20"/>
              </w:rPr>
              <w:t xml:space="preserve"> or, more to the point, “It would be better if we stayed in tonight.”</w:t>
            </w:r>
          </w:p>
        </w:tc>
      </w:tr>
      <w:tr w:rsidR="0093220D" w14:paraId="07F9E0F3" w14:textId="77777777" w:rsidTr="0093220D">
        <w:tc>
          <w:tcPr>
            <w:tcW w:w="2176" w:type="dxa"/>
          </w:tcPr>
          <w:p w14:paraId="0326C39A" w14:textId="2A123822" w:rsidR="0093220D" w:rsidRPr="006B4CC2" w:rsidRDefault="0093220D" w:rsidP="0093220D">
            <w:pPr>
              <w:pStyle w:val="RowHeader"/>
              <w:rPr>
                <w:rFonts w:cstheme="minorHAnsi"/>
              </w:rPr>
            </w:pPr>
            <w:r>
              <w:t>Amazing/Awesome</w:t>
            </w:r>
          </w:p>
        </w:tc>
        <w:tc>
          <w:tcPr>
            <w:tcW w:w="3574" w:type="dxa"/>
          </w:tcPr>
          <w:p w14:paraId="65DFE8C5" w14:textId="55FAE3C8" w:rsidR="0093220D" w:rsidRPr="0093220D" w:rsidRDefault="0093220D" w:rsidP="0093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 xml:space="preserve">Something that is “awesome” inspires awe, as in </w:t>
            </w:r>
            <w:r w:rsidR="00FD023A">
              <w:rPr>
                <w:sz w:val="20"/>
                <w:szCs w:val="20"/>
              </w:rPr>
              <w:t>causing someone to become</w:t>
            </w:r>
            <w:r w:rsidRPr="0093220D">
              <w:rPr>
                <w:sz w:val="20"/>
                <w:szCs w:val="20"/>
              </w:rPr>
              <w:t xml:space="preserve"> genuinely awestruck. The </w:t>
            </w:r>
            <w:r w:rsidR="00FD023A">
              <w:rPr>
                <w:sz w:val="20"/>
                <w:szCs w:val="20"/>
              </w:rPr>
              <w:t>A</w:t>
            </w:r>
            <w:r w:rsidRPr="0093220D">
              <w:rPr>
                <w:sz w:val="20"/>
                <w:szCs w:val="20"/>
              </w:rPr>
              <w:t xml:space="preserve">urora </w:t>
            </w:r>
            <w:r w:rsidR="00FD023A">
              <w:rPr>
                <w:sz w:val="20"/>
                <w:szCs w:val="20"/>
              </w:rPr>
              <w:t>B</w:t>
            </w:r>
            <w:r w:rsidRPr="0093220D">
              <w:rPr>
                <w:sz w:val="20"/>
                <w:szCs w:val="20"/>
              </w:rPr>
              <w:t>orealis (</w:t>
            </w:r>
            <w:r w:rsidR="00FD023A">
              <w:rPr>
                <w:sz w:val="20"/>
                <w:szCs w:val="20"/>
              </w:rPr>
              <w:t>N</w:t>
            </w:r>
            <w:r w:rsidRPr="0093220D">
              <w:rPr>
                <w:sz w:val="20"/>
                <w:szCs w:val="20"/>
              </w:rPr>
              <w:t xml:space="preserve">orthern </w:t>
            </w:r>
            <w:r w:rsidR="00FD023A">
              <w:rPr>
                <w:sz w:val="20"/>
                <w:szCs w:val="20"/>
              </w:rPr>
              <w:t>L</w:t>
            </w:r>
            <w:r w:rsidRPr="0093220D">
              <w:rPr>
                <w:sz w:val="20"/>
                <w:szCs w:val="20"/>
              </w:rPr>
              <w:t>ights) is an example of an event that is awesome. Users of this word often choose it to acknowledge a positive reaction.</w:t>
            </w:r>
          </w:p>
          <w:p w14:paraId="012A9762" w14:textId="26BE71CF" w:rsidR="0093220D" w:rsidRPr="0093220D" w:rsidRDefault="0093220D" w:rsidP="0093220D">
            <w:pPr>
              <w:pStyle w:val="TableData"/>
              <w:spacing w:before="240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>“This coffee is awesome.”</w:t>
            </w:r>
          </w:p>
        </w:tc>
        <w:tc>
          <w:tcPr>
            <w:tcW w:w="3590" w:type="dxa"/>
          </w:tcPr>
          <w:p w14:paraId="4DE451A5" w14:textId="2CC12BB5" w:rsidR="0093220D" w:rsidRPr="0093220D" w:rsidRDefault="0093220D" w:rsidP="0093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>A word that accurately describes a characteristic of the person, place, or thing.</w:t>
            </w:r>
          </w:p>
          <w:p w14:paraId="59FE3310" w14:textId="68E6C39F" w:rsidR="0093220D" w:rsidRPr="0093220D" w:rsidRDefault="0093220D" w:rsidP="0093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>Instead of “This coffee is awesome,” consider speaking to a specific quality like</w:t>
            </w:r>
            <w:r w:rsidR="00FD023A">
              <w:rPr>
                <w:sz w:val="20"/>
                <w:szCs w:val="20"/>
              </w:rPr>
              <w:t>,</w:t>
            </w:r>
            <w:r w:rsidRPr="0093220D">
              <w:rPr>
                <w:sz w:val="20"/>
                <w:szCs w:val="20"/>
              </w:rPr>
              <w:t xml:space="preserve"> “This coffee is giving me energy!”</w:t>
            </w:r>
          </w:p>
        </w:tc>
      </w:tr>
      <w:tr w:rsidR="0093220D" w14:paraId="276FAD09" w14:textId="77777777" w:rsidTr="0093220D">
        <w:tc>
          <w:tcPr>
            <w:tcW w:w="2176" w:type="dxa"/>
          </w:tcPr>
          <w:p w14:paraId="18377F7B" w14:textId="52B5F9DB" w:rsidR="0093220D" w:rsidRDefault="0093220D" w:rsidP="0093220D">
            <w:pPr>
              <w:pStyle w:val="RowHeader"/>
            </w:pPr>
            <w:r>
              <w:t>Basically</w:t>
            </w:r>
          </w:p>
        </w:tc>
        <w:tc>
          <w:tcPr>
            <w:tcW w:w="3574" w:type="dxa"/>
          </w:tcPr>
          <w:p w14:paraId="33B67EB1" w14:textId="786591F8" w:rsidR="0093220D" w:rsidRPr="0093220D" w:rsidRDefault="0093220D" w:rsidP="0093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>“Basically” is an adverb that refers to the fundamentals of something</w:t>
            </w:r>
            <w:r w:rsidR="00FD023A">
              <w:rPr>
                <w:sz w:val="20"/>
                <w:szCs w:val="20"/>
              </w:rPr>
              <w:t>—w</w:t>
            </w:r>
            <w:r w:rsidRPr="0093220D">
              <w:rPr>
                <w:sz w:val="20"/>
                <w:szCs w:val="20"/>
              </w:rPr>
              <w:t>hat it is in its most essential idea</w:t>
            </w:r>
            <w:r w:rsidR="00FD023A">
              <w:rPr>
                <w:sz w:val="20"/>
                <w:szCs w:val="20"/>
              </w:rPr>
              <w:t xml:space="preserve"> or form</w:t>
            </w:r>
            <w:r w:rsidRPr="0093220D">
              <w:rPr>
                <w:sz w:val="20"/>
                <w:szCs w:val="20"/>
              </w:rPr>
              <w:t>. Users of this word often add it to the beginning of a thought, where it is not needed as a qualifier.</w:t>
            </w:r>
          </w:p>
          <w:p w14:paraId="242243D0" w14:textId="2406B1C2" w:rsidR="0093220D" w:rsidRPr="0093220D" w:rsidRDefault="0093220D" w:rsidP="0093220D">
            <w:pPr>
              <w:pStyle w:val="TableData"/>
              <w:spacing w:before="240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>“Basically, I just needed to get groceries.”</w:t>
            </w:r>
          </w:p>
        </w:tc>
        <w:tc>
          <w:tcPr>
            <w:tcW w:w="3590" w:type="dxa"/>
          </w:tcPr>
          <w:p w14:paraId="2FDE2157" w14:textId="522F8C66" w:rsidR="0093220D" w:rsidRPr="0093220D" w:rsidRDefault="0093220D" w:rsidP="0093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 xml:space="preserve">Consider </w:t>
            </w:r>
            <w:r w:rsidR="00227D23">
              <w:rPr>
                <w:sz w:val="20"/>
                <w:szCs w:val="20"/>
              </w:rPr>
              <w:t>omitting except when you’re indicating</w:t>
            </w:r>
            <w:r w:rsidRPr="0093220D">
              <w:rPr>
                <w:sz w:val="20"/>
                <w:szCs w:val="20"/>
              </w:rPr>
              <w:t xml:space="preserve"> </w:t>
            </w:r>
            <w:r w:rsidR="00227D23">
              <w:rPr>
                <w:sz w:val="20"/>
                <w:szCs w:val="20"/>
              </w:rPr>
              <w:t xml:space="preserve">the </w:t>
            </w:r>
            <w:r w:rsidRPr="0093220D">
              <w:rPr>
                <w:sz w:val="20"/>
                <w:szCs w:val="20"/>
              </w:rPr>
              <w:t>break</w:t>
            </w:r>
            <w:r w:rsidR="00227D23">
              <w:rPr>
                <w:sz w:val="20"/>
                <w:szCs w:val="20"/>
              </w:rPr>
              <w:t xml:space="preserve">ing </w:t>
            </w:r>
            <w:r w:rsidRPr="0093220D">
              <w:rPr>
                <w:sz w:val="20"/>
                <w:szCs w:val="20"/>
              </w:rPr>
              <w:t xml:space="preserve">down </w:t>
            </w:r>
            <w:r w:rsidR="00227D23">
              <w:rPr>
                <w:sz w:val="20"/>
                <w:szCs w:val="20"/>
              </w:rPr>
              <w:t xml:space="preserve">of </w:t>
            </w:r>
            <w:r w:rsidRPr="0093220D">
              <w:rPr>
                <w:sz w:val="20"/>
                <w:szCs w:val="20"/>
              </w:rPr>
              <w:t>an earlier, more complex statement.</w:t>
            </w:r>
          </w:p>
          <w:p w14:paraId="519049E5" w14:textId="3E5F9664" w:rsidR="0093220D" w:rsidRPr="0093220D" w:rsidRDefault="0093220D" w:rsidP="0093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 xml:space="preserve">Instead of “Basically, I just needed to get groceries,” </w:t>
            </w:r>
            <w:r w:rsidR="00FD023A">
              <w:rPr>
                <w:sz w:val="20"/>
                <w:szCs w:val="20"/>
              </w:rPr>
              <w:t xml:space="preserve">express </w:t>
            </w:r>
            <w:r w:rsidRPr="0093220D">
              <w:rPr>
                <w:sz w:val="20"/>
                <w:szCs w:val="20"/>
              </w:rPr>
              <w:t xml:space="preserve">the same thought </w:t>
            </w:r>
            <w:r w:rsidR="00FD023A">
              <w:rPr>
                <w:sz w:val="20"/>
                <w:szCs w:val="20"/>
              </w:rPr>
              <w:t>with,</w:t>
            </w:r>
            <w:r w:rsidRPr="0093220D">
              <w:rPr>
                <w:sz w:val="20"/>
                <w:szCs w:val="20"/>
              </w:rPr>
              <w:t xml:space="preserve"> “I needed to get groceries.”</w:t>
            </w:r>
          </w:p>
        </w:tc>
      </w:tr>
      <w:tr w:rsidR="0093220D" w14:paraId="6A0EE89A" w14:textId="77777777" w:rsidTr="0093220D">
        <w:tc>
          <w:tcPr>
            <w:tcW w:w="2176" w:type="dxa"/>
          </w:tcPr>
          <w:p w14:paraId="5503FAFE" w14:textId="76EDD08F" w:rsidR="0093220D" w:rsidRDefault="0093220D" w:rsidP="0093220D">
            <w:pPr>
              <w:pStyle w:val="RowHeader"/>
            </w:pPr>
            <w:r>
              <w:t>Epic</w:t>
            </w:r>
          </w:p>
        </w:tc>
        <w:tc>
          <w:tcPr>
            <w:tcW w:w="3574" w:type="dxa"/>
          </w:tcPr>
          <w:p w14:paraId="4CAA615F" w14:textId="20635C8C" w:rsidR="0093220D" w:rsidRPr="0093220D" w:rsidRDefault="0093220D" w:rsidP="0093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 xml:space="preserve">The word “epic” refers to poetic works of great heroic deeds. Through overuse in popular culture, the </w:t>
            </w:r>
            <w:r w:rsidR="00FD023A">
              <w:rPr>
                <w:sz w:val="20"/>
                <w:szCs w:val="20"/>
              </w:rPr>
              <w:t xml:space="preserve">original </w:t>
            </w:r>
            <w:r w:rsidRPr="0093220D">
              <w:rPr>
                <w:sz w:val="20"/>
                <w:szCs w:val="20"/>
              </w:rPr>
              <w:t>meaning has been obscured. Users of this word choose it to express a positive reaction. The popular use of the word is inaccurate.</w:t>
            </w:r>
          </w:p>
          <w:p w14:paraId="14C0C87B" w14:textId="54B228B1" w:rsidR="0093220D" w:rsidRPr="0093220D" w:rsidRDefault="0093220D" w:rsidP="0093220D">
            <w:pPr>
              <w:pStyle w:val="TableData"/>
              <w:spacing w:before="240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>“That pizza was epic.”</w:t>
            </w:r>
          </w:p>
        </w:tc>
        <w:tc>
          <w:tcPr>
            <w:tcW w:w="3590" w:type="dxa"/>
          </w:tcPr>
          <w:p w14:paraId="51CFF9D2" w14:textId="77777777" w:rsidR="0093220D" w:rsidRPr="0093220D" w:rsidRDefault="0093220D" w:rsidP="009322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>A word that accurately describes a characteristic of the person, place, or thing.</w:t>
            </w:r>
          </w:p>
          <w:p w14:paraId="203A0357" w14:textId="7AEA6C21" w:rsidR="0093220D" w:rsidRPr="0093220D" w:rsidRDefault="0093220D" w:rsidP="0093220D">
            <w:pPr>
              <w:widowControl w:val="0"/>
              <w:spacing w:before="240" w:line="240" w:lineRule="auto"/>
              <w:rPr>
                <w:sz w:val="20"/>
                <w:szCs w:val="20"/>
              </w:rPr>
            </w:pPr>
            <w:r w:rsidRPr="0093220D">
              <w:rPr>
                <w:sz w:val="20"/>
                <w:szCs w:val="20"/>
              </w:rPr>
              <w:t>There is likely nothing heroic about a pizza. Instead of “That pizza was epic,” consider expressing a characteristic of the actual experience</w:t>
            </w:r>
            <w:r w:rsidR="00FD023A">
              <w:rPr>
                <w:sz w:val="20"/>
                <w:szCs w:val="20"/>
              </w:rPr>
              <w:t>,</w:t>
            </w:r>
            <w:r w:rsidRPr="0093220D">
              <w:rPr>
                <w:sz w:val="20"/>
                <w:szCs w:val="20"/>
              </w:rPr>
              <w:t xml:space="preserve"> like</w:t>
            </w:r>
            <w:r w:rsidR="00FD023A">
              <w:rPr>
                <w:sz w:val="20"/>
                <w:szCs w:val="20"/>
              </w:rPr>
              <w:t>,</w:t>
            </w:r>
            <w:r w:rsidRPr="0093220D">
              <w:rPr>
                <w:sz w:val="20"/>
                <w:szCs w:val="20"/>
              </w:rPr>
              <w:t xml:space="preserve"> “That was one of the </w:t>
            </w:r>
            <w:r w:rsidR="00FD023A">
              <w:rPr>
                <w:sz w:val="20"/>
                <w:szCs w:val="20"/>
              </w:rPr>
              <w:t>tastiest</w:t>
            </w:r>
            <w:r w:rsidRPr="0093220D">
              <w:rPr>
                <w:sz w:val="20"/>
                <w:szCs w:val="20"/>
              </w:rPr>
              <w:t xml:space="preserve"> pizzas I’ve had in a long time.”</w:t>
            </w:r>
          </w:p>
          <w:p w14:paraId="42D7C0DE" w14:textId="77777777" w:rsidR="0093220D" w:rsidRPr="0093220D" w:rsidRDefault="0093220D" w:rsidP="0093220D">
            <w:pPr>
              <w:pStyle w:val="TableData"/>
              <w:rPr>
                <w:sz w:val="20"/>
                <w:szCs w:val="20"/>
              </w:rPr>
            </w:pPr>
          </w:p>
        </w:tc>
      </w:tr>
      <w:tr w:rsidR="0093220D" w14:paraId="3E2F00A3" w14:textId="77777777" w:rsidTr="00003392">
        <w:trPr>
          <w:trHeight w:val="2016"/>
        </w:trPr>
        <w:tc>
          <w:tcPr>
            <w:tcW w:w="2176" w:type="dxa"/>
          </w:tcPr>
          <w:p w14:paraId="473274CC" w14:textId="77777777" w:rsidR="0093220D" w:rsidRDefault="0093220D" w:rsidP="006B4CC2">
            <w:pPr>
              <w:pStyle w:val="RowHeader"/>
            </w:pPr>
          </w:p>
        </w:tc>
        <w:tc>
          <w:tcPr>
            <w:tcW w:w="3574" w:type="dxa"/>
          </w:tcPr>
          <w:p w14:paraId="75B79364" w14:textId="77777777" w:rsidR="0093220D" w:rsidRDefault="0093220D" w:rsidP="006B4CC2">
            <w:pPr>
              <w:pStyle w:val="TableData"/>
            </w:pPr>
          </w:p>
        </w:tc>
        <w:tc>
          <w:tcPr>
            <w:tcW w:w="3590" w:type="dxa"/>
          </w:tcPr>
          <w:p w14:paraId="1E9E6901" w14:textId="77777777" w:rsidR="0093220D" w:rsidRDefault="0093220D" w:rsidP="006B4CC2">
            <w:pPr>
              <w:pStyle w:val="TableData"/>
            </w:pPr>
          </w:p>
        </w:tc>
      </w:tr>
      <w:tr w:rsidR="00003392" w14:paraId="0E750007" w14:textId="77777777" w:rsidTr="00003392">
        <w:trPr>
          <w:trHeight w:val="2016"/>
        </w:trPr>
        <w:tc>
          <w:tcPr>
            <w:tcW w:w="2176" w:type="dxa"/>
          </w:tcPr>
          <w:p w14:paraId="0D092EE6" w14:textId="77777777" w:rsidR="00003392" w:rsidRDefault="00003392" w:rsidP="006B4CC2">
            <w:pPr>
              <w:pStyle w:val="RowHeader"/>
            </w:pPr>
          </w:p>
        </w:tc>
        <w:tc>
          <w:tcPr>
            <w:tcW w:w="3574" w:type="dxa"/>
          </w:tcPr>
          <w:p w14:paraId="3458F2F0" w14:textId="77777777" w:rsidR="00003392" w:rsidRDefault="00003392" w:rsidP="006B4CC2">
            <w:pPr>
              <w:pStyle w:val="TableData"/>
            </w:pPr>
          </w:p>
        </w:tc>
        <w:tc>
          <w:tcPr>
            <w:tcW w:w="3590" w:type="dxa"/>
          </w:tcPr>
          <w:p w14:paraId="536CC2AB" w14:textId="77777777" w:rsidR="00003392" w:rsidRDefault="00003392" w:rsidP="006B4CC2">
            <w:pPr>
              <w:pStyle w:val="TableData"/>
            </w:pPr>
          </w:p>
        </w:tc>
      </w:tr>
      <w:tr w:rsidR="00003392" w14:paraId="36ACDB5B" w14:textId="77777777" w:rsidTr="00003392">
        <w:trPr>
          <w:trHeight w:val="2016"/>
        </w:trPr>
        <w:tc>
          <w:tcPr>
            <w:tcW w:w="2176" w:type="dxa"/>
          </w:tcPr>
          <w:p w14:paraId="30DEE6F1" w14:textId="77777777" w:rsidR="00003392" w:rsidRDefault="00003392" w:rsidP="006B4CC2">
            <w:pPr>
              <w:pStyle w:val="RowHeader"/>
            </w:pPr>
          </w:p>
        </w:tc>
        <w:tc>
          <w:tcPr>
            <w:tcW w:w="3574" w:type="dxa"/>
          </w:tcPr>
          <w:p w14:paraId="724E8BAE" w14:textId="77777777" w:rsidR="00003392" w:rsidRDefault="00003392" w:rsidP="006B4CC2">
            <w:pPr>
              <w:pStyle w:val="TableData"/>
            </w:pPr>
          </w:p>
        </w:tc>
        <w:tc>
          <w:tcPr>
            <w:tcW w:w="3590" w:type="dxa"/>
          </w:tcPr>
          <w:p w14:paraId="4A519423" w14:textId="77777777" w:rsidR="00003392" w:rsidRDefault="00003392" w:rsidP="006B4CC2">
            <w:pPr>
              <w:pStyle w:val="TableData"/>
            </w:pPr>
          </w:p>
        </w:tc>
      </w:tr>
      <w:tr w:rsidR="00003392" w14:paraId="0233484A" w14:textId="77777777" w:rsidTr="00003392">
        <w:trPr>
          <w:trHeight w:val="2016"/>
        </w:trPr>
        <w:tc>
          <w:tcPr>
            <w:tcW w:w="2176" w:type="dxa"/>
          </w:tcPr>
          <w:p w14:paraId="0EE40ABA" w14:textId="77777777" w:rsidR="00003392" w:rsidRDefault="00003392" w:rsidP="006B4CC2">
            <w:pPr>
              <w:pStyle w:val="RowHeader"/>
            </w:pPr>
          </w:p>
        </w:tc>
        <w:tc>
          <w:tcPr>
            <w:tcW w:w="3574" w:type="dxa"/>
          </w:tcPr>
          <w:p w14:paraId="5D7C3DF6" w14:textId="77777777" w:rsidR="00003392" w:rsidRDefault="00003392" w:rsidP="006B4CC2">
            <w:pPr>
              <w:pStyle w:val="TableData"/>
            </w:pPr>
          </w:p>
        </w:tc>
        <w:tc>
          <w:tcPr>
            <w:tcW w:w="3590" w:type="dxa"/>
          </w:tcPr>
          <w:p w14:paraId="0261EFA5" w14:textId="77777777" w:rsidR="00003392" w:rsidRDefault="00003392" w:rsidP="006B4CC2">
            <w:pPr>
              <w:pStyle w:val="TableData"/>
            </w:pPr>
          </w:p>
        </w:tc>
      </w:tr>
    </w:tbl>
    <w:p w14:paraId="632B48B7" w14:textId="19E8D973" w:rsidR="0036040A" w:rsidRPr="0036040A" w:rsidRDefault="0036040A" w:rsidP="00003392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0272" w14:textId="77777777" w:rsidR="002017FE" w:rsidRDefault="002017FE" w:rsidP="00293785">
      <w:pPr>
        <w:spacing w:after="0" w:line="240" w:lineRule="auto"/>
      </w:pPr>
      <w:r>
        <w:separator/>
      </w:r>
    </w:p>
  </w:endnote>
  <w:endnote w:type="continuationSeparator" w:id="0">
    <w:p w14:paraId="6DE42726" w14:textId="77777777" w:rsidR="002017FE" w:rsidRDefault="002017F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E020" w14:textId="77777777" w:rsidR="00135AC6" w:rsidRDefault="00135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B4A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F397E2" wp14:editId="3216830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AF753" w14:textId="27A4E79B" w:rsidR="00293785" w:rsidRDefault="002017F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1E8FA7A3BFC405B8DE8C57E300B843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023A">
                                <w:t>Is Pizza Epic?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397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0DAF753" w14:textId="27A4E79B" w:rsidR="00293785" w:rsidRDefault="006C2CC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1E8FA7A3BFC405B8DE8C57E300B843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D023A">
                          <w:t>Is Pizza Epic?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4AE94A4" wp14:editId="5889284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75B6" w14:textId="77777777" w:rsidR="00135AC6" w:rsidRDefault="00135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D4C3E" w14:textId="77777777" w:rsidR="002017FE" w:rsidRDefault="002017FE" w:rsidP="00293785">
      <w:pPr>
        <w:spacing w:after="0" w:line="240" w:lineRule="auto"/>
      </w:pPr>
      <w:r>
        <w:separator/>
      </w:r>
    </w:p>
  </w:footnote>
  <w:footnote w:type="continuationSeparator" w:id="0">
    <w:p w14:paraId="553CAAC9" w14:textId="77777777" w:rsidR="002017FE" w:rsidRDefault="002017F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AA45" w14:textId="77777777" w:rsidR="00135AC6" w:rsidRDefault="00135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4F27" w14:textId="77777777" w:rsidR="00135AC6" w:rsidRDefault="00135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B0CF" w14:textId="77777777" w:rsidR="00135AC6" w:rsidRDefault="00135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0D"/>
    <w:rsid w:val="00003392"/>
    <w:rsid w:val="0004006F"/>
    <w:rsid w:val="00053775"/>
    <w:rsid w:val="0005619A"/>
    <w:rsid w:val="0008589D"/>
    <w:rsid w:val="0011259B"/>
    <w:rsid w:val="00116FDD"/>
    <w:rsid w:val="00125621"/>
    <w:rsid w:val="00135AC6"/>
    <w:rsid w:val="001D0BBF"/>
    <w:rsid w:val="001E1F85"/>
    <w:rsid w:val="001F125D"/>
    <w:rsid w:val="002017FE"/>
    <w:rsid w:val="00227D23"/>
    <w:rsid w:val="002345CC"/>
    <w:rsid w:val="00293785"/>
    <w:rsid w:val="002C0879"/>
    <w:rsid w:val="002C37B4"/>
    <w:rsid w:val="003040F0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2CC4"/>
    <w:rsid w:val="006E1542"/>
    <w:rsid w:val="00712629"/>
    <w:rsid w:val="00721EA4"/>
    <w:rsid w:val="00797CB5"/>
    <w:rsid w:val="007B055F"/>
    <w:rsid w:val="007E6F1D"/>
    <w:rsid w:val="00880013"/>
    <w:rsid w:val="008920A4"/>
    <w:rsid w:val="008F5386"/>
    <w:rsid w:val="00913172"/>
    <w:rsid w:val="0093220D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7668D"/>
  <w15:docId w15:val="{B561891A-43BE-4F5E-BFDA-2886240F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E8FA7A3BFC405B8DE8C57E300B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AC49-36BB-42FA-9CF2-094F6700D64D}"/>
      </w:docPartPr>
      <w:docPartBody>
        <w:p w:rsidR="005302AF" w:rsidRDefault="006E0BCF">
          <w:pPr>
            <w:pStyle w:val="91E8FA7A3BFC405B8DE8C57E300B843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CF"/>
    <w:rsid w:val="00265B72"/>
    <w:rsid w:val="005302AF"/>
    <w:rsid w:val="006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E8FA7A3BFC405B8DE8C57E300B8439">
    <w:name w:val="91E8FA7A3BFC405B8DE8C57E300B8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9D39BA-28FE-244E-93D2-0FB29AE2A8A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2662-BEB5-D040-BC3B-5940DC95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Pizza Epic?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Pizza Epic?</dc:title>
  <dc:creator>K20 Center</dc:creator>
  <cp:lastModifiedBy>Walters, Darrin J.</cp:lastModifiedBy>
  <cp:revision>4</cp:revision>
  <cp:lastPrinted>2016-07-14T14:08:00Z</cp:lastPrinted>
  <dcterms:created xsi:type="dcterms:W3CDTF">2020-05-19T17:27:00Z</dcterms:created>
  <dcterms:modified xsi:type="dcterms:W3CDTF">2020-05-27T13:31:00Z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documentId_7428</vt:lpwstr>
  </property>
</Properties>
</file>