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D53C03" w14:textId="382FEA60" w:rsidR="00C73EA1" w:rsidRDefault="00AB38F5" w:rsidP="00AB38F5">
      <w:pPr>
        <w:pStyle w:val="Title"/>
      </w:pPr>
      <w:r>
        <w:t>Do</w:t>
      </w:r>
      <w:r w:rsidR="00F50FAF">
        <w:t xml:space="preserve"> </w:t>
      </w:r>
      <w:r>
        <w:t>Ink Green Screen App Scavenger Hunt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00"/>
        <w:gridCol w:w="1306"/>
      </w:tblGrid>
      <w:tr w:rsidR="00AB38F5" w14:paraId="6789B91B" w14:textId="77777777" w:rsidTr="00AB38F5">
        <w:trPr>
          <w:cantSplit/>
          <w:tblHeader/>
        </w:trPr>
        <w:tc>
          <w:tcPr>
            <w:tcW w:w="8000" w:type="dxa"/>
            <w:shd w:val="clear" w:color="auto" w:fill="3E5C61" w:themeFill="accent2"/>
          </w:tcPr>
          <w:p w14:paraId="4B6C3327" w14:textId="5D48BA89" w:rsidR="00AB38F5" w:rsidRPr="0053328A" w:rsidRDefault="00AB38F5" w:rsidP="0053328A">
            <w:pPr>
              <w:pStyle w:val="TableColumnHeaders"/>
            </w:pPr>
            <w:r>
              <w:t>Task</w:t>
            </w:r>
          </w:p>
        </w:tc>
        <w:tc>
          <w:tcPr>
            <w:tcW w:w="1306" w:type="dxa"/>
            <w:shd w:val="clear" w:color="auto" w:fill="3E5C61" w:themeFill="accent2"/>
          </w:tcPr>
          <w:p w14:paraId="10F346F2" w14:textId="789012D9" w:rsidR="00AB38F5" w:rsidRPr="0053328A" w:rsidRDefault="00AB38F5" w:rsidP="0053328A">
            <w:pPr>
              <w:pStyle w:val="TableColumnHeaders"/>
            </w:pPr>
            <w:r>
              <w:t>Complete?</w:t>
            </w:r>
          </w:p>
        </w:tc>
      </w:tr>
      <w:tr w:rsidR="00AB38F5" w14:paraId="1502D62C" w14:textId="77777777" w:rsidTr="00AB38F5">
        <w:tc>
          <w:tcPr>
            <w:tcW w:w="8000" w:type="dxa"/>
          </w:tcPr>
          <w:p w14:paraId="298F2E5B" w14:textId="09974413" w:rsidR="00AB38F5" w:rsidRDefault="00AB38F5" w:rsidP="00AB38F5">
            <w:pPr>
              <w:spacing w:after="0"/>
            </w:pPr>
            <w:r>
              <w:t>Open the Do</w:t>
            </w:r>
            <w:r w:rsidR="00F50FAF">
              <w:t xml:space="preserve"> </w:t>
            </w:r>
            <w:r>
              <w:t xml:space="preserve">Ink </w:t>
            </w:r>
            <w:r w:rsidR="00F50FAF">
              <w:t>g</w:t>
            </w:r>
            <w:r>
              <w:t xml:space="preserve">reen </w:t>
            </w:r>
            <w:r w:rsidR="00F50FAF">
              <w:t>s</w:t>
            </w:r>
            <w:r>
              <w:t xml:space="preserve">creen </w:t>
            </w:r>
            <w:r w:rsidR="00F50FAF">
              <w:t>a</w:t>
            </w:r>
            <w:r>
              <w:t>pp</w:t>
            </w:r>
            <w:r w:rsidR="00F50FAF">
              <w:t>.</w:t>
            </w:r>
          </w:p>
        </w:tc>
        <w:tc>
          <w:tcPr>
            <w:tcW w:w="1306" w:type="dxa"/>
          </w:tcPr>
          <w:p w14:paraId="74F221F6" w14:textId="77E5022D" w:rsidR="00AB38F5" w:rsidRDefault="00AB38F5" w:rsidP="00AB38F5">
            <w:pPr>
              <w:pStyle w:val="TableData"/>
            </w:pPr>
          </w:p>
        </w:tc>
      </w:tr>
      <w:tr w:rsidR="00AB38F5" w14:paraId="72013DCC" w14:textId="77777777" w:rsidTr="00AB38F5">
        <w:tc>
          <w:tcPr>
            <w:tcW w:w="8000" w:type="dxa"/>
          </w:tcPr>
          <w:p w14:paraId="28DF1C45" w14:textId="0261C785" w:rsidR="00AB38F5" w:rsidRPr="006B4CC2" w:rsidRDefault="00AB38F5" w:rsidP="00AB38F5">
            <w:pPr>
              <w:spacing w:after="0"/>
              <w:rPr>
                <w:rFonts w:cstheme="minorHAnsi"/>
              </w:rPr>
            </w:pPr>
            <w:r>
              <w:t xml:space="preserve">Tap the </w:t>
            </w:r>
            <w:r w:rsidR="00F50FAF">
              <w:t>“</w:t>
            </w:r>
            <w:r>
              <w:t>+</w:t>
            </w:r>
            <w:r w:rsidR="00F50FAF">
              <w:t xml:space="preserve">” </w:t>
            </w:r>
            <w:r>
              <w:t>button in the upper right corner of the screen to create a new project</w:t>
            </w:r>
            <w:r w:rsidR="00F50FAF">
              <w:t>.</w:t>
            </w:r>
          </w:p>
        </w:tc>
        <w:tc>
          <w:tcPr>
            <w:tcW w:w="1306" w:type="dxa"/>
          </w:tcPr>
          <w:p w14:paraId="124C4515" w14:textId="77777777" w:rsidR="00AB38F5" w:rsidRDefault="00AB38F5" w:rsidP="00AB38F5">
            <w:pPr>
              <w:pStyle w:val="TableData"/>
            </w:pPr>
          </w:p>
        </w:tc>
      </w:tr>
      <w:tr w:rsidR="00AB38F5" w14:paraId="1E12BD91" w14:textId="77777777" w:rsidTr="00AB38F5">
        <w:tc>
          <w:tcPr>
            <w:tcW w:w="8000" w:type="dxa"/>
          </w:tcPr>
          <w:p w14:paraId="34ACABA7" w14:textId="30D97101" w:rsidR="00AB38F5" w:rsidRDefault="00AB38F5" w:rsidP="00AB38F5">
            <w:pPr>
              <w:spacing w:after="0"/>
            </w:pPr>
            <w:r>
              <w:t>Locate the layers on the timeline. These layers work like layers in other software programs (</w:t>
            </w:r>
            <w:r w:rsidR="00F50FAF">
              <w:t>for example, the functions “</w:t>
            </w:r>
            <w:r>
              <w:t>bring to front,</w:t>
            </w:r>
            <w:r w:rsidR="00F50FAF">
              <w:t>” and</w:t>
            </w:r>
            <w:r>
              <w:t xml:space="preserve"> </w:t>
            </w:r>
            <w:r w:rsidR="00F50FAF">
              <w:t>“</w:t>
            </w:r>
            <w:r>
              <w:t>send to back</w:t>
            </w:r>
            <w:r w:rsidR="00F50FAF">
              <w:t>”).</w:t>
            </w:r>
            <w:r>
              <w:t xml:space="preserve"> It shows the arrangement of your images</w:t>
            </w:r>
            <w:r w:rsidR="00F50FAF">
              <w:t xml:space="preserve"> from</w:t>
            </w:r>
            <w:r>
              <w:t xml:space="preserve"> front to back</w:t>
            </w:r>
            <w:r w:rsidR="00F50FAF">
              <w:t xml:space="preserve">, with </w:t>
            </w:r>
            <w:r>
              <w:t xml:space="preserve">the top layer </w:t>
            </w:r>
            <w:r w:rsidR="00F50FAF">
              <w:t>closest to the front.</w:t>
            </w:r>
          </w:p>
        </w:tc>
        <w:tc>
          <w:tcPr>
            <w:tcW w:w="1306" w:type="dxa"/>
          </w:tcPr>
          <w:p w14:paraId="5F41F8E9" w14:textId="77777777" w:rsidR="00AB38F5" w:rsidRDefault="00AB38F5" w:rsidP="00AB38F5">
            <w:pPr>
              <w:pStyle w:val="TableData"/>
            </w:pPr>
          </w:p>
        </w:tc>
      </w:tr>
      <w:tr w:rsidR="00AB38F5" w14:paraId="35CB7003" w14:textId="77777777" w:rsidTr="00AB38F5">
        <w:tc>
          <w:tcPr>
            <w:tcW w:w="8000" w:type="dxa"/>
          </w:tcPr>
          <w:p w14:paraId="2E5CEB45" w14:textId="2912255B" w:rsidR="00AB38F5" w:rsidRDefault="00AB38F5" w:rsidP="00AB38F5">
            <w:pPr>
              <w:spacing w:after="0"/>
            </w:pPr>
            <w:r>
              <w:t xml:space="preserve">Locate the </w:t>
            </w:r>
            <w:r w:rsidR="00F50FAF">
              <w:t>s</w:t>
            </w:r>
            <w:r>
              <w:t xml:space="preserve">ource </w:t>
            </w:r>
            <w:r w:rsidR="00F50FAF">
              <w:t>s</w:t>
            </w:r>
            <w:r>
              <w:t>elector (</w:t>
            </w:r>
            <w:r w:rsidR="00F50FAF">
              <w:t>the “</w:t>
            </w:r>
            <w:r>
              <w:t>+</w:t>
            </w:r>
            <w:r w:rsidR="00F50FAF">
              <w:t>”</w:t>
            </w:r>
            <w:r>
              <w:t xml:space="preserve"> </w:t>
            </w:r>
            <w:r w:rsidR="00F50FAF">
              <w:t>button</w:t>
            </w:r>
            <w:r>
              <w:t xml:space="preserve"> in bottom right corner of each layer)</w:t>
            </w:r>
            <w:r w:rsidR="00F50FAF">
              <w:t>. T</w:t>
            </w:r>
            <w:r>
              <w:t>his is where you’ll add your images sources. On the bottom layer</w:t>
            </w:r>
            <w:r w:rsidR="00F50FAF">
              <w:t>,</w:t>
            </w:r>
            <w:r>
              <w:t xml:space="preserve"> select your </w:t>
            </w:r>
            <w:r w:rsidR="00F50FAF">
              <w:t>story’s</w:t>
            </w:r>
            <w:r>
              <w:t xml:space="preserve"> background</w:t>
            </w:r>
            <w:r w:rsidR="00F50FAF">
              <w:t>. Y</w:t>
            </w:r>
            <w:r>
              <w:t>ou can save pictures to your camera roll that you take or that you find online</w:t>
            </w:r>
            <w:r w:rsidR="00F50FAF">
              <w:t xml:space="preserve"> and upload these to the app.</w:t>
            </w:r>
          </w:p>
        </w:tc>
        <w:tc>
          <w:tcPr>
            <w:tcW w:w="1306" w:type="dxa"/>
          </w:tcPr>
          <w:p w14:paraId="3DBA7947" w14:textId="77777777" w:rsidR="00AB38F5" w:rsidRDefault="00AB38F5" w:rsidP="00AB38F5">
            <w:pPr>
              <w:pStyle w:val="TableData"/>
            </w:pPr>
          </w:p>
        </w:tc>
      </w:tr>
      <w:tr w:rsidR="00AB38F5" w14:paraId="3904E742" w14:textId="77777777" w:rsidTr="00AB38F5">
        <w:tc>
          <w:tcPr>
            <w:tcW w:w="8000" w:type="dxa"/>
          </w:tcPr>
          <w:p w14:paraId="74CC11AA" w14:textId="54D3CD23" w:rsidR="00AB38F5" w:rsidRDefault="00AB38F5" w:rsidP="00AB38F5">
            <w:pPr>
              <w:spacing w:after="0"/>
            </w:pPr>
            <w:r>
              <w:t>On the middle layer, add your team’s green screen video</w:t>
            </w:r>
            <w:r w:rsidR="00F50FAF">
              <w:t>.</w:t>
            </w:r>
          </w:p>
        </w:tc>
        <w:tc>
          <w:tcPr>
            <w:tcW w:w="1306" w:type="dxa"/>
          </w:tcPr>
          <w:p w14:paraId="53CEA10A" w14:textId="77777777" w:rsidR="00AB38F5" w:rsidRDefault="00AB38F5" w:rsidP="00AB38F5">
            <w:pPr>
              <w:pStyle w:val="TableData"/>
            </w:pPr>
          </w:p>
        </w:tc>
      </w:tr>
      <w:tr w:rsidR="00AB38F5" w14:paraId="0D0FEA12" w14:textId="77777777" w:rsidTr="00AB38F5">
        <w:tc>
          <w:tcPr>
            <w:tcW w:w="8000" w:type="dxa"/>
          </w:tcPr>
          <w:p w14:paraId="0F552163" w14:textId="667F2309" w:rsidR="00AB38F5" w:rsidRDefault="00AB38F5" w:rsidP="00AB38F5">
            <w:pPr>
              <w:spacing w:after="0"/>
            </w:pPr>
            <w:r>
              <w:t xml:space="preserve">Select the </w:t>
            </w:r>
            <w:r w:rsidR="00F50FAF">
              <w:t>“p</w:t>
            </w:r>
            <w:r>
              <w:t>lay</w:t>
            </w:r>
            <w:r w:rsidR="00F50FAF">
              <w:t xml:space="preserve">” </w:t>
            </w:r>
            <w:r>
              <w:t>button. Locate the preview screen, which shows the combined image sources</w:t>
            </w:r>
            <w:r w:rsidR="00F50FAF">
              <w:t>.</w:t>
            </w:r>
          </w:p>
        </w:tc>
        <w:tc>
          <w:tcPr>
            <w:tcW w:w="1306" w:type="dxa"/>
          </w:tcPr>
          <w:p w14:paraId="4FEE8923" w14:textId="77777777" w:rsidR="00AB38F5" w:rsidRDefault="00AB38F5" w:rsidP="00AB38F5">
            <w:pPr>
              <w:pStyle w:val="TableData"/>
            </w:pPr>
          </w:p>
        </w:tc>
      </w:tr>
      <w:tr w:rsidR="00AB38F5" w14:paraId="7AF9FED7" w14:textId="77777777" w:rsidTr="00AB38F5">
        <w:tc>
          <w:tcPr>
            <w:tcW w:w="8000" w:type="dxa"/>
          </w:tcPr>
          <w:p w14:paraId="6765D13C" w14:textId="046FB00F" w:rsidR="00AB38F5" w:rsidRDefault="00AB38F5" w:rsidP="00AB38F5">
            <w:pPr>
              <w:spacing w:after="0"/>
            </w:pPr>
            <w:r>
              <w:t xml:space="preserve">Save this </w:t>
            </w:r>
            <w:r w:rsidR="00F50FAF">
              <w:t>p</w:t>
            </w:r>
            <w:r>
              <w:t xml:space="preserve">roject to </w:t>
            </w:r>
            <w:r w:rsidR="00F50FAF">
              <w:t>your</w:t>
            </w:r>
            <w:r>
              <w:t xml:space="preserve"> camera roll </w:t>
            </w:r>
            <w:r w:rsidR="00F50FAF">
              <w:t>using the “s</w:t>
            </w:r>
            <w:r>
              <w:t>ave</w:t>
            </w:r>
            <w:r w:rsidR="00F50FAF">
              <w:t>”</w:t>
            </w:r>
            <w:r>
              <w:t xml:space="preserve"> button </w:t>
            </w:r>
            <w:r w:rsidR="00F50FAF">
              <w:t>next to the</w:t>
            </w:r>
            <w:r>
              <w:t xml:space="preserve"> </w:t>
            </w:r>
            <w:r w:rsidR="00F50FAF">
              <w:t>p</w:t>
            </w:r>
            <w:r>
              <w:t>lay button</w:t>
            </w:r>
            <w:r w:rsidR="00F50FAF">
              <w:t>.</w:t>
            </w:r>
          </w:p>
        </w:tc>
        <w:tc>
          <w:tcPr>
            <w:tcW w:w="1306" w:type="dxa"/>
          </w:tcPr>
          <w:p w14:paraId="4818D040" w14:textId="77777777" w:rsidR="00AB38F5" w:rsidRDefault="00AB38F5" w:rsidP="00AB38F5">
            <w:pPr>
              <w:pStyle w:val="TableData"/>
            </w:pPr>
          </w:p>
        </w:tc>
      </w:tr>
      <w:tr w:rsidR="00AB38F5" w14:paraId="6842041A" w14:textId="77777777" w:rsidTr="00AB38F5">
        <w:tc>
          <w:tcPr>
            <w:tcW w:w="8000" w:type="dxa"/>
          </w:tcPr>
          <w:p w14:paraId="24ECD2F8" w14:textId="0F6C2FE6" w:rsidR="00AB38F5" w:rsidRDefault="00AB38F5" w:rsidP="00AB38F5">
            <w:pPr>
              <w:spacing w:after="0"/>
            </w:pPr>
            <w:r>
              <w:t xml:space="preserve">To </w:t>
            </w:r>
            <w:r w:rsidR="00F50FAF">
              <w:t>use</w:t>
            </w:r>
            <w:r>
              <w:t xml:space="preserve"> </w:t>
            </w:r>
            <w:r w:rsidR="00F50FAF">
              <w:t>p</w:t>
            </w:r>
            <w:r>
              <w:t>icture</w:t>
            </w:r>
            <w:r w:rsidR="00F50FAF">
              <w:t>-in-p</w:t>
            </w:r>
            <w:r>
              <w:t>icture</w:t>
            </w:r>
            <w:r w:rsidR="00F50FAF">
              <w:t xml:space="preserve"> (</w:t>
            </w:r>
            <w:proofErr w:type="spellStart"/>
            <w:r w:rsidR="00F50FAF">
              <w:t>PiP</w:t>
            </w:r>
            <w:proofErr w:type="spellEnd"/>
            <w:r w:rsidR="00F50FAF">
              <w:t>)</w:t>
            </w:r>
            <w:r>
              <w:t xml:space="preserve">: </w:t>
            </w:r>
            <w:r w:rsidR="00F50FAF">
              <w:t>the b</w:t>
            </w:r>
            <w:r>
              <w:t xml:space="preserve">ottom layer </w:t>
            </w:r>
            <w:r w:rsidR="00F50FAF">
              <w:t xml:space="preserve">of the project </w:t>
            </w:r>
            <w:r>
              <w:t xml:space="preserve">is </w:t>
            </w:r>
            <w:r w:rsidR="00F50FAF">
              <w:t>your</w:t>
            </w:r>
            <w:r>
              <w:t xml:space="preserve"> background. </w:t>
            </w:r>
            <w:r w:rsidR="00F50FAF">
              <w:t>The m</w:t>
            </w:r>
            <w:r>
              <w:t>iddle layer is green screen video. T</w:t>
            </w:r>
            <w:r w:rsidR="00F50FAF">
              <w:t>he t</w:t>
            </w:r>
            <w:r>
              <w:t xml:space="preserve">op layer </w:t>
            </w:r>
            <w:r w:rsidR="00F50FAF">
              <w:t>can function as a</w:t>
            </w:r>
            <w:r>
              <w:t xml:space="preserve"> </w:t>
            </w:r>
            <w:proofErr w:type="spellStart"/>
            <w:r>
              <w:t>PiP</w:t>
            </w:r>
            <w:proofErr w:type="spellEnd"/>
            <w:r>
              <w:t xml:space="preserve"> video. Select the video on the </w:t>
            </w:r>
            <w:r w:rsidR="00F50FAF">
              <w:t>p</w:t>
            </w:r>
            <w:r>
              <w:t xml:space="preserve">review area and </w:t>
            </w:r>
            <w:r w:rsidR="00F50FAF">
              <w:t xml:space="preserve">use a </w:t>
            </w:r>
            <w:r>
              <w:t>pinch</w:t>
            </w:r>
            <w:r w:rsidR="00F50FAF">
              <w:t>ing motion</w:t>
            </w:r>
            <w:r>
              <w:t xml:space="preserve"> to resize and place</w:t>
            </w:r>
            <w:r w:rsidR="00F50FAF">
              <w:t xml:space="preserve"> the video</w:t>
            </w:r>
            <w:r>
              <w:t xml:space="preserve">. Play the video and watch the </w:t>
            </w:r>
            <w:r w:rsidR="00F50FAF">
              <w:t>p</w:t>
            </w:r>
            <w:r>
              <w:t>review area</w:t>
            </w:r>
            <w:r w:rsidR="00F50FAF">
              <w:t>.</w:t>
            </w:r>
          </w:p>
        </w:tc>
        <w:tc>
          <w:tcPr>
            <w:tcW w:w="1306" w:type="dxa"/>
          </w:tcPr>
          <w:p w14:paraId="2C663668" w14:textId="77777777" w:rsidR="00AB38F5" w:rsidRDefault="00AB38F5" w:rsidP="00AB38F5">
            <w:pPr>
              <w:pStyle w:val="TableData"/>
            </w:pPr>
          </w:p>
        </w:tc>
      </w:tr>
      <w:tr w:rsidR="00AB38F5" w14:paraId="1ADA2417" w14:textId="77777777" w:rsidTr="00AB38F5">
        <w:tc>
          <w:tcPr>
            <w:tcW w:w="8000" w:type="dxa"/>
          </w:tcPr>
          <w:p w14:paraId="054CEDF5" w14:textId="447636FD" w:rsidR="00AB38F5" w:rsidRDefault="00AB38F5" w:rsidP="00AB38F5">
            <w:pPr>
              <w:spacing w:after="0"/>
            </w:pPr>
            <w:r>
              <w:t xml:space="preserve">Using this same video, select the </w:t>
            </w:r>
            <w:proofErr w:type="spellStart"/>
            <w:r>
              <w:t>PiP</w:t>
            </w:r>
            <w:proofErr w:type="spellEnd"/>
            <w:r>
              <w:t xml:space="preserve"> video on the timeline and trim the video down by clicking and dragging the layer. You can practice with moving, cutting, copying, pasting, and deleting as well</w:t>
            </w:r>
            <w:r w:rsidR="00F50FAF">
              <w:t>.</w:t>
            </w:r>
          </w:p>
        </w:tc>
        <w:tc>
          <w:tcPr>
            <w:tcW w:w="1306" w:type="dxa"/>
          </w:tcPr>
          <w:p w14:paraId="73518EA4" w14:textId="77777777" w:rsidR="00AB38F5" w:rsidRDefault="00AB38F5" w:rsidP="00AB38F5">
            <w:pPr>
              <w:pStyle w:val="TableData"/>
            </w:pPr>
          </w:p>
        </w:tc>
      </w:tr>
      <w:tr w:rsidR="00AB38F5" w14:paraId="26387DA4" w14:textId="77777777" w:rsidTr="00AB38F5">
        <w:tc>
          <w:tcPr>
            <w:tcW w:w="8000" w:type="dxa"/>
          </w:tcPr>
          <w:p w14:paraId="108AE6FD" w14:textId="062856BD" w:rsidR="00AB38F5" w:rsidRDefault="00AB38F5" w:rsidP="00AB38F5">
            <w:pPr>
              <w:spacing w:after="0"/>
            </w:pPr>
            <w:r>
              <w:t>Locate the toolbar</w:t>
            </w:r>
            <w:r w:rsidR="00F50FAF">
              <w:t>.</w:t>
            </w:r>
          </w:p>
        </w:tc>
        <w:tc>
          <w:tcPr>
            <w:tcW w:w="1306" w:type="dxa"/>
          </w:tcPr>
          <w:p w14:paraId="3BCC4324" w14:textId="77777777" w:rsidR="00AB38F5" w:rsidRDefault="00AB38F5" w:rsidP="00AB38F5">
            <w:pPr>
              <w:pStyle w:val="TableData"/>
            </w:pPr>
          </w:p>
        </w:tc>
      </w:tr>
      <w:tr w:rsidR="00AB38F5" w14:paraId="3D24A5E0" w14:textId="77777777" w:rsidTr="00AB38F5">
        <w:tc>
          <w:tcPr>
            <w:tcW w:w="8000" w:type="dxa"/>
          </w:tcPr>
          <w:p w14:paraId="32833F7F" w14:textId="00AF1D77" w:rsidR="00AB38F5" w:rsidRDefault="00AB38F5" w:rsidP="00AB38F5">
            <w:pPr>
              <w:spacing w:after="0"/>
            </w:pPr>
            <w:r>
              <w:t xml:space="preserve">Locate the crop tool. Crop out a part of your video. Select </w:t>
            </w:r>
            <w:r w:rsidR="00F50FAF">
              <w:t>“p</w:t>
            </w:r>
            <w:r>
              <w:t>lay.</w:t>
            </w:r>
            <w:r w:rsidR="00F50FAF">
              <w:t>”</w:t>
            </w:r>
          </w:p>
        </w:tc>
        <w:tc>
          <w:tcPr>
            <w:tcW w:w="1306" w:type="dxa"/>
          </w:tcPr>
          <w:p w14:paraId="7027ACFF" w14:textId="77777777" w:rsidR="00AB38F5" w:rsidRDefault="00AB38F5" w:rsidP="00AB38F5">
            <w:pPr>
              <w:pStyle w:val="TableData"/>
            </w:pPr>
          </w:p>
        </w:tc>
      </w:tr>
      <w:tr w:rsidR="00AB38F5" w14:paraId="30F3E1F9" w14:textId="77777777" w:rsidTr="00AB38F5">
        <w:tc>
          <w:tcPr>
            <w:tcW w:w="8000" w:type="dxa"/>
          </w:tcPr>
          <w:p w14:paraId="50CC5280" w14:textId="7F8086AE" w:rsidR="00AB38F5" w:rsidRDefault="00AB38F5" w:rsidP="00AB38F5">
            <w:pPr>
              <w:spacing w:after="0"/>
            </w:pPr>
            <w:r>
              <w:lastRenderedPageBreak/>
              <w:t>Locate the chroma tool (</w:t>
            </w:r>
            <w:r w:rsidR="00F50FAF">
              <w:t>c</w:t>
            </w:r>
            <w:r>
              <w:t>olor circle). Select the green screen layer from the timeline. Select various colors and sensitivity. Try to make someone fade out.</w:t>
            </w:r>
          </w:p>
        </w:tc>
        <w:tc>
          <w:tcPr>
            <w:tcW w:w="1306" w:type="dxa"/>
          </w:tcPr>
          <w:p w14:paraId="4985E6CB" w14:textId="77777777" w:rsidR="00AB38F5" w:rsidRDefault="00AB38F5" w:rsidP="00AB38F5">
            <w:pPr>
              <w:pStyle w:val="TableData"/>
            </w:pPr>
          </w:p>
        </w:tc>
      </w:tr>
      <w:tr w:rsidR="00AB38F5" w14:paraId="711F2CE8" w14:textId="77777777" w:rsidTr="00AB38F5">
        <w:tc>
          <w:tcPr>
            <w:tcW w:w="8000" w:type="dxa"/>
          </w:tcPr>
          <w:p w14:paraId="2E1BB476" w14:textId="594D4C92" w:rsidR="00AB38F5" w:rsidRDefault="00AB38F5" w:rsidP="00AB38F5">
            <w:pPr>
              <w:spacing w:after="0"/>
            </w:pPr>
            <w:r>
              <w:t xml:space="preserve">Select the green screen layer on the timeline. Select the mask tool on the right side of the toolbar. Using the rectangle, click and drag a rectangle over one person’s head. Click </w:t>
            </w:r>
            <w:r w:rsidR="00F50FAF">
              <w:t>“d</w:t>
            </w:r>
            <w:r>
              <w:t>one.</w:t>
            </w:r>
            <w:r w:rsidR="00F50FAF">
              <w:t>”</w:t>
            </w:r>
            <w:r>
              <w:t xml:space="preserve"> Play the video.</w:t>
            </w:r>
          </w:p>
        </w:tc>
        <w:tc>
          <w:tcPr>
            <w:tcW w:w="1306" w:type="dxa"/>
          </w:tcPr>
          <w:p w14:paraId="77E6ED01" w14:textId="77777777" w:rsidR="00AB38F5" w:rsidRDefault="00AB38F5" w:rsidP="00AB38F5">
            <w:pPr>
              <w:pStyle w:val="TableData"/>
            </w:pPr>
          </w:p>
        </w:tc>
      </w:tr>
      <w:tr w:rsidR="00AB38F5" w14:paraId="349D357B" w14:textId="77777777" w:rsidTr="00AB38F5">
        <w:tc>
          <w:tcPr>
            <w:tcW w:w="8000" w:type="dxa"/>
          </w:tcPr>
          <w:p w14:paraId="4D4B7298" w14:textId="0CC5CC2E" w:rsidR="00AB38F5" w:rsidRDefault="00AB38F5" w:rsidP="00AB38F5">
            <w:pPr>
              <w:spacing w:after="0"/>
            </w:pPr>
            <w:r>
              <w:t xml:space="preserve">Click on the mask again. Click the </w:t>
            </w:r>
            <w:r w:rsidR="00F50FAF">
              <w:t>“X”</w:t>
            </w:r>
            <w:r>
              <w:t xml:space="preserve"> at the top to get rid of the rectangle. Use the magic wand tool and select </w:t>
            </w:r>
            <w:r w:rsidR="00F50FAF">
              <w:t>a character’s</w:t>
            </w:r>
            <w:r>
              <w:t xml:space="preserve"> shirt. Click </w:t>
            </w:r>
            <w:r w:rsidR="00F50FAF">
              <w:t>“d</w:t>
            </w:r>
            <w:r>
              <w:t>one</w:t>
            </w:r>
            <w:r w:rsidR="00F50FAF">
              <w:t>”</w:t>
            </w:r>
            <w:r>
              <w:t xml:space="preserve"> and </w:t>
            </w:r>
            <w:r w:rsidR="00F50FAF">
              <w:t>play the video.</w:t>
            </w:r>
          </w:p>
        </w:tc>
        <w:tc>
          <w:tcPr>
            <w:tcW w:w="1306" w:type="dxa"/>
          </w:tcPr>
          <w:p w14:paraId="62781A7E" w14:textId="77777777" w:rsidR="00AB38F5" w:rsidRDefault="00AB38F5" w:rsidP="00AB38F5">
            <w:pPr>
              <w:pStyle w:val="TableData"/>
            </w:pPr>
          </w:p>
        </w:tc>
      </w:tr>
      <w:tr w:rsidR="00AB38F5" w14:paraId="1005EC88" w14:textId="77777777" w:rsidTr="00AB38F5">
        <w:tc>
          <w:tcPr>
            <w:tcW w:w="8000" w:type="dxa"/>
          </w:tcPr>
          <w:p w14:paraId="7795ACF4" w14:textId="015ED55A" w:rsidR="00AB38F5" w:rsidRDefault="00AB38F5" w:rsidP="00AB38F5">
            <w:pPr>
              <w:spacing w:after="0"/>
            </w:pPr>
            <w:r>
              <w:t xml:space="preserve">Find your favorite image in the timeline and select </w:t>
            </w:r>
            <w:r w:rsidR="00F50FAF">
              <w:t>“s</w:t>
            </w:r>
            <w:r>
              <w:t>ave image</w:t>
            </w:r>
            <w:r w:rsidR="00F50FAF">
              <w:t>”</w:t>
            </w:r>
            <w:r>
              <w:t xml:space="preserve"> to take a still shot and save </w:t>
            </w:r>
            <w:r w:rsidR="00F50FAF">
              <w:t xml:space="preserve">it </w:t>
            </w:r>
            <w:r>
              <w:t xml:space="preserve">to </w:t>
            </w:r>
            <w:r w:rsidR="00F50FAF">
              <w:t xml:space="preserve">your </w:t>
            </w:r>
            <w:r>
              <w:t>camera roll.</w:t>
            </w:r>
          </w:p>
        </w:tc>
        <w:tc>
          <w:tcPr>
            <w:tcW w:w="1306" w:type="dxa"/>
          </w:tcPr>
          <w:p w14:paraId="44190C9E" w14:textId="77777777" w:rsidR="00AB38F5" w:rsidRDefault="00AB38F5" w:rsidP="00AB38F5">
            <w:pPr>
              <w:pStyle w:val="TableData"/>
            </w:pPr>
          </w:p>
        </w:tc>
      </w:tr>
    </w:tbl>
    <w:p w14:paraId="2EEB3DEE" w14:textId="514E1E97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FFB9" w14:textId="77777777" w:rsidR="00AB38F5" w:rsidRDefault="00AB38F5" w:rsidP="00293785">
      <w:pPr>
        <w:spacing w:after="0" w:line="240" w:lineRule="auto"/>
      </w:pPr>
      <w:r>
        <w:separator/>
      </w:r>
    </w:p>
  </w:endnote>
  <w:endnote w:type="continuationSeparator" w:id="0">
    <w:p w14:paraId="015A30B6" w14:textId="77777777" w:rsidR="00AB38F5" w:rsidRDefault="00AB38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9DC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64A038" wp14:editId="3A6329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5AAC2" w14:textId="3C458F2F" w:rsidR="00293785" w:rsidRDefault="00F50FA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083D757F0440E180E020B4BE46EF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2907">
                                <w:t>And We're Rolling!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4A0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15AAC2" w14:textId="3C458F2F" w:rsidR="00293785" w:rsidRDefault="00C729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083D757F0440E180E020B4BE46EF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And We're Rolling!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2AFE71" wp14:editId="516FEE4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269C" w14:textId="77777777" w:rsidR="00AB38F5" w:rsidRDefault="00AB38F5" w:rsidP="00293785">
      <w:pPr>
        <w:spacing w:after="0" w:line="240" w:lineRule="auto"/>
      </w:pPr>
      <w:r>
        <w:separator/>
      </w:r>
    </w:p>
  </w:footnote>
  <w:footnote w:type="continuationSeparator" w:id="0">
    <w:p w14:paraId="6C0718E0" w14:textId="77777777" w:rsidR="00AB38F5" w:rsidRDefault="00AB38F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F5"/>
    <w:rsid w:val="0004006F"/>
    <w:rsid w:val="00053775"/>
    <w:rsid w:val="0005619A"/>
    <w:rsid w:val="00077AB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174F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B38F5"/>
    <w:rsid w:val="00AC349E"/>
    <w:rsid w:val="00B92DBF"/>
    <w:rsid w:val="00BD119F"/>
    <w:rsid w:val="00C72907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0FA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D7DC9"/>
  <w15:docId w15:val="{7F22D763-B626-4798-84EF-2387C82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083D757F0440E180E020B4BE4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455D-692A-4669-BF90-D7D3B2F4F1AD}"/>
      </w:docPartPr>
      <w:docPartBody>
        <w:p w:rsidR="009862C3" w:rsidRDefault="009862C3">
          <w:pPr>
            <w:pStyle w:val="59083D757F0440E180E020B4BE46EF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C3"/>
    <w:rsid w:val="009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083D757F0440E180E020B4BE46EF43">
    <w:name w:val="59083D757F0440E180E020B4BE46E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We're Rolling!</dc:title>
  <dc:creator>k20center@ou.edu</dc:creator>
  <cp:lastModifiedBy>Taylor Thurston</cp:lastModifiedBy>
  <cp:revision>3</cp:revision>
  <cp:lastPrinted>2016-07-14T14:08:00Z</cp:lastPrinted>
  <dcterms:created xsi:type="dcterms:W3CDTF">2020-12-21T18:33:00Z</dcterms:created>
  <dcterms:modified xsi:type="dcterms:W3CDTF">2020-12-22T14:46:00Z</dcterms:modified>
</cp:coreProperties>
</file>